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395"/>
        <w:gridCol w:w="283"/>
      </w:tblGrid>
      <w:tr w:rsidR="00BF29BA" w:rsidRPr="00C43A88" w:rsidTr="00DC217A">
        <w:trPr>
          <w:gridBefore w:val="1"/>
          <w:wBefore w:w="142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1E0172" w:rsidRDefault="00DC217A" w:rsidP="001E0172">
            <w:pPr>
              <w:suppressAutoHyphens/>
              <w:ind w:right="34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1.55pt;margin-top:-15.35pt;width:55.45pt;height:70pt;z-index:251659264">
                  <v:imagedata r:id="rId9" o:title=""/>
                </v:shape>
                <o:OLEObject Type="Embed" ProgID="CorelDraw.Graphic.17" ShapeID="_x0000_s1026" DrawAspect="Content" ObjectID="_1677064038" r:id="rId10"/>
              </w:pict>
            </w:r>
          </w:p>
          <w:p w:rsidR="001E0172" w:rsidRDefault="001E0172" w:rsidP="001E017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E0172" w:rsidRDefault="001E0172" w:rsidP="001E017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E0172" w:rsidRDefault="001E0172" w:rsidP="001E017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E0172" w:rsidRDefault="001E0172" w:rsidP="001E017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E0172" w:rsidRDefault="001E0172" w:rsidP="001E017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E0172" w:rsidRDefault="001E0172" w:rsidP="001E0172">
            <w:pPr>
              <w:ind w:right="34"/>
            </w:pPr>
          </w:p>
          <w:p w:rsidR="001E0172" w:rsidRDefault="001E0172" w:rsidP="001E0172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E0172" w:rsidRDefault="001E0172" w:rsidP="001E0172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E0172" w:rsidRDefault="001E0172" w:rsidP="001E0172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2E0730" wp14:editId="08D692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E0172" w:rsidRDefault="001E0172" w:rsidP="001E0172">
            <w:pPr>
              <w:ind w:right="34"/>
              <w:rPr>
                <w:sz w:val="10"/>
              </w:rPr>
            </w:pPr>
          </w:p>
          <w:p w:rsidR="001E0172" w:rsidRDefault="001E0172" w:rsidP="001E0172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10.03.2021  №4/3</w:t>
            </w:r>
          </w:p>
          <w:p w:rsidR="00106866" w:rsidRDefault="00106866" w:rsidP="00BE7C6A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106866" w:rsidRDefault="00106866" w:rsidP="00BE7C6A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106866" w:rsidRDefault="00106866" w:rsidP="00106866">
            <w:pPr>
              <w:tabs>
                <w:tab w:val="left" w:pos="4995"/>
              </w:tabs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106866" w:rsidRDefault="00106866" w:rsidP="00BE7C6A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BF29BA" w:rsidRPr="00C43A88" w:rsidRDefault="00E9411E" w:rsidP="00106866">
            <w:pPr>
              <w:ind w:right="5846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BE7C6A">
              <w:rPr>
                <w:b/>
                <w:lang w:eastAsia="en-US"/>
              </w:rPr>
              <w:t>Уральская ул., д.11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DC217A">
        <w:trPr>
          <w:trHeight w:val="323"/>
        </w:trPr>
        <w:tc>
          <w:tcPr>
            <w:tcW w:w="5386" w:type="dxa"/>
            <w:gridSpan w:val="2"/>
            <w:hideMark/>
          </w:tcPr>
          <w:p w:rsidR="00106866" w:rsidRDefault="00106866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</w:t>
      </w:r>
      <w:r w:rsidR="00BE7C6A">
        <w:t>ства Москвы от 02.07.2013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г. </w:t>
      </w:r>
      <w:r w:rsidR="00087BC6" w:rsidRPr="001C605B">
        <w:t xml:space="preserve">Москва, </w:t>
      </w:r>
      <w:r w:rsidR="00B95D23" w:rsidRPr="001C605B">
        <w:t xml:space="preserve">Уральская улица, д.11 </w:t>
      </w:r>
      <w:r w:rsidR="00E47BAE" w:rsidRPr="001C605B">
        <w:t>(</w:t>
      </w:r>
      <w:proofErr w:type="spellStart"/>
      <w:r w:rsidR="00E47BAE" w:rsidRPr="001C605B">
        <w:t>вх</w:t>
      </w:r>
      <w:proofErr w:type="spellEnd"/>
      <w:r w:rsidR="00E47BAE" w:rsidRPr="001C605B">
        <w:t>. №</w:t>
      </w:r>
      <w:r w:rsidR="00A0648A" w:rsidRPr="001C605B">
        <w:t>68 от 02.03.2021)</w:t>
      </w:r>
      <w:r w:rsidR="00A10536" w:rsidRPr="001C605B">
        <w:t>,</w:t>
      </w:r>
      <w:r w:rsidR="00E9411E" w:rsidRPr="001C605B">
        <w:t xml:space="preserve"> </w:t>
      </w:r>
      <w:r w:rsidRPr="001C605B">
        <w:t>Совет депутатов</w:t>
      </w:r>
      <w:r w:rsidR="00E9411E" w:rsidRPr="001C605B">
        <w:t xml:space="preserve"> муниципального округа Гольяново  решил</w:t>
      </w:r>
      <w:r w:rsidR="00E9411E" w:rsidRPr="00A10536">
        <w:t>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 установку огражда</w:t>
      </w:r>
      <w:r w:rsidR="000440F8">
        <w:t xml:space="preserve">ющих устройств </w:t>
      </w:r>
      <w:r w:rsidR="000440F8" w:rsidRPr="001C605B">
        <w:t>(одного шлагбаума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</w:t>
      </w:r>
      <w:r w:rsidR="00B95D23">
        <w:t xml:space="preserve">Уральская улица, д.11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 xml:space="preserve">ещений многоквартирного </w:t>
      </w:r>
      <w:r w:rsidR="002E640E" w:rsidRPr="001C605B">
        <w:t>до</w:t>
      </w:r>
      <w:r w:rsidR="00E47BAE" w:rsidRPr="001C605B">
        <w:t xml:space="preserve">ма </w:t>
      </w:r>
      <w:r w:rsidR="00B95D23" w:rsidRPr="001C605B">
        <w:t>№11 по улице Уральская</w:t>
      </w:r>
      <w:r w:rsidR="00AE77F9" w:rsidRPr="001C605B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106866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="00106866">
        <w:rPr>
          <w:b/>
        </w:rPr>
        <w:t xml:space="preserve"> </w:t>
      </w:r>
    </w:p>
    <w:p w:rsidR="003F3B43" w:rsidRDefault="003F3B43" w:rsidP="003F3B43">
      <w:pPr>
        <w:rPr>
          <w:b/>
        </w:rPr>
      </w:pPr>
      <w:r w:rsidRPr="00884D76">
        <w:rPr>
          <w:b/>
        </w:rPr>
        <w:t>округа Гольяново</w:t>
      </w:r>
      <w:r w:rsidR="00106866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Т.М. Четвертков</w:t>
      </w:r>
    </w:p>
    <w:p w:rsidR="002B4215" w:rsidRDefault="002E640E" w:rsidP="002B4215">
      <w:pPr>
        <w:ind w:left="5670"/>
      </w:pPr>
      <w:r>
        <w:t xml:space="preserve">     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85197A">
        <w:rPr>
          <w:sz w:val="22"/>
          <w:szCs w:val="22"/>
        </w:rPr>
        <w:t>«</w:t>
      </w:r>
      <w:r w:rsidR="007F6F98">
        <w:rPr>
          <w:sz w:val="22"/>
          <w:szCs w:val="22"/>
        </w:rPr>
        <w:t>10</w:t>
      </w:r>
      <w:r w:rsidR="00026BB4">
        <w:rPr>
          <w:sz w:val="22"/>
          <w:szCs w:val="22"/>
        </w:rPr>
        <w:t xml:space="preserve">» </w:t>
      </w:r>
      <w:r w:rsidR="007F6F98">
        <w:rPr>
          <w:sz w:val="22"/>
          <w:szCs w:val="22"/>
        </w:rPr>
        <w:t xml:space="preserve"> </w:t>
      </w:r>
      <w:r w:rsidR="00B95D23">
        <w:rPr>
          <w:sz w:val="22"/>
          <w:szCs w:val="22"/>
        </w:rPr>
        <w:t>марта</w:t>
      </w:r>
      <w:r w:rsidR="00E47BAE">
        <w:rPr>
          <w:sz w:val="22"/>
          <w:szCs w:val="22"/>
        </w:rPr>
        <w:t xml:space="preserve"> </w:t>
      </w:r>
      <w:r w:rsidR="000440F8">
        <w:rPr>
          <w:sz w:val="22"/>
          <w:szCs w:val="22"/>
        </w:rPr>
        <w:t xml:space="preserve"> </w:t>
      </w:r>
      <w:r w:rsidR="00B95D23">
        <w:rPr>
          <w:sz w:val="22"/>
          <w:szCs w:val="22"/>
        </w:rPr>
        <w:t>2021</w:t>
      </w:r>
      <w:r w:rsidR="00E47BAE">
        <w:rPr>
          <w:sz w:val="22"/>
          <w:szCs w:val="22"/>
        </w:rPr>
        <w:t xml:space="preserve">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7F6F98">
        <w:rPr>
          <w:sz w:val="22"/>
          <w:szCs w:val="22"/>
        </w:rPr>
        <w:t>4/3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1D6EFA" w:rsidRPr="001D6EFA" w:rsidRDefault="001D6EFA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B95D23">
        <w:rPr>
          <w:b/>
          <w:sz w:val="22"/>
          <w:szCs w:val="22"/>
        </w:rPr>
        <w:t>Уральская ул., д.11</w:t>
      </w:r>
    </w:p>
    <w:p w:rsidR="00092003" w:rsidRDefault="0009200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6B6443" w:rsidRDefault="006B644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472751" cy="6477000"/>
            <wp:effectExtent l="0" t="2222" r="2222" b="2223"/>
            <wp:docPr id="1" name="Рисунок 1" descr="\\192.168.3.2\Userfiles\Maxina.E\Downloads\PHOTO-2021-03-03-16-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ownloads\PHOTO-2021-03-03-16-14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6079" cy="65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43" w:rsidRPr="006B6443" w:rsidRDefault="006B6443" w:rsidP="006B6443">
      <w:pPr>
        <w:rPr>
          <w:sz w:val="22"/>
          <w:szCs w:val="22"/>
        </w:rPr>
      </w:pPr>
    </w:p>
    <w:p w:rsidR="006B6443" w:rsidRDefault="006B6443" w:rsidP="006B6443">
      <w:pPr>
        <w:rPr>
          <w:sz w:val="22"/>
          <w:szCs w:val="22"/>
        </w:rPr>
      </w:pPr>
    </w:p>
    <w:p w:rsidR="00092003" w:rsidRDefault="006B6443" w:rsidP="006B6443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Шлагбаум </w:t>
      </w:r>
      <w:proofErr w:type="gramStart"/>
      <w:r>
        <w:rPr>
          <w:sz w:val="22"/>
          <w:szCs w:val="22"/>
        </w:rPr>
        <w:t>откатной</w:t>
      </w:r>
      <w:proofErr w:type="gramEnd"/>
      <w:r>
        <w:rPr>
          <w:sz w:val="22"/>
          <w:szCs w:val="22"/>
        </w:rPr>
        <w:t xml:space="preserve"> антивандальный</w:t>
      </w:r>
    </w:p>
    <w:p w:rsidR="006B6443" w:rsidRDefault="006B6443" w:rsidP="006B6443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Длина стрелы: 3000 мм</w:t>
      </w:r>
    </w:p>
    <w:p w:rsidR="006B6443" w:rsidRDefault="006B6443" w:rsidP="006B6443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Высота стрелы: 300 мм</w:t>
      </w:r>
    </w:p>
    <w:p w:rsidR="006B6443" w:rsidRDefault="006B6443" w:rsidP="006B6443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Габаритные размеры тумбы шлагбаума: 120</w:t>
      </w:r>
      <w:r w:rsidR="001C605B">
        <w:rPr>
          <w:sz w:val="22"/>
          <w:szCs w:val="22"/>
        </w:rPr>
        <w:t>0</w:t>
      </w:r>
      <w:r>
        <w:rPr>
          <w:sz w:val="22"/>
          <w:szCs w:val="22"/>
        </w:rPr>
        <w:t>х125</w:t>
      </w:r>
      <w:r w:rsidR="009510F1">
        <w:rPr>
          <w:sz w:val="22"/>
          <w:szCs w:val="22"/>
        </w:rPr>
        <w:t xml:space="preserve">0 </w:t>
      </w:r>
      <w:r>
        <w:rPr>
          <w:sz w:val="22"/>
          <w:szCs w:val="22"/>
        </w:rPr>
        <w:t>х500</w:t>
      </w:r>
    </w:p>
    <w:p w:rsidR="006B6443" w:rsidRDefault="006B6443" w:rsidP="006B6443">
      <w:pPr>
        <w:rPr>
          <w:sz w:val="22"/>
          <w:szCs w:val="22"/>
        </w:rPr>
      </w:pPr>
    </w:p>
    <w:p w:rsidR="006B6443" w:rsidRPr="006B6443" w:rsidRDefault="006B6443" w:rsidP="006B6443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sectPr w:rsidR="006B6443" w:rsidRPr="006B6443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66" w:rsidRDefault="00106866" w:rsidP="00D6420D">
      <w:r>
        <w:separator/>
      </w:r>
    </w:p>
  </w:endnote>
  <w:endnote w:type="continuationSeparator" w:id="0">
    <w:p w:rsidR="00106866" w:rsidRDefault="0010686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66" w:rsidRDefault="00106866" w:rsidP="00D6420D">
      <w:r>
        <w:separator/>
      </w:r>
    </w:p>
  </w:footnote>
  <w:footnote w:type="continuationSeparator" w:id="0">
    <w:p w:rsidR="00106866" w:rsidRDefault="0010686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06866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605B"/>
    <w:rsid w:val="001C7F0D"/>
    <w:rsid w:val="001D2EC5"/>
    <w:rsid w:val="001D5956"/>
    <w:rsid w:val="001D5A33"/>
    <w:rsid w:val="001D6EFA"/>
    <w:rsid w:val="001D7F75"/>
    <w:rsid w:val="001E0172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97D6B"/>
    <w:rsid w:val="006A28EE"/>
    <w:rsid w:val="006A6FCC"/>
    <w:rsid w:val="006B58C7"/>
    <w:rsid w:val="006B6443"/>
    <w:rsid w:val="006B7CD5"/>
    <w:rsid w:val="006D6200"/>
    <w:rsid w:val="006F28C0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7F6F98"/>
    <w:rsid w:val="0082279C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E5B1E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0F1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48A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5D23"/>
    <w:rsid w:val="00B96419"/>
    <w:rsid w:val="00BA2035"/>
    <w:rsid w:val="00BB1852"/>
    <w:rsid w:val="00BD1227"/>
    <w:rsid w:val="00BD7A1B"/>
    <w:rsid w:val="00BE13C5"/>
    <w:rsid w:val="00BE16B6"/>
    <w:rsid w:val="00BE7C6A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C217A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00EC-1FFF-4B7B-92C9-48FC8E94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4167C7B6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2020-01-21T14:43:00Z</cp:lastPrinted>
  <dcterms:created xsi:type="dcterms:W3CDTF">2021-03-09T08:42:00Z</dcterms:created>
  <dcterms:modified xsi:type="dcterms:W3CDTF">2021-03-12T11:21:00Z</dcterms:modified>
</cp:coreProperties>
</file>