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425"/>
      </w:tblGrid>
      <w:tr w:rsidR="00D6420D" w:rsidRPr="006856CE" w:rsidTr="007E0617">
        <w:trPr>
          <w:trHeight w:val="3108"/>
        </w:trPr>
        <w:tc>
          <w:tcPr>
            <w:tcW w:w="9356" w:type="dxa"/>
            <w:shd w:val="clear" w:color="auto" w:fill="auto"/>
          </w:tcPr>
          <w:p w:rsidR="007E0617" w:rsidRDefault="00B44F55" w:rsidP="007E0617">
            <w:pPr>
              <w:rPr>
                <w:rFonts w:ascii="Georgia" w:hAnsi="Georgia" w:cs="Georgia"/>
                <w:b/>
                <w:bCs/>
              </w:rPr>
            </w:pPr>
            <w:r w:rsidRPr="006856CE">
              <w:rPr>
                <w:rFonts w:eastAsia="Calibri"/>
                <w:b/>
                <w:lang w:eastAsia="en-US"/>
              </w:rPr>
              <w:t xml:space="preserve"> </w:t>
            </w:r>
            <w:r w:rsidR="007E06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0.55pt;margin-top:-24.65pt;width:55.45pt;height:70pt;z-index:251659264;mso-position-horizontal-relative:text;mso-position-vertical-relative:text">
                  <v:imagedata r:id="rId8" o:title=""/>
                </v:shape>
                <o:OLEObject Type="Embed" ProgID="CorelDraw.Graphic.17" ShapeID="_x0000_s1026" DrawAspect="Content" ObjectID="_1674992800" r:id="rId9"/>
              </w:pict>
            </w:r>
          </w:p>
          <w:p w:rsidR="007E0617" w:rsidRDefault="007E0617" w:rsidP="007E0617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E0617" w:rsidRDefault="007E0617" w:rsidP="007E0617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E0617" w:rsidRDefault="007E0617" w:rsidP="007E0617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E0617" w:rsidRDefault="007E0617" w:rsidP="007E0617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E0617" w:rsidRDefault="007E0617" w:rsidP="007E0617"/>
          <w:p w:rsidR="007E0617" w:rsidRDefault="007E0617" w:rsidP="007E0617">
            <w:r>
              <w:rPr>
                <w:sz w:val="22"/>
                <w:szCs w:val="22"/>
              </w:rPr>
              <w:t xml:space="preserve">107241, г. Москва, ул. </w:t>
            </w:r>
            <w:r>
              <w:rPr>
                <w:sz w:val="22"/>
                <w:szCs w:val="22"/>
              </w:rPr>
              <w:t xml:space="preserve">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E0617" w:rsidRDefault="007E0617" w:rsidP="007E0617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E0617" w:rsidRDefault="007E0617" w:rsidP="007E061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C9A91F5" wp14:editId="40DE41B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E0617" w:rsidRDefault="007E0617" w:rsidP="007E0617">
            <w:pPr>
              <w:rPr>
                <w:sz w:val="10"/>
              </w:rPr>
            </w:pPr>
          </w:p>
          <w:p w:rsidR="007E0617" w:rsidRDefault="007E0617" w:rsidP="007E0617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24.02</w:t>
            </w:r>
            <w:r>
              <w:rPr>
                <w:b/>
              </w:rPr>
              <w:t>.2021 №3/3</w:t>
            </w:r>
          </w:p>
          <w:p w:rsidR="001E2C3A" w:rsidRDefault="001E2C3A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1E2C3A" w:rsidRDefault="001E2C3A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1E2C3A" w:rsidRDefault="001E2C3A" w:rsidP="007E0617">
            <w:pPr>
              <w:pStyle w:val="a6"/>
              <w:ind w:left="0" w:right="742"/>
              <w:jc w:val="center"/>
              <w:rPr>
                <w:b/>
              </w:rPr>
            </w:pPr>
            <w:bookmarkStart w:id="0" w:name="_GoBack"/>
            <w:bookmarkEnd w:id="0"/>
          </w:p>
          <w:p w:rsidR="001E2C3A" w:rsidRDefault="001E2C3A" w:rsidP="007E0617">
            <w:pPr>
              <w:pStyle w:val="a6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7E0617" w:rsidRDefault="007E0617" w:rsidP="007E0617">
            <w:pPr>
              <w:pStyle w:val="a6"/>
              <w:ind w:left="0" w:right="-108"/>
              <w:jc w:val="center"/>
              <w:rPr>
                <w:b/>
              </w:rPr>
            </w:pPr>
          </w:p>
          <w:p w:rsidR="001E2C3A" w:rsidRDefault="001E2C3A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515A0C" w:rsidRDefault="00515A0C" w:rsidP="007E0617">
            <w:pPr>
              <w:pStyle w:val="a6"/>
              <w:ind w:left="459" w:right="5704"/>
              <w:jc w:val="both"/>
              <w:rPr>
                <w:b/>
              </w:rPr>
            </w:pPr>
            <w:r w:rsidRPr="006856CE">
              <w:rPr>
                <w:b/>
              </w:rPr>
              <w:t xml:space="preserve">Об </w:t>
            </w:r>
            <w:proofErr w:type="gramStart"/>
            <w:r w:rsidRPr="006856CE">
              <w:rPr>
                <w:b/>
              </w:rPr>
              <w:t>отчете</w:t>
            </w:r>
            <w:proofErr w:type="gramEnd"/>
            <w:r w:rsidRPr="006856CE">
              <w:rPr>
                <w:b/>
              </w:rPr>
              <w:t xml:space="preserve"> о результатах деятельности главы муници</w:t>
            </w:r>
            <w:r w:rsidR="00F366C5">
              <w:rPr>
                <w:b/>
              </w:rPr>
              <w:t>пального округа Гольяново в 2020</w:t>
            </w:r>
            <w:r w:rsidR="001E2C3A">
              <w:rPr>
                <w:b/>
              </w:rPr>
              <w:t xml:space="preserve"> году</w:t>
            </w:r>
          </w:p>
          <w:p w:rsidR="007E0617" w:rsidRDefault="007E0617" w:rsidP="007E0617">
            <w:pPr>
              <w:pStyle w:val="a6"/>
              <w:ind w:left="459" w:right="5704"/>
              <w:jc w:val="both"/>
              <w:rPr>
                <w:b/>
              </w:rPr>
            </w:pPr>
          </w:p>
          <w:p w:rsidR="007E0617" w:rsidRPr="006856CE" w:rsidRDefault="007E0617" w:rsidP="007E0617">
            <w:pPr>
              <w:pStyle w:val="a6"/>
              <w:ind w:left="459" w:right="5704"/>
              <w:jc w:val="both"/>
              <w:rPr>
                <w:b/>
              </w:rPr>
            </w:pPr>
          </w:p>
          <w:p w:rsidR="00990932" w:rsidRPr="006856CE" w:rsidRDefault="00990932" w:rsidP="00933847">
            <w:pPr>
              <w:ind w:right="34"/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15A0C" w:rsidRPr="001E2C3A" w:rsidRDefault="00DD2246" w:rsidP="00515A0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1E2C3A">
        <w:t>В соответствии с  пунктом 3 статьи 10</w:t>
      </w:r>
      <w:r w:rsidR="00515A0C" w:rsidRPr="001E2C3A">
        <w:t xml:space="preserve"> Устава муниципального округа Гольяново, Совет депутатов муниципального округа Гольяново решил:</w:t>
      </w:r>
    </w:p>
    <w:p w:rsidR="00515A0C" w:rsidRPr="001E2C3A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1E2C3A">
        <w:t>Принять к сведению   отчет о результатах деятельности главы муниципального округа Голь</w:t>
      </w:r>
      <w:r w:rsidR="00F366C5" w:rsidRPr="001E2C3A">
        <w:t>яново Четверткова Т.М.  за  2020</w:t>
      </w:r>
      <w:r w:rsidRPr="001E2C3A">
        <w:t xml:space="preserve"> год.</w:t>
      </w:r>
    </w:p>
    <w:p w:rsidR="00515A0C" w:rsidRPr="001E2C3A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1E2C3A">
        <w:t xml:space="preserve">Опубликовать настоящее решение в бюллетене «Московский муниципальный вестник» и  </w:t>
      </w:r>
      <w:proofErr w:type="gramStart"/>
      <w:r w:rsidRPr="001E2C3A">
        <w:t>разместить</w:t>
      </w:r>
      <w:proofErr w:type="gramEnd"/>
      <w:r w:rsidRPr="001E2C3A">
        <w:t xml:space="preserve"> настоящее решение на официальном сайте муниципального  округа Гольяново  </w:t>
      </w:r>
      <w:hyperlink r:id="rId10" w:history="1">
        <w:r w:rsidRPr="001E2C3A">
          <w:rPr>
            <w:rStyle w:val="a3"/>
            <w:color w:val="auto"/>
            <w:u w:val="none"/>
          </w:rPr>
          <w:t>http://golyanovo.org</w:t>
        </w:r>
      </w:hyperlink>
      <w:r w:rsidRPr="001E2C3A">
        <w:t>.</w:t>
      </w:r>
    </w:p>
    <w:p w:rsidR="00515A0C" w:rsidRPr="001E2C3A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proofErr w:type="gramStart"/>
      <w:r w:rsidRPr="001E2C3A">
        <w:t>Контроль за</w:t>
      </w:r>
      <w:proofErr w:type="gramEnd"/>
      <w:r w:rsidRPr="001E2C3A">
        <w:t xml:space="preserve"> исполнением настоящего решения возложить на главу муниц</w:t>
      </w:r>
      <w:r w:rsidR="00216C46" w:rsidRPr="001E2C3A">
        <w:t xml:space="preserve">ипального округа Гольяново Четверткова Т.М. 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p w:rsidR="0010091C" w:rsidRPr="006856CE" w:rsidRDefault="0010091C" w:rsidP="0010091C">
      <w:pPr>
        <w:tabs>
          <w:tab w:val="left" w:pos="1134"/>
        </w:tabs>
        <w:jc w:val="both"/>
      </w:pPr>
    </w:p>
    <w:p w:rsidR="001E2C3A" w:rsidRDefault="0010091C" w:rsidP="0010091C">
      <w:pPr>
        <w:jc w:val="both"/>
        <w:rPr>
          <w:b/>
        </w:rPr>
      </w:pPr>
      <w:r w:rsidRPr="006856CE">
        <w:rPr>
          <w:b/>
        </w:rPr>
        <w:t xml:space="preserve">Глава </w:t>
      </w:r>
      <w:proofErr w:type="gramStart"/>
      <w:r w:rsidRPr="006856CE">
        <w:rPr>
          <w:b/>
        </w:rPr>
        <w:t>муниципального</w:t>
      </w:r>
      <w:proofErr w:type="gramEnd"/>
    </w:p>
    <w:p w:rsidR="0010091C" w:rsidRPr="006856CE" w:rsidRDefault="0010091C" w:rsidP="0010091C">
      <w:pPr>
        <w:jc w:val="both"/>
        <w:rPr>
          <w:b/>
        </w:rPr>
      </w:pPr>
      <w:r w:rsidRPr="006856CE">
        <w:rPr>
          <w:b/>
        </w:rPr>
        <w:t>округа Гольяново</w:t>
      </w:r>
      <w:r w:rsidR="001E2C3A">
        <w:rPr>
          <w:b/>
        </w:rPr>
        <w:t xml:space="preserve">                                                                                          </w:t>
      </w:r>
      <w:r w:rsidRPr="006856CE">
        <w:rPr>
          <w:b/>
        </w:rPr>
        <w:t>Т.М. Четвертков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sectPr w:rsidR="0010091C" w:rsidRPr="006856CE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3" w:rsidRDefault="00157323" w:rsidP="00D6420D">
      <w:r>
        <w:separator/>
      </w:r>
    </w:p>
  </w:endnote>
  <w:endnote w:type="continuationSeparator" w:id="0">
    <w:p w:rsidR="00157323" w:rsidRDefault="00157323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3" w:rsidRDefault="00157323" w:rsidP="00D6420D">
      <w:r>
        <w:separator/>
      </w:r>
    </w:p>
  </w:footnote>
  <w:footnote w:type="continuationSeparator" w:id="0">
    <w:p w:rsidR="00157323" w:rsidRDefault="00157323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66D0A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1E0B81"/>
    <w:rsid w:val="001E2C3A"/>
    <w:rsid w:val="00203BB0"/>
    <w:rsid w:val="00216C46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6506F"/>
    <w:rsid w:val="00480567"/>
    <w:rsid w:val="0048298F"/>
    <w:rsid w:val="00485AAC"/>
    <w:rsid w:val="0049446D"/>
    <w:rsid w:val="004C0C58"/>
    <w:rsid w:val="004E21A5"/>
    <w:rsid w:val="004F20A9"/>
    <w:rsid w:val="004F6883"/>
    <w:rsid w:val="00515A0C"/>
    <w:rsid w:val="00516C4E"/>
    <w:rsid w:val="00524E42"/>
    <w:rsid w:val="00566FF4"/>
    <w:rsid w:val="005B10FF"/>
    <w:rsid w:val="005B4752"/>
    <w:rsid w:val="005D510C"/>
    <w:rsid w:val="005E535E"/>
    <w:rsid w:val="005F5064"/>
    <w:rsid w:val="00604A9E"/>
    <w:rsid w:val="006127CD"/>
    <w:rsid w:val="00627388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E0617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33847"/>
    <w:rsid w:val="00943FB2"/>
    <w:rsid w:val="00966814"/>
    <w:rsid w:val="009704F8"/>
    <w:rsid w:val="00986B05"/>
    <w:rsid w:val="00990932"/>
    <w:rsid w:val="009C1BA3"/>
    <w:rsid w:val="009D4C71"/>
    <w:rsid w:val="009E1C24"/>
    <w:rsid w:val="009E37B4"/>
    <w:rsid w:val="009E3EEC"/>
    <w:rsid w:val="009F15F0"/>
    <w:rsid w:val="009F236A"/>
    <w:rsid w:val="00A30204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90854"/>
    <w:rsid w:val="00DD2246"/>
    <w:rsid w:val="00DF4F17"/>
    <w:rsid w:val="00E022A6"/>
    <w:rsid w:val="00E1122D"/>
    <w:rsid w:val="00E40D95"/>
    <w:rsid w:val="00E55250"/>
    <w:rsid w:val="00E83E69"/>
    <w:rsid w:val="00EA7BD1"/>
    <w:rsid w:val="00EB71DE"/>
    <w:rsid w:val="00ED4603"/>
    <w:rsid w:val="00EE4F64"/>
    <w:rsid w:val="00F054BA"/>
    <w:rsid w:val="00F366C5"/>
    <w:rsid w:val="00F45461"/>
    <w:rsid w:val="00F838F2"/>
    <w:rsid w:val="00F901C2"/>
    <w:rsid w:val="00F95080"/>
    <w:rsid w:val="00FA61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A520FE24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2018-01-18T08:44:00Z</cp:lastPrinted>
  <dcterms:created xsi:type="dcterms:W3CDTF">2021-02-16T12:00:00Z</dcterms:created>
  <dcterms:modified xsi:type="dcterms:W3CDTF">2021-02-16T12:00:00Z</dcterms:modified>
</cp:coreProperties>
</file>