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031"/>
        <w:gridCol w:w="283"/>
      </w:tblGrid>
      <w:tr w:rsidR="00D5679B" w:rsidRPr="005C64D5" w:rsidTr="00CC739A">
        <w:trPr>
          <w:trHeight w:val="2874"/>
        </w:trPr>
        <w:tc>
          <w:tcPr>
            <w:tcW w:w="10031" w:type="dxa"/>
          </w:tcPr>
          <w:p w:rsidR="00DC019A" w:rsidRDefault="004E7FCE" w:rsidP="00DC019A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6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5753642" r:id="rId7"/>
              </w:pict>
            </w:r>
          </w:p>
          <w:p w:rsidR="00DC019A" w:rsidRDefault="00DC019A" w:rsidP="00DC019A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C019A" w:rsidRDefault="00DC019A" w:rsidP="00DC019A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C019A" w:rsidRDefault="00DC019A" w:rsidP="00DC019A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C019A" w:rsidRDefault="00DC019A" w:rsidP="00DC019A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DC019A" w:rsidRDefault="00DC019A" w:rsidP="00DC019A"/>
          <w:p w:rsidR="00DC019A" w:rsidRDefault="00DC019A" w:rsidP="00DC019A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C019A" w:rsidRDefault="00DC019A" w:rsidP="00DC019A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C019A" w:rsidRDefault="00DC019A" w:rsidP="00DC019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C019A" w:rsidRDefault="00DC019A" w:rsidP="00DC019A">
            <w:pPr>
              <w:rPr>
                <w:sz w:val="10"/>
              </w:rPr>
            </w:pPr>
          </w:p>
          <w:p w:rsidR="00DC019A" w:rsidRDefault="00DC019A" w:rsidP="00DC019A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24.02.2021 №3/2</w:t>
            </w:r>
          </w:p>
          <w:p w:rsidR="00CC739A" w:rsidRDefault="00CC739A" w:rsidP="00D655DF">
            <w:pPr>
              <w:ind w:right="885"/>
              <w:jc w:val="both"/>
              <w:rPr>
                <w:b/>
              </w:rPr>
            </w:pPr>
          </w:p>
          <w:p w:rsidR="00CC739A" w:rsidRDefault="00CC739A" w:rsidP="00CC739A">
            <w:pPr>
              <w:ind w:right="885"/>
              <w:jc w:val="center"/>
              <w:rPr>
                <w:b/>
              </w:rPr>
            </w:pPr>
          </w:p>
          <w:p w:rsidR="00CC739A" w:rsidRDefault="00CC739A" w:rsidP="00CC739A">
            <w:pPr>
              <w:ind w:right="885"/>
              <w:jc w:val="center"/>
              <w:rPr>
                <w:b/>
              </w:rPr>
            </w:pPr>
            <w:r>
              <w:rPr>
                <w:b/>
              </w:rPr>
              <w:t xml:space="preserve">      РЕШЕНИЕ</w:t>
            </w:r>
          </w:p>
          <w:p w:rsidR="00CC739A" w:rsidRDefault="00CC739A" w:rsidP="00D655DF">
            <w:pPr>
              <w:ind w:right="88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C019A" w:rsidRDefault="00DC019A" w:rsidP="00D655DF">
            <w:pPr>
              <w:ind w:right="885"/>
              <w:jc w:val="both"/>
              <w:rPr>
                <w:b/>
              </w:rPr>
            </w:pPr>
          </w:p>
          <w:p w:rsidR="00D5679B" w:rsidRPr="005C64D5" w:rsidRDefault="00D5679B" w:rsidP="00CC739A">
            <w:pPr>
              <w:ind w:right="5420"/>
              <w:jc w:val="both"/>
              <w:rPr>
                <w:b/>
              </w:rPr>
            </w:pPr>
            <w:r w:rsidRPr="005C64D5">
              <w:rPr>
                <w:b/>
              </w:rPr>
              <w:t>О ежегодном заслушивании информации руководителя государственного</w:t>
            </w:r>
            <w:r w:rsidR="00DB0740">
              <w:rPr>
                <w:b/>
              </w:rPr>
              <w:t xml:space="preserve"> </w:t>
            </w:r>
            <w:r w:rsidRPr="005C64D5">
              <w:rPr>
                <w:b/>
              </w:rPr>
              <w:t>бюджетного учреждения</w:t>
            </w:r>
            <w:r w:rsidR="00DB0740">
              <w:rPr>
                <w:b/>
              </w:rPr>
              <w:t xml:space="preserve">  </w:t>
            </w:r>
            <w:r w:rsidRPr="005C64D5">
              <w:rPr>
                <w:b/>
              </w:rPr>
              <w:t>здравоохранения «Городская поликлиника № 191 Департамента здравоохранения города М</w:t>
            </w:r>
            <w:r w:rsidR="00B019B9">
              <w:rPr>
                <w:b/>
              </w:rPr>
              <w:t>осквы» о работе учреждения в 2020</w:t>
            </w:r>
            <w:r w:rsidRPr="005C64D5">
              <w:rPr>
                <w:b/>
              </w:rPr>
              <w:t xml:space="preserve"> году</w:t>
            </w:r>
          </w:p>
          <w:p w:rsidR="00D5679B" w:rsidRPr="005C64D5" w:rsidRDefault="00D5679B" w:rsidP="00D655DF">
            <w:pPr>
              <w:suppressAutoHyphens/>
              <w:ind w:right="885"/>
              <w:rPr>
                <w:b/>
              </w:rPr>
            </w:pPr>
          </w:p>
        </w:tc>
        <w:tc>
          <w:tcPr>
            <w:tcW w:w="283" w:type="dxa"/>
          </w:tcPr>
          <w:p w:rsidR="00D5679B" w:rsidRPr="005C64D5" w:rsidRDefault="00D5679B" w:rsidP="00CC739A">
            <w:pPr>
              <w:jc w:val="both"/>
            </w:pPr>
          </w:p>
        </w:tc>
      </w:tr>
    </w:tbl>
    <w:p w:rsidR="007C0217" w:rsidRPr="00F93CF3" w:rsidRDefault="00C842B8" w:rsidP="00F93CF3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B019B9">
        <w:t>одителей городских организаций</w:t>
      </w:r>
      <w:r w:rsidR="005C64D5">
        <w:t>, Приказом Департамента здравоохранения города Москвы от 10.08.</w:t>
      </w:r>
      <w:r w:rsidR="002E7C06">
        <w:t xml:space="preserve">2012 </w:t>
      </w:r>
      <w:r w:rsidR="005C64D5">
        <w:t xml:space="preserve"> № 796</w:t>
      </w:r>
      <w:proofErr w:type="gramEnd"/>
      <w:r w:rsidR="005C64D5">
        <w:t xml:space="preserve"> «Об обеспечении </w:t>
      </w:r>
      <w:proofErr w:type="gramStart"/>
      <w:r w:rsidR="005C64D5">
        <w:t>реализации исполнения Закона города М</w:t>
      </w:r>
      <w:r w:rsidR="004E7FCE">
        <w:t>осквы</w:t>
      </w:r>
      <w:proofErr w:type="gramEnd"/>
      <w:r w:rsidR="004E7FCE">
        <w:t xml:space="preserve"> от 11.07.2012 №</w:t>
      </w:r>
      <w:bookmarkStart w:id="0" w:name="_GoBack"/>
      <w:bookmarkEnd w:id="0"/>
      <w:r w:rsidR="005C64D5">
        <w:t>39»</w:t>
      </w:r>
      <w:r w:rsidR="00F93CF3">
        <w:t xml:space="preserve">, </w:t>
      </w:r>
      <w:r w:rsidR="007C0217" w:rsidRPr="00F93CF3">
        <w:t xml:space="preserve">Совет депутатов </w:t>
      </w:r>
      <w:r w:rsidR="00F93CF3">
        <w:t xml:space="preserve"> муниципального округа Гольяново </w:t>
      </w:r>
      <w:r w:rsidR="007C0217" w:rsidRPr="00F93CF3">
        <w:t>решил: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1F3B64">
        <w:t>ГБУЗ «ГП №</w:t>
      </w:r>
      <w:r w:rsidR="00706A90">
        <w:t xml:space="preserve">191 Департамента здравоохранения г. Москвы» </w:t>
      </w:r>
      <w:r w:rsidR="00D5679B" w:rsidRPr="008D77B8">
        <w:t>Соколов</w:t>
      </w:r>
      <w:r w:rsidR="00D5679B">
        <w:t>ой</w:t>
      </w:r>
      <w:r w:rsidR="00305641">
        <w:t xml:space="preserve"> </w:t>
      </w:r>
      <w:r w:rsidR="00706A90" w:rsidRPr="008D77B8">
        <w:t xml:space="preserve">М.В. </w:t>
      </w:r>
      <w:r w:rsidR="00B019B9">
        <w:t>о работе учреждения в 2020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463E35">
        <w:t>ГБУЗ «ГП №</w:t>
      </w:r>
      <w:r w:rsidR="00706A90">
        <w:t>191 Департамента здравоохранения г.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</w:t>
      </w:r>
      <w:r w:rsidR="00706A90">
        <w:t>лн</w:t>
      </w:r>
      <w:r w:rsidR="00645609">
        <w:t>ительной власти города Москвы, п</w:t>
      </w:r>
      <w:r w:rsidR="00706A90">
        <w:t>рефектуру ВАО г</w:t>
      </w:r>
      <w:r w:rsidR="00645609">
        <w:t xml:space="preserve">орода </w:t>
      </w:r>
      <w:r w:rsidR="00706A90">
        <w:t xml:space="preserve">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F93CF3" w:rsidRPr="00F93CF3" w:rsidRDefault="00614F9E" w:rsidP="00F93CF3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F93CF3">
        <w:t>.</w:t>
      </w:r>
      <w:r w:rsidR="002E7C06">
        <w:t xml:space="preserve"> </w:t>
      </w:r>
      <w:proofErr w:type="gramStart"/>
      <w:r w:rsidR="007C0217" w:rsidRPr="00706A90">
        <w:t>Контроль за</w:t>
      </w:r>
      <w:proofErr w:type="gramEnd"/>
      <w:r w:rsidR="007C0217" w:rsidRPr="00706A90">
        <w:t xml:space="preserve"> исполнением настоящего решения возложить на </w:t>
      </w:r>
      <w:r w:rsidR="00305641" w:rsidRPr="00706A90">
        <w:t xml:space="preserve">председателя </w:t>
      </w:r>
      <w:r w:rsidR="00F93CF3" w:rsidRPr="00F93CF3">
        <w:rPr>
          <w:rFonts w:eastAsia="Calibri"/>
          <w:lang w:eastAsia="en-US"/>
        </w:rPr>
        <w:t>Комиссии по Регламенту, организации работы и контролю</w:t>
      </w:r>
      <w:r w:rsidR="00F93CF3">
        <w:rPr>
          <w:rFonts w:eastAsia="Calibri"/>
          <w:lang w:eastAsia="en-US"/>
        </w:rPr>
        <w:t xml:space="preserve"> Баш Ю.А. </w:t>
      </w:r>
    </w:p>
    <w:p w:rsidR="007C0217" w:rsidRDefault="007C0217" w:rsidP="00F93CF3">
      <w:pPr>
        <w:pStyle w:val="a4"/>
        <w:tabs>
          <w:tab w:val="left" w:pos="1134"/>
        </w:tabs>
        <w:ind w:left="2422"/>
        <w:rPr>
          <w:spacing w:val="-10"/>
        </w:rPr>
      </w:pPr>
    </w:p>
    <w:p w:rsidR="003A32EF" w:rsidRPr="00F93CF3" w:rsidRDefault="003A32EF" w:rsidP="00F93CF3">
      <w:pPr>
        <w:pStyle w:val="a4"/>
        <w:tabs>
          <w:tab w:val="left" w:pos="1134"/>
        </w:tabs>
        <w:ind w:left="2422"/>
        <w:rPr>
          <w:spacing w:val="-10"/>
        </w:rPr>
      </w:pPr>
    </w:p>
    <w:p w:rsidR="00CC739A" w:rsidRDefault="003A32EF" w:rsidP="003A32EF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3A32EF" w:rsidRPr="005C64D5" w:rsidRDefault="003A32EF" w:rsidP="003A32EF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CC739A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sectPr w:rsidR="007C0217" w:rsidRPr="005C64D5" w:rsidSect="00D65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1F3B64"/>
    <w:rsid w:val="002104C6"/>
    <w:rsid w:val="00214DCD"/>
    <w:rsid w:val="00241000"/>
    <w:rsid w:val="00247888"/>
    <w:rsid w:val="00247937"/>
    <w:rsid w:val="002B1883"/>
    <w:rsid w:val="002D0859"/>
    <w:rsid w:val="002E7C06"/>
    <w:rsid w:val="00305641"/>
    <w:rsid w:val="0031029A"/>
    <w:rsid w:val="00312423"/>
    <w:rsid w:val="00336B8E"/>
    <w:rsid w:val="00346F66"/>
    <w:rsid w:val="00372483"/>
    <w:rsid w:val="003A32EF"/>
    <w:rsid w:val="0040210E"/>
    <w:rsid w:val="004118C0"/>
    <w:rsid w:val="004347F6"/>
    <w:rsid w:val="00463E35"/>
    <w:rsid w:val="0046506F"/>
    <w:rsid w:val="00485AAC"/>
    <w:rsid w:val="004C0C58"/>
    <w:rsid w:val="004E21A5"/>
    <w:rsid w:val="004E7FCE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14F9E"/>
    <w:rsid w:val="00645609"/>
    <w:rsid w:val="00645840"/>
    <w:rsid w:val="00646CB2"/>
    <w:rsid w:val="0066484E"/>
    <w:rsid w:val="006D6200"/>
    <w:rsid w:val="00706A90"/>
    <w:rsid w:val="0073353D"/>
    <w:rsid w:val="00747C7A"/>
    <w:rsid w:val="0075102B"/>
    <w:rsid w:val="00752B9A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93BE8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19B9"/>
    <w:rsid w:val="00B02801"/>
    <w:rsid w:val="00B5203F"/>
    <w:rsid w:val="00B6604C"/>
    <w:rsid w:val="00B72CC3"/>
    <w:rsid w:val="00B76AA9"/>
    <w:rsid w:val="00B7783D"/>
    <w:rsid w:val="00B83E94"/>
    <w:rsid w:val="00B96419"/>
    <w:rsid w:val="00BC2041"/>
    <w:rsid w:val="00C07BB0"/>
    <w:rsid w:val="00C22840"/>
    <w:rsid w:val="00C478AC"/>
    <w:rsid w:val="00C714DD"/>
    <w:rsid w:val="00C842B8"/>
    <w:rsid w:val="00CC01E4"/>
    <w:rsid w:val="00CC739A"/>
    <w:rsid w:val="00CD7115"/>
    <w:rsid w:val="00CF1852"/>
    <w:rsid w:val="00D26A2D"/>
    <w:rsid w:val="00D346F0"/>
    <w:rsid w:val="00D5679B"/>
    <w:rsid w:val="00D655DF"/>
    <w:rsid w:val="00D90854"/>
    <w:rsid w:val="00DA74C3"/>
    <w:rsid w:val="00DB0740"/>
    <w:rsid w:val="00DC019A"/>
    <w:rsid w:val="00DD514C"/>
    <w:rsid w:val="00E40D95"/>
    <w:rsid w:val="00E83E69"/>
    <w:rsid w:val="00EA7BD1"/>
    <w:rsid w:val="00EB404B"/>
    <w:rsid w:val="00EE4912"/>
    <w:rsid w:val="00F054BA"/>
    <w:rsid w:val="00F45461"/>
    <w:rsid w:val="00F93CF3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88EBA02F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2017-02-14T09:07:00Z</cp:lastPrinted>
  <dcterms:created xsi:type="dcterms:W3CDTF">2021-02-16T11:59:00Z</dcterms:created>
  <dcterms:modified xsi:type="dcterms:W3CDTF">2021-02-25T07:21:00Z</dcterms:modified>
</cp:coreProperties>
</file>