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8A31CF">
        <w:trPr>
          <w:trHeight w:val="2686"/>
        </w:trPr>
        <w:tc>
          <w:tcPr>
            <w:tcW w:w="9923" w:type="dxa"/>
            <w:shd w:val="clear" w:color="auto" w:fill="auto"/>
          </w:tcPr>
          <w:p w:rsidR="008A31CF" w:rsidRDefault="008A31CF" w:rsidP="008A31CF">
            <w:pPr>
              <w:tabs>
                <w:tab w:val="left" w:pos="3577"/>
              </w:tabs>
              <w:ind w:right="-108"/>
              <w:jc w:val="center"/>
              <w:rPr>
                <w:b/>
              </w:rPr>
            </w:pPr>
          </w:p>
          <w:p w:rsidR="00041841" w:rsidRDefault="00041841" w:rsidP="00041841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8" o:title=""/>
                </v:shape>
                <o:OLEObject Type="Embed" ProgID="CorelDraw.Graphic.17" ShapeID="_x0000_s1026" DrawAspect="Content" ObjectID="_1698130758" r:id="rId9"/>
              </w:pict>
            </w:r>
          </w:p>
          <w:p w:rsidR="00041841" w:rsidRDefault="00041841" w:rsidP="00041841">
            <w:pPr>
              <w:ind w:right="1134"/>
              <w:jc w:val="both"/>
              <w:rPr>
                <w:b/>
                <w:lang w:eastAsia="en-US"/>
              </w:rPr>
            </w:pPr>
          </w:p>
          <w:p w:rsidR="00041841" w:rsidRDefault="00041841" w:rsidP="0004184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041841" w:rsidRDefault="00041841" w:rsidP="0004184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41841" w:rsidRDefault="00041841" w:rsidP="0004184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41841" w:rsidRDefault="00041841" w:rsidP="0004184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41841" w:rsidRDefault="00041841" w:rsidP="00041841">
            <w:pPr>
              <w:ind w:right="34"/>
            </w:pPr>
          </w:p>
          <w:p w:rsidR="00041841" w:rsidRDefault="00041841" w:rsidP="00041841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41841" w:rsidRDefault="00041841" w:rsidP="00041841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41841" w:rsidRDefault="00041841" w:rsidP="00041841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041841" w:rsidRDefault="00041841" w:rsidP="00041841">
            <w:pPr>
              <w:ind w:right="34"/>
              <w:rPr>
                <w:sz w:val="10"/>
              </w:rPr>
            </w:pPr>
          </w:p>
          <w:p w:rsidR="00041841" w:rsidRDefault="00041841" w:rsidP="00041841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10.11.20</w:t>
            </w:r>
            <w:r>
              <w:rPr>
                <w:b/>
              </w:rPr>
              <w:t>21  №10/6</w:t>
            </w:r>
          </w:p>
          <w:p w:rsidR="008A31CF" w:rsidRDefault="008A31CF" w:rsidP="008A31CF">
            <w:pPr>
              <w:tabs>
                <w:tab w:val="left" w:pos="3577"/>
              </w:tabs>
              <w:ind w:right="-108"/>
              <w:jc w:val="center"/>
              <w:rPr>
                <w:b/>
              </w:rPr>
            </w:pPr>
          </w:p>
          <w:p w:rsidR="008A31CF" w:rsidRDefault="008A31CF" w:rsidP="008A31CF">
            <w:pPr>
              <w:tabs>
                <w:tab w:val="left" w:pos="3577"/>
              </w:tabs>
              <w:ind w:right="-10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РЕШЕНИЕ</w:t>
            </w:r>
          </w:p>
          <w:p w:rsidR="00041841" w:rsidRDefault="00041841" w:rsidP="008A31CF">
            <w:pPr>
              <w:tabs>
                <w:tab w:val="left" w:pos="3577"/>
              </w:tabs>
              <w:ind w:right="-108"/>
              <w:rPr>
                <w:b/>
              </w:rPr>
            </w:pPr>
          </w:p>
          <w:p w:rsidR="008A31CF" w:rsidRDefault="008A31CF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9C0088" w:rsidRPr="008A1F04" w:rsidRDefault="009C0088" w:rsidP="008A31CF">
            <w:pPr>
              <w:tabs>
                <w:tab w:val="left" w:pos="3577"/>
              </w:tabs>
              <w:ind w:right="5420"/>
              <w:jc w:val="both"/>
            </w:pPr>
            <w:r w:rsidRPr="008A1F04">
              <w:rPr>
                <w:b/>
              </w:rPr>
              <w:t xml:space="preserve">О назначении </w:t>
            </w:r>
            <w:proofErr w:type="gramStart"/>
            <w:r w:rsidRPr="008A1F04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="002D7316">
              <w:rPr>
                <w:b/>
              </w:rPr>
              <w:t xml:space="preserve"> </w:t>
            </w:r>
            <w:r w:rsidR="009861D1">
              <w:rPr>
                <w:b/>
              </w:rPr>
              <w:t>Гольяново в первом квартале 2022</w:t>
            </w:r>
            <w:r w:rsidRPr="008A1F04">
              <w:rPr>
                <w:b/>
              </w:rPr>
              <w:t xml:space="preserve"> года по вопросу ежегодного заслушивания отчета главы управы района Гольяново </w:t>
            </w:r>
            <w:r>
              <w:rPr>
                <w:b/>
              </w:rPr>
              <w:t xml:space="preserve">города Москвы </w:t>
            </w:r>
            <w:r w:rsidRPr="008A1F04">
              <w:rPr>
                <w:b/>
              </w:rPr>
              <w:t xml:space="preserve">о результатах деятельности управы района Гольяново </w:t>
            </w:r>
            <w:r>
              <w:rPr>
                <w:b/>
              </w:rPr>
              <w:t>города Москвы</w:t>
            </w: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DE6D39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0088" w:rsidRPr="008A1F04" w:rsidRDefault="009C0088" w:rsidP="009C0088">
      <w:pPr>
        <w:autoSpaceDE w:val="0"/>
        <w:autoSpaceDN w:val="0"/>
        <w:adjustRightInd w:val="0"/>
        <w:ind w:firstLine="851"/>
        <w:jc w:val="both"/>
      </w:pPr>
      <w:proofErr w:type="gramStart"/>
      <w:r w:rsidRPr="008A1F04">
        <w:t>В соответствии с Законом города Москвы от 11 июля 2012 года № 39 «О наделении</w:t>
      </w:r>
      <w:r>
        <w:t xml:space="preserve"> </w:t>
      </w:r>
      <w:r w:rsidRPr="008A1F04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A1F04">
        <w:t>полномочиями города Москвы», Постановлением Правительства Москвы от 10 сентября</w:t>
      </w:r>
      <w:r>
        <w:t xml:space="preserve"> </w:t>
      </w:r>
      <w:r w:rsidRPr="008A1F04">
        <w:t xml:space="preserve">2012 года № 474-ПП «О порядке ежегодного заслушивания </w:t>
      </w:r>
      <w:r>
        <w:t>С</w:t>
      </w:r>
      <w:r w:rsidRPr="008A1F04">
        <w:t>оветом депутатов</w:t>
      </w:r>
      <w:r>
        <w:t xml:space="preserve"> </w:t>
      </w:r>
      <w:r w:rsidRPr="008A1F04">
        <w:t xml:space="preserve">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Гольяново от </w:t>
      </w:r>
      <w:r>
        <w:t>02</w:t>
      </w:r>
      <w:proofErr w:type="gramEnd"/>
      <w:r>
        <w:t xml:space="preserve">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 xml:space="preserve">Об утверждении </w:t>
      </w:r>
      <w:proofErr w:type="gramStart"/>
      <w:r w:rsidRPr="00EC606A">
        <w:t>Регламента реализации отдельных полномочий города Москвы</w:t>
      </w:r>
      <w:proofErr w:type="gramEnd"/>
      <w:r w:rsidRPr="00EC606A">
        <w:t xml:space="preserve"> по заслушиванию отчета главы управы района Гольяново города Москвы и информации руководителей городских организаций</w:t>
      </w:r>
      <w:r>
        <w:t>», Совет депутатов муниципального округа Гольяново  решил:</w:t>
      </w:r>
    </w:p>
    <w:p w:rsidR="009C0088" w:rsidRPr="00E852BA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 xml:space="preserve">Назначить проведение заседания Совета депутатов муниципального округа Гольяново по вопросу </w:t>
      </w:r>
      <w:proofErr w:type="gramStart"/>
      <w:r w:rsidRPr="008A1F04">
        <w:rPr>
          <w:color w:val="000000"/>
        </w:rPr>
        <w:t>заслушивания отчета главы управы района</w:t>
      </w:r>
      <w:proofErr w:type="gramEnd"/>
      <w:r w:rsidRPr="008A1F04">
        <w:rPr>
          <w:color w:val="000000"/>
        </w:rPr>
        <w:t xml:space="preserve"> Гольяново</w:t>
      </w:r>
      <w:r>
        <w:rPr>
          <w:color w:val="000000"/>
        </w:rPr>
        <w:t xml:space="preserve"> города Москвы</w:t>
      </w:r>
      <w:r w:rsidRPr="008A1F04">
        <w:rPr>
          <w:color w:val="000000"/>
        </w:rPr>
        <w:t xml:space="preserve"> </w:t>
      </w:r>
      <w:r>
        <w:rPr>
          <w:color w:val="000000"/>
        </w:rPr>
        <w:t>о результатах д</w:t>
      </w:r>
      <w:r w:rsidR="000666BD">
        <w:rPr>
          <w:color w:val="000000"/>
        </w:rPr>
        <w:t>еятельности управы района в 202</w:t>
      </w:r>
      <w:r w:rsidR="009861D1">
        <w:rPr>
          <w:color w:val="000000"/>
        </w:rPr>
        <w:t>1</w:t>
      </w:r>
      <w:r w:rsidR="004303C3">
        <w:rPr>
          <w:color w:val="000000"/>
        </w:rPr>
        <w:t xml:space="preserve"> </w:t>
      </w:r>
      <w:r>
        <w:rPr>
          <w:color w:val="000000"/>
        </w:rPr>
        <w:t xml:space="preserve">году </w:t>
      </w:r>
      <w:r w:rsidRPr="008A1F04">
        <w:rPr>
          <w:color w:val="000000"/>
        </w:rPr>
        <w:t xml:space="preserve">на </w:t>
      </w:r>
      <w:r w:rsidR="009861D1">
        <w:t>30 марта 2022</w:t>
      </w:r>
      <w:r w:rsidRPr="00E852BA">
        <w:t xml:space="preserve"> года в 16 часов 00 </w:t>
      </w:r>
      <w:r w:rsidRPr="00E852BA">
        <w:rPr>
          <w:color w:val="000000"/>
        </w:rPr>
        <w:t>минут по адресу: г. Москва, ул. Амурская, д. 68 (Зал заседаний).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305E62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вопросу заслушивания отчета главы управы района Гольяново</w:t>
      </w:r>
      <w:r>
        <w:rPr>
          <w:color w:val="000000"/>
        </w:rPr>
        <w:t xml:space="preserve"> города Москвы</w:t>
      </w:r>
      <w:r w:rsidR="002D7316">
        <w:rPr>
          <w:color w:val="000000"/>
        </w:rPr>
        <w:t>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Настоящее решение вступает в силу со дня его принятия.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line="225" w:lineRule="atLeast"/>
        <w:ind w:left="0" w:firstLine="851"/>
        <w:jc w:val="both"/>
      </w:pPr>
      <w:proofErr w:type="gramStart"/>
      <w:r w:rsidRPr="008A1F04">
        <w:t>Контроль за</w:t>
      </w:r>
      <w:proofErr w:type="gramEnd"/>
      <w:r w:rsidRPr="008A1F04">
        <w:t xml:space="preserve"> исполнением настоящего решения возложить на </w:t>
      </w:r>
      <w:r>
        <w:t>главу муниц</w:t>
      </w:r>
      <w:r w:rsidR="00983C85">
        <w:t>ипального округа Гольяново Четверткова Т.М.</w:t>
      </w:r>
    </w:p>
    <w:p w:rsidR="009C0088" w:rsidRDefault="009C0088" w:rsidP="009C0088"/>
    <w:p w:rsidR="001C132E" w:rsidRDefault="001C132E" w:rsidP="001C132E"/>
    <w:p w:rsidR="008A31CF" w:rsidRDefault="00FA23BE" w:rsidP="00FA23B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A23BE" w:rsidRDefault="00FA23BE" w:rsidP="00FA23BE">
      <w:pPr>
        <w:rPr>
          <w:b/>
          <w:sz w:val="22"/>
          <w:szCs w:val="22"/>
        </w:rPr>
      </w:pPr>
      <w:r>
        <w:rPr>
          <w:b/>
        </w:rPr>
        <w:t>округа Гольяново</w:t>
      </w:r>
      <w:r w:rsidR="008A31CF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Т.М. Четвертков</w:t>
      </w:r>
    </w:p>
    <w:sectPr w:rsidR="00FA23BE" w:rsidSect="0004184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D" w:rsidRDefault="000666BD" w:rsidP="00D6420D">
      <w:r>
        <w:separator/>
      </w:r>
    </w:p>
  </w:endnote>
  <w:endnote w:type="continuationSeparator" w:id="0">
    <w:p w:rsidR="000666BD" w:rsidRDefault="000666B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D" w:rsidRDefault="000666BD" w:rsidP="00D6420D">
      <w:r>
        <w:separator/>
      </w:r>
    </w:p>
  </w:footnote>
  <w:footnote w:type="continuationSeparator" w:id="0">
    <w:p w:rsidR="000666BD" w:rsidRDefault="000666B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2"/>
  </w:num>
  <w:num w:numId="17">
    <w:abstractNumId w:val="35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1"/>
  </w:num>
  <w:num w:numId="24">
    <w:abstractNumId w:val="8"/>
  </w:num>
  <w:num w:numId="25">
    <w:abstractNumId w:val="3"/>
  </w:num>
  <w:num w:numId="26">
    <w:abstractNumId w:val="30"/>
  </w:num>
  <w:num w:numId="27">
    <w:abstractNumId w:val="11"/>
  </w:num>
  <w:num w:numId="28">
    <w:abstractNumId w:val="3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1841"/>
    <w:rsid w:val="00046DE6"/>
    <w:rsid w:val="0005536B"/>
    <w:rsid w:val="000555C9"/>
    <w:rsid w:val="000666BD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D5794"/>
    <w:rsid w:val="002D7316"/>
    <w:rsid w:val="002E3CAF"/>
    <w:rsid w:val="002E46B1"/>
    <w:rsid w:val="002E63A6"/>
    <w:rsid w:val="00302DD6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03C3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2F3C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E7AA7"/>
    <w:rsid w:val="004F20A9"/>
    <w:rsid w:val="004F6883"/>
    <w:rsid w:val="0051614D"/>
    <w:rsid w:val="005161E9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5388"/>
    <w:rsid w:val="00792D2B"/>
    <w:rsid w:val="007A3A71"/>
    <w:rsid w:val="007E2BE0"/>
    <w:rsid w:val="007F00B2"/>
    <w:rsid w:val="007F198A"/>
    <w:rsid w:val="007F22CB"/>
    <w:rsid w:val="007F4D9D"/>
    <w:rsid w:val="0082279C"/>
    <w:rsid w:val="00827159"/>
    <w:rsid w:val="008314EC"/>
    <w:rsid w:val="008425B5"/>
    <w:rsid w:val="00861B1D"/>
    <w:rsid w:val="00884D76"/>
    <w:rsid w:val="008A11E2"/>
    <w:rsid w:val="008A31CF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2C4F"/>
    <w:rsid w:val="009831C1"/>
    <w:rsid w:val="00983C85"/>
    <w:rsid w:val="009861D1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24F7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852BA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A23BE"/>
    <w:rsid w:val="00FB0803"/>
    <w:rsid w:val="00FB2F1F"/>
    <w:rsid w:val="00FB34D1"/>
    <w:rsid w:val="00FB4313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DA385B07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2017-06-15T07:26:00Z</cp:lastPrinted>
  <dcterms:created xsi:type="dcterms:W3CDTF">2021-11-11T07:13:00Z</dcterms:created>
  <dcterms:modified xsi:type="dcterms:W3CDTF">2021-11-11T07:13:00Z</dcterms:modified>
</cp:coreProperties>
</file>