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C923D6" w:rsidRPr="00775D79" w:rsidTr="00921183">
        <w:trPr>
          <w:trHeight w:val="3405"/>
        </w:trPr>
        <w:tc>
          <w:tcPr>
            <w:tcW w:w="10031" w:type="dxa"/>
            <w:shd w:val="clear" w:color="auto" w:fill="auto"/>
          </w:tcPr>
          <w:tbl>
            <w:tblPr>
              <w:tblStyle w:val="ae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  <w:gridCol w:w="283"/>
            </w:tblGrid>
            <w:tr w:rsidR="00921183" w:rsidTr="00D14670">
              <w:tc>
                <w:tcPr>
                  <w:tcW w:w="9498" w:type="dxa"/>
                </w:tcPr>
                <w:p w:rsidR="00E37895" w:rsidRDefault="00E37895" w:rsidP="00E37895">
                  <w:pPr>
                    <w:ind w:right="708"/>
                    <w:jc w:val="both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97.05pt;margin-top:-15.8pt;width:55.45pt;height:70pt;z-index:251659264">
                        <v:imagedata r:id="rId9" o:title=""/>
                      </v:shape>
                      <o:OLEObject Type="Embed" ProgID="CorelDraw.Graphic.17" ShapeID="_x0000_s1026" DrawAspect="Content" ObjectID="_1698129101" r:id="rId10"/>
                    </w:pict>
                  </w:r>
                </w:p>
                <w:p w:rsidR="00E37895" w:rsidRDefault="00E37895" w:rsidP="00E37895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E37895" w:rsidRDefault="00E37895" w:rsidP="00E37895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E37895" w:rsidRDefault="00E37895" w:rsidP="00E37895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E37895" w:rsidRDefault="00E37895" w:rsidP="00E37895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E37895" w:rsidRDefault="00E37895" w:rsidP="00E37895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МУНИЦИПАЛЬНОГО ОКРУГА ГОЛЬЯНОВО</w:t>
                  </w:r>
                </w:p>
                <w:p w:rsidR="00E37895" w:rsidRDefault="00E37895" w:rsidP="00E37895">
                  <w:pPr>
                    <w:ind w:right="34"/>
                  </w:pPr>
                </w:p>
                <w:p w:rsidR="00E37895" w:rsidRDefault="00E37895" w:rsidP="00E37895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E37895" w:rsidRDefault="00E37895" w:rsidP="00E37895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E37895" w:rsidRDefault="00E37895" w:rsidP="00E37895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3F5170BB" wp14:editId="325E8356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E37895" w:rsidRDefault="00E37895" w:rsidP="00E37895">
                  <w:pPr>
                    <w:ind w:right="34"/>
                    <w:rPr>
                      <w:sz w:val="10"/>
                    </w:rPr>
                  </w:pPr>
                </w:p>
                <w:p w:rsidR="00E37895" w:rsidRDefault="00E37895" w:rsidP="00E37895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10.11</w:t>
                  </w:r>
                  <w:r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21  №10/1</w:t>
                  </w:r>
                  <w:bookmarkStart w:id="0" w:name="_GoBack"/>
                  <w:bookmarkEnd w:id="0"/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D14670" w:rsidRDefault="00D14670" w:rsidP="00D146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921183" w:rsidRDefault="00921183" w:rsidP="00D14670">
                  <w:pPr>
                    <w:ind w:right="542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 утверждении перечня местных праздничных и иных зрелищных мероприятий в муниципальном округе Гольяново в 2022 году</w:t>
                  </w:r>
                </w:p>
                <w:p w:rsidR="00D14670" w:rsidRDefault="00D14670" w:rsidP="00921183">
                  <w:pPr>
                    <w:jc w:val="both"/>
                    <w:rPr>
                      <w:b/>
                    </w:rPr>
                  </w:pPr>
                </w:p>
                <w:p w:rsidR="00D14670" w:rsidRDefault="00D14670" w:rsidP="00921183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21183" w:rsidRDefault="00921183" w:rsidP="00921183">
                  <w:pPr>
                    <w:spacing w:line="216" w:lineRule="auto"/>
                    <w:ind w:left="552"/>
                    <w:jc w:val="both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C923D6" w:rsidRPr="000A7313" w:rsidRDefault="00C923D6" w:rsidP="00921183">
            <w:pPr>
              <w:ind w:right="1310"/>
              <w:jc w:val="center"/>
              <w:rPr>
                <w:rStyle w:val="afb"/>
                <w:b/>
                <w:i w:val="0"/>
              </w:rPr>
            </w:pP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2773CA">
            <w:pPr>
              <w:spacing w:after="200" w:line="276" w:lineRule="auto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4C61E4">
        <w:rPr>
          <w:rStyle w:val="apple-style-span"/>
          <w:shd w:val="clear" w:color="auto" w:fill="FFFFFF"/>
        </w:rPr>
        <w:t>униципального округа Гольяново,</w:t>
      </w:r>
      <w:r>
        <w:rPr>
          <w:rStyle w:val="apple-style-span"/>
          <w:shd w:val="clear" w:color="auto" w:fill="FFFFFF"/>
        </w:rPr>
        <w:t xml:space="preserve"> Совет депутатов муниципального округа Гольяново  решил: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Утвердить перечень местных праздничных и иных зрелищных мероприятий в </w:t>
      </w:r>
      <w:r w:rsidR="00C54911">
        <w:rPr>
          <w:rStyle w:val="apple-style-span"/>
          <w:shd w:val="clear" w:color="auto" w:fill="FFFFFF"/>
        </w:rPr>
        <w:t xml:space="preserve">муниципальном округе Гольяново на </w:t>
      </w:r>
      <w:r w:rsidR="00921183">
        <w:rPr>
          <w:rStyle w:val="apple-style-span"/>
          <w:shd w:val="clear" w:color="auto" w:fill="FFFFFF"/>
        </w:rPr>
        <w:t xml:space="preserve"> 2022</w:t>
      </w:r>
      <w:r w:rsidR="00C54911">
        <w:rPr>
          <w:rStyle w:val="apple-style-span"/>
          <w:shd w:val="clear" w:color="auto" w:fill="FFFFFF"/>
        </w:rPr>
        <w:t xml:space="preserve"> год</w:t>
      </w:r>
      <w:r w:rsidR="00C923D6">
        <w:rPr>
          <w:rStyle w:val="apple-style-span"/>
          <w:shd w:val="clear" w:color="auto" w:fill="FFFFFF"/>
        </w:rPr>
        <w:t xml:space="preserve"> согласно приложению к настоящему решению.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Опубликовать настоящее решение в </w:t>
      </w:r>
      <w:r w:rsidR="00C54911">
        <w:rPr>
          <w:rStyle w:val="apple-style-span"/>
          <w:shd w:val="clear" w:color="auto" w:fill="FFFFFF"/>
        </w:rPr>
        <w:t>бюллетене</w:t>
      </w:r>
      <w:r>
        <w:rPr>
          <w:rStyle w:val="apple-style-span"/>
          <w:shd w:val="clear" w:color="auto" w:fill="FFFFFF"/>
        </w:rPr>
        <w:t xml:space="preserve"> «Московский муниципальный вестник» и разместить на официальном сайте муниципального округа Гольяново http://golyanovo.org.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Направить настоящее решение в управу </w:t>
      </w:r>
      <w:r w:rsidR="008E45E9">
        <w:rPr>
          <w:rStyle w:val="apple-style-span"/>
          <w:shd w:val="clear" w:color="auto" w:fill="FFFFFF"/>
        </w:rPr>
        <w:t>района Гольяново города Москвы.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5F0125" w:rsidRDefault="005F0125" w:rsidP="00FC1D7D">
      <w:pPr>
        <w:pStyle w:val="ab"/>
        <w:rPr>
          <w:rStyle w:val="apple-style-span"/>
          <w:shd w:val="clear" w:color="auto" w:fill="FFFFFF"/>
        </w:rPr>
      </w:pPr>
    </w:p>
    <w:p w:rsidR="00D14670" w:rsidRDefault="00D14670" w:rsidP="00DD2618">
      <w:pPr>
        <w:rPr>
          <w:b/>
        </w:rPr>
      </w:pPr>
    </w:p>
    <w:p w:rsidR="00D14670" w:rsidRDefault="00DD2618" w:rsidP="00DD261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D2618" w:rsidRDefault="00DD2618" w:rsidP="00DD2618">
      <w:pPr>
        <w:rPr>
          <w:b/>
          <w:sz w:val="22"/>
          <w:szCs w:val="22"/>
        </w:rPr>
      </w:pPr>
      <w:r>
        <w:rPr>
          <w:b/>
        </w:rPr>
        <w:t xml:space="preserve"> округа Гольяново</w:t>
      </w:r>
      <w:r w:rsidR="00D14670">
        <w:rPr>
          <w:b/>
        </w:rPr>
        <w:t xml:space="preserve">                                                                                            </w:t>
      </w:r>
      <w:r>
        <w:rPr>
          <w:b/>
        </w:rPr>
        <w:t>Т.М. Четвертков</w:t>
      </w:r>
    </w:p>
    <w:p w:rsidR="00DD2618" w:rsidRDefault="00DD2618" w:rsidP="00DD2618">
      <w:pPr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4C61E4" w:rsidRDefault="004C61E4" w:rsidP="00D80EFA">
      <w:pPr>
        <w:ind w:left="5812"/>
      </w:pPr>
    </w:p>
    <w:p w:rsidR="004C61E4" w:rsidRDefault="004C61E4" w:rsidP="00D80EFA">
      <w:pPr>
        <w:ind w:left="5812"/>
      </w:pPr>
    </w:p>
    <w:p w:rsidR="004C61E4" w:rsidRDefault="004C61E4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921183">
        <w:t xml:space="preserve"> </w:t>
      </w:r>
      <w:r w:rsidR="00D14670">
        <w:t xml:space="preserve">10 </w:t>
      </w:r>
      <w:r w:rsidR="00A176F6">
        <w:t xml:space="preserve">» </w:t>
      </w:r>
      <w:r w:rsidR="00921183">
        <w:t>ноября  2021</w:t>
      </w:r>
      <w:r w:rsidR="00A176F6">
        <w:t xml:space="preserve"> г. №</w:t>
      </w:r>
      <w:r w:rsidR="00D14670">
        <w:t>10/1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921183">
        <w:rPr>
          <w:b/>
          <w:sz w:val="22"/>
          <w:szCs w:val="22"/>
        </w:rPr>
        <w:t>ипальном округе Гольяново в 2022</w:t>
      </w:r>
      <w:r>
        <w:rPr>
          <w:b/>
          <w:sz w:val="22"/>
          <w:szCs w:val="22"/>
        </w:rPr>
        <w:t xml:space="preserve"> году</w:t>
      </w:r>
    </w:p>
    <w:p w:rsidR="00941C4E" w:rsidRDefault="00941C4E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941C4E" w:rsidRDefault="00941C4E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941C4E" w:rsidRDefault="00941C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941C4E" w:rsidRDefault="00941C4E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конкурс 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941C4E" w:rsidRDefault="00941C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«Депутатский час» для молодежи муниципального округа Гольяново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Баш</w:t>
            </w:r>
            <w:proofErr w:type="gramEnd"/>
            <w:r>
              <w:rPr>
                <w:sz w:val="21"/>
                <w:szCs w:val="21"/>
              </w:rPr>
              <w:t xml:space="preserve"> Ю.А.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Баш</w:t>
            </w:r>
            <w:proofErr w:type="gramEnd"/>
            <w:r>
              <w:rPr>
                <w:sz w:val="21"/>
                <w:szCs w:val="21"/>
              </w:rPr>
              <w:t xml:space="preserve"> Ю.А.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Конкурс патриотической песни «</w:t>
            </w:r>
            <w:r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Кулага Н.Н.</w:t>
            </w: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  <w:tr w:rsidR="00941C4E" w:rsidTr="00941C4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Открытое первенство по велосипедному спорту – ВМХ  на призы муниципального округа Гольяново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сентябрь-октябрь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  <w:tr w:rsidR="00941C4E" w:rsidTr="00941C4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  <w:tr w:rsidR="00941C4E" w:rsidTr="00941C4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Праздничное мероприятие 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 почетного жителя муниципального округа Гольяново»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октябрь-ноябрь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  <w:tr w:rsidR="00941C4E" w:rsidTr="00941C4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  <w:tr w:rsidR="00941C4E" w:rsidTr="00941C4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Праздничное мероприятие 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«Елка муниципального округа Гольяново»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941C4E" w:rsidRDefault="00941C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4E" w:rsidRDefault="00941C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E" w:rsidRDefault="00941C4E">
            <w:pPr>
              <w:rPr>
                <w:sz w:val="21"/>
                <w:szCs w:val="21"/>
              </w:rPr>
            </w:pPr>
          </w:p>
        </w:tc>
      </w:tr>
    </w:tbl>
    <w:p w:rsidR="00941C4E" w:rsidRDefault="00941C4E" w:rsidP="00941C4E">
      <w:pPr>
        <w:jc w:val="center"/>
        <w:rPr>
          <w:b/>
          <w:sz w:val="22"/>
          <w:szCs w:val="22"/>
        </w:rPr>
      </w:pPr>
    </w:p>
    <w:p w:rsidR="002773CA" w:rsidRDefault="002773CA" w:rsidP="009F3756">
      <w:pPr>
        <w:jc w:val="center"/>
        <w:rPr>
          <w:b/>
          <w:sz w:val="22"/>
          <w:szCs w:val="22"/>
        </w:rPr>
      </w:pPr>
    </w:p>
    <w:sectPr w:rsidR="002773CA" w:rsidSect="002773CA">
      <w:headerReference w:type="default" r:id="rId11"/>
      <w:pgSz w:w="11906" w:h="16838"/>
      <w:pgMar w:top="412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25" w:rsidRDefault="007D3F25" w:rsidP="00D6420D">
      <w:r>
        <w:separator/>
      </w:r>
    </w:p>
  </w:endnote>
  <w:endnote w:type="continuationSeparator" w:id="0">
    <w:p w:rsidR="007D3F25" w:rsidRDefault="007D3F2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25" w:rsidRDefault="007D3F25" w:rsidP="00D6420D">
      <w:r>
        <w:separator/>
      </w:r>
    </w:p>
  </w:footnote>
  <w:footnote w:type="continuationSeparator" w:id="0">
    <w:p w:rsidR="007D3F25" w:rsidRDefault="007D3F2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25" w:rsidRDefault="007D3F25">
    <w:pPr>
      <w:pStyle w:val="af"/>
      <w:jc w:val="center"/>
    </w:pPr>
  </w:p>
  <w:p w:rsidR="007D3F25" w:rsidRDefault="007D3F2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1E4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4670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7669"/>
    <w:rsid w:val="00DB0E2F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37895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04CD-77C3-43E8-BDBC-DC285484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40BF720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2017-11-10T15:34:00Z</cp:lastPrinted>
  <dcterms:created xsi:type="dcterms:W3CDTF">2021-11-11T06:45:00Z</dcterms:created>
  <dcterms:modified xsi:type="dcterms:W3CDTF">2021-11-11T06:45:00Z</dcterms:modified>
</cp:coreProperties>
</file>