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9606"/>
        <w:gridCol w:w="283"/>
      </w:tblGrid>
      <w:tr w:rsidR="00D01F88" w:rsidRPr="00690136" w:rsidTr="000A1864">
        <w:trPr>
          <w:trHeight w:val="3108"/>
        </w:trPr>
        <w:tc>
          <w:tcPr>
            <w:tcW w:w="9606" w:type="dxa"/>
            <w:shd w:val="clear" w:color="auto" w:fill="auto"/>
          </w:tcPr>
          <w:p w:rsidR="00D01F88" w:rsidRPr="009E0DA5" w:rsidRDefault="00FA6F4A" w:rsidP="00A1741A">
            <w:pPr>
              <w:rPr>
                <w:rFonts w:eastAsia="Calibri"/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2.3pt;margin-top:-13.55pt;width:55.45pt;height:70pt;z-index:251659264">
                  <v:imagedata r:id="rId9" o:title=""/>
                </v:shape>
                <o:OLEObject Type="Embed" ProgID="CorelDraw.Graphic.17" ShapeID="_x0000_s1026" DrawAspect="Content" ObjectID="_1662810746" r:id="rId10"/>
              </w:pict>
            </w:r>
            <w:r w:rsidR="00581573">
              <w:rPr>
                <w:rFonts w:eastAsia="Calibri"/>
                <w:b/>
                <w:lang w:eastAsia="en-US"/>
              </w:rPr>
              <w:t xml:space="preserve"> </w:t>
            </w:r>
          </w:p>
          <w:p w:rsidR="00D01F88" w:rsidRPr="009E0DA5" w:rsidRDefault="00D01F88" w:rsidP="00A1741A">
            <w:pPr>
              <w:rPr>
                <w:rFonts w:eastAsia="Calibri"/>
                <w:b/>
                <w:lang w:eastAsia="en-US"/>
              </w:rPr>
            </w:pPr>
          </w:p>
          <w:p w:rsidR="00A3617C" w:rsidRDefault="00A3617C" w:rsidP="00A3617C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A3617C" w:rsidRDefault="00A3617C" w:rsidP="00A3617C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A3617C" w:rsidRDefault="00A3617C" w:rsidP="00A3617C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A3617C" w:rsidRDefault="00A3617C" w:rsidP="00A3617C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МУНИЦИПАЛЬНОГО ОКРУГА ГОЛЬЯНОВО</w:t>
            </w:r>
          </w:p>
          <w:p w:rsidR="00A3617C" w:rsidRDefault="00A3617C" w:rsidP="00A3617C">
            <w:pPr>
              <w:ind w:right="34"/>
            </w:pPr>
          </w:p>
          <w:p w:rsidR="00A3617C" w:rsidRDefault="00A3617C" w:rsidP="00A3617C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3617C" w:rsidRDefault="00A3617C" w:rsidP="00A3617C">
            <w:pPr>
              <w:ind w:right="34"/>
              <w:rPr>
                <w:rStyle w:val="aa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A3617C" w:rsidRDefault="00A3617C" w:rsidP="00A3617C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A3617C" w:rsidRDefault="00A3617C" w:rsidP="00A3617C">
            <w:pPr>
              <w:ind w:right="34"/>
              <w:rPr>
                <w:sz w:val="10"/>
              </w:rPr>
            </w:pPr>
          </w:p>
          <w:p w:rsidR="00A3617C" w:rsidRDefault="00A3617C" w:rsidP="00A3617C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23.09.2020  №7/5</w:t>
            </w:r>
          </w:p>
          <w:p w:rsidR="000A1864" w:rsidRDefault="000A1864" w:rsidP="00CB361A">
            <w:pPr>
              <w:pStyle w:val="ConsPlusNormal"/>
              <w:tabs>
                <w:tab w:val="left" w:pos="4253"/>
                <w:tab w:val="left" w:pos="4995"/>
              </w:tabs>
              <w:ind w:right="18"/>
              <w:jc w:val="both"/>
              <w:rPr>
                <w:b/>
                <w:i w:val="0"/>
              </w:rPr>
            </w:pPr>
          </w:p>
          <w:p w:rsidR="00A3617C" w:rsidRDefault="00A3617C" w:rsidP="000A1864">
            <w:pPr>
              <w:pStyle w:val="ConsPlusNormal"/>
              <w:tabs>
                <w:tab w:val="left" w:pos="4253"/>
                <w:tab w:val="left" w:pos="4995"/>
              </w:tabs>
              <w:ind w:right="18"/>
              <w:jc w:val="center"/>
              <w:rPr>
                <w:b/>
                <w:i w:val="0"/>
              </w:rPr>
            </w:pPr>
          </w:p>
          <w:p w:rsidR="000A1864" w:rsidRDefault="000A1864" w:rsidP="000A1864">
            <w:pPr>
              <w:pStyle w:val="ConsPlusNormal"/>
              <w:tabs>
                <w:tab w:val="left" w:pos="4253"/>
                <w:tab w:val="left" w:pos="4995"/>
              </w:tabs>
              <w:ind w:right="18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РЕШЕНИЕ</w:t>
            </w:r>
          </w:p>
          <w:p w:rsidR="000A1864" w:rsidRDefault="000A1864" w:rsidP="00CB361A">
            <w:pPr>
              <w:pStyle w:val="ConsPlusNormal"/>
              <w:tabs>
                <w:tab w:val="left" w:pos="4253"/>
                <w:tab w:val="left" w:pos="4995"/>
              </w:tabs>
              <w:ind w:right="18"/>
              <w:jc w:val="both"/>
              <w:rPr>
                <w:b/>
                <w:i w:val="0"/>
              </w:rPr>
            </w:pPr>
          </w:p>
          <w:p w:rsidR="00D01F88" w:rsidRDefault="00D01F88" w:rsidP="000A1864">
            <w:pPr>
              <w:pStyle w:val="ConsPlusNormal"/>
              <w:tabs>
                <w:tab w:val="left" w:pos="4536"/>
                <w:tab w:val="left" w:pos="4995"/>
              </w:tabs>
              <w:ind w:right="4854"/>
              <w:jc w:val="both"/>
              <w:rPr>
                <w:b/>
                <w:i w:val="0"/>
              </w:rPr>
            </w:pPr>
            <w:r w:rsidRPr="00DA7860">
              <w:rPr>
                <w:b/>
                <w:i w:val="0"/>
              </w:rPr>
              <w:t>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      </w:r>
            <w:r w:rsidR="00DA7860" w:rsidRPr="00DA7860">
              <w:rPr>
                <w:b/>
                <w:i w:val="0"/>
              </w:rPr>
              <w:t xml:space="preserve"> </w:t>
            </w:r>
          </w:p>
          <w:p w:rsidR="00CB361A" w:rsidRDefault="00CB361A" w:rsidP="00CB361A">
            <w:pPr>
              <w:pStyle w:val="ConsPlusNormal"/>
              <w:tabs>
                <w:tab w:val="left" w:pos="4253"/>
                <w:tab w:val="left" w:pos="4995"/>
              </w:tabs>
              <w:ind w:right="18"/>
              <w:jc w:val="both"/>
              <w:rPr>
                <w:rFonts w:eastAsia="Calibri"/>
                <w:b/>
              </w:rPr>
            </w:pPr>
          </w:p>
          <w:p w:rsidR="000A1864" w:rsidRPr="009E0DA5" w:rsidRDefault="000A1864" w:rsidP="00CB361A">
            <w:pPr>
              <w:pStyle w:val="ConsPlusNormal"/>
              <w:tabs>
                <w:tab w:val="left" w:pos="4253"/>
                <w:tab w:val="left" w:pos="4995"/>
              </w:tabs>
              <w:ind w:right="18"/>
              <w:jc w:val="both"/>
              <w:rPr>
                <w:rFonts w:eastAsia="Calibri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D01F88" w:rsidRPr="00690136" w:rsidRDefault="00D01F88" w:rsidP="00583548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01F88" w:rsidRDefault="00D02E80" w:rsidP="0076008E">
      <w:pPr>
        <w:pStyle w:val="a3"/>
        <w:ind w:firstLine="709"/>
        <w:rPr>
          <w:bCs/>
          <w:sz w:val="24"/>
          <w:szCs w:val="24"/>
        </w:rPr>
      </w:pPr>
      <w:proofErr w:type="gramStart"/>
      <w:r w:rsidRPr="00D01F88">
        <w:rPr>
          <w:sz w:val="24"/>
          <w:szCs w:val="24"/>
        </w:rPr>
        <w:t xml:space="preserve">В соответствии с пунктом 2 статьи 1 Закона города Москвы от 16 декабря 2015 года № 72 </w:t>
      </w:r>
      <w:r w:rsidR="0076008E" w:rsidRPr="00D01F88">
        <w:rPr>
          <w:sz w:val="24"/>
          <w:szCs w:val="24"/>
        </w:rPr>
        <w:t>«</w:t>
      </w:r>
      <w:r w:rsidRPr="00D01F88">
        <w:rPr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D01F88">
        <w:rPr>
          <w:sz w:val="24"/>
          <w:szCs w:val="24"/>
        </w:rPr>
        <w:t>»</w:t>
      </w:r>
      <w:r w:rsidRPr="00D01F88">
        <w:rPr>
          <w:sz w:val="24"/>
          <w:szCs w:val="24"/>
        </w:rPr>
        <w:t xml:space="preserve">, </w:t>
      </w:r>
      <w:r w:rsidR="00A1741A">
        <w:rPr>
          <w:sz w:val="24"/>
          <w:szCs w:val="24"/>
        </w:rPr>
        <w:t>П</w:t>
      </w:r>
      <w:r w:rsidRPr="00D01F88">
        <w:rPr>
          <w:bCs/>
          <w:sz w:val="24"/>
          <w:szCs w:val="24"/>
          <w:lang w:eastAsia="en-US"/>
        </w:rPr>
        <w:t>остановл</w:t>
      </w:r>
      <w:r w:rsidR="0076008E" w:rsidRPr="00D01F88">
        <w:rPr>
          <w:bCs/>
          <w:sz w:val="24"/>
          <w:szCs w:val="24"/>
          <w:lang w:eastAsia="en-US"/>
        </w:rPr>
        <w:t>ением</w:t>
      </w:r>
      <w:proofErr w:type="gramEnd"/>
      <w:r w:rsidR="0076008E" w:rsidRPr="00D01F88">
        <w:rPr>
          <w:bCs/>
          <w:sz w:val="24"/>
          <w:szCs w:val="24"/>
          <w:lang w:eastAsia="en-US"/>
        </w:rPr>
        <w:t xml:space="preserve"> </w:t>
      </w:r>
      <w:proofErr w:type="gramStart"/>
      <w:r w:rsidR="0076008E" w:rsidRPr="00D01F88">
        <w:rPr>
          <w:bCs/>
          <w:sz w:val="24"/>
          <w:szCs w:val="24"/>
          <w:lang w:eastAsia="en-US"/>
        </w:rPr>
        <w:t xml:space="preserve">Правительства Москвы от </w:t>
      </w:r>
      <w:r w:rsidR="00446BC4" w:rsidRPr="00D01F88">
        <w:rPr>
          <w:bCs/>
          <w:sz w:val="24"/>
          <w:szCs w:val="24"/>
          <w:lang w:eastAsia="en-US"/>
        </w:rPr>
        <w:t>25</w:t>
      </w:r>
      <w:r w:rsidR="0076008E" w:rsidRPr="00D01F88">
        <w:rPr>
          <w:bCs/>
          <w:sz w:val="24"/>
          <w:szCs w:val="24"/>
          <w:lang w:eastAsia="en-US"/>
        </w:rPr>
        <w:t xml:space="preserve"> февраля</w:t>
      </w:r>
      <w:r w:rsidRPr="00D01F88">
        <w:rPr>
          <w:bCs/>
          <w:sz w:val="24"/>
          <w:szCs w:val="24"/>
          <w:lang w:eastAsia="en-US"/>
        </w:rPr>
        <w:t xml:space="preserve"> 201</w:t>
      </w:r>
      <w:r w:rsidR="0076008E" w:rsidRPr="00D01F88">
        <w:rPr>
          <w:bCs/>
          <w:sz w:val="24"/>
          <w:szCs w:val="24"/>
          <w:lang w:eastAsia="en-US"/>
        </w:rPr>
        <w:t>6</w:t>
      </w:r>
      <w:r w:rsidRPr="00D01F88">
        <w:rPr>
          <w:bCs/>
          <w:sz w:val="24"/>
          <w:szCs w:val="24"/>
          <w:lang w:eastAsia="en-US"/>
        </w:rPr>
        <w:t xml:space="preserve"> года № </w:t>
      </w:r>
      <w:r w:rsidR="00446BC4" w:rsidRPr="00D01F88">
        <w:rPr>
          <w:bCs/>
          <w:sz w:val="24"/>
          <w:szCs w:val="24"/>
          <w:lang w:eastAsia="en-US"/>
        </w:rPr>
        <w:t>57</w:t>
      </w:r>
      <w:r w:rsidRPr="00D01F88">
        <w:rPr>
          <w:bCs/>
          <w:sz w:val="24"/>
          <w:szCs w:val="24"/>
          <w:lang w:eastAsia="en-US"/>
        </w:rPr>
        <w:t>-ПП «</w:t>
      </w:r>
      <w:r w:rsidR="0076008E" w:rsidRPr="00D01F88">
        <w:rPr>
          <w:bCs/>
          <w:sz w:val="24"/>
          <w:szCs w:val="24"/>
          <w:lang w:eastAsia="en-US"/>
        </w:rPr>
        <w:t xml:space="preserve">Об </w:t>
      </w:r>
      <w:r w:rsidR="0076008E" w:rsidRPr="00D01F88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583548">
        <w:rPr>
          <w:bCs/>
          <w:sz w:val="24"/>
          <w:szCs w:val="24"/>
        </w:rPr>
        <w:t>,</w:t>
      </w:r>
      <w:r w:rsidR="004548F0">
        <w:rPr>
          <w:bCs/>
          <w:sz w:val="24"/>
          <w:szCs w:val="24"/>
        </w:rPr>
        <w:t xml:space="preserve"> </w:t>
      </w:r>
      <w:r w:rsidR="00467247">
        <w:rPr>
          <w:bCs/>
          <w:sz w:val="24"/>
          <w:szCs w:val="24"/>
        </w:rPr>
        <w:t xml:space="preserve">принимая  во внимание обращение </w:t>
      </w:r>
      <w:r w:rsidR="00BA3CEE">
        <w:rPr>
          <w:bCs/>
          <w:sz w:val="24"/>
          <w:szCs w:val="24"/>
        </w:rPr>
        <w:t>Фонда капитального ремонта   многоквартирных домов  го</w:t>
      </w:r>
      <w:r w:rsidR="0032489F">
        <w:rPr>
          <w:bCs/>
          <w:sz w:val="24"/>
          <w:szCs w:val="24"/>
        </w:rPr>
        <w:t>рода Москвы</w:t>
      </w:r>
      <w:proofErr w:type="gramEnd"/>
      <w:r w:rsidR="0032489F">
        <w:rPr>
          <w:bCs/>
          <w:sz w:val="24"/>
          <w:szCs w:val="24"/>
        </w:rPr>
        <w:t xml:space="preserve">  от </w:t>
      </w:r>
      <w:r w:rsidR="00467247">
        <w:rPr>
          <w:bCs/>
          <w:sz w:val="24"/>
          <w:szCs w:val="24"/>
        </w:rPr>
        <w:t>07.08.2020 № ФКР-10-22724</w:t>
      </w:r>
      <w:r w:rsidR="00B2477C">
        <w:rPr>
          <w:bCs/>
          <w:sz w:val="24"/>
          <w:szCs w:val="24"/>
        </w:rPr>
        <w:t>/20</w:t>
      </w:r>
      <w:r w:rsidR="00467247">
        <w:rPr>
          <w:bCs/>
          <w:sz w:val="24"/>
          <w:szCs w:val="24"/>
        </w:rPr>
        <w:t xml:space="preserve"> </w:t>
      </w:r>
      <w:proofErr w:type="gramStart"/>
      <w:r w:rsidR="00467247">
        <w:rPr>
          <w:bCs/>
          <w:sz w:val="24"/>
          <w:szCs w:val="24"/>
        </w:rPr>
        <w:t xml:space="preserve">( </w:t>
      </w:r>
      <w:proofErr w:type="spellStart"/>
      <w:proofErr w:type="gramEnd"/>
      <w:r w:rsidR="00467247">
        <w:rPr>
          <w:bCs/>
          <w:sz w:val="24"/>
          <w:szCs w:val="24"/>
        </w:rPr>
        <w:t>вх</w:t>
      </w:r>
      <w:proofErr w:type="spellEnd"/>
      <w:r w:rsidR="00467247">
        <w:rPr>
          <w:bCs/>
          <w:sz w:val="24"/>
          <w:szCs w:val="24"/>
        </w:rPr>
        <w:t>. №243 от 07.08.2020),</w:t>
      </w:r>
      <w:r w:rsidR="0032489F">
        <w:rPr>
          <w:bCs/>
          <w:sz w:val="24"/>
          <w:szCs w:val="24"/>
        </w:rPr>
        <w:t xml:space="preserve"> С</w:t>
      </w:r>
      <w:r w:rsidR="00583548">
        <w:rPr>
          <w:bCs/>
          <w:sz w:val="24"/>
          <w:szCs w:val="24"/>
        </w:rPr>
        <w:t>овет  депутатов муниципального округа Гольяново решил:</w:t>
      </w:r>
    </w:p>
    <w:p w:rsidR="003A3B1D" w:rsidRPr="003A3B1D" w:rsidRDefault="00DA7860" w:rsidP="003A3B1D">
      <w:pPr>
        <w:pStyle w:val="ConsPlusNormal"/>
        <w:tabs>
          <w:tab w:val="left" w:pos="4253"/>
          <w:tab w:val="left" w:pos="4995"/>
        </w:tabs>
        <w:ind w:right="18" w:firstLine="567"/>
        <w:jc w:val="both"/>
        <w:rPr>
          <w:i w:val="0"/>
        </w:rPr>
      </w:pPr>
      <w:bookmarkStart w:id="0" w:name="_Toc363472315"/>
      <w:bookmarkStart w:id="1" w:name="_Toc363472366"/>
      <w:r>
        <w:rPr>
          <w:i w:val="0"/>
        </w:rPr>
        <w:t xml:space="preserve">     </w:t>
      </w:r>
      <w:r w:rsidRPr="00DA7860">
        <w:rPr>
          <w:i w:val="0"/>
        </w:rPr>
        <w:t>1.</w:t>
      </w:r>
      <w:r w:rsidR="00F52452">
        <w:rPr>
          <w:i w:val="0"/>
        </w:rPr>
        <w:t xml:space="preserve"> </w:t>
      </w:r>
      <w:proofErr w:type="gramStart"/>
      <w:r w:rsidR="00583548" w:rsidRPr="00DA7860">
        <w:rPr>
          <w:i w:val="0"/>
        </w:rPr>
        <w:t xml:space="preserve">Закрепить   </w:t>
      </w:r>
      <w:r w:rsidR="00D02E80" w:rsidRPr="00DA7860">
        <w:rPr>
          <w:i w:val="0"/>
        </w:rPr>
        <w:t xml:space="preserve">депутатов Совета депутатов </w:t>
      </w:r>
      <w:r w:rsidR="00500FE2" w:rsidRPr="00DA7860">
        <w:rPr>
          <w:i w:val="0"/>
        </w:rPr>
        <w:t xml:space="preserve">муниципального округа </w:t>
      </w:r>
      <w:r w:rsidR="00D01F88" w:rsidRPr="00DA7860">
        <w:rPr>
          <w:i w:val="0"/>
        </w:rPr>
        <w:t xml:space="preserve">Гольяново </w:t>
      </w:r>
      <w:r w:rsidR="00583548" w:rsidRPr="00DA7860">
        <w:rPr>
          <w:i w:val="0"/>
        </w:rPr>
        <w:t>для</w:t>
      </w:r>
      <w:r w:rsidR="00D02E80" w:rsidRPr="00DA7860">
        <w:rPr>
          <w:i w:val="0"/>
        </w:rPr>
        <w:t xml:space="preserve"> участи</w:t>
      </w:r>
      <w:r w:rsidR="00583548" w:rsidRPr="00DA7860">
        <w:rPr>
          <w:i w:val="0"/>
        </w:rPr>
        <w:t>я</w:t>
      </w:r>
      <w:r w:rsidR="00D02E80" w:rsidRPr="00DA7860">
        <w:rPr>
          <w:i w:val="0"/>
        </w:rPr>
        <w:t xml:space="preserve"> в работе комиссий</w:t>
      </w:r>
      <w:r w:rsidR="00500FE2" w:rsidRPr="00DA7860">
        <w:rPr>
          <w:i w:val="0"/>
        </w:rPr>
        <w:t>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DA7860">
        <w:rPr>
          <w:bCs/>
          <w:i w:val="0"/>
        </w:rPr>
        <w:t>, проведение которого обеспечивает Фонд капитального ремонта многоквартирных домов города Москвы</w:t>
      </w:r>
      <w:r w:rsidR="00B63BCB" w:rsidRPr="00DA7860">
        <w:rPr>
          <w:bCs/>
          <w:i w:val="0"/>
        </w:rPr>
        <w:t>, в том числе согласования актов приемки оказанных услуг и (или)</w:t>
      </w:r>
      <w:r w:rsidR="00500FE2" w:rsidRPr="00DA7860">
        <w:rPr>
          <w:i w:val="0"/>
        </w:rPr>
        <w:t xml:space="preserve"> </w:t>
      </w:r>
      <w:r w:rsidR="00B63BCB" w:rsidRPr="00DA7860">
        <w:rPr>
          <w:bCs/>
          <w:i w:val="0"/>
        </w:rPr>
        <w:t>выполненных работ по капитальному ремонту общего имущества в многоквартирном</w:t>
      </w:r>
      <w:proofErr w:type="gramEnd"/>
      <w:r w:rsidR="00B63BCB" w:rsidRPr="00DA7860">
        <w:rPr>
          <w:bCs/>
          <w:i w:val="0"/>
        </w:rPr>
        <w:t xml:space="preserve"> </w:t>
      </w:r>
      <w:proofErr w:type="gramStart"/>
      <w:r w:rsidR="00B63BCB" w:rsidRPr="00DA7860">
        <w:rPr>
          <w:bCs/>
          <w:i w:val="0"/>
        </w:rPr>
        <w:t>доме</w:t>
      </w:r>
      <w:proofErr w:type="gramEnd"/>
      <w:r w:rsidR="00B63BCB" w:rsidRPr="00DA7860">
        <w:rPr>
          <w:bCs/>
          <w:i w:val="0"/>
        </w:rPr>
        <w:t>, проведение которого обеспечивает Фонд капитального ремонта многоквартирных домов города Москвы</w:t>
      </w:r>
      <w:r w:rsidRPr="00DA7860">
        <w:rPr>
          <w:bCs/>
          <w:i w:val="0"/>
        </w:rPr>
        <w:t xml:space="preserve"> </w:t>
      </w:r>
      <w:r w:rsidR="00CB361A">
        <w:rPr>
          <w:rFonts w:eastAsia="Calibri"/>
          <w:bCs/>
          <w:i w:val="0"/>
        </w:rPr>
        <w:t>согласно</w:t>
      </w:r>
      <w:r w:rsidR="003A3B1D" w:rsidRPr="003A3B1D">
        <w:rPr>
          <w:rFonts w:eastAsia="Calibri"/>
          <w:bCs/>
        </w:rPr>
        <w:t xml:space="preserve"> </w:t>
      </w:r>
      <w:r w:rsidR="003A3B1D" w:rsidRPr="003A3B1D">
        <w:rPr>
          <w:rFonts w:eastAsia="Calibri"/>
          <w:bCs/>
          <w:i w:val="0"/>
        </w:rPr>
        <w:t>приложени</w:t>
      </w:r>
      <w:r w:rsidR="00FA6F4A">
        <w:rPr>
          <w:rFonts w:eastAsia="Calibri"/>
          <w:bCs/>
          <w:i w:val="0"/>
        </w:rPr>
        <w:t>ям №1, №2  к настоящему решению</w:t>
      </w:r>
      <w:bookmarkStart w:id="2" w:name="_GoBack"/>
      <w:bookmarkEnd w:id="2"/>
      <w:r w:rsidR="003A3B1D" w:rsidRPr="003A3B1D">
        <w:rPr>
          <w:i w:val="0"/>
        </w:rPr>
        <w:t>.</w:t>
      </w:r>
    </w:p>
    <w:p w:rsidR="00CB361A" w:rsidRPr="003A3B1D" w:rsidRDefault="003A3B1D" w:rsidP="003A3B1D">
      <w:pPr>
        <w:pStyle w:val="ConsPlusNormal"/>
        <w:tabs>
          <w:tab w:val="left" w:pos="4253"/>
          <w:tab w:val="left" w:pos="4995"/>
        </w:tabs>
        <w:ind w:right="18" w:firstLine="567"/>
        <w:jc w:val="both"/>
        <w:rPr>
          <w:i w:val="0"/>
        </w:rPr>
      </w:pPr>
      <w:r>
        <w:rPr>
          <w:rFonts w:eastAsia="Calibri"/>
          <w:bCs/>
          <w:i w:val="0"/>
        </w:rPr>
        <w:t xml:space="preserve">   </w:t>
      </w:r>
      <w:r w:rsidR="00CB361A">
        <w:rPr>
          <w:rFonts w:eastAsia="Calibri"/>
          <w:bCs/>
          <w:i w:val="0"/>
        </w:rPr>
        <w:t xml:space="preserve"> </w:t>
      </w:r>
      <w:bookmarkEnd w:id="0"/>
      <w:bookmarkEnd w:id="1"/>
      <w:r w:rsidR="00DA7860" w:rsidRPr="003A3B1D">
        <w:rPr>
          <w:i w:val="0"/>
        </w:rPr>
        <w:t>2.</w:t>
      </w:r>
      <w:r w:rsidR="00F52452" w:rsidRPr="003A3B1D">
        <w:rPr>
          <w:i w:val="0"/>
        </w:rPr>
        <w:t xml:space="preserve"> </w:t>
      </w:r>
      <w:r w:rsidR="00D02E80" w:rsidRPr="003A3B1D">
        <w:rPr>
          <w:i w:val="0"/>
        </w:rPr>
        <w:t xml:space="preserve">Направить </w:t>
      </w:r>
      <w:r w:rsidR="00500FE2" w:rsidRPr="003A3B1D">
        <w:rPr>
          <w:i w:val="0"/>
        </w:rPr>
        <w:t xml:space="preserve">заверенную копию </w:t>
      </w:r>
      <w:r w:rsidR="00D02E80" w:rsidRPr="003A3B1D">
        <w:rPr>
          <w:i w:val="0"/>
        </w:rPr>
        <w:t>настояще</w:t>
      </w:r>
      <w:r w:rsidR="00500FE2" w:rsidRPr="003A3B1D">
        <w:rPr>
          <w:i w:val="0"/>
        </w:rPr>
        <w:t>го</w:t>
      </w:r>
      <w:r w:rsidR="00D02E80" w:rsidRPr="003A3B1D">
        <w:rPr>
          <w:i w:val="0"/>
        </w:rPr>
        <w:t xml:space="preserve"> решени</w:t>
      </w:r>
      <w:r w:rsidR="00500FE2" w:rsidRPr="003A3B1D">
        <w:rPr>
          <w:i w:val="0"/>
        </w:rPr>
        <w:t xml:space="preserve">я </w:t>
      </w:r>
      <w:r w:rsidR="00D02E80" w:rsidRPr="003A3B1D">
        <w:rPr>
          <w:i w:val="0"/>
        </w:rPr>
        <w:t xml:space="preserve">в </w:t>
      </w:r>
      <w:r w:rsidR="00500FE2" w:rsidRPr="003A3B1D">
        <w:rPr>
          <w:i w:val="0"/>
        </w:rPr>
        <w:t>Департамент капитального ремонта города Москвы</w:t>
      </w:r>
      <w:r w:rsidR="00500FE2" w:rsidRPr="003A3B1D">
        <w:rPr>
          <w:bCs/>
          <w:i w:val="0"/>
        </w:rPr>
        <w:t xml:space="preserve"> и Фонд капитального ремонта многоквартирных домов города Москвы</w:t>
      </w:r>
      <w:r w:rsidR="00CB361A" w:rsidRPr="003A3B1D">
        <w:rPr>
          <w:i w:val="0"/>
        </w:rPr>
        <w:t>.</w:t>
      </w:r>
    </w:p>
    <w:p w:rsidR="00D02E80" w:rsidRDefault="00DA7860" w:rsidP="00DA7860">
      <w:pPr>
        <w:pStyle w:val="a3"/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F52452">
        <w:rPr>
          <w:sz w:val="24"/>
          <w:szCs w:val="24"/>
        </w:rPr>
        <w:t xml:space="preserve"> </w:t>
      </w:r>
      <w:r w:rsidR="00D02E80" w:rsidRPr="00D01F88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D01F88" w:rsidRPr="00D01F88">
        <w:rPr>
          <w:sz w:val="24"/>
          <w:szCs w:val="24"/>
        </w:rPr>
        <w:t xml:space="preserve">муниципального округа Гольяново: </w:t>
      </w:r>
      <w:hyperlink r:id="rId11" w:history="1">
        <w:r w:rsidR="009B0D90" w:rsidRPr="00B63BCB">
          <w:rPr>
            <w:rStyle w:val="aa"/>
            <w:color w:val="auto"/>
            <w:sz w:val="24"/>
            <w:szCs w:val="24"/>
            <w:u w:val="none"/>
          </w:rPr>
          <w:t>http://golyanovo.org</w:t>
        </w:r>
      </w:hyperlink>
      <w:r w:rsidR="00D02E80" w:rsidRPr="00B63BCB">
        <w:rPr>
          <w:sz w:val="24"/>
          <w:szCs w:val="24"/>
        </w:rPr>
        <w:t>.</w:t>
      </w:r>
    </w:p>
    <w:p w:rsidR="009B0D90" w:rsidRPr="00D01F88" w:rsidRDefault="00DA7860" w:rsidP="00DA7860">
      <w:pPr>
        <w:pStyle w:val="a3"/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4.</w:t>
      </w:r>
      <w:r w:rsidR="00F52452">
        <w:rPr>
          <w:sz w:val="24"/>
          <w:szCs w:val="24"/>
        </w:rPr>
        <w:t xml:space="preserve"> </w:t>
      </w:r>
      <w:r w:rsidR="006A706F">
        <w:rPr>
          <w:sz w:val="24"/>
          <w:szCs w:val="24"/>
        </w:rPr>
        <w:t>Р</w:t>
      </w:r>
      <w:r w:rsidR="009B0D90">
        <w:rPr>
          <w:sz w:val="24"/>
          <w:szCs w:val="24"/>
        </w:rPr>
        <w:t xml:space="preserve">ешение </w:t>
      </w:r>
      <w:r w:rsidR="000F49A6">
        <w:rPr>
          <w:sz w:val="24"/>
          <w:szCs w:val="24"/>
        </w:rPr>
        <w:t>в</w:t>
      </w:r>
      <w:r w:rsidR="009B0D90">
        <w:rPr>
          <w:sz w:val="24"/>
          <w:szCs w:val="24"/>
        </w:rPr>
        <w:t xml:space="preserve">ступает с силу со дня </w:t>
      </w:r>
      <w:r w:rsidR="006A706F">
        <w:rPr>
          <w:sz w:val="24"/>
          <w:szCs w:val="24"/>
        </w:rPr>
        <w:t>его принятия</w:t>
      </w:r>
      <w:r w:rsidR="009B0D90">
        <w:rPr>
          <w:sz w:val="24"/>
          <w:szCs w:val="24"/>
        </w:rPr>
        <w:t>.</w:t>
      </w:r>
    </w:p>
    <w:p w:rsidR="006A706F" w:rsidRPr="00690136" w:rsidRDefault="00DA7860" w:rsidP="00DA7860">
      <w:pPr>
        <w:pStyle w:val="a3"/>
        <w:tabs>
          <w:tab w:val="left" w:pos="0"/>
        </w:tabs>
        <w:ind w:firstLine="851"/>
        <w:rPr>
          <w:b/>
        </w:rPr>
      </w:pPr>
      <w:bookmarkStart w:id="3" w:name="_Toc363472316"/>
      <w:bookmarkStart w:id="4" w:name="_Toc363472367"/>
      <w:r>
        <w:rPr>
          <w:sz w:val="24"/>
          <w:szCs w:val="24"/>
        </w:rPr>
        <w:t>5.</w:t>
      </w:r>
      <w:r w:rsidR="00F52452">
        <w:rPr>
          <w:sz w:val="24"/>
          <w:szCs w:val="24"/>
        </w:rPr>
        <w:t xml:space="preserve"> </w:t>
      </w:r>
      <w:proofErr w:type="gramStart"/>
      <w:r w:rsidR="00D02E80" w:rsidRPr="00D01F88">
        <w:rPr>
          <w:sz w:val="24"/>
          <w:szCs w:val="24"/>
        </w:rPr>
        <w:t>Контроль за</w:t>
      </w:r>
      <w:proofErr w:type="gramEnd"/>
      <w:r w:rsidR="00D02E80" w:rsidRPr="00D01F88">
        <w:rPr>
          <w:sz w:val="24"/>
          <w:szCs w:val="24"/>
        </w:rPr>
        <w:t xml:space="preserve"> выполнением настоящего решения возложить на </w:t>
      </w:r>
      <w:bookmarkEnd w:id="3"/>
      <w:bookmarkEnd w:id="4"/>
      <w:r w:rsidR="000F49A6">
        <w:rPr>
          <w:sz w:val="24"/>
          <w:szCs w:val="24"/>
        </w:rPr>
        <w:t>п</w:t>
      </w:r>
      <w:r w:rsidR="00E07D13" w:rsidRPr="0073306E">
        <w:rPr>
          <w:sz w:val="24"/>
          <w:szCs w:val="24"/>
        </w:rPr>
        <w:t>редседател</w:t>
      </w:r>
      <w:r w:rsidR="00E07D13">
        <w:rPr>
          <w:sz w:val="24"/>
          <w:szCs w:val="24"/>
        </w:rPr>
        <w:t>я</w:t>
      </w:r>
      <w:r w:rsidR="000F49A6">
        <w:rPr>
          <w:sz w:val="24"/>
          <w:szCs w:val="24"/>
        </w:rPr>
        <w:t xml:space="preserve"> к</w:t>
      </w:r>
      <w:r w:rsidR="00E07D13" w:rsidRPr="0073306E">
        <w:rPr>
          <w:sz w:val="24"/>
          <w:szCs w:val="24"/>
        </w:rPr>
        <w:t xml:space="preserve">омиссии </w:t>
      </w:r>
      <w:r w:rsidR="00690136">
        <w:rPr>
          <w:sz w:val="24"/>
          <w:szCs w:val="24"/>
        </w:rPr>
        <w:t xml:space="preserve"> по развитию муниц</w:t>
      </w:r>
      <w:r w:rsidR="00595EB2">
        <w:rPr>
          <w:sz w:val="24"/>
          <w:szCs w:val="24"/>
        </w:rPr>
        <w:t xml:space="preserve">ипального округа Гольяново  </w:t>
      </w:r>
      <w:proofErr w:type="spellStart"/>
      <w:r w:rsidR="00595EB2">
        <w:rPr>
          <w:sz w:val="24"/>
          <w:szCs w:val="24"/>
        </w:rPr>
        <w:t>Отмахова</w:t>
      </w:r>
      <w:proofErr w:type="spellEnd"/>
      <w:r w:rsidR="00595EB2">
        <w:rPr>
          <w:sz w:val="24"/>
          <w:szCs w:val="24"/>
        </w:rPr>
        <w:t xml:space="preserve"> Ю.Ф.</w:t>
      </w:r>
    </w:p>
    <w:p w:rsidR="00025CC7" w:rsidRDefault="00025CC7" w:rsidP="00D01F88">
      <w:pPr>
        <w:ind w:left="6237"/>
        <w:rPr>
          <w:sz w:val="22"/>
          <w:szCs w:val="22"/>
        </w:rPr>
      </w:pPr>
    </w:p>
    <w:p w:rsidR="006216FF" w:rsidRDefault="006216FF" w:rsidP="00D01F88">
      <w:pPr>
        <w:ind w:left="6237"/>
        <w:rPr>
          <w:sz w:val="22"/>
          <w:szCs w:val="22"/>
        </w:rPr>
      </w:pPr>
    </w:p>
    <w:p w:rsidR="000A1864" w:rsidRDefault="005A54E7" w:rsidP="005A54E7">
      <w:pPr>
        <w:pStyle w:val="a3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5A54E7" w:rsidRDefault="005A54E7" w:rsidP="005A54E7">
      <w:pPr>
        <w:pStyle w:val="a3"/>
        <w:tabs>
          <w:tab w:val="left" w:pos="709"/>
        </w:tabs>
      </w:pPr>
      <w:r>
        <w:rPr>
          <w:b/>
          <w:sz w:val="24"/>
          <w:szCs w:val="24"/>
        </w:rPr>
        <w:t xml:space="preserve"> округа Гольяново</w:t>
      </w:r>
      <w:r w:rsidR="000A1864"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5A54E7" w:rsidRDefault="005A54E7" w:rsidP="005A54E7"/>
    <w:p w:rsidR="006216FF" w:rsidRDefault="006216FF" w:rsidP="00D01F88">
      <w:pPr>
        <w:ind w:left="6237"/>
        <w:rPr>
          <w:sz w:val="22"/>
          <w:szCs w:val="22"/>
        </w:rPr>
      </w:pPr>
    </w:p>
    <w:p w:rsidR="00CB361A" w:rsidRDefault="00CB361A" w:rsidP="00D01F88">
      <w:pPr>
        <w:ind w:left="6237"/>
        <w:rPr>
          <w:sz w:val="22"/>
          <w:szCs w:val="22"/>
        </w:rPr>
      </w:pPr>
    </w:p>
    <w:p w:rsidR="00CB361A" w:rsidRDefault="00CB361A" w:rsidP="00D01F88">
      <w:pPr>
        <w:ind w:left="6237"/>
        <w:rPr>
          <w:sz w:val="22"/>
          <w:szCs w:val="22"/>
        </w:rPr>
      </w:pPr>
    </w:p>
    <w:p w:rsidR="00B052B6" w:rsidRDefault="00B052B6" w:rsidP="00D01F88">
      <w:pPr>
        <w:ind w:left="6237"/>
        <w:rPr>
          <w:sz w:val="22"/>
          <w:szCs w:val="22"/>
        </w:rPr>
      </w:pPr>
    </w:p>
    <w:p w:rsidR="00B052B6" w:rsidRDefault="00B052B6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0A1864" w:rsidRDefault="000A1864" w:rsidP="00D01F88">
      <w:pPr>
        <w:ind w:left="6237"/>
        <w:rPr>
          <w:sz w:val="22"/>
          <w:szCs w:val="22"/>
        </w:rPr>
      </w:pPr>
    </w:p>
    <w:p w:rsidR="00A52185" w:rsidRDefault="00A52185" w:rsidP="0023637D">
      <w:pPr>
        <w:ind w:left="6096"/>
        <w:rPr>
          <w:sz w:val="22"/>
          <w:szCs w:val="22"/>
        </w:rPr>
      </w:pPr>
    </w:p>
    <w:p w:rsidR="00A52185" w:rsidRDefault="00A52185" w:rsidP="0023637D">
      <w:pPr>
        <w:ind w:left="6096"/>
        <w:rPr>
          <w:sz w:val="22"/>
          <w:szCs w:val="22"/>
        </w:rPr>
      </w:pPr>
    </w:p>
    <w:p w:rsidR="00A52185" w:rsidRDefault="00A52185" w:rsidP="0023637D">
      <w:pPr>
        <w:ind w:left="6096"/>
        <w:rPr>
          <w:sz w:val="22"/>
          <w:szCs w:val="22"/>
        </w:rPr>
      </w:pPr>
    </w:p>
    <w:p w:rsidR="00D01F88" w:rsidRPr="002538DA" w:rsidRDefault="00D01F88" w:rsidP="0023637D">
      <w:pPr>
        <w:ind w:left="6096"/>
        <w:rPr>
          <w:sz w:val="22"/>
          <w:szCs w:val="22"/>
        </w:rPr>
      </w:pPr>
      <w:r w:rsidRPr="002538DA">
        <w:rPr>
          <w:sz w:val="22"/>
          <w:szCs w:val="22"/>
        </w:rPr>
        <w:lastRenderedPageBreak/>
        <w:t>Приложение</w:t>
      </w:r>
      <w:r w:rsidR="00877DDB">
        <w:rPr>
          <w:sz w:val="22"/>
          <w:szCs w:val="22"/>
        </w:rPr>
        <w:t xml:space="preserve"> 1</w:t>
      </w:r>
      <w:r w:rsidR="00CB361A">
        <w:rPr>
          <w:sz w:val="22"/>
          <w:szCs w:val="22"/>
        </w:rPr>
        <w:t xml:space="preserve">  </w:t>
      </w:r>
    </w:p>
    <w:p w:rsidR="00D01F88" w:rsidRPr="002538DA" w:rsidRDefault="00D01F88" w:rsidP="0023637D">
      <w:pPr>
        <w:ind w:left="6096"/>
        <w:rPr>
          <w:sz w:val="22"/>
          <w:szCs w:val="22"/>
        </w:rPr>
      </w:pPr>
      <w:r w:rsidRPr="002538DA">
        <w:rPr>
          <w:sz w:val="22"/>
          <w:szCs w:val="22"/>
        </w:rPr>
        <w:t>к решению Совету депутатов муниципального округа Гольяново</w:t>
      </w:r>
    </w:p>
    <w:p w:rsidR="00D02E80" w:rsidRPr="002538DA" w:rsidRDefault="000A1864" w:rsidP="0023637D">
      <w:pPr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от « 23 </w:t>
      </w:r>
      <w:r w:rsidR="00D01F88" w:rsidRPr="002538DA">
        <w:rPr>
          <w:sz w:val="22"/>
          <w:szCs w:val="22"/>
        </w:rPr>
        <w:t xml:space="preserve">» </w:t>
      </w:r>
      <w:r w:rsidR="00467247">
        <w:rPr>
          <w:sz w:val="22"/>
          <w:szCs w:val="22"/>
        </w:rPr>
        <w:t xml:space="preserve"> сентября </w:t>
      </w:r>
      <w:r w:rsidR="00CB361A">
        <w:rPr>
          <w:sz w:val="22"/>
          <w:szCs w:val="22"/>
        </w:rPr>
        <w:t xml:space="preserve"> </w:t>
      </w:r>
      <w:r w:rsidR="003F6954">
        <w:rPr>
          <w:sz w:val="22"/>
          <w:szCs w:val="22"/>
        </w:rPr>
        <w:t xml:space="preserve"> 2020</w:t>
      </w:r>
      <w:r w:rsidR="0023637D">
        <w:rPr>
          <w:sz w:val="22"/>
          <w:szCs w:val="22"/>
        </w:rPr>
        <w:t xml:space="preserve"> года</w:t>
      </w:r>
      <w:r w:rsidR="00D01F88" w:rsidRPr="002538DA">
        <w:rPr>
          <w:sz w:val="22"/>
          <w:szCs w:val="22"/>
        </w:rPr>
        <w:t xml:space="preserve"> №</w:t>
      </w:r>
      <w:r w:rsidR="00C7375D">
        <w:rPr>
          <w:sz w:val="22"/>
          <w:szCs w:val="22"/>
        </w:rPr>
        <w:t>7/5</w:t>
      </w:r>
    </w:p>
    <w:p w:rsidR="00D02E80" w:rsidRPr="002E06E0" w:rsidRDefault="00D02E80" w:rsidP="0023637D">
      <w:pPr>
        <w:ind w:left="6096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0F53" w:rsidRDefault="00317858" w:rsidP="00D02E80">
      <w:pPr>
        <w:jc w:val="center"/>
        <w:rPr>
          <w:b/>
          <w:bCs/>
        </w:rPr>
      </w:pPr>
      <w:proofErr w:type="gramStart"/>
      <w:r w:rsidRPr="00AB18D7">
        <w:rPr>
          <w:b/>
          <w:bCs/>
        </w:rPr>
        <w:t>Д</w:t>
      </w:r>
      <w:r w:rsidR="00D02E80" w:rsidRPr="00AB18D7">
        <w:rPr>
          <w:b/>
          <w:bCs/>
        </w:rPr>
        <w:t xml:space="preserve">епутаты Совета депутатов </w:t>
      </w:r>
      <w:r w:rsidR="002E06E0" w:rsidRPr="00AB18D7">
        <w:rPr>
          <w:b/>
        </w:rPr>
        <w:t xml:space="preserve">муниципального округа </w:t>
      </w:r>
      <w:r w:rsidR="00D01F88" w:rsidRPr="00AB18D7">
        <w:rPr>
          <w:b/>
        </w:rPr>
        <w:t>Гольяново</w:t>
      </w:r>
      <w:r w:rsidR="00546F6C" w:rsidRPr="00AB18D7">
        <w:rPr>
          <w:b/>
          <w:bCs/>
        </w:rPr>
        <w:t>,</w:t>
      </w:r>
      <w:r w:rsidRPr="00AB18D7">
        <w:rPr>
          <w:b/>
          <w:bCs/>
        </w:rPr>
        <w:t xml:space="preserve"> уполномоченные </w:t>
      </w:r>
      <w:r w:rsidR="00546F6C" w:rsidRPr="00AB18D7">
        <w:rPr>
          <w:b/>
          <w:bCs/>
        </w:rPr>
        <w:t xml:space="preserve"> </w:t>
      </w:r>
      <w:r w:rsidR="00D02E80" w:rsidRPr="00AB18D7">
        <w:rPr>
          <w:b/>
          <w:bCs/>
        </w:rPr>
        <w:t xml:space="preserve"> </w:t>
      </w:r>
      <w:r w:rsidR="006A706F" w:rsidRPr="00AB18D7">
        <w:rPr>
          <w:b/>
          <w:bCs/>
        </w:rPr>
        <w:t>по</w:t>
      </w:r>
      <w:r w:rsidR="00D02E80" w:rsidRPr="00AB18D7">
        <w:rPr>
          <w:b/>
          <w:bCs/>
        </w:rPr>
        <w:t xml:space="preserve"> участи</w:t>
      </w:r>
      <w:r w:rsidR="006A706F" w:rsidRPr="00AB18D7">
        <w:rPr>
          <w:b/>
          <w:bCs/>
        </w:rPr>
        <w:t>ю</w:t>
      </w:r>
      <w:r w:rsidR="00D02E80" w:rsidRPr="00AB18D7">
        <w:rPr>
          <w:b/>
          <w:bCs/>
        </w:rPr>
        <w:t xml:space="preserve"> в работе комиссий, осуществляющих </w:t>
      </w:r>
      <w:r w:rsidR="009B4832" w:rsidRPr="00AB18D7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AB18D7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 w:rsidR="006A706F" w:rsidRPr="009B0F53">
        <w:rPr>
          <w:b/>
          <w:bCs/>
        </w:rPr>
        <w:t xml:space="preserve">, </w:t>
      </w:r>
      <w:r w:rsidR="001B57B4" w:rsidRPr="009B0F53">
        <w:rPr>
          <w:b/>
          <w:bCs/>
        </w:rPr>
        <w:t xml:space="preserve">  </w:t>
      </w:r>
      <w:r w:rsidR="0032489F" w:rsidRPr="009B0F53">
        <w:rPr>
          <w:b/>
          <w:bCs/>
        </w:rPr>
        <w:t>в</w:t>
      </w:r>
      <w:r w:rsidR="0032489F" w:rsidRPr="005C0649">
        <w:rPr>
          <w:b/>
          <w:bCs/>
          <w:color w:val="FF0000"/>
        </w:rPr>
        <w:t xml:space="preserve"> </w:t>
      </w:r>
      <w:r w:rsidR="0032489F" w:rsidRPr="009B0F53">
        <w:rPr>
          <w:b/>
          <w:bCs/>
        </w:rPr>
        <w:t>отношении многоквартирных  домов, формирующие фонд капитального ремонта н</w:t>
      </w:r>
      <w:r w:rsidR="00581573" w:rsidRPr="009B0F53">
        <w:rPr>
          <w:b/>
          <w:bCs/>
        </w:rPr>
        <w:t>а счете регионального оператора</w:t>
      </w:r>
      <w:r w:rsidR="0032489F" w:rsidRPr="009B0F53">
        <w:rPr>
          <w:b/>
          <w:bCs/>
        </w:rPr>
        <w:t xml:space="preserve">, в которых  в </w:t>
      </w:r>
      <w:r w:rsidR="00467247">
        <w:rPr>
          <w:b/>
          <w:bCs/>
        </w:rPr>
        <w:t>202</w:t>
      </w:r>
      <w:r w:rsidR="007B4C93">
        <w:rPr>
          <w:b/>
          <w:bCs/>
        </w:rPr>
        <w:t>1</w:t>
      </w:r>
      <w:r w:rsidR="00467247">
        <w:rPr>
          <w:b/>
          <w:bCs/>
        </w:rPr>
        <w:t>, 2022  2023</w:t>
      </w:r>
      <w:r w:rsidR="00102264">
        <w:rPr>
          <w:b/>
          <w:bCs/>
        </w:rPr>
        <w:t xml:space="preserve"> году</w:t>
      </w:r>
      <w:proofErr w:type="gramEnd"/>
      <w:r w:rsidR="0032489F" w:rsidRPr="009B0F53">
        <w:rPr>
          <w:b/>
          <w:bCs/>
        </w:rPr>
        <w:t xml:space="preserve"> запланированы работы по капитальному  ремонту общего имущества </w:t>
      </w:r>
      <w:proofErr w:type="gramStart"/>
      <w:r w:rsidR="0032489F" w:rsidRPr="009B0F53">
        <w:rPr>
          <w:b/>
          <w:bCs/>
        </w:rPr>
        <w:t xml:space="preserve">( </w:t>
      </w:r>
      <w:proofErr w:type="gramEnd"/>
      <w:r w:rsidR="0032489F" w:rsidRPr="009B0F53">
        <w:rPr>
          <w:b/>
          <w:bCs/>
        </w:rPr>
        <w:t xml:space="preserve">в том числе  разработка </w:t>
      </w:r>
      <w:r w:rsidR="00CB361A" w:rsidRPr="009B0F53">
        <w:rPr>
          <w:b/>
          <w:bCs/>
        </w:rPr>
        <w:t xml:space="preserve"> проектно-сметной документации)</w:t>
      </w:r>
    </w:p>
    <w:p w:rsidR="00CB361A" w:rsidRDefault="00CB361A" w:rsidP="00D02E80">
      <w:pPr>
        <w:jc w:val="center"/>
        <w:rPr>
          <w:b/>
          <w:bCs/>
        </w:rPr>
      </w:pPr>
    </w:p>
    <w:tbl>
      <w:tblPr>
        <w:tblW w:w="10514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835"/>
        <w:gridCol w:w="2497"/>
        <w:gridCol w:w="2185"/>
        <w:gridCol w:w="2275"/>
      </w:tblGrid>
      <w:tr w:rsidR="00317858" w:rsidRPr="00D01F88" w:rsidTr="00317858">
        <w:trPr>
          <w:jc w:val="center"/>
        </w:trPr>
        <w:tc>
          <w:tcPr>
            <w:tcW w:w="722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 xml:space="preserve">№ </w:t>
            </w:r>
            <w:proofErr w:type="gramStart"/>
            <w:r w:rsidRPr="00D01F88">
              <w:rPr>
                <w:b/>
              </w:rPr>
              <w:t>п</w:t>
            </w:r>
            <w:proofErr w:type="gramEnd"/>
            <w:r w:rsidRPr="00D01F88">
              <w:rPr>
                <w:b/>
              </w:rPr>
              <w:t>/п</w:t>
            </w:r>
          </w:p>
        </w:tc>
        <w:tc>
          <w:tcPr>
            <w:tcW w:w="2835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Адрес многоквартирного дома</w:t>
            </w:r>
          </w:p>
        </w:tc>
        <w:tc>
          <w:tcPr>
            <w:tcW w:w="2497" w:type="dxa"/>
            <w:vAlign w:val="center"/>
          </w:tcPr>
          <w:p w:rsidR="002E3206" w:rsidRPr="00D01F88" w:rsidRDefault="00317858" w:rsidP="00D01F88">
            <w:pPr>
              <w:jc w:val="center"/>
              <w:rPr>
                <w:b/>
              </w:rPr>
            </w:pPr>
            <w:r>
              <w:rPr>
                <w:b/>
              </w:rPr>
              <w:t xml:space="preserve">Многомандатный </w:t>
            </w:r>
            <w:r w:rsidR="002E3206" w:rsidRPr="00D01F88">
              <w:rPr>
                <w:b/>
              </w:rPr>
              <w:t>избирательный округ</w:t>
            </w:r>
            <w:proofErr w:type="gramStart"/>
            <w:r w:rsidR="002E3206" w:rsidRPr="00D01F88">
              <w:rPr>
                <w:b/>
              </w:rPr>
              <w:t xml:space="preserve"> (№)</w:t>
            </w:r>
            <w:proofErr w:type="gramEnd"/>
          </w:p>
        </w:tc>
        <w:tc>
          <w:tcPr>
            <w:tcW w:w="2185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(основной состав)</w:t>
            </w:r>
          </w:p>
        </w:tc>
        <w:tc>
          <w:tcPr>
            <w:tcW w:w="2275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(резервный состав)</w:t>
            </w:r>
          </w:p>
        </w:tc>
      </w:tr>
      <w:tr w:rsidR="00B052B6" w:rsidRPr="00D01F88" w:rsidTr="003F6954">
        <w:trPr>
          <w:jc w:val="center"/>
        </w:trPr>
        <w:tc>
          <w:tcPr>
            <w:tcW w:w="722" w:type="dxa"/>
            <w:vAlign w:val="center"/>
          </w:tcPr>
          <w:p w:rsidR="00B052B6" w:rsidRPr="00434AB4" w:rsidRDefault="00B052B6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B052B6" w:rsidRPr="005434CA" w:rsidRDefault="00B052B6" w:rsidP="00877DDB">
            <w:r w:rsidRPr="005434CA">
              <w:t>Алтайская ул. 17 к.1</w:t>
            </w:r>
          </w:p>
        </w:tc>
        <w:tc>
          <w:tcPr>
            <w:tcW w:w="2497" w:type="dxa"/>
            <w:vAlign w:val="center"/>
          </w:tcPr>
          <w:p w:rsidR="00B052B6" w:rsidRPr="00434AB4" w:rsidRDefault="00877DDB" w:rsidP="00C15C4F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B052B6" w:rsidRPr="00434AB4" w:rsidRDefault="00877DDB" w:rsidP="006A706F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 </w:t>
            </w:r>
          </w:p>
        </w:tc>
        <w:tc>
          <w:tcPr>
            <w:tcW w:w="2275" w:type="dxa"/>
            <w:vAlign w:val="center"/>
          </w:tcPr>
          <w:p w:rsidR="00B052B6" w:rsidRPr="00434AB4" w:rsidRDefault="00877DDB" w:rsidP="006A706F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</w:tr>
      <w:tr w:rsidR="00B052B6" w:rsidRPr="00D01F88" w:rsidTr="003F6954">
        <w:trPr>
          <w:jc w:val="center"/>
        </w:trPr>
        <w:tc>
          <w:tcPr>
            <w:tcW w:w="722" w:type="dxa"/>
            <w:vAlign w:val="center"/>
          </w:tcPr>
          <w:p w:rsidR="00B052B6" w:rsidRPr="00434AB4" w:rsidRDefault="00B052B6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B052B6" w:rsidRPr="005434CA" w:rsidRDefault="00B052B6" w:rsidP="00877DDB">
            <w:r w:rsidRPr="005434CA">
              <w:t>Алтайская ул. 17 к.2</w:t>
            </w:r>
          </w:p>
        </w:tc>
        <w:tc>
          <w:tcPr>
            <w:tcW w:w="2497" w:type="dxa"/>
            <w:vAlign w:val="center"/>
          </w:tcPr>
          <w:p w:rsidR="00B052B6" w:rsidRPr="00434AB4" w:rsidRDefault="00877DDB" w:rsidP="00880C3E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B052B6" w:rsidRPr="00434AB4" w:rsidRDefault="00877DDB" w:rsidP="006A706F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  <w:tc>
          <w:tcPr>
            <w:tcW w:w="2275" w:type="dxa"/>
            <w:vAlign w:val="center"/>
          </w:tcPr>
          <w:p w:rsidR="00B052B6" w:rsidRPr="00434AB4" w:rsidRDefault="00877DDB" w:rsidP="006A706F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</w:tr>
      <w:tr w:rsidR="00B052B6" w:rsidRPr="00D01F88" w:rsidTr="003F6954">
        <w:trPr>
          <w:jc w:val="center"/>
        </w:trPr>
        <w:tc>
          <w:tcPr>
            <w:tcW w:w="722" w:type="dxa"/>
            <w:vAlign w:val="center"/>
          </w:tcPr>
          <w:p w:rsidR="00B052B6" w:rsidRPr="00434AB4" w:rsidRDefault="00B052B6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B052B6" w:rsidRPr="005434CA" w:rsidRDefault="00B052B6" w:rsidP="00877DDB">
            <w:r w:rsidRPr="005434CA">
              <w:t>Алтайская ул. 19</w:t>
            </w:r>
          </w:p>
        </w:tc>
        <w:tc>
          <w:tcPr>
            <w:tcW w:w="2497" w:type="dxa"/>
            <w:vAlign w:val="center"/>
          </w:tcPr>
          <w:p w:rsidR="00B052B6" w:rsidRPr="00434AB4" w:rsidRDefault="00877DDB" w:rsidP="00880C3E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B052B6" w:rsidRPr="00434AB4" w:rsidRDefault="00877DDB" w:rsidP="006A706F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  <w:tc>
          <w:tcPr>
            <w:tcW w:w="2275" w:type="dxa"/>
            <w:vAlign w:val="center"/>
          </w:tcPr>
          <w:p w:rsidR="00B052B6" w:rsidRPr="00434AB4" w:rsidRDefault="00877DDB" w:rsidP="006A706F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</w:tr>
      <w:tr w:rsidR="00B052B6" w:rsidRPr="00D01F88" w:rsidTr="003F6954">
        <w:trPr>
          <w:jc w:val="center"/>
        </w:trPr>
        <w:tc>
          <w:tcPr>
            <w:tcW w:w="722" w:type="dxa"/>
            <w:vAlign w:val="center"/>
          </w:tcPr>
          <w:p w:rsidR="00B052B6" w:rsidRPr="00434AB4" w:rsidRDefault="00B052B6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B052B6" w:rsidRPr="005434CA" w:rsidRDefault="00B052B6" w:rsidP="00877DDB">
            <w:r w:rsidRPr="005434CA">
              <w:t>Алтайская ул. 2</w:t>
            </w:r>
          </w:p>
        </w:tc>
        <w:tc>
          <w:tcPr>
            <w:tcW w:w="2497" w:type="dxa"/>
            <w:vAlign w:val="center"/>
          </w:tcPr>
          <w:p w:rsidR="00B052B6" w:rsidRPr="00434AB4" w:rsidRDefault="00877DDB" w:rsidP="00880C3E">
            <w:pPr>
              <w:tabs>
                <w:tab w:val="left" w:pos="253"/>
              </w:tabs>
              <w:ind w:left="9"/>
              <w:jc w:val="center"/>
            </w:pPr>
            <w:r>
              <w:t>первый</w:t>
            </w:r>
          </w:p>
        </w:tc>
        <w:tc>
          <w:tcPr>
            <w:tcW w:w="2185" w:type="dxa"/>
            <w:vAlign w:val="center"/>
          </w:tcPr>
          <w:p w:rsidR="00B052B6" w:rsidRPr="00434AB4" w:rsidRDefault="00877DDB" w:rsidP="006A706F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  <w:tc>
          <w:tcPr>
            <w:tcW w:w="2275" w:type="dxa"/>
            <w:vAlign w:val="center"/>
          </w:tcPr>
          <w:p w:rsidR="00B052B6" w:rsidRPr="00434AB4" w:rsidRDefault="00877DDB" w:rsidP="006A706F">
            <w:pPr>
              <w:tabs>
                <w:tab w:val="left" w:pos="253"/>
              </w:tabs>
              <w:ind w:left="9"/>
            </w:pPr>
            <w:r>
              <w:t>Кулага Н.Н.</w:t>
            </w:r>
          </w:p>
        </w:tc>
      </w:tr>
      <w:tr w:rsidR="00877DDB" w:rsidRPr="00D01F88" w:rsidTr="003F6954">
        <w:trPr>
          <w:jc w:val="center"/>
        </w:trPr>
        <w:tc>
          <w:tcPr>
            <w:tcW w:w="722" w:type="dxa"/>
            <w:vAlign w:val="center"/>
          </w:tcPr>
          <w:p w:rsidR="00877DDB" w:rsidRPr="00434AB4" w:rsidRDefault="00877DDB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877DDB" w:rsidRPr="005434CA" w:rsidRDefault="00877DDB" w:rsidP="00877DDB">
            <w:r w:rsidRPr="005434CA">
              <w:t>Алтайская ул. 25</w:t>
            </w:r>
          </w:p>
        </w:tc>
        <w:tc>
          <w:tcPr>
            <w:tcW w:w="2497" w:type="dxa"/>
            <w:vAlign w:val="center"/>
          </w:tcPr>
          <w:p w:rsidR="00877DDB" w:rsidRPr="00434AB4" w:rsidRDefault="00877DDB" w:rsidP="003F6954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877DDB" w:rsidRPr="00434AB4" w:rsidRDefault="00877DDB" w:rsidP="00877DDB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 </w:t>
            </w:r>
          </w:p>
        </w:tc>
        <w:tc>
          <w:tcPr>
            <w:tcW w:w="2275" w:type="dxa"/>
            <w:vAlign w:val="center"/>
          </w:tcPr>
          <w:p w:rsidR="00877DDB" w:rsidRPr="00434AB4" w:rsidRDefault="00877DDB" w:rsidP="00877DDB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</w:tr>
      <w:tr w:rsidR="00877DDB" w:rsidRPr="00D01F88" w:rsidTr="003F6954">
        <w:trPr>
          <w:jc w:val="center"/>
        </w:trPr>
        <w:tc>
          <w:tcPr>
            <w:tcW w:w="722" w:type="dxa"/>
            <w:vAlign w:val="center"/>
          </w:tcPr>
          <w:p w:rsidR="00877DDB" w:rsidRPr="00434AB4" w:rsidRDefault="00877DDB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877DDB" w:rsidRPr="005434CA" w:rsidRDefault="00877DDB" w:rsidP="00877DDB">
            <w:r w:rsidRPr="005434CA">
              <w:t>Алтайская ул. 32</w:t>
            </w:r>
          </w:p>
        </w:tc>
        <w:tc>
          <w:tcPr>
            <w:tcW w:w="2497" w:type="dxa"/>
            <w:vAlign w:val="center"/>
          </w:tcPr>
          <w:p w:rsidR="00877DDB" w:rsidRPr="00434AB4" w:rsidRDefault="00877DDB" w:rsidP="003F6954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185" w:type="dxa"/>
            <w:vAlign w:val="center"/>
          </w:tcPr>
          <w:p w:rsidR="00877DDB" w:rsidRPr="00434AB4" w:rsidRDefault="00877DDB" w:rsidP="00877DDB">
            <w:pPr>
              <w:tabs>
                <w:tab w:val="left" w:pos="253"/>
              </w:tabs>
              <w:ind w:left="9"/>
            </w:pPr>
            <w:r>
              <w:t>Селезнева С.В.</w:t>
            </w:r>
          </w:p>
        </w:tc>
        <w:tc>
          <w:tcPr>
            <w:tcW w:w="2275" w:type="dxa"/>
            <w:vAlign w:val="center"/>
          </w:tcPr>
          <w:p w:rsidR="00877DDB" w:rsidRPr="00434AB4" w:rsidRDefault="00877DDB" w:rsidP="00877DDB">
            <w:pPr>
              <w:tabs>
                <w:tab w:val="left" w:pos="253"/>
              </w:tabs>
              <w:ind w:left="9"/>
            </w:pPr>
            <w:r>
              <w:t>Соколова М.В.</w:t>
            </w:r>
          </w:p>
        </w:tc>
      </w:tr>
      <w:tr w:rsidR="00877DDB" w:rsidRPr="00D01F88" w:rsidTr="003F6954">
        <w:trPr>
          <w:jc w:val="center"/>
        </w:trPr>
        <w:tc>
          <w:tcPr>
            <w:tcW w:w="722" w:type="dxa"/>
            <w:vAlign w:val="center"/>
          </w:tcPr>
          <w:p w:rsidR="00877DDB" w:rsidRPr="00434AB4" w:rsidRDefault="00877DDB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877DDB" w:rsidRPr="005434CA" w:rsidRDefault="00877DDB" w:rsidP="00877DDB">
            <w:r w:rsidRPr="005434CA">
              <w:t>Алтайская ул. 34</w:t>
            </w:r>
          </w:p>
        </w:tc>
        <w:tc>
          <w:tcPr>
            <w:tcW w:w="2497" w:type="dxa"/>
            <w:vAlign w:val="center"/>
          </w:tcPr>
          <w:p w:rsidR="00877DDB" w:rsidRPr="00434AB4" w:rsidRDefault="00877DDB" w:rsidP="00877DDB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185" w:type="dxa"/>
            <w:vAlign w:val="center"/>
          </w:tcPr>
          <w:p w:rsidR="00877DDB" w:rsidRPr="00434AB4" w:rsidRDefault="00877DDB" w:rsidP="00877DDB">
            <w:pPr>
              <w:tabs>
                <w:tab w:val="left" w:pos="253"/>
              </w:tabs>
              <w:ind w:left="9"/>
            </w:pPr>
            <w:r>
              <w:t>Селезнева С.В.</w:t>
            </w:r>
          </w:p>
        </w:tc>
        <w:tc>
          <w:tcPr>
            <w:tcW w:w="2275" w:type="dxa"/>
            <w:vAlign w:val="center"/>
          </w:tcPr>
          <w:p w:rsidR="00877DDB" w:rsidRPr="00434AB4" w:rsidRDefault="00877DDB" w:rsidP="00877DDB">
            <w:pPr>
              <w:tabs>
                <w:tab w:val="left" w:pos="253"/>
              </w:tabs>
              <w:ind w:left="9"/>
            </w:pPr>
            <w:r>
              <w:t>Соколова М.В.</w:t>
            </w:r>
          </w:p>
        </w:tc>
      </w:tr>
      <w:tr w:rsidR="00877DDB" w:rsidRPr="00D01F88" w:rsidTr="003F6954">
        <w:trPr>
          <w:jc w:val="center"/>
        </w:trPr>
        <w:tc>
          <w:tcPr>
            <w:tcW w:w="722" w:type="dxa"/>
            <w:vAlign w:val="center"/>
          </w:tcPr>
          <w:p w:rsidR="00877DDB" w:rsidRPr="00434AB4" w:rsidRDefault="00877DDB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877DDB" w:rsidRPr="005434CA" w:rsidRDefault="00877DDB" w:rsidP="00877DDB">
            <w:r w:rsidRPr="005434CA">
              <w:t>Алтайская ул. 5</w:t>
            </w:r>
          </w:p>
        </w:tc>
        <w:tc>
          <w:tcPr>
            <w:tcW w:w="2497" w:type="dxa"/>
            <w:vAlign w:val="center"/>
          </w:tcPr>
          <w:p w:rsidR="00877DDB" w:rsidRPr="00434AB4" w:rsidRDefault="00877DDB" w:rsidP="00877DDB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185" w:type="dxa"/>
            <w:vAlign w:val="center"/>
          </w:tcPr>
          <w:p w:rsidR="00877DDB" w:rsidRPr="00434AB4" w:rsidRDefault="00877DDB" w:rsidP="00877DDB">
            <w:pPr>
              <w:tabs>
                <w:tab w:val="left" w:pos="253"/>
              </w:tabs>
              <w:ind w:left="9"/>
            </w:pPr>
            <w:r>
              <w:t>Селезнева С.В.</w:t>
            </w:r>
          </w:p>
        </w:tc>
        <w:tc>
          <w:tcPr>
            <w:tcW w:w="2275" w:type="dxa"/>
            <w:vAlign w:val="center"/>
          </w:tcPr>
          <w:p w:rsidR="00877DDB" w:rsidRPr="00434AB4" w:rsidRDefault="00877DDB" w:rsidP="006A706F">
            <w:pPr>
              <w:tabs>
                <w:tab w:val="left" w:pos="253"/>
              </w:tabs>
              <w:ind w:left="9"/>
            </w:pPr>
            <w:r>
              <w:t>Соколова М.В.</w:t>
            </w:r>
          </w:p>
        </w:tc>
      </w:tr>
      <w:tr w:rsidR="00877DDB" w:rsidRPr="00D01F88" w:rsidTr="003F6954">
        <w:trPr>
          <w:jc w:val="center"/>
        </w:trPr>
        <w:tc>
          <w:tcPr>
            <w:tcW w:w="722" w:type="dxa"/>
            <w:vAlign w:val="center"/>
          </w:tcPr>
          <w:p w:rsidR="00877DDB" w:rsidRPr="00434AB4" w:rsidRDefault="00877DDB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877DDB" w:rsidRPr="005434CA" w:rsidRDefault="00877DDB" w:rsidP="00877DDB">
            <w:r w:rsidRPr="005434CA">
              <w:t>Алтайская ул. 7</w:t>
            </w:r>
          </w:p>
        </w:tc>
        <w:tc>
          <w:tcPr>
            <w:tcW w:w="2497" w:type="dxa"/>
            <w:vAlign w:val="center"/>
          </w:tcPr>
          <w:p w:rsidR="00877DDB" w:rsidRPr="00434AB4" w:rsidRDefault="00877DDB" w:rsidP="003F6954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877DDB" w:rsidRPr="00434AB4" w:rsidRDefault="00877DDB" w:rsidP="006A706F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  <w:tc>
          <w:tcPr>
            <w:tcW w:w="2275" w:type="dxa"/>
            <w:vAlign w:val="center"/>
          </w:tcPr>
          <w:p w:rsidR="00877DDB" w:rsidRPr="00434AB4" w:rsidRDefault="00877DDB" w:rsidP="00877DDB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</w:tr>
      <w:tr w:rsidR="00877DDB" w:rsidRPr="00D01F88" w:rsidTr="003F6954">
        <w:trPr>
          <w:jc w:val="center"/>
        </w:trPr>
        <w:tc>
          <w:tcPr>
            <w:tcW w:w="722" w:type="dxa"/>
            <w:vAlign w:val="center"/>
          </w:tcPr>
          <w:p w:rsidR="00877DDB" w:rsidRPr="00434AB4" w:rsidRDefault="00877DDB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877DDB" w:rsidRPr="005434CA" w:rsidRDefault="00877DDB" w:rsidP="00877DDB">
            <w:r w:rsidRPr="005434CA">
              <w:t>Алтайская ул. 9 к.2</w:t>
            </w:r>
          </w:p>
        </w:tc>
        <w:tc>
          <w:tcPr>
            <w:tcW w:w="2497" w:type="dxa"/>
            <w:vAlign w:val="center"/>
          </w:tcPr>
          <w:p w:rsidR="00877DDB" w:rsidRPr="00434AB4" w:rsidRDefault="00877DDB" w:rsidP="003F6954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877DDB" w:rsidRPr="00434AB4" w:rsidRDefault="00877DDB" w:rsidP="006A706F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  <w:tc>
          <w:tcPr>
            <w:tcW w:w="2275" w:type="dxa"/>
            <w:vAlign w:val="center"/>
          </w:tcPr>
          <w:p w:rsidR="00877DDB" w:rsidRPr="00434AB4" w:rsidRDefault="00877DDB" w:rsidP="00877DDB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</w:tr>
      <w:tr w:rsidR="00877DDB" w:rsidRPr="00D01F88" w:rsidTr="003F6954">
        <w:trPr>
          <w:jc w:val="center"/>
        </w:trPr>
        <w:tc>
          <w:tcPr>
            <w:tcW w:w="722" w:type="dxa"/>
            <w:vAlign w:val="center"/>
          </w:tcPr>
          <w:p w:rsidR="00877DDB" w:rsidRPr="00434AB4" w:rsidRDefault="00877DDB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877DDB" w:rsidRPr="005434CA" w:rsidRDefault="00877DDB" w:rsidP="00877DDB">
            <w:r w:rsidRPr="005434CA">
              <w:t>Амурская ул. 44 к.1</w:t>
            </w:r>
          </w:p>
        </w:tc>
        <w:tc>
          <w:tcPr>
            <w:tcW w:w="2497" w:type="dxa"/>
            <w:vAlign w:val="center"/>
          </w:tcPr>
          <w:p w:rsidR="00877DDB" w:rsidRPr="00434AB4" w:rsidRDefault="00877DDB" w:rsidP="003F6954">
            <w:pPr>
              <w:tabs>
                <w:tab w:val="left" w:pos="253"/>
              </w:tabs>
              <w:ind w:left="9"/>
              <w:jc w:val="center"/>
            </w:pPr>
            <w:r>
              <w:t>первый</w:t>
            </w:r>
          </w:p>
        </w:tc>
        <w:tc>
          <w:tcPr>
            <w:tcW w:w="2185" w:type="dxa"/>
            <w:vAlign w:val="center"/>
          </w:tcPr>
          <w:p w:rsidR="00877DDB" w:rsidRPr="00434AB4" w:rsidRDefault="00877DDB" w:rsidP="006A706F">
            <w:pPr>
              <w:tabs>
                <w:tab w:val="left" w:pos="253"/>
              </w:tabs>
              <w:ind w:left="9"/>
            </w:pPr>
            <w:proofErr w:type="gramStart"/>
            <w:r>
              <w:t>Баш</w:t>
            </w:r>
            <w:proofErr w:type="gramEnd"/>
            <w:r>
              <w:t xml:space="preserve"> Ю.А.</w:t>
            </w:r>
          </w:p>
        </w:tc>
        <w:tc>
          <w:tcPr>
            <w:tcW w:w="2275" w:type="dxa"/>
            <w:vAlign w:val="center"/>
          </w:tcPr>
          <w:p w:rsidR="00877DDB" w:rsidRPr="00434AB4" w:rsidRDefault="00877DDB" w:rsidP="006A706F">
            <w:pPr>
              <w:tabs>
                <w:tab w:val="left" w:pos="253"/>
              </w:tabs>
              <w:ind w:left="9"/>
            </w:pPr>
            <w:proofErr w:type="spellStart"/>
            <w:r>
              <w:t>Хваталина</w:t>
            </w:r>
            <w:proofErr w:type="spellEnd"/>
            <w:r>
              <w:t xml:space="preserve"> Ю.В.</w:t>
            </w:r>
          </w:p>
        </w:tc>
      </w:tr>
      <w:tr w:rsidR="00877DDB" w:rsidRPr="00D01F88" w:rsidTr="003F6954">
        <w:trPr>
          <w:jc w:val="center"/>
        </w:trPr>
        <w:tc>
          <w:tcPr>
            <w:tcW w:w="722" w:type="dxa"/>
            <w:vAlign w:val="center"/>
          </w:tcPr>
          <w:p w:rsidR="00877DDB" w:rsidRPr="00434AB4" w:rsidRDefault="00877DDB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877DDB" w:rsidRPr="005434CA" w:rsidRDefault="00877DDB" w:rsidP="00877DDB">
            <w:r w:rsidRPr="005434CA">
              <w:t>Байкальская ул. 14 к.2</w:t>
            </w:r>
          </w:p>
        </w:tc>
        <w:tc>
          <w:tcPr>
            <w:tcW w:w="2497" w:type="dxa"/>
            <w:vAlign w:val="center"/>
          </w:tcPr>
          <w:p w:rsidR="00877DDB" w:rsidRPr="00434AB4" w:rsidRDefault="00877DDB" w:rsidP="003F6954">
            <w:pPr>
              <w:tabs>
                <w:tab w:val="left" w:pos="253"/>
              </w:tabs>
              <w:ind w:left="9"/>
              <w:jc w:val="center"/>
            </w:pPr>
            <w:r>
              <w:t xml:space="preserve">первый </w:t>
            </w:r>
          </w:p>
        </w:tc>
        <w:tc>
          <w:tcPr>
            <w:tcW w:w="2185" w:type="dxa"/>
            <w:vAlign w:val="center"/>
          </w:tcPr>
          <w:p w:rsidR="00877DDB" w:rsidRPr="00434AB4" w:rsidRDefault="00877DDB" w:rsidP="006A706F">
            <w:pPr>
              <w:tabs>
                <w:tab w:val="left" w:pos="253"/>
              </w:tabs>
              <w:ind w:left="9"/>
            </w:pPr>
            <w:r>
              <w:t>Кулага Н.Н.</w:t>
            </w:r>
          </w:p>
        </w:tc>
        <w:tc>
          <w:tcPr>
            <w:tcW w:w="2275" w:type="dxa"/>
            <w:vAlign w:val="center"/>
          </w:tcPr>
          <w:p w:rsidR="00877DDB" w:rsidRPr="00434AB4" w:rsidRDefault="00877DDB" w:rsidP="006A706F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877DDB" w:rsidRPr="00D01F88" w:rsidTr="003F6954">
        <w:trPr>
          <w:jc w:val="center"/>
        </w:trPr>
        <w:tc>
          <w:tcPr>
            <w:tcW w:w="722" w:type="dxa"/>
            <w:vAlign w:val="center"/>
          </w:tcPr>
          <w:p w:rsidR="00877DDB" w:rsidRPr="00434AB4" w:rsidRDefault="00877DDB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877DDB" w:rsidRPr="005434CA" w:rsidRDefault="00877DDB" w:rsidP="00877DDB">
            <w:r w:rsidRPr="005434CA">
              <w:t>Байкальская ул. 30 к.3</w:t>
            </w:r>
          </w:p>
        </w:tc>
        <w:tc>
          <w:tcPr>
            <w:tcW w:w="2497" w:type="dxa"/>
            <w:vAlign w:val="center"/>
          </w:tcPr>
          <w:p w:rsidR="00877DDB" w:rsidRPr="00434AB4" w:rsidRDefault="00877DDB" w:rsidP="00877DDB">
            <w:pPr>
              <w:tabs>
                <w:tab w:val="left" w:pos="253"/>
              </w:tabs>
              <w:ind w:left="9"/>
              <w:jc w:val="center"/>
            </w:pPr>
            <w:r>
              <w:t xml:space="preserve">первый </w:t>
            </w:r>
          </w:p>
        </w:tc>
        <w:tc>
          <w:tcPr>
            <w:tcW w:w="2185" w:type="dxa"/>
            <w:vAlign w:val="center"/>
          </w:tcPr>
          <w:p w:rsidR="00877DDB" w:rsidRPr="00434AB4" w:rsidRDefault="00877DDB" w:rsidP="00877DDB">
            <w:pPr>
              <w:tabs>
                <w:tab w:val="left" w:pos="253"/>
              </w:tabs>
              <w:ind w:left="9"/>
            </w:pPr>
            <w:r>
              <w:t>Кулага Н.Н.</w:t>
            </w:r>
          </w:p>
        </w:tc>
        <w:tc>
          <w:tcPr>
            <w:tcW w:w="2275" w:type="dxa"/>
            <w:vAlign w:val="center"/>
          </w:tcPr>
          <w:p w:rsidR="00877DDB" w:rsidRPr="00434AB4" w:rsidRDefault="00877DDB" w:rsidP="00877DDB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877DDB" w:rsidRPr="00D01F88" w:rsidTr="003F6954">
        <w:trPr>
          <w:jc w:val="center"/>
        </w:trPr>
        <w:tc>
          <w:tcPr>
            <w:tcW w:w="722" w:type="dxa"/>
            <w:vAlign w:val="center"/>
          </w:tcPr>
          <w:p w:rsidR="00877DDB" w:rsidRPr="00434AB4" w:rsidRDefault="00877DDB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877DDB" w:rsidRPr="005434CA" w:rsidRDefault="00877DDB" w:rsidP="00877DDB">
            <w:r w:rsidRPr="005434CA">
              <w:t>Байкальская ул. 44 к.4</w:t>
            </w:r>
          </w:p>
        </w:tc>
        <w:tc>
          <w:tcPr>
            <w:tcW w:w="2497" w:type="dxa"/>
            <w:vAlign w:val="center"/>
          </w:tcPr>
          <w:p w:rsidR="00877DDB" w:rsidRPr="00434AB4" w:rsidRDefault="00877DDB" w:rsidP="00877DDB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185" w:type="dxa"/>
            <w:vAlign w:val="center"/>
          </w:tcPr>
          <w:p w:rsidR="00877DDB" w:rsidRPr="00434AB4" w:rsidRDefault="00877DDB" w:rsidP="006A706F">
            <w:pPr>
              <w:tabs>
                <w:tab w:val="left" w:pos="253"/>
              </w:tabs>
              <w:ind w:left="9"/>
            </w:pPr>
            <w:r>
              <w:t>Соколова М.В.</w:t>
            </w:r>
          </w:p>
        </w:tc>
        <w:tc>
          <w:tcPr>
            <w:tcW w:w="2275" w:type="dxa"/>
            <w:vAlign w:val="center"/>
          </w:tcPr>
          <w:p w:rsidR="00877DDB" w:rsidRPr="00434AB4" w:rsidRDefault="00877DDB" w:rsidP="006A706F">
            <w:pPr>
              <w:tabs>
                <w:tab w:val="left" w:pos="253"/>
              </w:tabs>
              <w:ind w:left="9"/>
            </w:pPr>
            <w:r>
              <w:t>Селезнева С.В.</w:t>
            </w:r>
          </w:p>
        </w:tc>
      </w:tr>
      <w:tr w:rsidR="00877DDB" w:rsidRPr="00D01F88" w:rsidTr="003F6954">
        <w:trPr>
          <w:jc w:val="center"/>
        </w:trPr>
        <w:tc>
          <w:tcPr>
            <w:tcW w:w="722" w:type="dxa"/>
            <w:vAlign w:val="center"/>
          </w:tcPr>
          <w:p w:rsidR="00877DDB" w:rsidRPr="00434AB4" w:rsidRDefault="00877DDB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877DDB" w:rsidRPr="005434CA" w:rsidRDefault="00877DDB" w:rsidP="00877DDB">
            <w:r w:rsidRPr="005434CA">
              <w:t>Байкальская ул. 46 к.1</w:t>
            </w:r>
          </w:p>
        </w:tc>
        <w:tc>
          <w:tcPr>
            <w:tcW w:w="2497" w:type="dxa"/>
            <w:vAlign w:val="center"/>
          </w:tcPr>
          <w:p w:rsidR="00877DDB" w:rsidRPr="00434AB4" w:rsidRDefault="00877DDB" w:rsidP="003F6954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185" w:type="dxa"/>
            <w:vAlign w:val="center"/>
          </w:tcPr>
          <w:p w:rsidR="00877DDB" w:rsidRPr="00434AB4" w:rsidRDefault="00877DDB" w:rsidP="006A706F">
            <w:pPr>
              <w:tabs>
                <w:tab w:val="left" w:pos="253"/>
              </w:tabs>
              <w:ind w:left="9"/>
            </w:pPr>
            <w:r>
              <w:t>Барышникова А.П.</w:t>
            </w:r>
          </w:p>
        </w:tc>
        <w:tc>
          <w:tcPr>
            <w:tcW w:w="2275" w:type="dxa"/>
            <w:vAlign w:val="center"/>
          </w:tcPr>
          <w:p w:rsidR="00877DDB" w:rsidRPr="00434AB4" w:rsidRDefault="00877DDB" w:rsidP="006A706F">
            <w:pPr>
              <w:tabs>
                <w:tab w:val="left" w:pos="253"/>
              </w:tabs>
              <w:ind w:left="9"/>
            </w:pPr>
            <w:r>
              <w:t>Никольский Ю.Е.</w:t>
            </w:r>
          </w:p>
        </w:tc>
      </w:tr>
      <w:tr w:rsidR="00F11C38" w:rsidRPr="00D01F88" w:rsidTr="003F6954">
        <w:trPr>
          <w:jc w:val="center"/>
        </w:trPr>
        <w:tc>
          <w:tcPr>
            <w:tcW w:w="722" w:type="dxa"/>
            <w:vAlign w:val="center"/>
          </w:tcPr>
          <w:p w:rsidR="00F11C38" w:rsidRPr="00434AB4" w:rsidRDefault="00F11C38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F11C38" w:rsidRPr="005434CA" w:rsidRDefault="00F11C38" w:rsidP="00877DDB">
            <w:r w:rsidRPr="005434CA">
              <w:t>Байкальская ул. 48 к.1</w:t>
            </w:r>
          </w:p>
        </w:tc>
        <w:tc>
          <w:tcPr>
            <w:tcW w:w="2497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185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</w:pPr>
            <w:r>
              <w:t>Барышникова А.П.</w:t>
            </w:r>
          </w:p>
        </w:tc>
        <w:tc>
          <w:tcPr>
            <w:tcW w:w="2275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</w:pPr>
            <w:r>
              <w:t>Никольский Ю.Е.</w:t>
            </w:r>
          </w:p>
        </w:tc>
      </w:tr>
      <w:tr w:rsidR="00F11C38" w:rsidRPr="00D01F88" w:rsidTr="003F6954">
        <w:trPr>
          <w:jc w:val="center"/>
        </w:trPr>
        <w:tc>
          <w:tcPr>
            <w:tcW w:w="722" w:type="dxa"/>
            <w:vAlign w:val="center"/>
          </w:tcPr>
          <w:p w:rsidR="00F11C38" w:rsidRPr="00434AB4" w:rsidRDefault="00F11C38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F11C38" w:rsidRPr="005434CA" w:rsidRDefault="00F11C38" w:rsidP="00877DDB">
            <w:r w:rsidRPr="005434CA">
              <w:t>Байкальская ул. 48 к.2</w:t>
            </w:r>
          </w:p>
        </w:tc>
        <w:tc>
          <w:tcPr>
            <w:tcW w:w="2497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185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</w:pPr>
            <w:r>
              <w:t>Барышникова А.П.</w:t>
            </w:r>
          </w:p>
        </w:tc>
        <w:tc>
          <w:tcPr>
            <w:tcW w:w="2275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</w:pPr>
            <w:r>
              <w:t>Никольский Ю.Е.</w:t>
            </w:r>
          </w:p>
        </w:tc>
      </w:tr>
      <w:tr w:rsidR="00F11C38" w:rsidRPr="00D01F88" w:rsidTr="003F6954">
        <w:trPr>
          <w:jc w:val="center"/>
        </w:trPr>
        <w:tc>
          <w:tcPr>
            <w:tcW w:w="722" w:type="dxa"/>
            <w:vAlign w:val="center"/>
          </w:tcPr>
          <w:p w:rsidR="00F11C38" w:rsidRPr="00434AB4" w:rsidRDefault="00F11C38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F11C38" w:rsidRPr="005434CA" w:rsidRDefault="00F11C38" w:rsidP="00877DDB">
            <w:r w:rsidRPr="005434CA">
              <w:t>Иркутская ул. 16</w:t>
            </w:r>
          </w:p>
        </w:tc>
        <w:tc>
          <w:tcPr>
            <w:tcW w:w="2497" w:type="dxa"/>
            <w:vAlign w:val="center"/>
          </w:tcPr>
          <w:p w:rsidR="00F11C38" w:rsidRPr="00434AB4" w:rsidRDefault="00F11C38" w:rsidP="003F6954">
            <w:pPr>
              <w:tabs>
                <w:tab w:val="left" w:pos="253"/>
              </w:tabs>
              <w:ind w:left="9"/>
              <w:jc w:val="center"/>
            </w:pPr>
            <w:r>
              <w:t>первый</w:t>
            </w:r>
          </w:p>
        </w:tc>
        <w:tc>
          <w:tcPr>
            <w:tcW w:w="2185" w:type="dxa"/>
            <w:vAlign w:val="center"/>
          </w:tcPr>
          <w:p w:rsidR="00F11C38" w:rsidRPr="00434AB4" w:rsidRDefault="00F11C38" w:rsidP="006A706F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  <w:tc>
          <w:tcPr>
            <w:tcW w:w="2275" w:type="dxa"/>
            <w:vAlign w:val="center"/>
          </w:tcPr>
          <w:p w:rsidR="00F11C38" w:rsidRPr="00434AB4" w:rsidRDefault="00F11C38" w:rsidP="006A706F">
            <w:pPr>
              <w:tabs>
                <w:tab w:val="left" w:pos="253"/>
              </w:tabs>
              <w:ind w:left="9"/>
            </w:pPr>
            <w:r>
              <w:t>Кулага Н.Н.</w:t>
            </w:r>
          </w:p>
        </w:tc>
      </w:tr>
      <w:tr w:rsidR="00F11C38" w:rsidRPr="00D01F88" w:rsidTr="003F6954">
        <w:trPr>
          <w:jc w:val="center"/>
        </w:trPr>
        <w:tc>
          <w:tcPr>
            <w:tcW w:w="722" w:type="dxa"/>
            <w:vAlign w:val="center"/>
          </w:tcPr>
          <w:p w:rsidR="00F11C38" w:rsidRPr="00434AB4" w:rsidRDefault="00F11C38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F11C38" w:rsidRPr="005434CA" w:rsidRDefault="00F11C38" w:rsidP="00877DDB">
            <w:r w:rsidRPr="005434CA">
              <w:t>Камчатская ул. 2</w:t>
            </w:r>
          </w:p>
        </w:tc>
        <w:tc>
          <w:tcPr>
            <w:tcW w:w="2497" w:type="dxa"/>
            <w:vAlign w:val="center"/>
          </w:tcPr>
          <w:p w:rsidR="00F11C38" w:rsidRPr="00434AB4" w:rsidRDefault="00F11C38" w:rsidP="003F6954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F11C38" w:rsidRPr="00434AB4" w:rsidRDefault="00F11C38" w:rsidP="006A706F">
            <w:pPr>
              <w:tabs>
                <w:tab w:val="left" w:pos="253"/>
              </w:tabs>
              <w:ind w:left="9"/>
            </w:pPr>
            <w:proofErr w:type="spellStart"/>
            <w:r>
              <w:t>Акишин</w:t>
            </w:r>
            <w:proofErr w:type="spellEnd"/>
            <w:r>
              <w:t xml:space="preserve"> А.И.</w:t>
            </w:r>
          </w:p>
        </w:tc>
        <w:tc>
          <w:tcPr>
            <w:tcW w:w="2275" w:type="dxa"/>
            <w:vAlign w:val="center"/>
          </w:tcPr>
          <w:p w:rsidR="00F11C38" w:rsidRPr="00434AB4" w:rsidRDefault="00F11C38" w:rsidP="006A706F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F11C38" w:rsidRPr="00D01F88" w:rsidTr="003F6954">
        <w:trPr>
          <w:jc w:val="center"/>
        </w:trPr>
        <w:tc>
          <w:tcPr>
            <w:tcW w:w="722" w:type="dxa"/>
            <w:vAlign w:val="center"/>
          </w:tcPr>
          <w:p w:rsidR="00F11C38" w:rsidRPr="00434AB4" w:rsidRDefault="00F11C38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F11C38" w:rsidRPr="005434CA" w:rsidRDefault="00F11C38" w:rsidP="00877DDB">
            <w:r w:rsidRPr="005434CA">
              <w:t>Камчатская ул. 3</w:t>
            </w:r>
          </w:p>
        </w:tc>
        <w:tc>
          <w:tcPr>
            <w:tcW w:w="2497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</w:pPr>
            <w:proofErr w:type="spellStart"/>
            <w:r>
              <w:t>Акишин</w:t>
            </w:r>
            <w:proofErr w:type="spellEnd"/>
            <w:r>
              <w:t xml:space="preserve"> А.И.</w:t>
            </w:r>
          </w:p>
        </w:tc>
        <w:tc>
          <w:tcPr>
            <w:tcW w:w="2275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F11C38" w:rsidRPr="00D01F88" w:rsidTr="003F6954">
        <w:trPr>
          <w:jc w:val="center"/>
        </w:trPr>
        <w:tc>
          <w:tcPr>
            <w:tcW w:w="722" w:type="dxa"/>
            <w:vAlign w:val="center"/>
          </w:tcPr>
          <w:p w:rsidR="00F11C38" w:rsidRPr="00434AB4" w:rsidRDefault="00F11C38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F11C38" w:rsidRPr="005434CA" w:rsidRDefault="00F11C38" w:rsidP="00877DDB">
            <w:r w:rsidRPr="005434CA">
              <w:t>Камчатская ул. 4</w:t>
            </w:r>
          </w:p>
        </w:tc>
        <w:tc>
          <w:tcPr>
            <w:tcW w:w="2497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</w:pPr>
            <w:proofErr w:type="spellStart"/>
            <w:r>
              <w:t>Акишин</w:t>
            </w:r>
            <w:proofErr w:type="spellEnd"/>
            <w:r>
              <w:t xml:space="preserve"> А.И.</w:t>
            </w:r>
          </w:p>
        </w:tc>
        <w:tc>
          <w:tcPr>
            <w:tcW w:w="2275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F11C38" w:rsidRPr="00D01F88" w:rsidTr="003F6954">
        <w:trPr>
          <w:jc w:val="center"/>
        </w:trPr>
        <w:tc>
          <w:tcPr>
            <w:tcW w:w="722" w:type="dxa"/>
            <w:vAlign w:val="center"/>
          </w:tcPr>
          <w:p w:rsidR="00F11C38" w:rsidRPr="00434AB4" w:rsidRDefault="00F11C38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F11C38" w:rsidRPr="005434CA" w:rsidRDefault="00F11C38" w:rsidP="00877DDB">
            <w:r w:rsidRPr="005434CA">
              <w:t>Камчатская ул. 6 к.2</w:t>
            </w:r>
          </w:p>
        </w:tc>
        <w:tc>
          <w:tcPr>
            <w:tcW w:w="2497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</w:pPr>
            <w:proofErr w:type="spellStart"/>
            <w:r>
              <w:t>Акишин</w:t>
            </w:r>
            <w:proofErr w:type="spellEnd"/>
            <w:r>
              <w:t xml:space="preserve"> А.И.</w:t>
            </w:r>
          </w:p>
        </w:tc>
        <w:tc>
          <w:tcPr>
            <w:tcW w:w="2275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F11C38" w:rsidRPr="00D01F88" w:rsidTr="003F6954">
        <w:trPr>
          <w:jc w:val="center"/>
        </w:trPr>
        <w:tc>
          <w:tcPr>
            <w:tcW w:w="722" w:type="dxa"/>
            <w:vAlign w:val="center"/>
          </w:tcPr>
          <w:p w:rsidR="00F11C38" w:rsidRPr="00434AB4" w:rsidRDefault="00F11C38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F11C38" w:rsidRPr="005434CA" w:rsidRDefault="00F11C38" w:rsidP="00877DDB">
            <w:r w:rsidRPr="005434CA">
              <w:t>Камчатская ул. 8 к.1</w:t>
            </w:r>
          </w:p>
        </w:tc>
        <w:tc>
          <w:tcPr>
            <w:tcW w:w="2497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</w:pPr>
            <w:proofErr w:type="spellStart"/>
            <w:r>
              <w:t>Акишин</w:t>
            </w:r>
            <w:proofErr w:type="spellEnd"/>
            <w:r>
              <w:t xml:space="preserve"> А.И.</w:t>
            </w:r>
          </w:p>
        </w:tc>
        <w:tc>
          <w:tcPr>
            <w:tcW w:w="2275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F11C38" w:rsidRPr="00D01F88" w:rsidTr="003F6954">
        <w:trPr>
          <w:jc w:val="center"/>
        </w:trPr>
        <w:tc>
          <w:tcPr>
            <w:tcW w:w="722" w:type="dxa"/>
            <w:vAlign w:val="center"/>
          </w:tcPr>
          <w:p w:rsidR="00F11C38" w:rsidRPr="00434AB4" w:rsidRDefault="00F11C38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F11C38" w:rsidRPr="005434CA" w:rsidRDefault="00F11C38" w:rsidP="00877DDB">
            <w:r w:rsidRPr="005434CA">
              <w:t>Красноярская ул. 1</w:t>
            </w:r>
          </w:p>
        </w:tc>
        <w:tc>
          <w:tcPr>
            <w:tcW w:w="2497" w:type="dxa"/>
            <w:vAlign w:val="center"/>
          </w:tcPr>
          <w:p w:rsidR="00F11C38" w:rsidRPr="00434AB4" w:rsidRDefault="00F11C38" w:rsidP="003F6954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185" w:type="dxa"/>
            <w:vAlign w:val="center"/>
          </w:tcPr>
          <w:p w:rsidR="00F11C38" w:rsidRPr="00434AB4" w:rsidRDefault="00F11C38" w:rsidP="006A706F">
            <w:pPr>
              <w:tabs>
                <w:tab w:val="left" w:pos="253"/>
              </w:tabs>
              <w:ind w:left="9"/>
            </w:pPr>
            <w:r>
              <w:t>Барышникова А.П.</w:t>
            </w:r>
          </w:p>
        </w:tc>
        <w:tc>
          <w:tcPr>
            <w:tcW w:w="2275" w:type="dxa"/>
            <w:vAlign w:val="center"/>
          </w:tcPr>
          <w:p w:rsidR="00F11C38" w:rsidRPr="00434AB4" w:rsidRDefault="00F11C38" w:rsidP="006A706F">
            <w:pPr>
              <w:tabs>
                <w:tab w:val="left" w:pos="253"/>
              </w:tabs>
              <w:ind w:left="9"/>
            </w:pPr>
            <w:r>
              <w:t>Никольский Ю.Е.</w:t>
            </w:r>
          </w:p>
        </w:tc>
      </w:tr>
      <w:tr w:rsidR="00F11C38" w:rsidRPr="00D01F88" w:rsidTr="003F6954">
        <w:trPr>
          <w:jc w:val="center"/>
        </w:trPr>
        <w:tc>
          <w:tcPr>
            <w:tcW w:w="722" w:type="dxa"/>
            <w:vAlign w:val="center"/>
          </w:tcPr>
          <w:p w:rsidR="00F11C38" w:rsidRPr="00434AB4" w:rsidRDefault="00F11C38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F11C38" w:rsidRPr="005434CA" w:rsidRDefault="00F11C38" w:rsidP="00877DDB">
            <w:r w:rsidRPr="005434CA">
              <w:t>Красноярская ул. 11</w:t>
            </w:r>
          </w:p>
        </w:tc>
        <w:tc>
          <w:tcPr>
            <w:tcW w:w="2497" w:type="dxa"/>
            <w:vAlign w:val="center"/>
          </w:tcPr>
          <w:p w:rsidR="00F11C38" w:rsidRPr="00434AB4" w:rsidRDefault="00F11C38" w:rsidP="003F6954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F11C38" w:rsidRPr="00434AB4" w:rsidRDefault="00F11C38" w:rsidP="006A706F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  <w:tc>
          <w:tcPr>
            <w:tcW w:w="2275" w:type="dxa"/>
            <w:vAlign w:val="center"/>
          </w:tcPr>
          <w:p w:rsidR="00F11C38" w:rsidRPr="00434AB4" w:rsidRDefault="00F11C38" w:rsidP="006A706F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</w:tr>
      <w:tr w:rsidR="00F11C38" w:rsidRPr="00D01F88" w:rsidTr="003F6954">
        <w:trPr>
          <w:jc w:val="center"/>
        </w:trPr>
        <w:tc>
          <w:tcPr>
            <w:tcW w:w="722" w:type="dxa"/>
            <w:vAlign w:val="center"/>
          </w:tcPr>
          <w:p w:rsidR="00F11C38" w:rsidRPr="00434AB4" w:rsidRDefault="00F11C38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F11C38" w:rsidRPr="005434CA" w:rsidRDefault="00F11C38" w:rsidP="00877DDB">
            <w:r w:rsidRPr="005434CA">
              <w:t>Красноярская ул. 3 к.1</w:t>
            </w:r>
          </w:p>
        </w:tc>
        <w:tc>
          <w:tcPr>
            <w:tcW w:w="2497" w:type="dxa"/>
            <w:vAlign w:val="center"/>
          </w:tcPr>
          <w:p w:rsidR="00F11C38" w:rsidRPr="00434AB4" w:rsidRDefault="00F11C38" w:rsidP="003F6954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185" w:type="dxa"/>
            <w:vAlign w:val="center"/>
          </w:tcPr>
          <w:p w:rsidR="00F11C38" w:rsidRPr="00434AB4" w:rsidRDefault="00F11C38" w:rsidP="006A706F">
            <w:pPr>
              <w:tabs>
                <w:tab w:val="left" w:pos="253"/>
              </w:tabs>
              <w:ind w:left="9"/>
            </w:pPr>
            <w:r>
              <w:t>Барышникова А.П.</w:t>
            </w:r>
          </w:p>
        </w:tc>
        <w:tc>
          <w:tcPr>
            <w:tcW w:w="2275" w:type="dxa"/>
            <w:vAlign w:val="center"/>
          </w:tcPr>
          <w:p w:rsidR="00F11C38" w:rsidRPr="00434AB4" w:rsidRDefault="00F11C38" w:rsidP="006A706F">
            <w:pPr>
              <w:tabs>
                <w:tab w:val="left" w:pos="253"/>
              </w:tabs>
              <w:ind w:left="9"/>
            </w:pPr>
            <w:r>
              <w:t>Никольский Ю.Е.</w:t>
            </w:r>
          </w:p>
        </w:tc>
      </w:tr>
      <w:tr w:rsidR="00F11C38" w:rsidRPr="00D01F88" w:rsidTr="003F6954">
        <w:trPr>
          <w:jc w:val="center"/>
        </w:trPr>
        <w:tc>
          <w:tcPr>
            <w:tcW w:w="722" w:type="dxa"/>
            <w:vAlign w:val="center"/>
          </w:tcPr>
          <w:p w:rsidR="00F11C38" w:rsidRPr="00434AB4" w:rsidRDefault="00F11C38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F11C38" w:rsidRPr="00C65F0F" w:rsidRDefault="00F11C38" w:rsidP="00877DDB">
            <w:r w:rsidRPr="00C65F0F">
              <w:t>Новосибирская ул. 5 к.2</w:t>
            </w:r>
          </w:p>
        </w:tc>
        <w:tc>
          <w:tcPr>
            <w:tcW w:w="2497" w:type="dxa"/>
            <w:vAlign w:val="center"/>
          </w:tcPr>
          <w:p w:rsidR="00F11C38" w:rsidRPr="00434AB4" w:rsidRDefault="00F11C38" w:rsidP="003F6954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185" w:type="dxa"/>
            <w:vAlign w:val="center"/>
          </w:tcPr>
          <w:p w:rsidR="00F11C38" w:rsidRPr="00434AB4" w:rsidRDefault="00F11C38" w:rsidP="006A706F">
            <w:pPr>
              <w:tabs>
                <w:tab w:val="left" w:pos="253"/>
              </w:tabs>
              <w:ind w:left="9"/>
            </w:pPr>
            <w:r>
              <w:t>Никольский Ю.Е.</w:t>
            </w:r>
          </w:p>
        </w:tc>
        <w:tc>
          <w:tcPr>
            <w:tcW w:w="2275" w:type="dxa"/>
            <w:vAlign w:val="center"/>
          </w:tcPr>
          <w:p w:rsidR="00F11C38" w:rsidRPr="00434AB4" w:rsidRDefault="00F11C38" w:rsidP="006A706F">
            <w:pPr>
              <w:tabs>
                <w:tab w:val="left" w:pos="253"/>
              </w:tabs>
              <w:ind w:left="9"/>
            </w:pPr>
            <w:r>
              <w:t>Барышникова А.П.</w:t>
            </w:r>
          </w:p>
        </w:tc>
      </w:tr>
      <w:tr w:rsidR="00F11C38" w:rsidRPr="00D01F88" w:rsidTr="003F6954">
        <w:trPr>
          <w:jc w:val="center"/>
        </w:trPr>
        <w:tc>
          <w:tcPr>
            <w:tcW w:w="722" w:type="dxa"/>
            <w:vAlign w:val="center"/>
          </w:tcPr>
          <w:p w:rsidR="00F11C38" w:rsidRPr="00434AB4" w:rsidRDefault="00F11C38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F11C38" w:rsidRPr="00C65F0F" w:rsidRDefault="00F11C38" w:rsidP="00877DDB">
            <w:r w:rsidRPr="00C65F0F">
              <w:t>Новосибирская ул. 6 к.1</w:t>
            </w:r>
          </w:p>
        </w:tc>
        <w:tc>
          <w:tcPr>
            <w:tcW w:w="2497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185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</w:pPr>
            <w:r>
              <w:t>Никольский Ю.Е.</w:t>
            </w:r>
          </w:p>
        </w:tc>
        <w:tc>
          <w:tcPr>
            <w:tcW w:w="2275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</w:pPr>
            <w:r>
              <w:t>Барышникова А.П.</w:t>
            </w:r>
          </w:p>
        </w:tc>
      </w:tr>
      <w:tr w:rsidR="00F11C38" w:rsidRPr="00D01F88" w:rsidTr="003F6954">
        <w:trPr>
          <w:jc w:val="center"/>
        </w:trPr>
        <w:tc>
          <w:tcPr>
            <w:tcW w:w="722" w:type="dxa"/>
            <w:vAlign w:val="center"/>
          </w:tcPr>
          <w:p w:rsidR="00F11C38" w:rsidRPr="00434AB4" w:rsidRDefault="00F11C38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F11C38" w:rsidRPr="00C65F0F" w:rsidRDefault="00F11C38" w:rsidP="00877DDB">
            <w:r w:rsidRPr="00C65F0F">
              <w:t>Новосибирская ул. 8</w:t>
            </w:r>
          </w:p>
        </w:tc>
        <w:tc>
          <w:tcPr>
            <w:tcW w:w="2497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185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</w:pPr>
            <w:r>
              <w:t>Никольский Ю.Е.</w:t>
            </w:r>
          </w:p>
        </w:tc>
        <w:tc>
          <w:tcPr>
            <w:tcW w:w="2275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</w:pPr>
            <w:r>
              <w:t>Барышникова А.П.</w:t>
            </w:r>
          </w:p>
        </w:tc>
      </w:tr>
      <w:tr w:rsidR="00F11C38" w:rsidRPr="00D01F88" w:rsidTr="003F6954">
        <w:trPr>
          <w:jc w:val="center"/>
        </w:trPr>
        <w:tc>
          <w:tcPr>
            <w:tcW w:w="722" w:type="dxa"/>
            <w:vAlign w:val="center"/>
          </w:tcPr>
          <w:p w:rsidR="00F11C38" w:rsidRPr="00434AB4" w:rsidRDefault="00F11C38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F11C38" w:rsidRPr="00C65F0F" w:rsidRDefault="00F11C38" w:rsidP="00877DDB">
            <w:r w:rsidRPr="00C65F0F">
              <w:t>Сахалинская ул. 5 к.1</w:t>
            </w:r>
          </w:p>
        </w:tc>
        <w:tc>
          <w:tcPr>
            <w:tcW w:w="2497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</w:pPr>
            <w:proofErr w:type="spellStart"/>
            <w:r>
              <w:t>Акишин</w:t>
            </w:r>
            <w:proofErr w:type="spellEnd"/>
            <w:r>
              <w:t xml:space="preserve"> А.И.</w:t>
            </w:r>
          </w:p>
        </w:tc>
        <w:tc>
          <w:tcPr>
            <w:tcW w:w="2275" w:type="dxa"/>
            <w:vAlign w:val="center"/>
          </w:tcPr>
          <w:p w:rsidR="00F11C38" w:rsidRPr="00434AB4" w:rsidRDefault="00F11C38" w:rsidP="00F11C38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Сахалинская ул. 5 к.2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proofErr w:type="spellStart"/>
            <w:r>
              <w:t>Акишин</w:t>
            </w:r>
            <w:proofErr w:type="spellEnd"/>
            <w:r>
              <w:t xml:space="preserve"> А.И.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Сахалинская ул. 6 к.1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proofErr w:type="spellStart"/>
            <w:r>
              <w:t>Акишин</w:t>
            </w:r>
            <w:proofErr w:type="spellEnd"/>
            <w:r>
              <w:t xml:space="preserve"> А.И.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Сахалинская ул. 7 к.1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3F6954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6A706F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6A706F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Уральская ул. 23 к.1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Уральская ул. 23 к.4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Уссурийская ул. 1 к.1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3F6954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6A706F">
            <w:pPr>
              <w:tabs>
                <w:tab w:val="left" w:pos="253"/>
              </w:tabs>
              <w:ind w:left="9"/>
            </w:pPr>
            <w:r>
              <w:t>Отмахов Ю.Ф.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6A706F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Уссурийская ул. 1 к.4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Отмахов Ю.Ф.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Уссурийская ул. 10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Отмахов Ю.Ф.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Уссурийская ул. 11 к.3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Отмахов Ю.Ф.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Уссурийская ул. 16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Отмахов Ю.Ф.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Уссурийская ул. 4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Отмахов Ю.Ф.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Уссурийская ул. 5 к.1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Отмахов Ю.Ф.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Уссурийская ул. 5 к.2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Отмахов Ю.Ф.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Уссурийская ул. 5 к.3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Отмахов Ю.Ф.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Хабаровская ул. 17/13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6A706F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6A706F">
            <w:pPr>
              <w:tabs>
                <w:tab w:val="left" w:pos="253"/>
              </w:tabs>
              <w:ind w:left="9"/>
            </w:pPr>
            <w:r>
              <w:t>Отмахов Ю.Ф.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Хабаровская ул. 19 к.1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Отмахов Ю.Ф.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Хабаровская ул. 19 к.2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Отмахов Ю.Ф.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Хабаровская ул. 19 к.3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Отмахов Ю.Ф.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Хабаровская ул. 20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3F6954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6A706F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6A706F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Хабаровская ул. 22 к.1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Хабаровская ул. 22 к.3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Хабаровская ул. 23 к.1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6A706F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6A706F">
            <w:pPr>
              <w:tabs>
                <w:tab w:val="left" w:pos="253"/>
              </w:tabs>
              <w:ind w:left="9"/>
            </w:pPr>
            <w:proofErr w:type="spellStart"/>
            <w:r>
              <w:t>Акишин</w:t>
            </w:r>
            <w:proofErr w:type="spellEnd"/>
            <w:r>
              <w:t xml:space="preserve">  И.А.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Хабаровская ул. 23 к.2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proofErr w:type="spellStart"/>
            <w:r>
              <w:t>Акишин</w:t>
            </w:r>
            <w:proofErr w:type="spellEnd"/>
            <w:r>
              <w:t xml:space="preserve">  И.А.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Хабаровская ул. 25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3F6954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6A706F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6A706F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Хабаровская ул. 27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3F6954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6A706F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6A706F">
            <w:pPr>
              <w:tabs>
                <w:tab w:val="left" w:pos="253"/>
              </w:tabs>
              <w:ind w:left="9"/>
            </w:pPr>
            <w:proofErr w:type="spellStart"/>
            <w:r>
              <w:t>Акишин</w:t>
            </w:r>
            <w:proofErr w:type="spellEnd"/>
            <w:r>
              <w:t xml:space="preserve">  И.А.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Хабаровская ул. 5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3F6954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Никольский Ю.Е.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Барышникова А.П.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Хабаровская ул. 7/50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Никольский Ю.Е.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Барышникова А.П.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r w:rsidRPr="00C65F0F">
              <w:t>Хабаровская ул. 9</w:t>
            </w:r>
          </w:p>
        </w:tc>
        <w:tc>
          <w:tcPr>
            <w:tcW w:w="2497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18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Никольский Ю.Е.</w:t>
            </w:r>
          </w:p>
        </w:tc>
        <w:tc>
          <w:tcPr>
            <w:tcW w:w="2275" w:type="dxa"/>
            <w:vAlign w:val="center"/>
          </w:tcPr>
          <w:p w:rsidR="00C74B40" w:rsidRPr="00434AB4" w:rsidRDefault="00C74B40" w:rsidP="00C74B40">
            <w:pPr>
              <w:tabs>
                <w:tab w:val="left" w:pos="253"/>
              </w:tabs>
              <w:ind w:left="9"/>
            </w:pPr>
            <w:r>
              <w:t>Барышникова А.П.</w:t>
            </w:r>
          </w:p>
        </w:tc>
      </w:tr>
      <w:tr w:rsidR="00C74B40" w:rsidRPr="00D01F88" w:rsidTr="003F6954">
        <w:trPr>
          <w:jc w:val="center"/>
        </w:trPr>
        <w:tc>
          <w:tcPr>
            <w:tcW w:w="722" w:type="dxa"/>
            <w:vAlign w:val="center"/>
          </w:tcPr>
          <w:p w:rsidR="00C74B40" w:rsidRPr="00434AB4" w:rsidRDefault="00C74B4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C74B40" w:rsidRPr="00C65F0F" w:rsidRDefault="00C74B40" w:rsidP="00877DDB">
            <w:proofErr w:type="spellStart"/>
            <w:r w:rsidRPr="00C65F0F">
              <w:t>Черницынский</w:t>
            </w:r>
            <w:proofErr w:type="spellEnd"/>
            <w:r w:rsidRPr="00C65F0F">
              <w:t xml:space="preserve"> пр. 10 к.1</w:t>
            </w:r>
          </w:p>
        </w:tc>
        <w:tc>
          <w:tcPr>
            <w:tcW w:w="2497" w:type="dxa"/>
            <w:vAlign w:val="center"/>
          </w:tcPr>
          <w:p w:rsidR="00C74B40" w:rsidRPr="00434AB4" w:rsidRDefault="00A33BD4" w:rsidP="003F6954">
            <w:pPr>
              <w:tabs>
                <w:tab w:val="left" w:pos="253"/>
              </w:tabs>
              <w:ind w:left="9"/>
              <w:jc w:val="center"/>
            </w:pPr>
            <w:r>
              <w:t>первый</w:t>
            </w:r>
          </w:p>
        </w:tc>
        <w:tc>
          <w:tcPr>
            <w:tcW w:w="2185" w:type="dxa"/>
            <w:vAlign w:val="center"/>
          </w:tcPr>
          <w:p w:rsidR="00C74B40" w:rsidRPr="00434AB4" w:rsidRDefault="00A33BD4" w:rsidP="006A706F">
            <w:pPr>
              <w:tabs>
                <w:tab w:val="left" w:pos="253"/>
              </w:tabs>
              <w:ind w:left="9"/>
            </w:pPr>
            <w:r>
              <w:t>Глубоковских В.В.</w:t>
            </w:r>
          </w:p>
        </w:tc>
        <w:tc>
          <w:tcPr>
            <w:tcW w:w="2275" w:type="dxa"/>
            <w:vAlign w:val="center"/>
          </w:tcPr>
          <w:p w:rsidR="00C74B40" w:rsidRPr="00434AB4" w:rsidRDefault="00A33BD4" w:rsidP="006A706F">
            <w:pPr>
              <w:tabs>
                <w:tab w:val="left" w:pos="253"/>
              </w:tabs>
              <w:ind w:left="9"/>
            </w:pPr>
            <w:proofErr w:type="gramStart"/>
            <w:r>
              <w:t>Баш</w:t>
            </w:r>
            <w:proofErr w:type="gramEnd"/>
            <w:r>
              <w:t xml:space="preserve"> Ю.А.</w:t>
            </w:r>
          </w:p>
        </w:tc>
      </w:tr>
      <w:tr w:rsidR="00A33BD4" w:rsidRPr="00D01F88" w:rsidTr="003F6954">
        <w:trPr>
          <w:jc w:val="center"/>
        </w:trPr>
        <w:tc>
          <w:tcPr>
            <w:tcW w:w="722" w:type="dxa"/>
            <w:vAlign w:val="center"/>
          </w:tcPr>
          <w:p w:rsidR="00A33BD4" w:rsidRPr="00434AB4" w:rsidRDefault="00A33BD4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A33BD4" w:rsidRPr="00C65F0F" w:rsidRDefault="00A33BD4" w:rsidP="00877DDB">
            <w:proofErr w:type="spellStart"/>
            <w:r w:rsidRPr="00C65F0F">
              <w:t>Черницынский</w:t>
            </w:r>
            <w:proofErr w:type="spellEnd"/>
            <w:r w:rsidRPr="00C65F0F">
              <w:t xml:space="preserve"> пр. 10 к.2</w:t>
            </w:r>
          </w:p>
        </w:tc>
        <w:tc>
          <w:tcPr>
            <w:tcW w:w="2497" w:type="dxa"/>
            <w:vAlign w:val="center"/>
          </w:tcPr>
          <w:p w:rsidR="00A33BD4" w:rsidRPr="00434AB4" w:rsidRDefault="00A33BD4" w:rsidP="003F6954">
            <w:pPr>
              <w:tabs>
                <w:tab w:val="left" w:pos="253"/>
              </w:tabs>
              <w:ind w:left="9"/>
              <w:jc w:val="center"/>
            </w:pPr>
            <w:r>
              <w:t>первый</w:t>
            </w:r>
          </w:p>
        </w:tc>
        <w:tc>
          <w:tcPr>
            <w:tcW w:w="2185" w:type="dxa"/>
            <w:vAlign w:val="center"/>
          </w:tcPr>
          <w:p w:rsidR="00A33BD4" w:rsidRPr="00434AB4" w:rsidRDefault="00A33BD4" w:rsidP="00CF706D">
            <w:pPr>
              <w:tabs>
                <w:tab w:val="left" w:pos="253"/>
              </w:tabs>
              <w:ind w:left="9"/>
            </w:pPr>
            <w:r>
              <w:t>Глубоковских В.В.</w:t>
            </w:r>
          </w:p>
        </w:tc>
        <w:tc>
          <w:tcPr>
            <w:tcW w:w="2275" w:type="dxa"/>
            <w:vAlign w:val="center"/>
          </w:tcPr>
          <w:p w:rsidR="00A33BD4" w:rsidRPr="00434AB4" w:rsidRDefault="00A33BD4" w:rsidP="00CF706D">
            <w:pPr>
              <w:tabs>
                <w:tab w:val="left" w:pos="253"/>
              </w:tabs>
              <w:ind w:left="9"/>
            </w:pPr>
            <w:proofErr w:type="gramStart"/>
            <w:r>
              <w:t>Баш</w:t>
            </w:r>
            <w:proofErr w:type="gramEnd"/>
            <w:r>
              <w:t xml:space="preserve"> Ю.А.</w:t>
            </w:r>
          </w:p>
        </w:tc>
      </w:tr>
      <w:tr w:rsidR="00A33BD4" w:rsidRPr="00D01F88" w:rsidTr="003F6954">
        <w:trPr>
          <w:jc w:val="center"/>
        </w:trPr>
        <w:tc>
          <w:tcPr>
            <w:tcW w:w="722" w:type="dxa"/>
            <w:vAlign w:val="center"/>
          </w:tcPr>
          <w:p w:rsidR="00A33BD4" w:rsidRPr="00434AB4" w:rsidRDefault="00A33BD4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A33BD4" w:rsidRPr="00C65F0F" w:rsidRDefault="00A33BD4" w:rsidP="00877DDB">
            <w:proofErr w:type="spellStart"/>
            <w:r w:rsidRPr="00C65F0F">
              <w:t>Черницынский</w:t>
            </w:r>
            <w:proofErr w:type="spellEnd"/>
            <w:r w:rsidRPr="00C65F0F">
              <w:t xml:space="preserve"> пр. 12</w:t>
            </w:r>
          </w:p>
        </w:tc>
        <w:tc>
          <w:tcPr>
            <w:tcW w:w="2497" w:type="dxa"/>
            <w:vAlign w:val="center"/>
          </w:tcPr>
          <w:p w:rsidR="00A33BD4" w:rsidRPr="00434AB4" w:rsidRDefault="00A33BD4" w:rsidP="003F6954">
            <w:pPr>
              <w:tabs>
                <w:tab w:val="left" w:pos="253"/>
              </w:tabs>
              <w:ind w:left="9"/>
              <w:jc w:val="center"/>
            </w:pPr>
            <w:r>
              <w:t>первый</w:t>
            </w:r>
          </w:p>
        </w:tc>
        <w:tc>
          <w:tcPr>
            <w:tcW w:w="2185" w:type="dxa"/>
            <w:vAlign w:val="center"/>
          </w:tcPr>
          <w:p w:rsidR="00A33BD4" w:rsidRPr="00434AB4" w:rsidRDefault="00A33BD4" w:rsidP="00CF706D">
            <w:pPr>
              <w:tabs>
                <w:tab w:val="left" w:pos="253"/>
              </w:tabs>
              <w:ind w:left="9"/>
            </w:pPr>
            <w:r>
              <w:t>Глубоковских В.В.</w:t>
            </w:r>
          </w:p>
        </w:tc>
        <w:tc>
          <w:tcPr>
            <w:tcW w:w="2275" w:type="dxa"/>
            <w:vAlign w:val="center"/>
          </w:tcPr>
          <w:p w:rsidR="00A33BD4" w:rsidRPr="00434AB4" w:rsidRDefault="00A33BD4" w:rsidP="00CF706D">
            <w:pPr>
              <w:tabs>
                <w:tab w:val="left" w:pos="253"/>
              </w:tabs>
              <w:ind w:left="9"/>
            </w:pPr>
            <w:proofErr w:type="gramStart"/>
            <w:r>
              <w:t>Баш</w:t>
            </w:r>
            <w:proofErr w:type="gramEnd"/>
            <w:r>
              <w:t xml:space="preserve"> Ю.А.</w:t>
            </w:r>
          </w:p>
        </w:tc>
      </w:tr>
      <w:tr w:rsidR="00A33BD4" w:rsidRPr="00D01F88" w:rsidTr="003F6954">
        <w:trPr>
          <w:jc w:val="center"/>
        </w:trPr>
        <w:tc>
          <w:tcPr>
            <w:tcW w:w="722" w:type="dxa"/>
            <w:vAlign w:val="center"/>
          </w:tcPr>
          <w:p w:rsidR="00A33BD4" w:rsidRPr="00434AB4" w:rsidRDefault="00A33BD4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A33BD4" w:rsidRPr="00C65F0F" w:rsidRDefault="00A33BD4" w:rsidP="00877DDB">
            <w:r w:rsidRPr="00C65F0F">
              <w:t>Чусовская ул. 2</w:t>
            </w:r>
          </w:p>
        </w:tc>
        <w:tc>
          <w:tcPr>
            <w:tcW w:w="2497" w:type="dxa"/>
            <w:vAlign w:val="center"/>
          </w:tcPr>
          <w:p w:rsidR="00A33BD4" w:rsidRPr="00434AB4" w:rsidRDefault="00A33BD4" w:rsidP="003F6954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185" w:type="dxa"/>
            <w:vAlign w:val="center"/>
          </w:tcPr>
          <w:p w:rsidR="00A33BD4" w:rsidRPr="00434AB4" w:rsidRDefault="00A33BD4" w:rsidP="006A706F">
            <w:pPr>
              <w:tabs>
                <w:tab w:val="left" w:pos="253"/>
              </w:tabs>
              <w:ind w:left="9"/>
            </w:pPr>
            <w:r>
              <w:t>Селезнева С.В.</w:t>
            </w:r>
          </w:p>
        </w:tc>
        <w:tc>
          <w:tcPr>
            <w:tcW w:w="2275" w:type="dxa"/>
            <w:vAlign w:val="center"/>
          </w:tcPr>
          <w:p w:rsidR="00A33BD4" w:rsidRPr="00434AB4" w:rsidRDefault="00A33BD4" w:rsidP="006A706F">
            <w:pPr>
              <w:tabs>
                <w:tab w:val="left" w:pos="253"/>
              </w:tabs>
              <w:ind w:left="9"/>
            </w:pPr>
            <w:proofErr w:type="spellStart"/>
            <w:r>
              <w:t>Здраевский</w:t>
            </w:r>
            <w:proofErr w:type="spellEnd"/>
            <w:r>
              <w:t xml:space="preserve"> Д.Н.</w:t>
            </w:r>
          </w:p>
        </w:tc>
      </w:tr>
      <w:tr w:rsidR="00A33BD4" w:rsidRPr="00D01F88" w:rsidTr="003F6954">
        <w:trPr>
          <w:jc w:val="center"/>
        </w:trPr>
        <w:tc>
          <w:tcPr>
            <w:tcW w:w="722" w:type="dxa"/>
            <w:vAlign w:val="center"/>
          </w:tcPr>
          <w:p w:rsidR="00A33BD4" w:rsidRPr="00434AB4" w:rsidRDefault="00A33BD4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A33BD4" w:rsidRPr="00C65F0F" w:rsidRDefault="00A33BD4" w:rsidP="00877DDB">
            <w:r w:rsidRPr="00C65F0F">
              <w:t>Чусовская ул. 5</w:t>
            </w:r>
          </w:p>
        </w:tc>
        <w:tc>
          <w:tcPr>
            <w:tcW w:w="2497" w:type="dxa"/>
            <w:vAlign w:val="center"/>
          </w:tcPr>
          <w:p w:rsidR="00A33BD4" w:rsidRPr="00434AB4" w:rsidRDefault="00A33BD4" w:rsidP="003F6954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185" w:type="dxa"/>
            <w:vAlign w:val="center"/>
          </w:tcPr>
          <w:p w:rsidR="00A33BD4" w:rsidRPr="00434AB4" w:rsidRDefault="00A33BD4" w:rsidP="00CF706D">
            <w:pPr>
              <w:tabs>
                <w:tab w:val="left" w:pos="253"/>
              </w:tabs>
              <w:ind w:left="9"/>
            </w:pPr>
            <w:r>
              <w:t>Селезнева С.В.</w:t>
            </w:r>
          </w:p>
        </w:tc>
        <w:tc>
          <w:tcPr>
            <w:tcW w:w="2275" w:type="dxa"/>
            <w:vAlign w:val="center"/>
          </w:tcPr>
          <w:p w:rsidR="00A33BD4" w:rsidRPr="00434AB4" w:rsidRDefault="00A33BD4" w:rsidP="00CF706D">
            <w:pPr>
              <w:tabs>
                <w:tab w:val="left" w:pos="253"/>
              </w:tabs>
              <w:ind w:left="9"/>
            </w:pPr>
            <w:proofErr w:type="spellStart"/>
            <w:r>
              <w:t>Здраевский</w:t>
            </w:r>
            <w:proofErr w:type="spellEnd"/>
            <w:r>
              <w:t xml:space="preserve"> Д.Н.</w:t>
            </w:r>
          </w:p>
        </w:tc>
      </w:tr>
      <w:tr w:rsidR="00A33BD4" w:rsidRPr="00D01F88" w:rsidTr="003F6954">
        <w:trPr>
          <w:jc w:val="center"/>
        </w:trPr>
        <w:tc>
          <w:tcPr>
            <w:tcW w:w="722" w:type="dxa"/>
            <w:vAlign w:val="center"/>
          </w:tcPr>
          <w:p w:rsidR="00A33BD4" w:rsidRPr="00434AB4" w:rsidRDefault="00A33BD4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A33BD4" w:rsidRPr="00C65F0F" w:rsidRDefault="00A33BD4" w:rsidP="00877DDB">
            <w:r w:rsidRPr="00C65F0F">
              <w:t>Чусовская ул. 6 к.3</w:t>
            </w:r>
          </w:p>
        </w:tc>
        <w:tc>
          <w:tcPr>
            <w:tcW w:w="2497" w:type="dxa"/>
            <w:vAlign w:val="center"/>
          </w:tcPr>
          <w:p w:rsidR="00A33BD4" w:rsidRPr="00434AB4" w:rsidRDefault="00A33BD4" w:rsidP="003F6954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185" w:type="dxa"/>
            <w:vAlign w:val="center"/>
          </w:tcPr>
          <w:p w:rsidR="00A33BD4" w:rsidRPr="00434AB4" w:rsidRDefault="00A33BD4" w:rsidP="00CF706D">
            <w:pPr>
              <w:tabs>
                <w:tab w:val="left" w:pos="253"/>
              </w:tabs>
              <w:ind w:left="9"/>
            </w:pPr>
            <w:r>
              <w:t>Селезнева С.В.</w:t>
            </w:r>
          </w:p>
        </w:tc>
        <w:tc>
          <w:tcPr>
            <w:tcW w:w="2275" w:type="dxa"/>
            <w:vAlign w:val="center"/>
          </w:tcPr>
          <w:p w:rsidR="00A33BD4" w:rsidRPr="00434AB4" w:rsidRDefault="00A33BD4" w:rsidP="00CF706D">
            <w:pPr>
              <w:tabs>
                <w:tab w:val="left" w:pos="253"/>
              </w:tabs>
              <w:ind w:left="9"/>
            </w:pPr>
            <w:proofErr w:type="spellStart"/>
            <w:r>
              <w:t>Здраевский</w:t>
            </w:r>
            <w:proofErr w:type="spellEnd"/>
            <w:r>
              <w:t xml:space="preserve"> Д.Н.</w:t>
            </w:r>
          </w:p>
        </w:tc>
      </w:tr>
      <w:tr w:rsidR="00A33BD4" w:rsidRPr="00D01F88" w:rsidTr="003F6954">
        <w:trPr>
          <w:jc w:val="center"/>
        </w:trPr>
        <w:tc>
          <w:tcPr>
            <w:tcW w:w="722" w:type="dxa"/>
            <w:vAlign w:val="center"/>
          </w:tcPr>
          <w:p w:rsidR="00A33BD4" w:rsidRPr="00434AB4" w:rsidRDefault="00A33BD4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A33BD4" w:rsidRPr="00C65F0F" w:rsidRDefault="00A33BD4" w:rsidP="00877DDB">
            <w:r w:rsidRPr="00C65F0F">
              <w:t>Чусовская ул. 7</w:t>
            </w:r>
          </w:p>
        </w:tc>
        <w:tc>
          <w:tcPr>
            <w:tcW w:w="2497" w:type="dxa"/>
            <w:vAlign w:val="center"/>
          </w:tcPr>
          <w:p w:rsidR="00A33BD4" w:rsidRPr="00434AB4" w:rsidRDefault="00A33BD4" w:rsidP="003F6954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185" w:type="dxa"/>
            <w:vAlign w:val="center"/>
          </w:tcPr>
          <w:p w:rsidR="00A33BD4" w:rsidRPr="00434AB4" w:rsidRDefault="00A33BD4" w:rsidP="00CF706D">
            <w:pPr>
              <w:tabs>
                <w:tab w:val="left" w:pos="253"/>
              </w:tabs>
              <w:ind w:left="9"/>
            </w:pPr>
            <w:r>
              <w:t>Селезнева С.В.</w:t>
            </w:r>
          </w:p>
        </w:tc>
        <w:tc>
          <w:tcPr>
            <w:tcW w:w="2275" w:type="dxa"/>
            <w:vAlign w:val="center"/>
          </w:tcPr>
          <w:p w:rsidR="00A33BD4" w:rsidRPr="00434AB4" w:rsidRDefault="00A33BD4" w:rsidP="00CF706D">
            <w:pPr>
              <w:tabs>
                <w:tab w:val="left" w:pos="253"/>
              </w:tabs>
              <w:ind w:left="9"/>
            </w:pPr>
            <w:proofErr w:type="spellStart"/>
            <w:r>
              <w:t>Здраевский</w:t>
            </w:r>
            <w:proofErr w:type="spellEnd"/>
            <w:r>
              <w:t xml:space="preserve"> Д.Н.</w:t>
            </w:r>
          </w:p>
        </w:tc>
      </w:tr>
      <w:tr w:rsidR="00A33BD4" w:rsidRPr="00D01F88" w:rsidTr="003F6954">
        <w:trPr>
          <w:jc w:val="center"/>
        </w:trPr>
        <w:tc>
          <w:tcPr>
            <w:tcW w:w="722" w:type="dxa"/>
            <w:vAlign w:val="center"/>
          </w:tcPr>
          <w:p w:rsidR="00A33BD4" w:rsidRPr="00434AB4" w:rsidRDefault="00A33BD4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A33BD4" w:rsidRPr="00C65F0F" w:rsidRDefault="00A33BD4" w:rsidP="00877DDB">
            <w:r w:rsidRPr="00C65F0F">
              <w:t>Щелковское шоссе 57 к.1</w:t>
            </w:r>
          </w:p>
        </w:tc>
        <w:tc>
          <w:tcPr>
            <w:tcW w:w="2497" w:type="dxa"/>
            <w:vAlign w:val="center"/>
          </w:tcPr>
          <w:p w:rsidR="00A33BD4" w:rsidRPr="00434AB4" w:rsidRDefault="00A33BD4" w:rsidP="003F6954">
            <w:pPr>
              <w:tabs>
                <w:tab w:val="left" w:pos="253"/>
              </w:tabs>
              <w:ind w:left="9"/>
              <w:jc w:val="center"/>
            </w:pPr>
            <w:r>
              <w:t>первый</w:t>
            </w:r>
          </w:p>
        </w:tc>
        <w:tc>
          <w:tcPr>
            <w:tcW w:w="2185" w:type="dxa"/>
            <w:vAlign w:val="center"/>
          </w:tcPr>
          <w:p w:rsidR="00A33BD4" w:rsidRPr="00434AB4" w:rsidRDefault="00A33BD4" w:rsidP="006A706F">
            <w:pPr>
              <w:tabs>
                <w:tab w:val="left" w:pos="253"/>
              </w:tabs>
              <w:ind w:left="9"/>
            </w:pPr>
            <w:proofErr w:type="spellStart"/>
            <w:r>
              <w:t>Хваталина</w:t>
            </w:r>
            <w:proofErr w:type="spellEnd"/>
            <w:r>
              <w:t xml:space="preserve"> Ю.В.</w:t>
            </w:r>
          </w:p>
        </w:tc>
        <w:tc>
          <w:tcPr>
            <w:tcW w:w="2275" w:type="dxa"/>
            <w:vAlign w:val="center"/>
          </w:tcPr>
          <w:p w:rsidR="00A33BD4" w:rsidRPr="00434AB4" w:rsidRDefault="00A33BD4" w:rsidP="006A706F">
            <w:pPr>
              <w:tabs>
                <w:tab w:val="left" w:pos="253"/>
              </w:tabs>
              <w:ind w:left="9"/>
            </w:pPr>
            <w:proofErr w:type="gramStart"/>
            <w:r>
              <w:t>Баш</w:t>
            </w:r>
            <w:proofErr w:type="gramEnd"/>
            <w:r>
              <w:t xml:space="preserve"> Ю.А.</w:t>
            </w:r>
          </w:p>
        </w:tc>
      </w:tr>
      <w:tr w:rsidR="00A33BD4" w:rsidRPr="00D01F88" w:rsidTr="003F6954">
        <w:trPr>
          <w:jc w:val="center"/>
        </w:trPr>
        <w:tc>
          <w:tcPr>
            <w:tcW w:w="722" w:type="dxa"/>
            <w:vAlign w:val="center"/>
          </w:tcPr>
          <w:p w:rsidR="00A33BD4" w:rsidRPr="00434AB4" w:rsidRDefault="00A33BD4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A33BD4" w:rsidRPr="00C65F0F" w:rsidRDefault="00A33BD4" w:rsidP="00877DDB">
            <w:r w:rsidRPr="00C65F0F">
              <w:t>Щелковское шоссе 85 к.1</w:t>
            </w:r>
          </w:p>
        </w:tc>
        <w:tc>
          <w:tcPr>
            <w:tcW w:w="2497" w:type="dxa"/>
            <w:vAlign w:val="center"/>
          </w:tcPr>
          <w:p w:rsidR="00A33BD4" w:rsidRPr="00434AB4" w:rsidRDefault="00A33BD4" w:rsidP="003F6954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185" w:type="dxa"/>
            <w:vAlign w:val="center"/>
          </w:tcPr>
          <w:p w:rsidR="00A33BD4" w:rsidRPr="00434AB4" w:rsidRDefault="00A33BD4" w:rsidP="006A706F">
            <w:pPr>
              <w:tabs>
                <w:tab w:val="left" w:pos="253"/>
              </w:tabs>
              <w:ind w:left="9"/>
            </w:pPr>
            <w:proofErr w:type="spellStart"/>
            <w:r>
              <w:t>Здраевский</w:t>
            </w:r>
            <w:proofErr w:type="spellEnd"/>
            <w:r>
              <w:t xml:space="preserve"> Д.А.</w:t>
            </w:r>
          </w:p>
        </w:tc>
        <w:tc>
          <w:tcPr>
            <w:tcW w:w="2275" w:type="dxa"/>
            <w:vAlign w:val="center"/>
          </w:tcPr>
          <w:p w:rsidR="00A33BD4" w:rsidRPr="00434AB4" w:rsidRDefault="00A33BD4" w:rsidP="006A706F">
            <w:pPr>
              <w:tabs>
                <w:tab w:val="left" w:pos="253"/>
              </w:tabs>
              <w:ind w:left="9"/>
            </w:pPr>
            <w:r>
              <w:t>Селезнева С.В.</w:t>
            </w:r>
          </w:p>
        </w:tc>
      </w:tr>
      <w:tr w:rsidR="00A33BD4" w:rsidRPr="00D01F88" w:rsidTr="003F6954">
        <w:trPr>
          <w:jc w:val="center"/>
        </w:trPr>
        <w:tc>
          <w:tcPr>
            <w:tcW w:w="722" w:type="dxa"/>
            <w:vAlign w:val="center"/>
          </w:tcPr>
          <w:p w:rsidR="00A33BD4" w:rsidRPr="00434AB4" w:rsidRDefault="00A33BD4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A33BD4" w:rsidRPr="00C65F0F" w:rsidRDefault="00A33BD4" w:rsidP="00877DDB">
            <w:r w:rsidRPr="00C65F0F">
              <w:t>Щелковское шоссе 85 к.5</w:t>
            </w:r>
          </w:p>
        </w:tc>
        <w:tc>
          <w:tcPr>
            <w:tcW w:w="2497" w:type="dxa"/>
            <w:vAlign w:val="center"/>
          </w:tcPr>
          <w:p w:rsidR="00A33BD4" w:rsidRPr="00434AB4" w:rsidRDefault="00A33BD4" w:rsidP="003F6954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185" w:type="dxa"/>
            <w:vAlign w:val="center"/>
          </w:tcPr>
          <w:p w:rsidR="00A33BD4" w:rsidRPr="00434AB4" w:rsidRDefault="00A33BD4" w:rsidP="00CF706D">
            <w:pPr>
              <w:tabs>
                <w:tab w:val="left" w:pos="253"/>
              </w:tabs>
              <w:ind w:left="9"/>
            </w:pPr>
            <w:proofErr w:type="spellStart"/>
            <w:r>
              <w:t>Здраевский</w:t>
            </w:r>
            <w:proofErr w:type="spellEnd"/>
            <w:r>
              <w:t xml:space="preserve"> Д.А.</w:t>
            </w:r>
          </w:p>
        </w:tc>
        <w:tc>
          <w:tcPr>
            <w:tcW w:w="2275" w:type="dxa"/>
            <w:vAlign w:val="center"/>
          </w:tcPr>
          <w:p w:rsidR="00A33BD4" w:rsidRPr="00434AB4" w:rsidRDefault="00A33BD4" w:rsidP="006A706F">
            <w:pPr>
              <w:tabs>
                <w:tab w:val="left" w:pos="253"/>
              </w:tabs>
              <w:ind w:left="9"/>
            </w:pPr>
            <w:r>
              <w:t>Селезнева С.В.</w:t>
            </w:r>
          </w:p>
        </w:tc>
      </w:tr>
      <w:tr w:rsidR="00A33BD4" w:rsidRPr="00D01F88" w:rsidTr="003F6954">
        <w:trPr>
          <w:jc w:val="center"/>
        </w:trPr>
        <w:tc>
          <w:tcPr>
            <w:tcW w:w="722" w:type="dxa"/>
            <w:vAlign w:val="center"/>
          </w:tcPr>
          <w:p w:rsidR="00A33BD4" w:rsidRPr="00434AB4" w:rsidRDefault="00A33BD4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A33BD4" w:rsidRPr="00C65F0F" w:rsidRDefault="00A33BD4" w:rsidP="00877DDB">
            <w:r w:rsidRPr="00C65F0F">
              <w:t>Щелковское шоссе 89/2</w:t>
            </w:r>
          </w:p>
        </w:tc>
        <w:tc>
          <w:tcPr>
            <w:tcW w:w="2497" w:type="dxa"/>
            <w:vAlign w:val="center"/>
          </w:tcPr>
          <w:p w:rsidR="00A33BD4" w:rsidRPr="00434AB4" w:rsidRDefault="00A33BD4" w:rsidP="003F6954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185" w:type="dxa"/>
            <w:vAlign w:val="center"/>
          </w:tcPr>
          <w:p w:rsidR="00A33BD4" w:rsidRPr="00434AB4" w:rsidRDefault="00A33BD4" w:rsidP="00CF706D">
            <w:pPr>
              <w:tabs>
                <w:tab w:val="left" w:pos="253"/>
              </w:tabs>
              <w:ind w:left="9"/>
            </w:pPr>
            <w:proofErr w:type="spellStart"/>
            <w:r>
              <w:t>Здраевский</w:t>
            </w:r>
            <w:proofErr w:type="spellEnd"/>
            <w:r>
              <w:t xml:space="preserve"> Д.А.</w:t>
            </w:r>
          </w:p>
        </w:tc>
        <w:tc>
          <w:tcPr>
            <w:tcW w:w="2275" w:type="dxa"/>
            <w:vAlign w:val="center"/>
          </w:tcPr>
          <w:p w:rsidR="00A33BD4" w:rsidRPr="00434AB4" w:rsidRDefault="00A33BD4" w:rsidP="006A706F">
            <w:pPr>
              <w:tabs>
                <w:tab w:val="left" w:pos="253"/>
              </w:tabs>
              <w:ind w:left="9"/>
            </w:pPr>
            <w:r>
              <w:t>Селезнева С.В.</w:t>
            </w:r>
          </w:p>
        </w:tc>
      </w:tr>
    </w:tbl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102264" w:rsidRPr="00D20656" w:rsidRDefault="00102264" w:rsidP="00102264">
      <w:pPr>
        <w:ind w:left="-426"/>
        <w:jc w:val="center"/>
        <w:rPr>
          <w:b/>
          <w:sz w:val="26"/>
          <w:szCs w:val="26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4E1162" w:rsidRDefault="004E1162" w:rsidP="0062345F">
      <w:pPr>
        <w:ind w:left="6237"/>
        <w:rPr>
          <w:sz w:val="22"/>
          <w:szCs w:val="22"/>
        </w:rPr>
      </w:pPr>
    </w:p>
    <w:p w:rsidR="006216FF" w:rsidRDefault="006216FF" w:rsidP="0062345F">
      <w:pPr>
        <w:ind w:left="6237"/>
        <w:rPr>
          <w:sz w:val="22"/>
          <w:szCs w:val="22"/>
        </w:rPr>
      </w:pPr>
    </w:p>
    <w:p w:rsidR="00CF706D" w:rsidRDefault="00CF706D" w:rsidP="0062345F">
      <w:pPr>
        <w:ind w:left="6237"/>
        <w:rPr>
          <w:sz w:val="22"/>
          <w:szCs w:val="22"/>
        </w:rPr>
      </w:pPr>
    </w:p>
    <w:p w:rsidR="00CF706D" w:rsidRDefault="00CF706D" w:rsidP="0062345F">
      <w:pPr>
        <w:ind w:left="6237"/>
        <w:rPr>
          <w:sz w:val="22"/>
          <w:szCs w:val="22"/>
        </w:rPr>
      </w:pPr>
    </w:p>
    <w:p w:rsidR="00CF706D" w:rsidRDefault="00CF706D" w:rsidP="0062345F">
      <w:pPr>
        <w:ind w:left="6237"/>
        <w:rPr>
          <w:sz w:val="22"/>
          <w:szCs w:val="22"/>
        </w:rPr>
      </w:pPr>
    </w:p>
    <w:p w:rsidR="00CF706D" w:rsidRDefault="00CF706D" w:rsidP="0062345F">
      <w:pPr>
        <w:ind w:left="6237"/>
        <w:rPr>
          <w:sz w:val="22"/>
          <w:szCs w:val="22"/>
        </w:rPr>
      </w:pPr>
    </w:p>
    <w:p w:rsidR="00CF706D" w:rsidRDefault="00CF706D" w:rsidP="0062345F">
      <w:pPr>
        <w:ind w:left="6237"/>
        <w:rPr>
          <w:sz w:val="22"/>
          <w:szCs w:val="22"/>
        </w:rPr>
      </w:pPr>
    </w:p>
    <w:p w:rsidR="00647A77" w:rsidRDefault="00647A77" w:rsidP="0023637D">
      <w:pPr>
        <w:ind w:left="5954"/>
        <w:rPr>
          <w:sz w:val="22"/>
          <w:szCs w:val="22"/>
        </w:rPr>
      </w:pPr>
    </w:p>
    <w:p w:rsidR="00CF706D" w:rsidRPr="002538DA" w:rsidRDefault="00CF706D" w:rsidP="0023637D">
      <w:pPr>
        <w:ind w:left="5954"/>
        <w:rPr>
          <w:sz w:val="22"/>
          <w:szCs w:val="22"/>
        </w:rPr>
      </w:pPr>
      <w:r w:rsidRPr="002538DA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2</w:t>
      </w:r>
    </w:p>
    <w:p w:rsidR="00CF706D" w:rsidRPr="002538DA" w:rsidRDefault="00CF706D" w:rsidP="0023637D">
      <w:pPr>
        <w:ind w:left="5954"/>
        <w:rPr>
          <w:sz w:val="22"/>
          <w:szCs w:val="22"/>
        </w:rPr>
      </w:pPr>
      <w:r w:rsidRPr="002538DA">
        <w:rPr>
          <w:sz w:val="22"/>
          <w:szCs w:val="22"/>
        </w:rPr>
        <w:t>к решению Совету депутатов муниципального округа Гольяново</w:t>
      </w:r>
    </w:p>
    <w:p w:rsidR="00CF706D" w:rsidRPr="002538DA" w:rsidRDefault="00CF706D" w:rsidP="0023637D">
      <w:pPr>
        <w:ind w:left="5954"/>
        <w:rPr>
          <w:sz w:val="22"/>
          <w:szCs w:val="22"/>
        </w:rPr>
      </w:pPr>
      <w:r w:rsidRPr="002538DA">
        <w:rPr>
          <w:sz w:val="22"/>
          <w:szCs w:val="22"/>
        </w:rPr>
        <w:t xml:space="preserve">от « </w:t>
      </w:r>
      <w:r w:rsidR="000A1864">
        <w:rPr>
          <w:sz w:val="22"/>
          <w:szCs w:val="22"/>
        </w:rPr>
        <w:t>23</w:t>
      </w:r>
      <w:r w:rsidRPr="002538DA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сентября  2020</w:t>
      </w:r>
      <w:r w:rsidR="0023637D">
        <w:rPr>
          <w:sz w:val="22"/>
          <w:szCs w:val="22"/>
        </w:rPr>
        <w:t xml:space="preserve"> года</w:t>
      </w:r>
      <w:r w:rsidRPr="002538DA">
        <w:rPr>
          <w:sz w:val="22"/>
          <w:szCs w:val="22"/>
        </w:rPr>
        <w:t xml:space="preserve"> №</w:t>
      </w:r>
      <w:r w:rsidR="00C7375D">
        <w:rPr>
          <w:sz w:val="22"/>
          <w:szCs w:val="22"/>
        </w:rPr>
        <w:t>7/5</w:t>
      </w:r>
    </w:p>
    <w:p w:rsidR="00CF706D" w:rsidRPr="002E06E0" w:rsidRDefault="00CF706D" w:rsidP="00CF706D">
      <w:pPr>
        <w:rPr>
          <w:sz w:val="28"/>
          <w:szCs w:val="28"/>
        </w:rPr>
      </w:pPr>
    </w:p>
    <w:p w:rsidR="00CF706D" w:rsidRDefault="00CF706D" w:rsidP="00CF706D">
      <w:pPr>
        <w:jc w:val="center"/>
        <w:rPr>
          <w:b/>
          <w:bCs/>
        </w:rPr>
      </w:pPr>
      <w:r w:rsidRPr="00282478">
        <w:rPr>
          <w:b/>
          <w:bCs/>
        </w:rPr>
        <w:t xml:space="preserve">Депутаты Совета депутатов </w:t>
      </w:r>
      <w:r w:rsidRPr="00282478">
        <w:rPr>
          <w:b/>
        </w:rPr>
        <w:t>муниципального округа Гольяново</w:t>
      </w:r>
      <w:r w:rsidRPr="00282478">
        <w:rPr>
          <w:b/>
          <w:bCs/>
        </w:rPr>
        <w:t xml:space="preserve">, уполномоченные   по участию в работе комиссий, осуществляющих </w:t>
      </w:r>
      <w:r w:rsidRPr="00282478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82478">
        <w:rPr>
          <w:b/>
          <w:bCs/>
        </w:rPr>
        <w:t>, проведение которого обеспечивает Фонд капитального ремонта многоквартирных домов города Москвы,   в отношении многоквартирных  домов, формирующие фонд капитального ремонта на счете регионально</w:t>
      </w:r>
      <w:r>
        <w:rPr>
          <w:b/>
          <w:bCs/>
        </w:rPr>
        <w:t>го оператора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в которых  в 2021, 2022 и 2023</w:t>
      </w:r>
      <w:r w:rsidRPr="00282478">
        <w:rPr>
          <w:b/>
          <w:bCs/>
        </w:rPr>
        <w:t xml:space="preserve"> годах запланированы работы по замене отработавшего назначенный срок службы лифта и (или) истекает назначенный срок службы лифтов (25 лет) и требуется проведение  оценки соответствия лифтов  требованиям технического регламента Таможенного союза «Безопасность лифтов» ( </w:t>
      </w:r>
      <w:proofErr w:type="gramStart"/>
      <w:r w:rsidRPr="00282478">
        <w:rPr>
          <w:b/>
          <w:bCs/>
        </w:rPr>
        <w:t>ТР</w:t>
      </w:r>
      <w:proofErr w:type="gramEnd"/>
      <w:r w:rsidRPr="00282478">
        <w:rPr>
          <w:b/>
          <w:bCs/>
        </w:rPr>
        <w:t xml:space="preserve"> ТС 011/2011), утвержденного решением Комиссии  Таможенного  союза от 18 октября 2011г. №824 «О принятии технического регламента Таможенного союза «Безопасность лифтов»</w:t>
      </w:r>
    </w:p>
    <w:p w:rsidR="00417546" w:rsidRDefault="00417546" w:rsidP="00CF706D">
      <w:pPr>
        <w:jc w:val="center"/>
        <w:rPr>
          <w:b/>
          <w:bCs/>
        </w:rPr>
      </w:pPr>
    </w:p>
    <w:p w:rsidR="00417546" w:rsidRDefault="00417546" w:rsidP="00CF706D">
      <w:pPr>
        <w:jc w:val="center"/>
        <w:rPr>
          <w:b/>
          <w:bCs/>
        </w:rPr>
      </w:pPr>
    </w:p>
    <w:tbl>
      <w:tblPr>
        <w:tblW w:w="10514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835"/>
        <w:gridCol w:w="2497"/>
        <w:gridCol w:w="2185"/>
        <w:gridCol w:w="2275"/>
      </w:tblGrid>
      <w:tr w:rsidR="00417546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6" w:rsidRPr="00282478" w:rsidRDefault="00417546" w:rsidP="005D4B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2478">
              <w:rPr>
                <w:b/>
                <w:lang w:eastAsia="en-US"/>
              </w:rPr>
              <w:t xml:space="preserve">№ </w:t>
            </w:r>
            <w:proofErr w:type="gramStart"/>
            <w:r w:rsidRPr="00282478">
              <w:rPr>
                <w:b/>
                <w:lang w:eastAsia="en-US"/>
              </w:rPr>
              <w:t>п</w:t>
            </w:r>
            <w:proofErr w:type="gramEnd"/>
            <w:r w:rsidRPr="00282478">
              <w:rPr>
                <w:b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6" w:rsidRPr="00282478" w:rsidRDefault="00417546" w:rsidP="005D4B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2478">
              <w:rPr>
                <w:b/>
                <w:lang w:eastAsia="en-US"/>
              </w:rPr>
              <w:t>Адрес многоквартирного дома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6" w:rsidRPr="00282478" w:rsidRDefault="00417546" w:rsidP="005D4B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2478">
              <w:rPr>
                <w:b/>
                <w:lang w:eastAsia="en-US"/>
              </w:rPr>
              <w:t>Многомандатный избирательный округ</w:t>
            </w:r>
            <w:proofErr w:type="gramStart"/>
            <w:r w:rsidRPr="00282478">
              <w:rPr>
                <w:b/>
                <w:lang w:eastAsia="en-US"/>
              </w:rPr>
              <w:t xml:space="preserve"> (№)</w:t>
            </w:r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6" w:rsidRPr="00282478" w:rsidRDefault="00417546" w:rsidP="005D4B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2478">
              <w:rPr>
                <w:b/>
                <w:lang w:eastAsia="en-US"/>
              </w:rPr>
              <w:t>Ф.И.О. депутата</w:t>
            </w:r>
          </w:p>
          <w:p w:rsidR="00417546" w:rsidRPr="00282478" w:rsidRDefault="00417546" w:rsidP="005D4B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2478">
              <w:rPr>
                <w:b/>
                <w:lang w:eastAsia="en-US"/>
              </w:rPr>
              <w:t>(основной состав)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6" w:rsidRPr="00282478" w:rsidRDefault="00417546" w:rsidP="005D4B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2478">
              <w:rPr>
                <w:b/>
                <w:lang w:eastAsia="en-US"/>
              </w:rPr>
              <w:t>Ф.И.О. депутата</w:t>
            </w:r>
          </w:p>
          <w:p w:rsidR="00417546" w:rsidRPr="00282478" w:rsidRDefault="00417546" w:rsidP="005D4B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2478">
              <w:rPr>
                <w:b/>
                <w:lang w:eastAsia="en-US"/>
              </w:rPr>
              <w:t>(резервный состав)</w:t>
            </w:r>
          </w:p>
        </w:tc>
      </w:tr>
      <w:tr w:rsidR="00417546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46" w:rsidRPr="00282478" w:rsidRDefault="00417546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6" w:rsidRPr="005434CA" w:rsidRDefault="00417546" w:rsidP="005D4BAB">
            <w:r w:rsidRPr="005434CA">
              <w:t>Алтайская ул. 16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46" w:rsidRPr="00282478" w:rsidRDefault="005D4BAB" w:rsidP="005D4BA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46" w:rsidRPr="00282478" w:rsidRDefault="005D4BAB" w:rsidP="005D4BAB">
            <w:pPr>
              <w:tabs>
                <w:tab w:val="left" w:pos="25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46" w:rsidRPr="00282478" w:rsidRDefault="005D4BAB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</w:tr>
      <w:tr w:rsidR="005D4BAB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B" w:rsidRPr="005434CA" w:rsidRDefault="005D4BAB" w:rsidP="005D4BAB">
            <w:r w:rsidRPr="005434CA">
              <w:t>Алтайская ул. 18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5D4BA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5D4BAB">
            <w:pPr>
              <w:tabs>
                <w:tab w:val="left" w:pos="25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</w:tr>
      <w:tr w:rsidR="005D4BAB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B" w:rsidRPr="005434CA" w:rsidRDefault="005D4BAB" w:rsidP="005D4BAB">
            <w:r w:rsidRPr="005434CA">
              <w:t>Алтайская ул. 22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5D4BA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5D4BAB">
            <w:pPr>
              <w:tabs>
                <w:tab w:val="left" w:pos="25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</w:tr>
      <w:tr w:rsidR="005D4BAB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B" w:rsidRPr="005434CA" w:rsidRDefault="005D4BAB" w:rsidP="005D4BAB">
            <w:r w:rsidRPr="005434CA">
              <w:t>Алтайская ул. 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5D4BA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Кулага Н.Н.</w:t>
            </w:r>
          </w:p>
        </w:tc>
      </w:tr>
      <w:tr w:rsidR="005D4BAB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B" w:rsidRPr="005434CA" w:rsidRDefault="005D4BAB" w:rsidP="005D4BAB">
            <w:r w:rsidRPr="005434CA">
              <w:t>Байкальская ул. 37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5D4BA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</w:tr>
      <w:tr w:rsidR="005D4BAB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B" w:rsidRPr="005434CA" w:rsidRDefault="005D4BAB" w:rsidP="005D4BAB">
            <w:r w:rsidRPr="005434CA">
              <w:t>Байкальская ул. 38 к.2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5D4BA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B36129" w:rsidP="005D4BAB">
            <w:pPr>
              <w:tabs>
                <w:tab w:val="left" w:pos="25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Глубоковских</w:t>
            </w:r>
            <w:r w:rsidR="005D4BAB">
              <w:rPr>
                <w:lang w:eastAsia="en-US"/>
              </w:rPr>
              <w:t xml:space="preserve"> В.В.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Хваталина</w:t>
            </w:r>
            <w:proofErr w:type="spellEnd"/>
            <w:r>
              <w:rPr>
                <w:lang w:eastAsia="en-US"/>
              </w:rPr>
              <w:t xml:space="preserve"> Ю.В.</w:t>
            </w:r>
          </w:p>
        </w:tc>
      </w:tr>
      <w:tr w:rsidR="005D4BAB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B" w:rsidRPr="005434CA" w:rsidRDefault="005D4BAB" w:rsidP="005D4BAB">
            <w:r w:rsidRPr="005434CA">
              <w:t>Байкальская ул. 39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5D4BA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</w:tr>
      <w:tr w:rsidR="005D4BAB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B" w:rsidRPr="005434CA" w:rsidRDefault="005D4BAB" w:rsidP="005D4BAB">
            <w:r w:rsidRPr="005434CA">
              <w:t>Байкальская ул. 43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</w:tr>
      <w:tr w:rsidR="005D4BAB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B" w:rsidRPr="005434CA" w:rsidRDefault="005D4BAB" w:rsidP="005D4BAB">
            <w:r w:rsidRPr="005434CA">
              <w:t>Байкальская ул. 44 к.1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</w:tr>
      <w:tr w:rsidR="005D4BAB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B" w:rsidRPr="005434CA" w:rsidRDefault="005D4BAB" w:rsidP="005D4BAB">
            <w:r w:rsidRPr="005434CA">
              <w:t>Байкальская ул. 45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5D4BA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</w:tr>
      <w:tr w:rsidR="005D4BAB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5D4BAB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B" w:rsidRPr="005434CA" w:rsidRDefault="005D4BAB" w:rsidP="005D4BAB">
            <w:r w:rsidRPr="005434CA">
              <w:t>Байкальская ул. 47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Барышникова А.П.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B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Никольский Ю.Е.</w:t>
            </w:r>
          </w:p>
        </w:tc>
      </w:tr>
      <w:tr w:rsidR="00C01A29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9" w:rsidRPr="005434CA" w:rsidRDefault="00C01A29" w:rsidP="005D4BAB">
            <w:r w:rsidRPr="005434CA">
              <w:t>Байкальская ул. 51 к.1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B97BF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Барышникова А.П.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B97BF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Никольский Ю.Е.</w:t>
            </w:r>
          </w:p>
        </w:tc>
      </w:tr>
      <w:tr w:rsidR="00C01A29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9" w:rsidRPr="005434CA" w:rsidRDefault="00C01A29" w:rsidP="005D4BAB">
            <w:r w:rsidRPr="005434CA">
              <w:t>Иркутская ул. 12/14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Кулага Н.Н.</w:t>
            </w:r>
          </w:p>
        </w:tc>
      </w:tr>
      <w:tr w:rsidR="00C01A29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9" w:rsidRPr="005434CA" w:rsidRDefault="00C01A29" w:rsidP="005D4BAB">
            <w:r w:rsidRPr="005434CA">
              <w:t>Сахалинская ул. 5 к.2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Акишин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 xml:space="preserve">Захаров Д.Н. </w:t>
            </w:r>
          </w:p>
        </w:tc>
      </w:tr>
      <w:tr w:rsidR="00C01A29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9" w:rsidRPr="005434CA" w:rsidRDefault="00C01A29" w:rsidP="005D4BAB">
            <w:r w:rsidRPr="005434CA">
              <w:t>Сахалинская ул. 6 к.2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Акишин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Захаров Д.Н.</w:t>
            </w:r>
          </w:p>
        </w:tc>
      </w:tr>
      <w:tr w:rsidR="00C01A29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9" w:rsidRPr="005434CA" w:rsidRDefault="00C01A29" w:rsidP="005D4BAB">
            <w:r w:rsidRPr="005434CA">
              <w:t>Сахалинская ул. 7 к.1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Краюшин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Буканова</w:t>
            </w:r>
            <w:proofErr w:type="spellEnd"/>
            <w:r>
              <w:rPr>
                <w:lang w:eastAsia="en-US"/>
              </w:rPr>
              <w:t xml:space="preserve"> Н.Л.</w:t>
            </w:r>
          </w:p>
        </w:tc>
      </w:tr>
      <w:tr w:rsidR="00C01A29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9" w:rsidRPr="005434CA" w:rsidRDefault="00C01A29" w:rsidP="005D4BAB">
            <w:r w:rsidRPr="005434CA">
              <w:t>Уральская ул. 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Кулага Н.Н.</w:t>
            </w:r>
          </w:p>
        </w:tc>
      </w:tr>
      <w:tr w:rsidR="00C01A29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9" w:rsidRPr="005434CA" w:rsidRDefault="00C01A29" w:rsidP="005D4BAB">
            <w:r w:rsidRPr="005434CA">
              <w:t>Уральская ул. 12/21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B97BF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B97BF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Кулага Н.Н.</w:t>
            </w:r>
          </w:p>
        </w:tc>
      </w:tr>
      <w:tr w:rsidR="00C01A29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9" w:rsidRPr="005434CA" w:rsidRDefault="00C01A29" w:rsidP="005D4BAB">
            <w:r w:rsidRPr="005434CA">
              <w:t>Уральская ул. 13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B97BF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B97BF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B97BF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Кулага Н.Н.</w:t>
            </w:r>
          </w:p>
        </w:tc>
      </w:tr>
      <w:tr w:rsidR="00C01A29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9" w:rsidRPr="005434CA" w:rsidRDefault="00C01A29" w:rsidP="005D4BAB">
            <w:r w:rsidRPr="005434CA">
              <w:t>Уральская ул. 17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B97BF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B97BF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B97BF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Кулага Н.Н.</w:t>
            </w:r>
          </w:p>
        </w:tc>
      </w:tr>
      <w:tr w:rsidR="00C01A29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9" w:rsidRPr="005434CA" w:rsidRDefault="00C01A29" w:rsidP="005D4BAB">
            <w:r w:rsidRPr="005434CA">
              <w:t>Уральская ул. 19 к.1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B97BF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B97BF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B97BF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Кулага Н.Н.</w:t>
            </w:r>
          </w:p>
        </w:tc>
      </w:tr>
      <w:tr w:rsidR="00C01A29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9" w:rsidRPr="005434CA" w:rsidRDefault="00C01A29" w:rsidP="005D4BAB">
            <w:r w:rsidRPr="005434CA">
              <w:t>Хабаровская ул. 24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B97BF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B97BF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Краюшин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B97BF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Буканова</w:t>
            </w:r>
            <w:proofErr w:type="spellEnd"/>
            <w:r>
              <w:rPr>
                <w:lang w:eastAsia="en-US"/>
              </w:rPr>
              <w:t xml:space="preserve"> Н.Л.</w:t>
            </w:r>
          </w:p>
        </w:tc>
      </w:tr>
      <w:tr w:rsidR="00C01A29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9" w:rsidRPr="005434CA" w:rsidRDefault="00C01A29" w:rsidP="005D4BAB">
            <w:r w:rsidRPr="005434CA">
              <w:t>Щелковское шоссе 85 к.3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Здраевский</w:t>
            </w:r>
            <w:proofErr w:type="spellEnd"/>
            <w:r>
              <w:rPr>
                <w:lang w:eastAsia="en-US"/>
              </w:rPr>
              <w:t xml:space="preserve"> Д.А.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855E13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</w:tr>
      <w:tr w:rsidR="00C01A29" w:rsidRPr="00282478" w:rsidTr="005D4BA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41754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9" w:rsidRPr="005434CA" w:rsidRDefault="00C01A29" w:rsidP="005D4BAB">
            <w:r w:rsidRPr="005434CA">
              <w:t>Щелковское шоссе 97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C01A29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Здраевский</w:t>
            </w:r>
            <w:proofErr w:type="spellEnd"/>
            <w:r>
              <w:rPr>
                <w:lang w:eastAsia="en-US"/>
              </w:rPr>
              <w:t xml:space="preserve"> Д.А.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9" w:rsidRPr="00282478" w:rsidRDefault="00855E13" w:rsidP="005D4BAB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</w:tr>
    </w:tbl>
    <w:p w:rsidR="00CF706D" w:rsidRDefault="00CF706D" w:rsidP="0062345F">
      <w:pPr>
        <w:ind w:left="6237"/>
        <w:rPr>
          <w:sz w:val="22"/>
          <w:szCs w:val="22"/>
        </w:rPr>
      </w:pPr>
    </w:p>
    <w:sectPr w:rsidR="00CF706D" w:rsidSect="000A1864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AB" w:rsidRDefault="005D4BAB" w:rsidP="00862669">
      <w:r>
        <w:separator/>
      </w:r>
    </w:p>
  </w:endnote>
  <w:endnote w:type="continuationSeparator" w:id="0">
    <w:p w:rsidR="005D4BAB" w:rsidRDefault="005D4BAB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AB" w:rsidRDefault="005D4BAB" w:rsidP="00862669">
      <w:r>
        <w:separator/>
      </w:r>
    </w:p>
  </w:footnote>
  <w:footnote w:type="continuationSeparator" w:id="0">
    <w:p w:rsidR="005D4BAB" w:rsidRDefault="005D4BAB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CFC"/>
    <w:multiLevelType w:val="hybridMultilevel"/>
    <w:tmpl w:val="3DE85A0E"/>
    <w:lvl w:ilvl="0" w:tplc="397EF970">
      <w:start w:val="1"/>
      <w:numFmt w:val="decimal"/>
      <w:lvlText w:val="%1."/>
      <w:lvlJc w:val="left"/>
      <w:pPr>
        <w:ind w:left="1938" w:hanging="94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A12780"/>
    <w:multiLevelType w:val="hybridMultilevel"/>
    <w:tmpl w:val="499C7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8127C6"/>
    <w:multiLevelType w:val="hybridMultilevel"/>
    <w:tmpl w:val="FF38D6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25CC7"/>
    <w:rsid w:val="00075569"/>
    <w:rsid w:val="0009281B"/>
    <w:rsid w:val="000A1864"/>
    <w:rsid w:val="000E014F"/>
    <w:rsid w:val="000F49A6"/>
    <w:rsid w:val="00102264"/>
    <w:rsid w:val="00167BD1"/>
    <w:rsid w:val="00196164"/>
    <w:rsid w:val="001B57B4"/>
    <w:rsid w:val="0023637D"/>
    <w:rsid w:val="00252830"/>
    <w:rsid w:val="002538DA"/>
    <w:rsid w:val="002D523E"/>
    <w:rsid w:val="002E06E0"/>
    <w:rsid w:val="002E3206"/>
    <w:rsid w:val="003067E6"/>
    <w:rsid w:val="00317858"/>
    <w:rsid w:val="0032489F"/>
    <w:rsid w:val="003A3B1D"/>
    <w:rsid w:val="003A5DF9"/>
    <w:rsid w:val="003D53AA"/>
    <w:rsid w:val="003F6954"/>
    <w:rsid w:val="00417546"/>
    <w:rsid w:val="00440D3F"/>
    <w:rsid w:val="00446BC4"/>
    <w:rsid w:val="004548F0"/>
    <w:rsid w:val="00467247"/>
    <w:rsid w:val="004E1162"/>
    <w:rsid w:val="00500FE2"/>
    <w:rsid w:val="00546F6C"/>
    <w:rsid w:val="00581573"/>
    <w:rsid w:val="00581BFB"/>
    <w:rsid w:val="00583548"/>
    <w:rsid w:val="00595EB2"/>
    <w:rsid w:val="005A54E7"/>
    <w:rsid w:val="005C0649"/>
    <w:rsid w:val="005D4BAB"/>
    <w:rsid w:val="00616CFA"/>
    <w:rsid w:val="006216FF"/>
    <w:rsid w:val="0062345F"/>
    <w:rsid w:val="00647A77"/>
    <w:rsid w:val="00667E19"/>
    <w:rsid w:val="00690136"/>
    <w:rsid w:val="006A706F"/>
    <w:rsid w:val="006E08CE"/>
    <w:rsid w:val="0073414B"/>
    <w:rsid w:val="0076008E"/>
    <w:rsid w:val="007B4C93"/>
    <w:rsid w:val="008237E3"/>
    <w:rsid w:val="00855E13"/>
    <w:rsid w:val="00862669"/>
    <w:rsid w:val="00877DDB"/>
    <w:rsid w:val="00880C3E"/>
    <w:rsid w:val="008E4B10"/>
    <w:rsid w:val="008F3C59"/>
    <w:rsid w:val="009B0D90"/>
    <w:rsid w:val="009B0F53"/>
    <w:rsid w:val="009B4832"/>
    <w:rsid w:val="00A1741A"/>
    <w:rsid w:val="00A33BD4"/>
    <w:rsid w:val="00A3617C"/>
    <w:rsid w:val="00A52185"/>
    <w:rsid w:val="00A613A0"/>
    <w:rsid w:val="00A80CD4"/>
    <w:rsid w:val="00AB18D7"/>
    <w:rsid w:val="00AC221D"/>
    <w:rsid w:val="00AE0CAA"/>
    <w:rsid w:val="00B052B6"/>
    <w:rsid w:val="00B11609"/>
    <w:rsid w:val="00B2477C"/>
    <w:rsid w:val="00B36129"/>
    <w:rsid w:val="00B63BCB"/>
    <w:rsid w:val="00BA3CEE"/>
    <w:rsid w:val="00C01A29"/>
    <w:rsid w:val="00C15C4F"/>
    <w:rsid w:val="00C428BD"/>
    <w:rsid w:val="00C7375D"/>
    <w:rsid w:val="00C74B40"/>
    <w:rsid w:val="00CB361A"/>
    <w:rsid w:val="00CF706D"/>
    <w:rsid w:val="00D01F88"/>
    <w:rsid w:val="00D02E80"/>
    <w:rsid w:val="00D475BC"/>
    <w:rsid w:val="00DA7860"/>
    <w:rsid w:val="00DB1C19"/>
    <w:rsid w:val="00E07D13"/>
    <w:rsid w:val="00E7168E"/>
    <w:rsid w:val="00F10EC2"/>
    <w:rsid w:val="00F11C38"/>
    <w:rsid w:val="00F427AE"/>
    <w:rsid w:val="00F52452"/>
    <w:rsid w:val="00FA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0D9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10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A3B1D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0D9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10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A3B1D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5C06-982B-412A-8117-A0DCE550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206969AF</Template>
  <TotalTime>2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Максина Евгения</cp:lastModifiedBy>
  <cp:revision>4</cp:revision>
  <cp:lastPrinted>2020-09-23T11:15:00Z</cp:lastPrinted>
  <dcterms:created xsi:type="dcterms:W3CDTF">2020-09-25T12:28:00Z</dcterms:created>
  <dcterms:modified xsi:type="dcterms:W3CDTF">2020-09-28T12:06:00Z</dcterms:modified>
</cp:coreProperties>
</file>