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Look w:val="04A0" w:firstRow="1" w:lastRow="0" w:firstColumn="1" w:lastColumn="0" w:noHBand="0" w:noVBand="1"/>
      </w:tblPr>
      <w:tblGrid>
        <w:gridCol w:w="10422"/>
        <w:gridCol w:w="222"/>
      </w:tblGrid>
      <w:tr w:rsidR="00471137" w:rsidRPr="00BC081E" w:rsidTr="0049162A">
        <w:trPr>
          <w:trHeight w:val="4541"/>
        </w:trPr>
        <w:tc>
          <w:tcPr>
            <w:tcW w:w="10422" w:type="dxa"/>
            <w:shd w:val="clear" w:color="auto" w:fill="auto"/>
          </w:tcPr>
          <w:p w:rsidR="00FC172A" w:rsidRDefault="00F07DAE" w:rsidP="000E70AB">
            <w:pPr>
              <w:spacing w:line="228" w:lineRule="auto"/>
              <w:ind w:right="-250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.7pt;margin-top:-2.65pt;width:55.45pt;height:70pt;z-index:251659264">
                  <v:imagedata r:id="rId9" o:title=""/>
                </v:shape>
                <o:OLEObject Type="Embed" ProgID="CorelDraw.Graphic.17" ShapeID="_x0000_s1026" DrawAspect="Content" ObjectID="_1665559521" r:id="rId10"/>
              </w:pict>
            </w:r>
          </w:p>
          <w:p w:rsidR="00CB2281" w:rsidRDefault="00CB2281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9214"/>
              <w:gridCol w:w="709"/>
              <w:gridCol w:w="283"/>
            </w:tblGrid>
            <w:tr w:rsidR="00CB2281" w:rsidTr="0049162A">
              <w:trPr>
                <w:trHeight w:val="3123"/>
              </w:trPr>
              <w:tc>
                <w:tcPr>
                  <w:tcW w:w="9214" w:type="dxa"/>
                </w:tcPr>
                <w:p w:rsidR="00CB2281" w:rsidRDefault="00CB2281" w:rsidP="00CB2281">
                  <w:pPr>
                    <w:ind w:right="708"/>
                    <w:jc w:val="both"/>
                    <w:rPr>
                      <w:b/>
                    </w:rPr>
                  </w:pP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 xml:space="preserve">         СОВЕТ ДЕПУТАТОВ</w:t>
                  </w: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         МУНИЦИПАЛЬНОГО ОКРУГА ГОЛЬЯНОВО</w:t>
                  </w:r>
                </w:p>
                <w:p w:rsidR="00666192" w:rsidRDefault="00666192" w:rsidP="00666192">
                  <w:pPr>
                    <w:ind w:right="34"/>
                  </w:pPr>
                </w:p>
                <w:p w:rsidR="00666192" w:rsidRDefault="00666192" w:rsidP="00666192">
                  <w:pPr>
                    <w:ind w:right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666192" w:rsidRDefault="00666192" w:rsidP="00666192">
                  <w:pPr>
                    <w:ind w:right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666192" w:rsidRDefault="00666192" w:rsidP="00666192">
                  <w:pPr>
                    <w:ind w:right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2F2BAA35" wp14:editId="392D6D06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666192" w:rsidRDefault="00666192" w:rsidP="00666192">
                  <w:pPr>
                    <w:ind w:right="34"/>
                    <w:rPr>
                      <w:sz w:val="10"/>
                    </w:rPr>
                  </w:pPr>
                </w:p>
                <w:p w:rsidR="00666192" w:rsidRDefault="002F79C6" w:rsidP="00666192">
                  <w:pPr>
                    <w:ind w:right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29</w:t>
                  </w:r>
                  <w:r w:rsidR="008A449C">
                    <w:rPr>
                      <w:b/>
                    </w:rPr>
                    <w:t>.10.2020  №9</w:t>
                  </w:r>
                  <w:r w:rsidR="00666192">
                    <w:rPr>
                      <w:b/>
                    </w:rPr>
                    <w:t>/1</w:t>
                  </w:r>
                </w:p>
                <w:p w:rsidR="0049162A" w:rsidRDefault="0049162A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666192" w:rsidRDefault="00666192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49162A" w:rsidRDefault="0049162A" w:rsidP="0049162A">
                  <w:pPr>
                    <w:tabs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РЕШЕНИЕ</w:t>
                  </w:r>
                </w:p>
                <w:p w:rsidR="0049162A" w:rsidRDefault="0049162A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49162A" w:rsidRDefault="0049162A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2000F2" w:rsidRDefault="00CB2281" w:rsidP="0049162A">
                  <w:pPr>
                    <w:tabs>
                      <w:tab w:val="left" w:pos="4428"/>
                    </w:tabs>
                    <w:spacing w:line="228" w:lineRule="auto"/>
                    <w:ind w:right="4570"/>
                    <w:jc w:val="both"/>
                  </w:pPr>
                  <w:r>
                    <w:rPr>
                      <w:b/>
                    </w:rPr>
                    <w:t>О внесении изменений в решение Совета депутатов муниц</w:t>
                  </w:r>
                  <w:r w:rsidR="00C80EF2">
                    <w:rPr>
                      <w:b/>
                    </w:rPr>
                    <w:t>ипального округа Гольяново от 20.12.2019 № 16/3</w:t>
                  </w:r>
                  <w:r>
                    <w:rPr>
                      <w:b/>
                    </w:rPr>
                    <w:t xml:space="preserve"> «</w:t>
                  </w:r>
                  <w:r w:rsidR="002000F2" w:rsidRPr="00B93C67">
                    <w:rPr>
                      <w:b/>
                    </w:rPr>
                    <w:t xml:space="preserve">О согласовании </w:t>
                  </w:r>
                  <w:proofErr w:type="gramStart"/>
                  <w:r w:rsidR="002000F2" w:rsidRPr="00B93C67"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 w:rsidR="002000F2" w:rsidRPr="00B93C67">
                    <w:rPr>
                      <w:b/>
                    </w:rPr>
                    <w:t xml:space="preserve">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 на проведение мероприятий по благоустройству территории района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</w:t>
                  </w:r>
                  <w:r w:rsidR="002000F2">
                    <w:rPr>
                      <w:b/>
                    </w:rPr>
                    <w:t xml:space="preserve"> в 2020 году</w:t>
                  </w:r>
                </w:p>
                <w:p w:rsidR="00CB2281" w:rsidRDefault="00CB2281" w:rsidP="00B77264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B77264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96FD8" w:rsidRDefault="00896FD8" w:rsidP="00896FD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районов города Москвы», обращением управы района Гольяново города Москвы от 28.10.2020 №Гд-1398 (</w:t>
      </w:r>
      <w:proofErr w:type="spellStart"/>
      <w:r>
        <w:t>вх</w:t>
      </w:r>
      <w:proofErr w:type="spellEnd"/>
      <w:r>
        <w:t>. №384 от 28.10.2020), Совет депутатов муниципального округа Гольяново решил:</w:t>
      </w:r>
    </w:p>
    <w:p w:rsidR="00896FD8" w:rsidRDefault="00896FD8" w:rsidP="00896F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решение Совета депутатов муниципального округа Гольяново</w:t>
      </w:r>
      <w:r>
        <w:rPr>
          <w:b/>
        </w:rPr>
        <w:t xml:space="preserve"> </w:t>
      </w:r>
      <w:r>
        <w:t>от 20.12.2019 № 16/3</w:t>
      </w:r>
      <w:r>
        <w:rPr>
          <w:b/>
        </w:rPr>
        <w:t xml:space="preserve"> </w:t>
      </w:r>
      <w:r>
        <w:t xml:space="preserve">«О согласовании </w:t>
      </w:r>
      <w:proofErr w:type="gramStart"/>
      <w:r>
        <w:t>направления средств стимулирования управы района</w:t>
      </w:r>
      <w:proofErr w:type="gramEnd"/>
      <w:r>
        <w:t xml:space="preserve"> Гольяново города Москвы на проведение мероприятий по благоустройству территории района Гольяново города Москвы в 2020 году», изложив приложение в новой редакции согласно приложению  к настоящему решению.</w:t>
      </w:r>
    </w:p>
    <w:p w:rsidR="00896FD8" w:rsidRDefault="00896FD8" w:rsidP="00896F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96FD8" w:rsidRDefault="00896FD8" w:rsidP="00896F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 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96FD8" w:rsidRDefault="00896FD8" w:rsidP="00896F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4.   Настоящее решение вступает в силу со дня его принятия.</w:t>
      </w:r>
    </w:p>
    <w:p w:rsidR="00896FD8" w:rsidRDefault="00896FD8" w:rsidP="00896FD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96FD8" w:rsidRDefault="00896FD8" w:rsidP="00896FD8"/>
    <w:p w:rsidR="00896FD8" w:rsidRDefault="00896FD8" w:rsidP="00896FD8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lang w:eastAsia="en-US"/>
        </w:rPr>
      </w:pPr>
    </w:p>
    <w:p w:rsidR="00471137" w:rsidRDefault="00471137" w:rsidP="008A2148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lang w:eastAsia="en-US"/>
        </w:rPr>
      </w:pPr>
    </w:p>
    <w:p w:rsidR="0049162A" w:rsidRDefault="0049162A" w:rsidP="00175589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5F10BA" w:rsidRDefault="0049162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  <w:r>
        <w:rPr>
          <w:b/>
        </w:rPr>
        <w:t xml:space="preserve">округа Гольяново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DF7D10">
        <w:rPr>
          <w:bCs/>
          <w:iCs/>
        </w:rPr>
        <w:t>29</w:t>
      </w:r>
      <w:r w:rsidR="005F10BA" w:rsidRPr="00EB65D5">
        <w:rPr>
          <w:bCs/>
          <w:iCs/>
        </w:rPr>
        <w:t xml:space="preserve">» </w:t>
      </w:r>
      <w:r w:rsidR="008A449C">
        <w:rPr>
          <w:bCs/>
          <w:iCs/>
        </w:rPr>
        <w:t xml:space="preserve"> октября </w:t>
      </w:r>
      <w:r w:rsidR="00830BD8">
        <w:rPr>
          <w:bCs/>
          <w:iCs/>
        </w:rPr>
        <w:t xml:space="preserve"> </w:t>
      </w:r>
      <w:r w:rsidR="00471137" w:rsidRPr="00EB65D5">
        <w:rPr>
          <w:bCs/>
          <w:iCs/>
        </w:rPr>
        <w:t xml:space="preserve"> </w:t>
      </w:r>
      <w:r w:rsidR="00C80EF2">
        <w:rPr>
          <w:bCs/>
          <w:iCs/>
        </w:rPr>
        <w:t>2020</w:t>
      </w:r>
      <w:r w:rsidR="005F10BA" w:rsidRPr="00EB65D5">
        <w:rPr>
          <w:bCs/>
          <w:iCs/>
        </w:rPr>
        <w:t xml:space="preserve"> года №</w:t>
      </w:r>
      <w:r w:rsidR="008A449C">
        <w:rPr>
          <w:bCs/>
          <w:iCs/>
        </w:rPr>
        <w:t>9</w:t>
      </w:r>
      <w:r w:rsidR="0049162A">
        <w:rPr>
          <w:bCs/>
          <w:iCs/>
        </w:rPr>
        <w:t>/1</w:t>
      </w:r>
    </w:p>
    <w:p w:rsidR="00D23B5B" w:rsidRDefault="00D23B5B" w:rsidP="007A1A2D">
      <w:pPr>
        <w:jc w:val="center"/>
        <w:rPr>
          <w:b/>
        </w:rPr>
      </w:pPr>
    </w:p>
    <w:p w:rsidR="00D23B5B" w:rsidRDefault="00D23B5B" w:rsidP="007A1A2D">
      <w:pPr>
        <w:jc w:val="center"/>
        <w:rPr>
          <w:b/>
        </w:rPr>
      </w:pPr>
    </w:p>
    <w:p w:rsidR="00D23B5B" w:rsidRDefault="00D23B5B" w:rsidP="007A1A2D">
      <w:pPr>
        <w:jc w:val="center"/>
        <w:rPr>
          <w:b/>
        </w:rPr>
      </w:pPr>
    </w:p>
    <w:p w:rsidR="007A1A2D" w:rsidRDefault="007A1A2D" w:rsidP="007A1A2D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района Гольяново города Москвы в 2020 году</w:t>
      </w:r>
    </w:p>
    <w:p w:rsidR="00D23B5B" w:rsidRDefault="00D23B5B" w:rsidP="007A1A2D">
      <w:pPr>
        <w:jc w:val="center"/>
        <w:rPr>
          <w:b/>
        </w:rPr>
      </w:pPr>
    </w:p>
    <w:p w:rsidR="007A1A2D" w:rsidRDefault="007A1A2D" w:rsidP="007A1A2D">
      <w:pPr>
        <w:jc w:val="center"/>
        <w:rPr>
          <w:b/>
        </w:rPr>
      </w:pPr>
    </w:p>
    <w:tbl>
      <w:tblPr>
        <w:tblW w:w="15735" w:type="dxa"/>
        <w:tblInd w:w="-577" w:type="dxa"/>
        <w:tblLook w:val="04A0" w:firstRow="1" w:lastRow="0" w:firstColumn="1" w:lastColumn="0" w:noHBand="0" w:noVBand="1"/>
      </w:tblPr>
      <w:tblGrid>
        <w:gridCol w:w="1507"/>
        <w:gridCol w:w="2195"/>
        <w:gridCol w:w="4659"/>
        <w:gridCol w:w="2988"/>
        <w:gridCol w:w="1522"/>
        <w:gridCol w:w="1368"/>
        <w:gridCol w:w="1496"/>
      </w:tblGrid>
      <w:tr w:rsidR="00D23B5B" w:rsidTr="00D23B5B">
        <w:trPr>
          <w:trHeight w:val="315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Конкретные мероприятия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Затраты </w:t>
            </w:r>
          </w:p>
        </w:tc>
      </w:tr>
      <w:tr w:rsidR="00D23B5B" w:rsidTr="00D23B5B">
        <w:trPr>
          <w:trHeight w:val="7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b/>
                <w:bCs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руб.)</w:t>
            </w:r>
          </w:p>
        </w:tc>
      </w:tr>
      <w:tr w:rsidR="00D23B5B" w:rsidTr="00D23B5B">
        <w:trPr>
          <w:trHeight w:val="377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2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D23B5B" w:rsidTr="00D23B5B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8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CC1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Обустройство МАФ на улично-дорожной сети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«Снеговики»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</w:p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1036,58</w:t>
            </w:r>
          </w:p>
        </w:tc>
      </w:tr>
      <w:tr w:rsidR="00D23B5B" w:rsidTr="00D23B5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«Дерево» высота 4.9 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</w:p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2553,40</w:t>
            </w:r>
          </w:p>
        </w:tc>
      </w:tr>
      <w:tr w:rsidR="00D23B5B" w:rsidTr="00D23B5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«Дерево» высота 3,6 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</w:p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D23B5B" w:rsidTr="00D23B5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«Елка» высота 8м.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</w:p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1253,56</w:t>
            </w:r>
          </w:p>
        </w:tc>
      </w:tr>
      <w:tr w:rsidR="00D23B5B" w:rsidTr="00D23B5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«Елка» высота 6м.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</w:p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1146,47</w:t>
            </w:r>
          </w:p>
        </w:tc>
      </w:tr>
      <w:tr w:rsidR="00D23B5B" w:rsidTr="00D23B5B">
        <w:trPr>
          <w:trHeight w:val="223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7490,01</w:t>
            </w:r>
          </w:p>
        </w:tc>
      </w:tr>
    </w:tbl>
    <w:p w:rsidR="00D23B5B" w:rsidRDefault="00D23B5B" w:rsidP="00D23B5B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58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1985"/>
        <w:gridCol w:w="3403"/>
        <w:gridCol w:w="4963"/>
        <w:gridCol w:w="1276"/>
        <w:gridCol w:w="1417"/>
        <w:gridCol w:w="1551"/>
      </w:tblGrid>
      <w:tr w:rsidR="00D23B5B" w:rsidTr="00D23B5B">
        <w:trPr>
          <w:trHeight w:val="696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Мероприятия по безопасности дорожного движения района Гольяново города Москвы в 2020 году</w:t>
            </w:r>
          </w:p>
        </w:tc>
      </w:tr>
      <w:tr w:rsidR="00D23B5B" w:rsidTr="00D23B5B">
        <w:trPr>
          <w:trHeight w:val="1415"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D23B5B" w:rsidTr="00D23B5B">
        <w:trPr>
          <w:trHeight w:val="2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Установка ИДН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D23B5B" w:rsidTr="00D23B5B">
        <w:trPr>
          <w:trHeight w:val="47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Хабаровская ул., д. 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5 от 28.11.2018г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135,10</w:t>
            </w:r>
          </w:p>
        </w:tc>
      </w:tr>
      <w:tr w:rsidR="00D23B5B" w:rsidTr="00D23B5B">
        <w:trPr>
          <w:trHeight w:val="4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8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</w:tr>
      <w:tr w:rsidR="00D23B5B" w:rsidTr="00D23B5B">
        <w:trPr>
          <w:trHeight w:val="31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Камчатская ул., д.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3 от 28.06.2019г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324,60</w:t>
            </w:r>
          </w:p>
        </w:tc>
      </w:tr>
      <w:tr w:rsidR="00D23B5B" w:rsidTr="00D23B5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8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</w:tr>
      <w:tr w:rsidR="00D23B5B" w:rsidTr="00D23B5B">
        <w:trPr>
          <w:trHeight w:val="31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Камчатская ул., д.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3 от 28.06.2019г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324,60</w:t>
            </w:r>
          </w:p>
        </w:tc>
      </w:tr>
      <w:tr w:rsidR="00D23B5B" w:rsidTr="00D23B5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8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rPr>
                <w:spacing w:val="1"/>
                <w:lang w:eastAsia="en-US"/>
              </w:rPr>
            </w:pPr>
          </w:p>
        </w:tc>
      </w:tr>
      <w:tr w:rsidR="00D23B5B" w:rsidTr="00D23B5B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B" w:rsidRDefault="00D23B5B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spacing w:val="1"/>
                <w:sz w:val="28"/>
                <w:szCs w:val="28"/>
                <w:lang w:eastAsia="en-US"/>
              </w:rPr>
            </w:pP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                                                                    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784,30</w:t>
            </w:r>
          </w:p>
        </w:tc>
      </w:tr>
      <w:tr w:rsidR="00D23B5B" w:rsidTr="00D23B5B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ПСД на установку ИДН</w:t>
            </w:r>
          </w:p>
        </w:tc>
      </w:tr>
      <w:tr w:rsidR="00D23B5B" w:rsidTr="00D23B5B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Хабаровская ул.,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D23B5B" w:rsidTr="00D23B5B">
        <w:trPr>
          <w:trHeight w:val="2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Камчатская ул.,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D23B5B" w:rsidTr="00D23B5B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Камчатская ул.,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D23B5B" w:rsidTr="00D23B5B">
        <w:trPr>
          <w:trHeight w:val="582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297,00</w:t>
            </w:r>
          </w:p>
        </w:tc>
      </w:tr>
      <w:tr w:rsidR="00D23B5B" w:rsidTr="00D23B5B">
        <w:trPr>
          <w:trHeight w:val="366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безопасности дорожного движения</w:t>
            </w:r>
          </w:p>
        </w:tc>
      </w:tr>
      <w:tr w:rsidR="00D23B5B" w:rsidTr="00D23B5B">
        <w:trPr>
          <w:trHeight w:val="5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Уссурийская,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5 от 02.12.2019г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637,21</w:t>
            </w:r>
          </w:p>
        </w:tc>
      </w:tr>
      <w:tr w:rsidR="00D23B5B" w:rsidTr="00D23B5B">
        <w:trPr>
          <w:trHeight w:val="5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Уссурийская,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200,00</w:t>
            </w:r>
          </w:p>
        </w:tc>
      </w:tr>
      <w:tr w:rsidR="00D23B5B" w:rsidTr="00D23B5B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Хабаровская, д. 17/13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 от</w:t>
            </w:r>
          </w:p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Поднятие и обособление бортовым камнем островка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кв.м</w:t>
            </w:r>
            <w:proofErr w:type="spell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1306,50</w:t>
            </w:r>
          </w:p>
        </w:tc>
      </w:tr>
      <w:tr w:rsidR="00D23B5B" w:rsidTr="00D23B5B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Черницынский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проезд, д.6, корп.1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Работы по расширению проезда с обустройством парковочных карманов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1365,00</w:t>
            </w:r>
          </w:p>
        </w:tc>
      </w:tr>
      <w:tr w:rsidR="00D23B5B" w:rsidTr="00D23B5B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Камчатская ул., д.6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тротуара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1225,00</w:t>
            </w:r>
          </w:p>
        </w:tc>
      </w:tr>
      <w:tr w:rsidR="00D23B5B" w:rsidTr="00D23B5B">
        <w:trPr>
          <w:trHeight w:val="94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Уральская,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1 от 28.02.2019г</w:t>
            </w:r>
            <w:r>
              <w:rPr>
                <w:spacing w:val="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конструкций, препятствующих проезду транспортных средств на пешеходную 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25,64</w:t>
            </w:r>
          </w:p>
        </w:tc>
      </w:tr>
      <w:tr w:rsidR="00D23B5B" w:rsidTr="00D23B5B">
        <w:trPr>
          <w:trHeight w:val="6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Монтажная, д. 7, стр.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 от</w:t>
            </w:r>
          </w:p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Разграничение пешеходной зоны и зоны парковки транспортных средств на прилегающей территории в районе въезда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243,38</w:t>
            </w:r>
          </w:p>
        </w:tc>
      </w:tr>
      <w:tr w:rsidR="00D23B5B" w:rsidTr="00D23B5B">
        <w:trPr>
          <w:trHeight w:val="6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Амурская д. 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спе</w:t>
            </w:r>
            <w:r w:rsidR="00F07DAE">
              <w:rPr>
                <w:color w:val="000000"/>
                <w:lang w:eastAsia="en-US"/>
              </w:rPr>
              <w:t>циальных площадок под павильоны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457,91</w:t>
            </w:r>
          </w:p>
        </w:tc>
      </w:tr>
      <w:tr w:rsidR="00D23B5B" w:rsidTr="00D23B5B">
        <w:trPr>
          <w:trHeight w:val="6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Амурская д. 22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спе</w:t>
            </w:r>
            <w:r w:rsidR="00F07DAE">
              <w:rPr>
                <w:color w:val="000000"/>
                <w:lang w:eastAsia="en-US"/>
              </w:rPr>
              <w:t>циальных площадок под павильоны</w:t>
            </w:r>
            <w:r>
              <w:rPr>
                <w:color w:val="000000"/>
                <w:lang w:eastAsia="en-US"/>
              </w:rPr>
              <w:t xml:space="preserve">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457,92</w:t>
            </w:r>
          </w:p>
        </w:tc>
      </w:tr>
      <w:tr w:rsidR="00D23B5B" w:rsidTr="00D23B5B">
        <w:trPr>
          <w:trHeight w:val="346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5 918,56</w:t>
            </w:r>
          </w:p>
        </w:tc>
      </w:tr>
      <w:tr w:rsidR="00D23B5B" w:rsidTr="00D23B5B">
        <w:trPr>
          <w:trHeight w:val="398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по объектам БДД: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6 999,86</w:t>
            </w:r>
          </w:p>
        </w:tc>
      </w:tr>
      <w:tr w:rsidR="00D23B5B" w:rsidTr="00D23B5B">
        <w:trPr>
          <w:trHeight w:val="248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по всем объектам: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14 489,87</w:t>
            </w:r>
          </w:p>
        </w:tc>
      </w:tr>
      <w:tr w:rsidR="00D23B5B" w:rsidTr="00D23B5B">
        <w:trPr>
          <w:trHeight w:val="414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Резерв: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153 598,33</w:t>
            </w:r>
          </w:p>
        </w:tc>
      </w:tr>
      <w:tr w:rsidR="00D23B5B" w:rsidTr="00D23B5B">
        <w:trPr>
          <w:trHeight w:val="414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B5B" w:rsidRDefault="00D23B5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168 088,20</w:t>
            </w:r>
          </w:p>
        </w:tc>
      </w:tr>
    </w:tbl>
    <w:p w:rsidR="00D23B5B" w:rsidRDefault="00D23B5B" w:rsidP="00D23B5B">
      <w:pPr>
        <w:rPr>
          <w:b/>
        </w:rPr>
      </w:pPr>
    </w:p>
    <w:p w:rsidR="00D23B5B" w:rsidRDefault="00D23B5B" w:rsidP="00D23B5B">
      <w:pPr>
        <w:jc w:val="center"/>
        <w:rPr>
          <w:b/>
        </w:rPr>
      </w:pPr>
    </w:p>
    <w:p w:rsidR="00DA0048" w:rsidRPr="00EB65D5" w:rsidRDefault="00DA0048" w:rsidP="00EB65D5">
      <w:pPr>
        <w:widowControl w:val="0"/>
        <w:ind w:left="10773"/>
        <w:outlineLvl w:val="0"/>
        <w:rPr>
          <w:bCs/>
          <w:iCs/>
        </w:rPr>
      </w:pPr>
    </w:p>
    <w:sectPr w:rsidR="00DA0048" w:rsidRPr="00EB65D5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64" w:rsidRDefault="00B77264" w:rsidP="00D6420D">
      <w:r>
        <w:separator/>
      </w:r>
    </w:p>
  </w:endnote>
  <w:endnote w:type="continuationSeparator" w:id="0">
    <w:p w:rsidR="00B77264" w:rsidRDefault="00B7726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64" w:rsidRDefault="00B77264" w:rsidP="00D6420D">
      <w:r>
        <w:separator/>
      </w:r>
    </w:p>
  </w:footnote>
  <w:footnote w:type="continuationSeparator" w:id="0">
    <w:p w:rsidR="00B77264" w:rsidRDefault="00B7726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612D"/>
    <w:rsid w:val="000D24A0"/>
    <w:rsid w:val="000D349E"/>
    <w:rsid w:val="000E02C8"/>
    <w:rsid w:val="000E49E0"/>
    <w:rsid w:val="000E70AB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0FA4"/>
    <w:rsid w:val="001F2C0B"/>
    <w:rsid w:val="002000F2"/>
    <w:rsid w:val="00202AC9"/>
    <w:rsid w:val="00204355"/>
    <w:rsid w:val="00217B87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2F79C6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16550"/>
    <w:rsid w:val="00417E60"/>
    <w:rsid w:val="00445723"/>
    <w:rsid w:val="00447FC7"/>
    <w:rsid w:val="0046506F"/>
    <w:rsid w:val="00471137"/>
    <w:rsid w:val="00472FA4"/>
    <w:rsid w:val="0048288B"/>
    <w:rsid w:val="0048298F"/>
    <w:rsid w:val="00485AAC"/>
    <w:rsid w:val="0049162A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45840"/>
    <w:rsid w:val="00646CB2"/>
    <w:rsid w:val="00666192"/>
    <w:rsid w:val="0066622E"/>
    <w:rsid w:val="00666B90"/>
    <w:rsid w:val="00676CCE"/>
    <w:rsid w:val="0069610A"/>
    <w:rsid w:val="006A28EE"/>
    <w:rsid w:val="006B7CD5"/>
    <w:rsid w:val="006D6200"/>
    <w:rsid w:val="006F5B98"/>
    <w:rsid w:val="00704B1D"/>
    <w:rsid w:val="00706D44"/>
    <w:rsid w:val="00711D18"/>
    <w:rsid w:val="00747C7A"/>
    <w:rsid w:val="0075102B"/>
    <w:rsid w:val="00752B9A"/>
    <w:rsid w:val="00756B91"/>
    <w:rsid w:val="0076243D"/>
    <w:rsid w:val="00763B13"/>
    <w:rsid w:val="007A1A2D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25C7"/>
    <w:rsid w:val="00884D76"/>
    <w:rsid w:val="00896FD8"/>
    <w:rsid w:val="008A11E2"/>
    <w:rsid w:val="008A2148"/>
    <w:rsid w:val="008A449C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34112"/>
    <w:rsid w:val="00A55ED3"/>
    <w:rsid w:val="00A60677"/>
    <w:rsid w:val="00A71E7B"/>
    <w:rsid w:val="00A82127"/>
    <w:rsid w:val="00A86512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2801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75823"/>
    <w:rsid w:val="00B76AA9"/>
    <w:rsid w:val="00B77264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17987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C197E"/>
    <w:rsid w:val="00CD32A0"/>
    <w:rsid w:val="00CD7115"/>
    <w:rsid w:val="00CE7D0F"/>
    <w:rsid w:val="00CF1852"/>
    <w:rsid w:val="00D115B5"/>
    <w:rsid w:val="00D15872"/>
    <w:rsid w:val="00D23B5B"/>
    <w:rsid w:val="00D26A2D"/>
    <w:rsid w:val="00D319FC"/>
    <w:rsid w:val="00D346F0"/>
    <w:rsid w:val="00D3748F"/>
    <w:rsid w:val="00D51661"/>
    <w:rsid w:val="00D63B3A"/>
    <w:rsid w:val="00D63EF7"/>
    <w:rsid w:val="00D6420D"/>
    <w:rsid w:val="00D6676E"/>
    <w:rsid w:val="00D90854"/>
    <w:rsid w:val="00DA0048"/>
    <w:rsid w:val="00DA2927"/>
    <w:rsid w:val="00DC1B23"/>
    <w:rsid w:val="00DF7D10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54BA"/>
    <w:rsid w:val="00F05ADF"/>
    <w:rsid w:val="00F07DAE"/>
    <w:rsid w:val="00F30517"/>
    <w:rsid w:val="00F34BE6"/>
    <w:rsid w:val="00F4130A"/>
    <w:rsid w:val="00F45461"/>
    <w:rsid w:val="00F838F2"/>
    <w:rsid w:val="00F901C2"/>
    <w:rsid w:val="00F9615D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954D-C7C7-4E6A-BDF6-AE805E87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A5A9C438</Template>
  <TotalTime>6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11</cp:revision>
  <cp:lastPrinted>2017-01-30T08:19:00Z</cp:lastPrinted>
  <dcterms:created xsi:type="dcterms:W3CDTF">2020-09-28T12:35:00Z</dcterms:created>
  <dcterms:modified xsi:type="dcterms:W3CDTF">2020-10-30T07:39:00Z</dcterms:modified>
</cp:coreProperties>
</file>