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889"/>
        <w:gridCol w:w="284"/>
      </w:tblGrid>
      <w:tr w:rsidR="003673E0" w:rsidRPr="003673E0" w:rsidTr="00CE1152">
        <w:trPr>
          <w:trHeight w:val="2686"/>
        </w:trPr>
        <w:tc>
          <w:tcPr>
            <w:tcW w:w="9889" w:type="dxa"/>
            <w:shd w:val="clear" w:color="auto" w:fill="auto"/>
          </w:tcPr>
          <w:p w:rsidR="00787995" w:rsidRPr="003673E0" w:rsidRDefault="00787995" w:rsidP="00BF29BA">
            <w:pPr>
              <w:rPr>
                <w:rFonts w:eastAsia="Calibri"/>
                <w:b/>
                <w:lang w:eastAsia="en-US"/>
              </w:rPr>
            </w:pPr>
          </w:p>
          <w:p w:rsidR="00CE1152" w:rsidRDefault="00CE1152" w:rsidP="00CE1152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</w:p>
          <w:p w:rsidR="0099637A" w:rsidRDefault="0099637A" w:rsidP="0099637A">
            <w:pPr>
              <w:tabs>
                <w:tab w:val="left" w:pos="4003"/>
                <w:tab w:val="left" w:pos="4428"/>
              </w:tabs>
              <w:spacing w:line="228" w:lineRule="auto"/>
              <w:ind w:right="-108"/>
              <w:jc w:val="both"/>
              <w:rPr>
                <w:b/>
              </w:rPr>
            </w:pPr>
          </w:p>
          <w:p w:rsidR="0099637A" w:rsidRDefault="00B04966" w:rsidP="0099637A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64352589" r:id="rId9"/>
              </w:pict>
            </w:r>
          </w:p>
          <w:p w:rsidR="0099637A" w:rsidRDefault="0099637A" w:rsidP="0099637A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99637A" w:rsidRDefault="0099637A" w:rsidP="0099637A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99637A" w:rsidRDefault="0099637A" w:rsidP="0099637A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99637A" w:rsidRDefault="0099637A" w:rsidP="0099637A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99637A" w:rsidRDefault="0099637A" w:rsidP="0099637A">
            <w:pPr>
              <w:ind w:right="-108"/>
            </w:pPr>
          </w:p>
          <w:p w:rsidR="0099637A" w:rsidRDefault="0099637A" w:rsidP="0099637A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9637A" w:rsidRDefault="0099637A" w:rsidP="0099637A">
            <w:pPr>
              <w:ind w:right="-108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99637A" w:rsidRDefault="0099637A" w:rsidP="0099637A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99637A" w:rsidRDefault="0099637A" w:rsidP="0099637A">
            <w:pPr>
              <w:ind w:right="-108"/>
              <w:rPr>
                <w:sz w:val="10"/>
              </w:rPr>
            </w:pPr>
          </w:p>
          <w:p w:rsidR="0099637A" w:rsidRDefault="0099637A" w:rsidP="0099637A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14.10.2020  №8/1</w:t>
            </w:r>
          </w:p>
          <w:p w:rsidR="00CE1152" w:rsidRDefault="00CE1152" w:rsidP="00CE1152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</w:p>
          <w:p w:rsidR="00CE1152" w:rsidRDefault="00CE1152" w:rsidP="00CE1152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</w:p>
          <w:p w:rsidR="00CE1152" w:rsidRDefault="00CE1152" w:rsidP="00CE1152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CE1152" w:rsidRDefault="00CE1152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CE1152" w:rsidRDefault="00CE1152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787995" w:rsidRPr="003673E0" w:rsidRDefault="00787995" w:rsidP="00CE1152">
            <w:pPr>
              <w:tabs>
                <w:tab w:val="left" w:pos="3402"/>
                <w:tab w:val="left" w:pos="4253"/>
                <w:tab w:val="left" w:pos="5529"/>
              </w:tabs>
              <w:ind w:right="5420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 w:rsidR="00D25CE0"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 w:rsidR="009C0778">
              <w:rPr>
                <w:b/>
              </w:rPr>
              <w:t xml:space="preserve">от 27.11.2019 </w:t>
            </w:r>
            <w:r w:rsidR="0093285F" w:rsidRPr="003673E0">
              <w:rPr>
                <w:b/>
              </w:rPr>
              <w:t>№</w:t>
            </w:r>
            <w:r w:rsidR="009C0778">
              <w:rPr>
                <w:b/>
              </w:rPr>
              <w:t>14/2</w:t>
            </w:r>
            <w:r w:rsidR="00A419F7">
              <w:rPr>
                <w:b/>
              </w:rPr>
              <w:t xml:space="preserve">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9C0778">
              <w:rPr>
                <w:b/>
              </w:rPr>
              <w:t xml:space="preserve"> Гольяново города Москвы на 2020 </w:t>
            </w:r>
            <w:r w:rsidR="00F076C4">
              <w:rPr>
                <w:b/>
              </w:rPr>
              <w:t>год»</w:t>
            </w:r>
          </w:p>
          <w:p w:rsidR="00BF29BA" w:rsidRPr="003673E0" w:rsidRDefault="00BF29BA" w:rsidP="00D74198">
            <w:pPr>
              <w:ind w:right="34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F29BA" w:rsidRPr="003673E0" w:rsidRDefault="00BF29BA" w:rsidP="00A419F7">
            <w:pPr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>айона Гольяново города Москвы</w:t>
      </w:r>
      <w:r w:rsidR="00BF2CF2">
        <w:t xml:space="preserve"> </w:t>
      </w:r>
      <w:r w:rsidR="000E76BE">
        <w:t xml:space="preserve"> от</w:t>
      </w:r>
      <w:r w:rsidR="003A734E">
        <w:t xml:space="preserve"> </w:t>
      </w:r>
      <w:r w:rsidR="005F0BB8">
        <w:t>12.10.2020 №Гд</w:t>
      </w:r>
      <w:r w:rsidR="003A734E">
        <w:t>-</w:t>
      </w:r>
      <w:r w:rsidR="005F0BB8">
        <w:t>1307 (</w:t>
      </w:r>
      <w:proofErr w:type="spellStart"/>
      <w:r w:rsidR="005F0BB8">
        <w:t>вх</w:t>
      </w:r>
      <w:proofErr w:type="spellEnd"/>
      <w:r w:rsidR="005F0BB8">
        <w:t>. №350 от 13.10.2020)</w:t>
      </w:r>
      <w:r w:rsidR="00BF2CF2">
        <w:t xml:space="preserve"> </w:t>
      </w:r>
      <w:r w:rsidR="002A6197" w:rsidRPr="008F0331">
        <w:t xml:space="preserve">, </w:t>
      </w:r>
      <w:r w:rsidR="00787995" w:rsidRPr="003673E0">
        <w:t>Совет депутатов муниципального округа Гольяново решил:</w:t>
      </w:r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9C0778">
        <w:t xml:space="preserve">27.11.2019 №14/2 </w:t>
      </w:r>
      <w:r w:rsidRPr="003673E0">
        <w:t>«О проведении дополнительных мероприятий по социально-экономическому развитию района</w:t>
      </w:r>
      <w:r w:rsidR="009C0778">
        <w:t xml:space="preserve"> Гольяново города Москвы на 2020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CE1152" w:rsidRPr="00CE1152" w:rsidRDefault="00CE1152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CE1152">
        <w:rPr>
          <w:b/>
        </w:rPr>
        <w:t xml:space="preserve">Глава </w:t>
      </w:r>
      <w:proofErr w:type="gramStart"/>
      <w:r w:rsidRPr="00CE1152">
        <w:rPr>
          <w:b/>
        </w:rPr>
        <w:t>муниципального</w:t>
      </w:r>
      <w:proofErr w:type="gramEnd"/>
      <w:r w:rsidRPr="00CE1152">
        <w:rPr>
          <w:b/>
        </w:rPr>
        <w:t xml:space="preserve"> </w:t>
      </w:r>
    </w:p>
    <w:p w:rsidR="00416C10" w:rsidRPr="00CE1152" w:rsidRDefault="00CE1152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CE1152">
        <w:rPr>
          <w:b/>
        </w:rPr>
        <w:t xml:space="preserve">округа Гольяново </w:t>
      </w:r>
      <w:r>
        <w:rPr>
          <w:b/>
        </w:rPr>
        <w:t xml:space="preserve">           </w:t>
      </w:r>
      <w:r w:rsidRPr="00CE1152">
        <w:rPr>
          <w:b/>
        </w:rPr>
        <w:t xml:space="preserve">                                                                                        </w:t>
      </w:r>
      <w:proofErr w:type="spellStart"/>
      <w:r w:rsidRPr="00CE1152">
        <w:rPr>
          <w:b/>
        </w:rPr>
        <w:t>Т.М.Четвертков</w:t>
      </w:r>
      <w:proofErr w:type="spellEnd"/>
    </w:p>
    <w:p w:rsidR="00416C10" w:rsidRPr="00CE1152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ED7C5C" w:rsidRPr="00986696" w:rsidRDefault="00ED7C5C" w:rsidP="006C3F71">
      <w:pPr>
        <w:ind w:left="5812"/>
      </w:pPr>
      <w:r w:rsidRPr="00986696">
        <w:lastRenderedPageBreak/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CE1152">
        <w:t xml:space="preserve">«14 </w:t>
      </w:r>
      <w:r w:rsidR="006C3F71">
        <w:t>»</w:t>
      </w:r>
      <w:r w:rsidR="00B04966">
        <w:t xml:space="preserve"> </w:t>
      </w:r>
      <w:bookmarkStart w:id="0" w:name="_GoBack"/>
      <w:bookmarkEnd w:id="0"/>
      <w:r w:rsidR="00BF2CF2">
        <w:t>октября</w:t>
      </w:r>
      <w:r w:rsidR="009C0778">
        <w:t xml:space="preserve"> </w:t>
      </w:r>
      <w:r w:rsidR="00166BEA">
        <w:t xml:space="preserve"> </w:t>
      </w:r>
      <w:r w:rsidR="003607F9">
        <w:t xml:space="preserve"> </w:t>
      </w:r>
      <w:r w:rsidR="009C0778">
        <w:t>2020</w:t>
      </w:r>
      <w:r w:rsidR="009633F4" w:rsidRPr="00986696">
        <w:t xml:space="preserve"> года №</w:t>
      </w:r>
      <w:r w:rsidR="00CE1152">
        <w:t>8/1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9C0778" w:rsidRDefault="009C0778" w:rsidP="009C0778">
      <w:pPr>
        <w:jc w:val="center"/>
        <w:rPr>
          <w:b/>
        </w:rPr>
      </w:pPr>
      <w:r>
        <w:rPr>
          <w:b/>
          <w:sz w:val="26"/>
          <w:szCs w:val="26"/>
        </w:rPr>
        <w:t>План д</w:t>
      </w:r>
      <w:r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DE55A3">
        <w:rPr>
          <w:b/>
          <w:sz w:val="26"/>
          <w:szCs w:val="26"/>
        </w:rPr>
        <w:t xml:space="preserve"> по социально-экономическому</w:t>
      </w:r>
      <w:r>
        <w:rPr>
          <w:b/>
          <w:sz w:val="26"/>
          <w:szCs w:val="26"/>
        </w:rPr>
        <w:t xml:space="preserve">  </w:t>
      </w:r>
      <w:r w:rsidRPr="00DE55A3"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2020</w:t>
      </w:r>
      <w:r w:rsidRPr="00BB772B">
        <w:rPr>
          <w:b/>
        </w:rPr>
        <w:t xml:space="preserve"> год</w:t>
      </w: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269"/>
        <w:gridCol w:w="2664"/>
      </w:tblGrid>
      <w:tr w:rsidR="000158EC" w:rsidTr="00BB5CBB">
        <w:trPr>
          <w:trHeight w:val="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0158EC" w:rsidRDefault="000158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 НДС </w:t>
            </w:r>
          </w:p>
          <w:p w:rsidR="000158EC" w:rsidRDefault="000158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нуждающимся жителям города Москвы, зарегистрированным и проживающим инвалидам: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7 287,6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11, кв. 233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173,5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59, кв. 73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200,3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Алтайская, д.2, кв. 169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522,5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57, корп.1, кв. 60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215,6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Хабаровская, 10/30, кв. 77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131,2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1.6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Амурская, д.16, корп.1, кв. 47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373,1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-д., д. 8, кв. 68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719,5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Хабаровская, д. 23, корп.1, кв.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767,7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Уральская, д. 1, кв. 136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712,6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77, корп.4, кв. 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667,0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Алтайская, д. 16, кв.10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315,3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Амурская, д. 64, кв. 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773,6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Новосибирская, д. 8, кв. 101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930,2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Хабаровская, д. 19, корп. 1, кв. 69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500,3</w:t>
            </w:r>
          </w:p>
        </w:tc>
      </w:tr>
      <w:tr w:rsidR="000158EC" w:rsidTr="00BB5CBB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Алтайская, д. 10, кв. 191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285,2</w:t>
            </w:r>
          </w:p>
        </w:tc>
      </w:tr>
      <w:tr w:rsidR="000158EC" w:rsidTr="00BB5CB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2 686,4</w:t>
            </w:r>
          </w:p>
        </w:tc>
      </w:tr>
      <w:tr w:rsidR="000158EC" w:rsidTr="00BB5CB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Оказание единовременной материальной помощи льготным категориям граждан, проживающим на территории муниципального </w:t>
            </w:r>
            <w:r>
              <w:rPr>
                <w:lang w:eastAsia="en-US"/>
              </w:rPr>
              <w:lastRenderedPageBreak/>
              <w:t>округа (денежная)</w:t>
            </w:r>
            <w:proofErr w:type="gram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1 500,0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0158EC" w:rsidRDefault="000158E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День снятия блокады Ленинграда, 46 чел. </w:t>
            </w:r>
          </w:p>
          <w:p w:rsidR="000158EC" w:rsidRDefault="000158E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защитника Отечества, 90 чел.  </w:t>
            </w:r>
          </w:p>
          <w:p w:rsidR="000158EC" w:rsidRDefault="000158E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женский день 60 чел. </w:t>
            </w:r>
          </w:p>
          <w:p w:rsidR="000158EC" w:rsidRDefault="000158E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80 чел. </w:t>
            </w:r>
          </w:p>
          <w:p w:rsidR="000158EC" w:rsidRDefault="000158E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памяти погибших в радиационных авариях и катастрофах, 114 чел. </w:t>
            </w:r>
          </w:p>
          <w:p w:rsidR="000158EC" w:rsidRDefault="000158E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памяти жертв политических репрессий, 140 чел. </w:t>
            </w:r>
          </w:p>
          <w:p w:rsidR="000158EC" w:rsidRDefault="000158E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учителя, 88 чел.  </w:t>
            </w:r>
          </w:p>
          <w:p w:rsidR="000158EC" w:rsidRDefault="000158E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инвалида, 320 чел.  </w:t>
            </w:r>
          </w:p>
          <w:p w:rsidR="000158EC" w:rsidRDefault="000158EC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-Оборона Москвы, 20 чел.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1 186,4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875,2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Кулинарный конкурс «Супер Мама», посвященный празднованию Дня Матери (250 семей) силами ГБУ «КСЦ «Форвард»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Спортивно-массовый праздник «</w:t>
            </w:r>
            <w:proofErr w:type="spellStart"/>
            <w:r>
              <w:rPr>
                <w:lang w:eastAsia="en-US"/>
              </w:rPr>
              <w:t>Гольяновская</w:t>
            </w:r>
            <w:proofErr w:type="spellEnd"/>
            <w:r>
              <w:rPr>
                <w:lang w:eastAsia="en-US"/>
              </w:rPr>
              <w:t xml:space="preserve"> осень» силами ГБУ «КСЦ «Форвард»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295,2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both"/>
              <w:rPr>
                <w:rFonts w:ascii="Verdana" w:hAnsi="Verdana"/>
                <w:b/>
                <w:sz w:val="21"/>
                <w:szCs w:val="21"/>
                <w:lang w:eastAsia="en-US"/>
              </w:rPr>
            </w:pPr>
            <w:r>
              <w:rPr>
                <w:b/>
                <w:lang w:eastAsia="en-US"/>
              </w:rPr>
              <w:t>Капитальный ремонт многоквартирных домов, капитальный ремонт нежилых помещений</w:t>
            </w:r>
            <w:r>
              <w:rPr>
                <w:rFonts w:ascii="Verdana" w:hAnsi="Verdana"/>
                <w:b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313,8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Ремонт фасада детской библиотеки №71 ГБУК г. Москвы «ЦБС ВАО» по адресу: Байкальская ул., д. 46, корп. 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313,8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Pr="004B05C6" w:rsidRDefault="000158EC">
            <w:pPr>
              <w:spacing w:line="276" w:lineRule="auto"/>
              <w:rPr>
                <w:lang w:eastAsia="en-US"/>
              </w:rPr>
            </w:pPr>
            <w:r w:rsidRPr="004B05C6">
              <w:rPr>
                <w:rStyle w:val="36"/>
                <w:sz w:val="24"/>
                <w:szCs w:val="24"/>
                <w:lang w:eastAsia="en-US"/>
              </w:rPr>
              <w:t xml:space="preserve">Приобретение оборудования для функционирования шахматной студии, </w:t>
            </w:r>
            <w:proofErr w:type="spellStart"/>
            <w:r w:rsidRPr="004B05C6">
              <w:rPr>
                <w:rStyle w:val="36"/>
                <w:sz w:val="24"/>
                <w:szCs w:val="24"/>
                <w:lang w:eastAsia="en-US"/>
              </w:rPr>
              <w:t>блогер</w:t>
            </w:r>
            <w:proofErr w:type="spellEnd"/>
            <w:r w:rsidRPr="004B05C6">
              <w:rPr>
                <w:rStyle w:val="36"/>
                <w:sz w:val="24"/>
                <w:szCs w:val="24"/>
                <w:lang w:eastAsia="en-US"/>
              </w:rPr>
              <w:t xml:space="preserve">-студии, студии мультипликации и </w:t>
            </w:r>
            <w:proofErr w:type="spellStart"/>
            <w:r w:rsidRPr="004B05C6">
              <w:rPr>
                <w:rStyle w:val="36"/>
                <w:sz w:val="24"/>
                <w:szCs w:val="24"/>
                <w:lang w:eastAsia="en-US"/>
              </w:rPr>
              <w:t>коворкинг</w:t>
            </w:r>
            <w:proofErr w:type="spellEnd"/>
            <w:r w:rsidRPr="004B05C6">
              <w:rPr>
                <w:rStyle w:val="36"/>
                <w:sz w:val="24"/>
                <w:szCs w:val="24"/>
                <w:lang w:eastAsia="en-US"/>
              </w:rPr>
              <w:t>-зоны силами ГБУ «КСЦ «Форвард»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Pr="004B05C6" w:rsidRDefault="000158EC">
            <w:pPr>
              <w:spacing w:line="276" w:lineRule="auto"/>
              <w:jc w:val="center"/>
              <w:rPr>
                <w:lang w:eastAsia="en-US"/>
              </w:rPr>
            </w:pPr>
            <w:r w:rsidRPr="004B05C6">
              <w:rPr>
                <w:b/>
                <w:lang w:eastAsia="en-US"/>
              </w:rPr>
              <w:t>250,0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Pr="004B05C6" w:rsidRDefault="000158EC">
            <w:pPr>
              <w:spacing w:line="276" w:lineRule="auto"/>
              <w:rPr>
                <w:rStyle w:val="36"/>
                <w:sz w:val="24"/>
                <w:szCs w:val="24"/>
              </w:rPr>
            </w:pPr>
            <w:r w:rsidRPr="004B05C6">
              <w:rPr>
                <w:rStyle w:val="36"/>
                <w:sz w:val="24"/>
                <w:szCs w:val="24"/>
                <w:lang w:eastAsia="en-US"/>
              </w:rPr>
              <w:t>Приобретение футбольной формы для секции по мини-футболу силами ГБУ «КСЦ «Форвард»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Pr="004B05C6" w:rsidRDefault="000158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B05C6">
              <w:rPr>
                <w:b/>
                <w:lang w:eastAsia="en-US"/>
              </w:rPr>
              <w:t>85,1</w:t>
            </w:r>
          </w:p>
        </w:tc>
      </w:tr>
      <w:tr w:rsidR="000158EC" w:rsidTr="00BB5CBB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Pr="004B05C6" w:rsidRDefault="000158EC">
            <w:pPr>
              <w:spacing w:line="276" w:lineRule="auto"/>
              <w:rPr>
                <w:rStyle w:val="36"/>
                <w:sz w:val="24"/>
                <w:szCs w:val="24"/>
              </w:rPr>
            </w:pPr>
            <w:r w:rsidRPr="004B05C6">
              <w:rPr>
                <w:rStyle w:val="36"/>
                <w:sz w:val="24"/>
                <w:szCs w:val="24"/>
                <w:lang w:eastAsia="en-US"/>
              </w:rPr>
              <w:t>Приобретение спортивных тренажеров для функционирования спортивных залов силами ГБУ «КСЦ «Форвард»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Pr="004B05C6" w:rsidRDefault="000158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B05C6">
              <w:rPr>
                <w:b/>
                <w:lang w:eastAsia="en-US"/>
              </w:rPr>
              <w:t>1 815,0</w:t>
            </w:r>
          </w:p>
        </w:tc>
      </w:tr>
      <w:tr w:rsidR="000158EC" w:rsidTr="00BB5CBB"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Pr="004B05C6" w:rsidRDefault="000158EC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 w:rsidRPr="004B05C6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Pr="004B05C6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4B05C6">
              <w:rPr>
                <w:b/>
                <w:lang w:eastAsia="en-US"/>
              </w:rPr>
              <w:t>13 513,1</w:t>
            </w:r>
          </w:p>
        </w:tc>
      </w:tr>
      <w:tr w:rsidR="000158EC" w:rsidTr="00BB5CBB"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EC" w:rsidRDefault="000158EC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13 513,1</w:t>
            </w:r>
          </w:p>
        </w:tc>
      </w:tr>
    </w:tbl>
    <w:p w:rsidR="000158EC" w:rsidRDefault="000158EC" w:rsidP="000158EC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0158EC" w:rsidRDefault="000158EC" w:rsidP="000158E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158EC" w:rsidRDefault="000158EC" w:rsidP="000158EC">
      <w:pPr>
        <w:jc w:val="center"/>
        <w:rPr>
          <w:b/>
        </w:rPr>
      </w:pPr>
    </w:p>
    <w:p w:rsidR="000158EC" w:rsidRDefault="000158EC" w:rsidP="000158EC">
      <w:pPr>
        <w:jc w:val="center"/>
        <w:rPr>
          <w:b/>
        </w:rPr>
      </w:pPr>
    </w:p>
    <w:p w:rsidR="003F2316" w:rsidRDefault="003F2316" w:rsidP="003F2316">
      <w:pPr>
        <w:rPr>
          <w:b/>
        </w:rPr>
      </w:pPr>
    </w:p>
    <w:sectPr w:rsidR="003F2316" w:rsidSect="00A419F7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8EC"/>
    <w:rsid w:val="00025F91"/>
    <w:rsid w:val="00026291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10181"/>
    <w:rsid w:val="0031029A"/>
    <w:rsid w:val="003117C4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B05C6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6F38C9"/>
    <w:rsid w:val="00704B1D"/>
    <w:rsid w:val="00704FE5"/>
    <w:rsid w:val="00721FA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109B"/>
    <w:rsid w:val="008B5786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9637A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16F76"/>
    <w:rsid w:val="00A237BF"/>
    <w:rsid w:val="00A2410F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647F"/>
    <w:rsid w:val="00AD183A"/>
    <w:rsid w:val="00AD5A52"/>
    <w:rsid w:val="00AE1317"/>
    <w:rsid w:val="00AE774B"/>
    <w:rsid w:val="00AF5818"/>
    <w:rsid w:val="00AF6D57"/>
    <w:rsid w:val="00B02801"/>
    <w:rsid w:val="00B04966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B5CBB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5DC1"/>
    <w:rsid w:val="00CD7115"/>
    <w:rsid w:val="00CD79D9"/>
    <w:rsid w:val="00CE1152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7BD1"/>
    <w:rsid w:val="00ED0BC9"/>
    <w:rsid w:val="00ED4603"/>
    <w:rsid w:val="00ED7C5C"/>
    <w:rsid w:val="00EE5005"/>
    <w:rsid w:val="00F054BA"/>
    <w:rsid w:val="00F076C4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6F25DABE</Template>
  <TotalTime>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7</cp:revision>
  <cp:lastPrinted>2020-06-05T08:14:00Z</cp:lastPrinted>
  <dcterms:created xsi:type="dcterms:W3CDTF">2020-10-14T09:04:00Z</dcterms:created>
  <dcterms:modified xsi:type="dcterms:W3CDTF">2020-10-16T08:23:00Z</dcterms:modified>
</cp:coreProperties>
</file>