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</w:tblGrid>
      <w:tr w:rsidR="00B6484E" w:rsidRPr="00A90CC4" w:rsidTr="005A31E0">
        <w:tc>
          <w:tcPr>
            <w:tcW w:w="9606" w:type="dxa"/>
            <w:shd w:val="clear" w:color="auto" w:fill="auto"/>
          </w:tcPr>
          <w:p w:rsidR="00B6484E" w:rsidRPr="001F2284" w:rsidRDefault="00EA2CD5" w:rsidP="00F96D91">
            <w:pPr>
              <w:rPr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6.05pt;margin-top:-6.7pt;width:55.45pt;height:70pt;z-index:251659264">
                  <v:imagedata r:id="rId9" o:title=""/>
                </v:shape>
                <o:OLEObject Type="Embed" ProgID="CorelDraw.Graphic.17" ShapeID="_x0000_s1026" DrawAspect="Content" ObjectID="_1662553290" r:id="rId10"/>
              </w:pict>
            </w:r>
          </w:p>
          <w:p w:rsidR="00EA2CD5" w:rsidRDefault="00EA2CD5" w:rsidP="00EA2CD5">
            <w:pPr>
              <w:tabs>
                <w:tab w:val="left" w:pos="4003"/>
                <w:tab w:val="left" w:pos="4428"/>
              </w:tabs>
              <w:spacing w:line="228" w:lineRule="auto"/>
              <w:ind w:right="850"/>
              <w:jc w:val="both"/>
              <w:rPr>
                <w:b/>
              </w:rPr>
            </w:pPr>
          </w:p>
          <w:p w:rsidR="00EA2CD5" w:rsidRDefault="00EA2CD5" w:rsidP="00EA2CD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EA2CD5" w:rsidRDefault="00EA2CD5" w:rsidP="00EA2CD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EA2CD5" w:rsidRDefault="00EA2CD5" w:rsidP="00EA2CD5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EA2CD5" w:rsidRDefault="00EA2CD5" w:rsidP="00EA2CD5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</w:t>
            </w: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EA2CD5" w:rsidRPr="00EA2CD5" w:rsidRDefault="00EA2CD5" w:rsidP="00EA2CD5">
            <w:pPr>
              <w:ind w:right="34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</w:t>
            </w:r>
            <w:r w:rsidRPr="00EA2CD5">
              <w:rPr>
                <w:rFonts w:ascii="Georgia" w:hAnsi="Georgia" w:cs="Georgia"/>
                <w:b/>
                <w:bCs/>
                <w:sz w:val="24"/>
                <w:szCs w:val="24"/>
              </w:rPr>
              <w:t>МУНИЦИПАЛЬНОГО ОКРУГА ГОЛЬЯНОВО</w:t>
            </w:r>
          </w:p>
          <w:p w:rsidR="00EA2CD5" w:rsidRDefault="00EA2CD5" w:rsidP="00EA2CD5">
            <w:pPr>
              <w:ind w:right="34"/>
            </w:pPr>
          </w:p>
          <w:p w:rsidR="00EA2CD5" w:rsidRDefault="00EA2CD5" w:rsidP="00EA2CD5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A2CD5" w:rsidRDefault="00EA2CD5" w:rsidP="00EA2CD5">
            <w:pPr>
              <w:ind w:right="34"/>
              <w:rPr>
                <w:rStyle w:val="ac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EA2CD5" w:rsidRDefault="00EA2CD5" w:rsidP="00EA2CD5">
            <w:pPr>
              <w:ind w:right="34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EA2CD5" w:rsidRDefault="00EA2CD5" w:rsidP="00EA2CD5">
            <w:pPr>
              <w:ind w:right="34"/>
              <w:rPr>
                <w:sz w:val="10"/>
              </w:rPr>
            </w:pPr>
          </w:p>
          <w:p w:rsidR="00EA2CD5" w:rsidRPr="00EA2CD5" w:rsidRDefault="00EA2CD5" w:rsidP="00EA2CD5">
            <w:pPr>
              <w:ind w:right="34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EA2CD5">
              <w:rPr>
                <w:b/>
                <w:sz w:val="24"/>
                <w:szCs w:val="24"/>
              </w:rPr>
              <w:t>от 23.09.2020  №7/</w:t>
            </w:r>
            <w:r>
              <w:rPr>
                <w:b/>
                <w:sz w:val="24"/>
                <w:szCs w:val="24"/>
              </w:rPr>
              <w:t>9</w:t>
            </w:r>
          </w:p>
          <w:p w:rsidR="005A31E0" w:rsidRDefault="005A31E0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5A31E0" w:rsidRDefault="005A31E0" w:rsidP="005A31E0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5A31E0" w:rsidRDefault="005A31E0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6484E" w:rsidRPr="001F2284" w:rsidRDefault="00B6484E" w:rsidP="005A31E0">
            <w:pPr>
              <w:tabs>
                <w:tab w:val="left" w:pos="0"/>
                <w:tab w:val="left" w:pos="3402"/>
              </w:tabs>
              <w:ind w:right="5846"/>
              <w:contextualSpacing/>
              <w:jc w:val="both"/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>Об исполнении бюджета муниципального округа Гольяново за 201</w:t>
            </w:r>
            <w:r w:rsidR="00EF42B1">
              <w:rPr>
                <w:b/>
                <w:sz w:val="24"/>
                <w:szCs w:val="24"/>
              </w:rPr>
              <w:t>9</w:t>
            </w:r>
            <w:r w:rsidR="000F5E3A">
              <w:rPr>
                <w:b/>
                <w:sz w:val="24"/>
                <w:szCs w:val="24"/>
              </w:rPr>
              <w:t xml:space="preserve"> год</w:t>
            </w:r>
          </w:p>
          <w:p w:rsidR="00B6484E" w:rsidRPr="001F2284" w:rsidRDefault="00B6484E" w:rsidP="005A31E0">
            <w:pPr>
              <w:pStyle w:val="ConsPlusNormal"/>
              <w:tabs>
                <w:tab w:val="left" w:pos="3402"/>
              </w:tabs>
              <w:ind w:right="58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4E" w:rsidRPr="001F2284" w:rsidRDefault="00B6484E" w:rsidP="00F96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6484E" w:rsidRPr="00A90CC4" w:rsidRDefault="00B6484E" w:rsidP="009D1F5C">
            <w:pPr>
              <w:ind w:left="459"/>
              <w:rPr>
                <w:b/>
                <w:sz w:val="24"/>
                <w:szCs w:val="24"/>
              </w:rPr>
            </w:pPr>
          </w:p>
        </w:tc>
      </w:tr>
    </w:tbl>
    <w:p w:rsidR="000F5E3A" w:rsidRPr="005F66BF" w:rsidRDefault="000F5E3A" w:rsidP="00323AD8">
      <w:pPr>
        <w:jc w:val="right"/>
        <w:rPr>
          <w:b/>
          <w:u w:val="single"/>
        </w:rPr>
      </w:pPr>
    </w:p>
    <w:p w:rsidR="008B3CBA" w:rsidRPr="004F0A67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  <w:proofErr w:type="gramEnd"/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1F2284">
        <w:rPr>
          <w:sz w:val="24"/>
          <w:szCs w:val="24"/>
        </w:rPr>
        <w:t>округа</w:t>
      </w:r>
      <w:r w:rsidRPr="001F2284">
        <w:rPr>
          <w:sz w:val="24"/>
          <w:szCs w:val="24"/>
        </w:rPr>
        <w:t xml:space="preserve"> Гольяново за 201</w:t>
      </w:r>
      <w:r w:rsidR="00EF42B1">
        <w:rPr>
          <w:sz w:val="24"/>
          <w:szCs w:val="24"/>
        </w:rPr>
        <w:t>9</w:t>
      </w:r>
      <w:r w:rsidRPr="001F2284">
        <w:rPr>
          <w:sz w:val="24"/>
          <w:szCs w:val="24"/>
        </w:rPr>
        <w:t xml:space="preserve"> год</w:t>
      </w:r>
      <w:r w:rsidR="004F0A67">
        <w:rPr>
          <w:sz w:val="24"/>
          <w:szCs w:val="24"/>
        </w:rPr>
        <w:t xml:space="preserve"> </w:t>
      </w:r>
      <w:r w:rsidR="00D37B03" w:rsidRPr="001F2284">
        <w:rPr>
          <w:rFonts w:eastAsia="Times New Roman"/>
          <w:sz w:val="24"/>
          <w:szCs w:val="24"/>
        </w:rPr>
        <w:t xml:space="preserve">(приложение 1) </w:t>
      </w:r>
      <w:r w:rsidRPr="001F2284">
        <w:rPr>
          <w:sz w:val="24"/>
          <w:szCs w:val="24"/>
        </w:rPr>
        <w:t xml:space="preserve">по доходам в сумме </w:t>
      </w:r>
      <w:r w:rsidR="004F0A67">
        <w:rPr>
          <w:sz w:val="24"/>
          <w:szCs w:val="24"/>
        </w:rPr>
        <w:t>24 </w:t>
      </w:r>
      <w:r w:rsidR="00EF42B1">
        <w:rPr>
          <w:sz w:val="24"/>
          <w:szCs w:val="24"/>
        </w:rPr>
        <w:t>203</w:t>
      </w:r>
      <w:r w:rsidR="004F0A67">
        <w:rPr>
          <w:sz w:val="24"/>
          <w:szCs w:val="24"/>
        </w:rPr>
        <w:t>,</w:t>
      </w:r>
      <w:r w:rsidR="00EF42B1">
        <w:rPr>
          <w:sz w:val="24"/>
          <w:szCs w:val="24"/>
        </w:rPr>
        <w:t>2</w:t>
      </w:r>
      <w:r w:rsidRPr="001F2284">
        <w:rPr>
          <w:sz w:val="24"/>
          <w:szCs w:val="24"/>
        </w:rPr>
        <w:t xml:space="preserve"> 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по расходам в сумме </w:t>
      </w:r>
      <w:r w:rsidR="005269FC">
        <w:rPr>
          <w:sz w:val="24"/>
          <w:szCs w:val="24"/>
        </w:rPr>
        <w:t>2</w:t>
      </w:r>
      <w:r w:rsidR="00EF42B1">
        <w:rPr>
          <w:sz w:val="24"/>
          <w:szCs w:val="24"/>
        </w:rPr>
        <w:t>4</w:t>
      </w:r>
      <w:r w:rsidR="005269FC">
        <w:rPr>
          <w:sz w:val="24"/>
          <w:szCs w:val="24"/>
        </w:rPr>
        <w:t> </w:t>
      </w:r>
      <w:r w:rsidR="00EF42B1">
        <w:rPr>
          <w:sz w:val="24"/>
          <w:szCs w:val="24"/>
        </w:rPr>
        <w:t>969</w:t>
      </w:r>
      <w:r w:rsidR="005269FC">
        <w:rPr>
          <w:sz w:val="24"/>
          <w:szCs w:val="24"/>
        </w:rPr>
        <w:t>,</w:t>
      </w:r>
      <w:r w:rsidR="00EF42B1">
        <w:rPr>
          <w:sz w:val="24"/>
          <w:szCs w:val="24"/>
        </w:rPr>
        <w:t>0</w:t>
      </w:r>
      <w:r w:rsidR="005269FC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с </w:t>
      </w:r>
      <w:r w:rsidRPr="001F2284">
        <w:rPr>
          <w:rFonts w:eastAsia="Times New Roman"/>
          <w:sz w:val="24"/>
          <w:szCs w:val="24"/>
        </w:rPr>
        <w:t xml:space="preserve">превышением </w:t>
      </w:r>
      <w:r w:rsidR="00EF42B1">
        <w:rPr>
          <w:rFonts w:eastAsia="Times New Roman"/>
          <w:sz w:val="24"/>
          <w:szCs w:val="24"/>
        </w:rPr>
        <w:t>рас</w:t>
      </w:r>
      <w:r w:rsidR="00EF42B1" w:rsidRPr="001F2284">
        <w:rPr>
          <w:rFonts w:eastAsia="Times New Roman"/>
          <w:sz w:val="24"/>
          <w:szCs w:val="24"/>
        </w:rPr>
        <w:t>ход</w:t>
      </w:r>
      <w:r w:rsidR="005269FC">
        <w:rPr>
          <w:rFonts w:eastAsia="Times New Roman"/>
          <w:sz w:val="24"/>
          <w:szCs w:val="24"/>
        </w:rPr>
        <w:t>ов</w:t>
      </w:r>
      <w:r w:rsidR="00826C1B" w:rsidRPr="001F2284">
        <w:rPr>
          <w:rFonts w:eastAsia="Times New Roman"/>
          <w:sz w:val="24"/>
          <w:szCs w:val="24"/>
        </w:rPr>
        <w:t xml:space="preserve"> </w:t>
      </w:r>
      <w:r w:rsidR="00F65C3A" w:rsidRPr="001F2284">
        <w:rPr>
          <w:rFonts w:eastAsia="Times New Roman"/>
          <w:sz w:val="24"/>
          <w:szCs w:val="24"/>
        </w:rPr>
        <w:t xml:space="preserve">над </w:t>
      </w:r>
      <w:r w:rsidR="00EF42B1">
        <w:rPr>
          <w:rFonts w:eastAsia="Times New Roman"/>
          <w:sz w:val="24"/>
          <w:szCs w:val="24"/>
        </w:rPr>
        <w:t>доход</w:t>
      </w:r>
      <w:r w:rsidR="00826C1B" w:rsidRPr="001F2284">
        <w:rPr>
          <w:rFonts w:eastAsia="Times New Roman"/>
          <w:sz w:val="24"/>
          <w:szCs w:val="24"/>
        </w:rPr>
        <w:t xml:space="preserve">ами </w:t>
      </w:r>
      <w:r w:rsidRPr="001F2284">
        <w:rPr>
          <w:rFonts w:eastAsia="Times New Roman"/>
          <w:sz w:val="24"/>
          <w:szCs w:val="24"/>
        </w:rPr>
        <w:t>(</w:t>
      </w:r>
      <w:r w:rsidR="00EF42B1">
        <w:rPr>
          <w:rFonts w:eastAsia="Times New Roman"/>
          <w:sz w:val="24"/>
          <w:szCs w:val="24"/>
        </w:rPr>
        <w:t>де</w:t>
      </w:r>
      <w:r w:rsidR="005B7020" w:rsidRPr="001F2284">
        <w:rPr>
          <w:rFonts w:eastAsia="Times New Roman"/>
          <w:sz w:val="24"/>
          <w:szCs w:val="24"/>
        </w:rPr>
        <w:t>фицит</w:t>
      </w:r>
      <w:r w:rsidRPr="001F2284">
        <w:rPr>
          <w:rFonts w:eastAsia="Times New Roman"/>
          <w:sz w:val="24"/>
          <w:szCs w:val="24"/>
        </w:rPr>
        <w:t xml:space="preserve"> бюджета) в сумме </w:t>
      </w:r>
      <w:r w:rsidR="00EF42B1">
        <w:rPr>
          <w:rFonts w:eastAsia="Times New Roman"/>
          <w:sz w:val="24"/>
          <w:szCs w:val="24"/>
        </w:rPr>
        <w:t>765,8</w:t>
      </w:r>
      <w:r w:rsidRPr="001F2284">
        <w:rPr>
          <w:rFonts w:eastAsia="Times New Roman"/>
          <w:sz w:val="24"/>
          <w:szCs w:val="24"/>
        </w:rPr>
        <w:t xml:space="preserve"> тыс. рублей.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1F2284">
        <w:rPr>
          <w:rFonts w:eastAsia="Times New Roman"/>
          <w:sz w:val="24"/>
          <w:szCs w:val="24"/>
        </w:rPr>
        <w:t xml:space="preserve">муниципального </w:t>
      </w:r>
      <w:r w:rsidR="00833DF1" w:rsidRPr="001F2284">
        <w:rPr>
          <w:rFonts w:eastAsia="Times New Roman"/>
          <w:sz w:val="24"/>
          <w:szCs w:val="24"/>
        </w:rPr>
        <w:t>округа</w:t>
      </w:r>
      <w:r w:rsidR="005453D7" w:rsidRPr="001F2284">
        <w:rPr>
          <w:rFonts w:eastAsia="Times New Roman"/>
          <w:sz w:val="24"/>
          <w:szCs w:val="24"/>
        </w:rPr>
        <w:t xml:space="preserve"> Гольяново </w:t>
      </w:r>
      <w:r w:rsidRPr="001F2284">
        <w:rPr>
          <w:rFonts w:eastAsia="Times New Roman"/>
          <w:sz w:val="24"/>
          <w:szCs w:val="24"/>
        </w:rPr>
        <w:t>по следующим показателям:</w:t>
      </w:r>
    </w:p>
    <w:p w:rsidR="0080355A" w:rsidRPr="001F2284" w:rsidRDefault="002E392A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>д</w:t>
      </w:r>
      <w:r w:rsidR="0080355A" w:rsidRPr="001F2284">
        <w:rPr>
          <w:rFonts w:eastAsia="Times New Roman"/>
          <w:sz w:val="24"/>
          <w:szCs w:val="24"/>
        </w:rPr>
        <w:t>оход</w:t>
      </w:r>
      <w:r w:rsidR="00826C1B" w:rsidRPr="001F2284">
        <w:rPr>
          <w:rFonts w:eastAsia="Times New Roman"/>
          <w:sz w:val="24"/>
          <w:szCs w:val="24"/>
        </w:rPr>
        <w:t>ы</w:t>
      </w:r>
      <w:r w:rsidR="0080355A" w:rsidRPr="001F2284">
        <w:rPr>
          <w:rFonts w:eastAsia="Times New Roman"/>
          <w:sz w:val="24"/>
          <w:szCs w:val="24"/>
        </w:rPr>
        <w:t xml:space="preserve"> бюджета </w:t>
      </w:r>
      <w:r w:rsidR="00817315">
        <w:rPr>
          <w:rFonts w:eastAsia="Times New Roman"/>
          <w:sz w:val="24"/>
          <w:szCs w:val="24"/>
        </w:rPr>
        <w:t xml:space="preserve">муниципального округа Гольяново </w:t>
      </w:r>
      <w:r w:rsidR="0080355A" w:rsidRPr="001F2284">
        <w:rPr>
          <w:rFonts w:eastAsia="Times New Roman"/>
          <w:sz w:val="24"/>
          <w:szCs w:val="24"/>
        </w:rPr>
        <w:t>по кода</w:t>
      </w:r>
      <w:r w:rsidRPr="001F2284">
        <w:rPr>
          <w:rFonts w:eastAsia="Times New Roman"/>
          <w:sz w:val="24"/>
          <w:szCs w:val="24"/>
        </w:rPr>
        <w:t xml:space="preserve">м </w:t>
      </w:r>
      <w:r w:rsidR="000672EA">
        <w:rPr>
          <w:rFonts w:eastAsia="Times New Roman"/>
          <w:sz w:val="24"/>
          <w:szCs w:val="24"/>
        </w:rPr>
        <w:t xml:space="preserve">бюджетной </w:t>
      </w:r>
      <w:r w:rsidRPr="001F2284">
        <w:rPr>
          <w:rFonts w:eastAsia="Times New Roman"/>
          <w:sz w:val="24"/>
          <w:szCs w:val="24"/>
        </w:rPr>
        <w:t>классификации</w:t>
      </w:r>
      <w:r w:rsidR="005F2D5F">
        <w:rPr>
          <w:rFonts w:eastAsia="Times New Roman"/>
          <w:sz w:val="24"/>
          <w:szCs w:val="24"/>
        </w:rPr>
        <w:t xml:space="preserve"> за</w:t>
      </w:r>
      <w:r w:rsidR="00605BF0">
        <w:rPr>
          <w:rFonts w:eastAsia="Times New Roman"/>
          <w:sz w:val="24"/>
          <w:szCs w:val="24"/>
        </w:rPr>
        <w:t xml:space="preserve"> </w:t>
      </w:r>
      <w:r w:rsidR="005F2D5F">
        <w:rPr>
          <w:rFonts w:eastAsia="Times New Roman"/>
          <w:sz w:val="24"/>
          <w:szCs w:val="24"/>
        </w:rPr>
        <w:t>201</w:t>
      </w:r>
      <w:r w:rsidR="00EF42B1">
        <w:rPr>
          <w:rFonts w:eastAsia="Times New Roman"/>
          <w:sz w:val="24"/>
          <w:szCs w:val="24"/>
        </w:rPr>
        <w:t>9</w:t>
      </w:r>
      <w:r w:rsidR="005F2D5F">
        <w:rPr>
          <w:rFonts w:eastAsia="Times New Roman"/>
          <w:sz w:val="24"/>
          <w:szCs w:val="24"/>
        </w:rPr>
        <w:t xml:space="preserve"> год</w:t>
      </w:r>
      <w:r w:rsidRPr="001F2284">
        <w:rPr>
          <w:rFonts w:eastAsia="Times New Roman"/>
          <w:sz w:val="24"/>
          <w:szCs w:val="24"/>
        </w:rPr>
        <w:t xml:space="preserve"> </w:t>
      </w:r>
      <w:r w:rsidR="0080355A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2</w:t>
      </w:r>
      <w:r w:rsidR="0080355A" w:rsidRPr="001F2284">
        <w:rPr>
          <w:rFonts w:eastAsia="Times New Roman"/>
          <w:sz w:val="24"/>
          <w:szCs w:val="24"/>
        </w:rPr>
        <w:t>);</w:t>
      </w:r>
    </w:p>
    <w:p w:rsidR="00D37B03" w:rsidRPr="000801D5" w:rsidRDefault="00D37B03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01D5">
        <w:rPr>
          <w:rFonts w:eastAsia="Times New Roman"/>
          <w:sz w:val="24"/>
          <w:szCs w:val="24"/>
        </w:rPr>
        <w:t>расход</w:t>
      </w:r>
      <w:r w:rsidR="0021260F" w:rsidRPr="000801D5">
        <w:rPr>
          <w:rFonts w:eastAsia="Times New Roman"/>
          <w:sz w:val="24"/>
          <w:szCs w:val="24"/>
        </w:rPr>
        <w:t>ы</w:t>
      </w:r>
      <w:r w:rsidRPr="000801D5">
        <w:rPr>
          <w:rFonts w:eastAsia="Times New Roman"/>
          <w:sz w:val="24"/>
          <w:szCs w:val="24"/>
        </w:rPr>
        <w:t xml:space="preserve"> </w:t>
      </w:r>
      <w:r w:rsidR="00817315" w:rsidRPr="000801D5">
        <w:rPr>
          <w:rFonts w:eastAsia="Times New Roman"/>
          <w:sz w:val="24"/>
          <w:szCs w:val="24"/>
        </w:rPr>
        <w:t>бюджета муниципального округа Гольяново</w:t>
      </w:r>
      <w:r w:rsidRPr="000801D5">
        <w:rPr>
          <w:rFonts w:eastAsia="Times New Roman"/>
          <w:sz w:val="24"/>
          <w:szCs w:val="24"/>
        </w:rPr>
        <w:t xml:space="preserve"> </w:t>
      </w:r>
      <w:r w:rsidR="0061215C">
        <w:rPr>
          <w:bCs/>
          <w:sz w:val="24"/>
          <w:szCs w:val="24"/>
        </w:rPr>
        <w:t xml:space="preserve">по </w:t>
      </w:r>
      <w:r w:rsidR="005F2D5F">
        <w:rPr>
          <w:bCs/>
          <w:sz w:val="24"/>
          <w:szCs w:val="24"/>
        </w:rPr>
        <w:t>направлениям</w:t>
      </w:r>
      <w:r w:rsidR="00817315" w:rsidRPr="000801D5">
        <w:rPr>
          <w:bCs/>
          <w:sz w:val="24"/>
          <w:szCs w:val="24"/>
        </w:rPr>
        <w:t xml:space="preserve"> </w:t>
      </w:r>
      <w:r w:rsidR="005F2D5F">
        <w:rPr>
          <w:bCs/>
          <w:sz w:val="24"/>
          <w:szCs w:val="24"/>
        </w:rPr>
        <w:t>за 201</w:t>
      </w:r>
      <w:r w:rsidR="00EF42B1">
        <w:rPr>
          <w:bCs/>
          <w:sz w:val="24"/>
          <w:szCs w:val="24"/>
        </w:rPr>
        <w:t>9</w:t>
      </w:r>
      <w:r w:rsidR="005F2D5F">
        <w:rPr>
          <w:bCs/>
          <w:sz w:val="24"/>
          <w:szCs w:val="24"/>
        </w:rPr>
        <w:t xml:space="preserve"> год </w:t>
      </w:r>
      <w:r w:rsidRPr="000801D5">
        <w:rPr>
          <w:rFonts w:eastAsia="Times New Roman"/>
          <w:sz w:val="24"/>
          <w:szCs w:val="24"/>
        </w:rPr>
        <w:t>(приложение 3);</w:t>
      </w:r>
      <w:r w:rsidR="005F2D5F">
        <w:rPr>
          <w:rFonts w:eastAsia="Times New Roman"/>
          <w:sz w:val="24"/>
          <w:szCs w:val="24"/>
        </w:rPr>
        <w:t xml:space="preserve"> </w:t>
      </w:r>
    </w:p>
    <w:p w:rsidR="00CA64BB" w:rsidRDefault="00060EF2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ведомственная структура </w:t>
      </w:r>
      <w:r w:rsidR="00A144ED" w:rsidRPr="001F2284">
        <w:rPr>
          <w:rFonts w:eastAsia="Times New Roman"/>
          <w:sz w:val="24"/>
          <w:szCs w:val="24"/>
        </w:rPr>
        <w:t>расход</w:t>
      </w:r>
      <w:r>
        <w:rPr>
          <w:rFonts w:eastAsia="Times New Roman"/>
          <w:sz w:val="24"/>
          <w:szCs w:val="24"/>
        </w:rPr>
        <w:t>ов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бюджета </w:t>
      </w:r>
      <w:r w:rsidR="00817315">
        <w:rPr>
          <w:rFonts w:eastAsia="Times New Roman"/>
          <w:sz w:val="24"/>
          <w:szCs w:val="24"/>
        </w:rPr>
        <w:t>муниципального округа Гольяново</w:t>
      </w:r>
      <w:r>
        <w:rPr>
          <w:rFonts w:eastAsia="Times New Roman"/>
          <w:sz w:val="24"/>
          <w:szCs w:val="24"/>
        </w:rPr>
        <w:t xml:space="preserve"> за 201</w:t>
      </w:r>
      <w:r w:rsidR="00EF42B1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4</w:t>
      </w:r>
      <w:r w:rsidR="00A144ED" w:rsidRPr="001F2284">
        <w:rPr>
          <w:rFonts w:eastAsia="Times New Roman"/>
          <w:sz w:val="24"/>
          <w:szCs w:val="24"/>
        </w:rPr>
        <w:t>)</w:t>
      </w:r>
      <w:r w:rsidR="00CA64BB" w:rsidRPr="001F2284">
        <w:rPr>
          <w:rFonts w:eastAsia="Times New Roman"/>
          <w:sz w:val="24"/>
          <w:szCs w:val="24"/>
        </w:rPr>
        <w:t>;</w:t>
      </w:r>
    </w:p>
    <w:p w:rsidR="0095184D" w:rsidRDefault="0095184D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источник</w:t>
      </w:r>
      <w:r w:rsidR="00060EF2">
        <w:rPr>
          <w:sz w:val="24"/>
          <w:szCs w:val="24"/>
        </w:rPr>
        <w:t>и</w:t>
      </w:r>
      <w:r w:rsidR="003902F8">
        <w:rPr>
          <w:sz w:val="24"/>
          <w:szCs w:val="24"/>
        </w:rPr>
        <w:t xml:space="preserve"> финансирования дефицита</w:t>
      </w:r>
      <w:r w:rsidR="00B05295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бюджета </w:t>
      </w:r>
      <w:r w:rsidR="003902F8">
        <w:rPr>
          <w:sz w:val="24"/>
          <w:szCs w:val="24"/>
        </w:rPr>
        <w:t xml:space="preserve">муниципального округа Гольяново </w:t>
      </w:r>
      <w:r w:rsidR="00060EF2">
        <w:rPr>
          <w:sz w:val="24"/>
          <w:szCs w:val="24"/>
        </w:rPr>
        <w:t>за 201</w:t>
      </w:r>
      <w:r w:rsidR="00EF42B1">
        <w:rPr>
          <w:sz w:val="24"/>
          <w:szCs w:val="24"/>
        </w:rPr>
        <w:t>9</w:t>
      </w:r>
      <w:r w:rsidR="00060EF2">
        <w:rPr>
          <w:sz w:val="24"/>
          <w:szCs w:val="24"/>
        </w:rPr>
        <w:t xml:space="preserve"> г</w:t>
      </w:r>
      <w:r w:rsidR="00605BF0">
        <w:rPr>
          <w:sz w:val="24"/>
          <w:szCs w:val="24"/>
        </w:rPr>
        <w:t>од</w:t>
      </w:r>
      <w:r w:rsidR="00A144ED" w:rsidRPr="001F2284">
        <w:rPr>
          <w:sz w:val="24"/>
          <w:szCs w:val="24"/>
        </w:rPr>
        <w:t xml:space="preserve"> (п</w:t>
      </w:r>
      <w:r w:rsidRPr="001F2284">
        <w:rPr>
          <w:sz w:val="24"/>
          <w:szCs w:val="24"/>
        </w:rPr>
        <w:t xml:space="preserve">риложение </w:t>
      </w:r>
      <w:r w:rsidR="00D37B03" w:rsidRPr="001F2284">
        <w:rPr>
          <w:sz w:val="24"/>
          <w:szCs w:val="24"/>
        </w:rPr>
        <w:t>5</w:t>
      </w:r>
      <w:r w:rsidRPr="001F2284">
        <w:rPr>
          <w:sz w:val="24"/>
          <w:szCs w:val="24"/>
        </w:rPr>
        <w:t>).</w:t>
      </w:r>
    </w:p>
    <w:p w:rsidR="007110A1" w:rsidRPr="001F2284" w:rsidRDefault="007110A1" w:rsidP="00C92A4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80355A" w:rsidRPr="001F2284" w:rsidRDefault="0080355A" w:rsidP="007110A1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proofErr w:type="gramStart"/>
      <w:r w:rsidRPr="001F2284">
        <w:rPr>
          <w:sz w:val="24"/>
          <w:szCs w:val="24"/>
        </w:rPr>
        <w:t>Контроль за</w:t>
      </w:r>
      <w:proofErr w:type="gramEnd"/>
      <w:r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Гольяново </w:t>
      </w:r>
      <w:r w:rsidR="002F5ED3" w:rsidRPr="001F2284">
        <w:rPr>
          <w:sz w:val="24"/>
          <w:szCs w:val="24"/>
        </w:rPr>
        <w:t>Т.М. Четверткова</w:t>
      </w:r>
      <w:r w:rsidR="009B2717" w:rsidRPr="001F2284">
        <w:rPr>
          <w:sz w:val="24"/>
          <w:szCs w:val="24"/>
        </w:rPr>
        <w:t>.</w:t>
      </w:r>
    </w:p>
    <w:p w:rsidR="00D37B03" w:rsidRPr="00C92A4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C92A44" w:rsidRDefault="004C228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5A31E0" w:rsidRDefault="005A31E0" w:rsidP="005A31E0">
      <w:pPr>
        <w:rPr>
          <w:b/>
          <w:sz w:val="24"/>
          <w:szCs w:val="24"/>
        </w:rPr>
      </w:pPr>
      <w:r w:rsidRPr="0096338C">
        <w:rPr>
          <w:b/>
          <w:sz w:val="24"/>
          <w:szCs w:val="24"/>
        </w:rPr>
        <w:t xml:space="preserve">Глава </w:t>
      </w:r>
      <w:proofErr w:type="gramStart"/>
      <w:r w:rsidRPr="0096338C">
        <w:rPr>
          <w:b/>
          <w:sz w:val="24"/>
          <w:szCs w:val="24"/>
        </w:rPr>
        <w:t>муниципального</w:t>
      </w:r>
      <w:proofErr w:type="gramEnd"/>
    </w:p>
    <w:p w:rsidR="005A31E0" w:rsidRPr="0096338C" w:rsidRDefault="005A31E0" w:rsidP="005A31E0">
      <w:pPr>
        <w:rPr>
          <w:sz w:val="24"/>
          <w:szCs w:val="24"/>
        </w:rPr>
      </w:pPr>
      <w:r w:rsidRPr="0096338C">
        <w:rPr>
          <w:b/>
          <w:sz w:val="24"/>
          <w:szCs w:val="24"/>
        </w:rPr>
        <w:t xml:space="preserve"> округа Гольяново</w:t>
      </w: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96338C">
        <w:rPr>
          <w:b/>
          <w:sz w:val="24"/>
          <w:szCs w:val="24"/>
        </w:rPr>
        <w:t>Т.М. Четвертков</w:t>
      </w:r>
    </w:p>
    <w:p w:rsidR="005A31E0" w:rsidRDefault="005A31E0" w:rsidP="005A31E0">
      <w:pPr>
        <w:widowControl/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5A31E0" w:rsidRDefault="005A31E0" w:rsidP="005A31E0">
      <w:pPr>
        <w:widowControl/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D37B03" w:rsidRPr="001F2284" w:rsidRDefault="00C92A44" w:rsidP="005A31E0">
      <w:pPr>
        <w:widowControl/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A31E0">
        <w:rPr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="00D37B03" w:rsidRPr="001F2284">
        <w:rPr>
          <w:sz w:val="24"/>
          <w:szCs w:val="24"/>
        </w:rPr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5A31E0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 «23</w:t>
      </w:r>
      <w:r w:rsidR="0021260F"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</w:t>
      </w:r>
      <w:r w:rsidR="0021260F" w:rsidRPr="001F2284">
        <w:rPr>
          <w:sz w:val="24"/>
          <w:szCs w:val="24"/>
        </w:rPr>
        <w:t xml:space="preserve"> 20</w:t>
      </w:r>
      <w:r w:rsidR="003C2C59">
        <w:rPr>
          <w:sz w:val="24"/>
          <w:szCs w:val="24"/>
        </w:rPr>
        <w:t>20</w:t>
      </w:r>
      <w:r>
        <w:rPr>
          <w:sz w:val="24"/>
          <w:szCs w:val="24"/>
        </w:rPr>
        <w:t xml:space="preserve"> г. № 7/9</w:t>
      </w: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217"/>
        <w:gridCol w:w="359"/>
        <w:gridCol w:w="208"/>
        <w:gridCol w:w="1563"/>
        <w:gridCol w:w="576"/>
        <w:gridCol w:w="838"/>
        <w:gridCol w:w="791"/>
        <w:gridCol w:w="770"/>
        <w:gridCol w:w="789"/>
        <w:gridCol w:w="771"/>
        <w:gridCol w:w="1009"/>
        <w:gridCol w:w="268"/>
      </w:tblGrid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A87E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</w:t>
            </w:r>
            <w:r w:rsidR="00A87EB4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A87E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</w:t>
            </w:r>
            <w:r w:rsidR="00A87EB4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3900D9">
        <w:trPr>
          <w:gridAfter w:val="1"/>
          <w:wAfter w:w="268" w:type="dxa"/>
          <w:trHeight w:val="465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920D6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br w:type="page"/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A87EB4" w:rsidRPr="002F7CDB" w:rsidTr="003900D9">
        <w:trPr>
          <w:trHeight w:val="34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22 931 000,00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24 203 232,96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83A21" w:rsidRPr="002F7CDB" w:rsidTr="003900D9">
        <w:trPr>
          <w:trHeight w:val="252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  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в том числе: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EF3AC5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EF3AC5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EF3AC5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7EB4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18 951 000,00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20 260 980,14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20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223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751,63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94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20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230,42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16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054,99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8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024,34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-81,24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112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91 394,36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2"/>
                <w:szCs w:val="22"/>
              </w:rPr>
            </w:pPr>
            <w:r w:rsidRPr="00EF3AC5">
              <w:rPr>
                <w:color w:val="000000"/>
                <w:sz w:val="22"/>
                <w:szCs w:val="22"/>
              </w:rPr>
              <w:t>8 605,64</w:t>
            </w:r>
          </w:p>
        </w:tc>
      </w:tr>
      <w:tr w:rsidR="002F7CDB" w:rsidRPr="002F7CDB" w:rsidTr="003900D9">
        <w:trPr>
          <w:trHeight w:val="13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91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145,25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170,02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4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79,09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5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520 000,00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489 456,15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2"/>
                <w:szCs w:val="22"/>
              </w:rPr>
            </w:pPr>
            <w:r w:rsidRPr="00EF3AC5">
              <w:rPr>
                <w:color w:val="000000"/>
                <w:sz w:val="22"/>
                <w:szCs w:val="22"/>
              </w:rPr>
              <w:t>30 543,85</w:t>
            </w:r>
          </w:p>
        </w:tc>
      </w:tr>
      <w:tr w:rsidR="00EF3AC5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483 907,72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48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3 081,47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2 466,96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4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Прочие доходы от компенсации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1 282,31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46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Прочие 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900 2 02 49999 03 0000 150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46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EF3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900 2 07 03020 03 0000 1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120,00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920D65" w:rsidRDefault="00920D65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67"/>
        <w:gridCol w:w="2976"/>
        <w:gridCol w:w="110"/>
        <w:gridCol w:w="1450"/>
        <w:gridCol w:w="1559"/>
        <w:gridCol w:w="1276"/>
      </w:tblGrid>
      <w:tr w:rsidR="000D707C" w:rsidRPr="00DA1475" w:rsidTr="00A36247">
        <w:trPr>
          <w:gridAfter w:val="3"/>
          <w:wAfter w:w="4285" w:type="dxa"/>
          <w:trHeight w:val="255"/>
        </w:trPr>
        <w:tc>
          <w:tcPr>
            <w:tcW w:w="6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DA1475" w:rsidRDefault="000D707C" w:rsidP="00A3624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t>2. Расходы бюджета</w:t>
            </w: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893C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A3624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AE02D6" w:rsidRPr="002F7CDB" w:rsidTr="00A36247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25 252 500,00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24 969 017,68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283 482,32</w:t>
            </w:r>
          </w:p>
        </w:tc>
      </w:tr>
      <w:tr w:rsidR="00AE02D6" w:rsidRPr="002F7CDB" w:rsidTr="00A36247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 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3 302 600,00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3 302 563,28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36,72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70 400,00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E02D6" w:rsidRPr="002F7CDB" w:rsidTr="00A36247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668 400,00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668 377,21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22,79</w:t>
            </w:r>
          </w:p>
        </w:tc>
      </w:tr>
      <w:tr w:rsidR="00AE02D6" w:rsidRPr="002F7CDB" w:rsidTr="003900D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30 547,25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52,75</w:t>
            </w:r>
          </w:p>
        </w:tc>
      </w:tr>
      <w:tr w:rsidR="00AE02D6" w:rsidRPr="002F7CDB" w:rsidTr="003900D9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60,00</w:t>
            </w:r>
          </w:p>
        </w:tc>
      </w:tr>
      <w:tr w:rsidR="00AE02D6" w:rsidRPr="002F7CDB" w:rsidTr="003900D9">
        <w:trPr>
          <w:trHeight w:val="592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900 0103 31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01 00200 244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97 500,00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E02D6" w:rsidRPr="002F7CDB" w:rsidTr="00CC2511">
        <w:trPr>
          <w:trHeight w:val="4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900 0103 33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04 00100 880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5 884 700,00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5 884 683,30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16,70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261 600,00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261 540,82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59,18</w:t>
            </w:r>
          </w:p>
        </w:tc>
      </w:tr>
      <w:tr w:rsidR="00AE02D6" w:rsidRPr="002F7CDB" w:rsidTr="00A36247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1 475 300,00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1 475 268,60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31,40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3 144 300,00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3 111 483,33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32 816,67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553 525,86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74,14</w:t>
            </w:r>
          </w:p>
        </w:tc>
      </w:tr>
      <w:tr w:rsidR="00AE02D6" w:rsidRPr="002F7CDB" w:rsidTr="00CC2511">
        <w:trPr>
          <w:trHeight w:val="5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900 0111 32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01 00000 870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250 000,00</w:t>
            </w:r>
          </w:p>
        </w:tc>
      </w:tr>
      <w:tr w:rsidR="00AE02D6" w:rsidRPr="002F7CDB" w:rsidTr="00CC2511">
        <w:trPr>
          <w:trHeight w:val="4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900 0113 31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-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CC2511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705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1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18 550,00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50,00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900 0804 35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3 206 700,00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3 206 572,00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128,00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900 1001 35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П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519 954,03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45,97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900 1006 35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П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01 01800 321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449 560,00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40,00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CC2511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900 </w:t>
            </w:r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>120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2</w:t>
            </w:r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35</w:t>
            </w:r>
            <w:proofErr w:type="gramStart"/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582 000,00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582 000,00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 w:rsidP="00CC2511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="00CC2511">
              <w:rPr>
                <w:sz w:val="23"/>
                <w:szCs w:val="23"/>
              </w:rPr>
              <w:t>-</w:t>
            </w:r>
          </w:p>
        </w:tc>
      </w:tr>
      <w:tr w:rsidR="00AE02D6" w:rsidRPr="002F7CDB" w:rsidTr="00CC2511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900 1202 35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CC2511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="00CC2511">
              <w:rPr>
                <w:sz w:val="23"/>
                <w:szCs w:val="23"/>
              </w:rPr>
              <w:t>-</w:t>
            </w:r>
          </w:p>
        </w:tc>
      </w:tr>
      <w:tr w:rsidR="00AE02D6" w:rsidRPr="002F7CDB" w:rsidTr="00CC2511">
        <w:trPr>
          <w:trHeight w:val="6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900 1204 35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1 031 700,00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1 031 652,00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48,00</w:t>
            </w:r>
          </w:p>
        </w:tc>
      </w:tr>
      <w:tr w:rsidR="002F7CDB" w:rsidRPr="002F7CDB" w:rsidTr="00A36247">
        <w:trPr>
          <w:trHeight w:val="4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CC251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2 321 500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CC2511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-765 784,72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</w:tbl>
    <w:p w:rsidR="003900D9" w:rsidRDefault="003900D9">
      <w:r>
        <w:br w:type="page"/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3119"/>
        <w:gridCol w:w="1676"/>
        <w:gridCol w:w="1584"/>
        <w:gridCol w:w="992"/>
        <w:gridCol w:w="284"/>
      </w:tblGrid>
      <w:tr w:rsidR="0088141C" w:rsidRPr="00DA1475" w:rsidTr="003900D9">
        <w:trPr>
          <w:gridAfter w:val="1"/>
          <w:wAfter w:w="284" w:type="dxa"/>
          <w:trHeight w:val="25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DA1475" w:rsidRDefault="00920D65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3"/>
                <w:szCs w:val="23"/>
              </w:rPr>
            </w:pPr>
            <w:r w:rsidRPr="002F7CDB">
              <w:rPr>
                <w:sz w:val="23"/>
                <w:szCs w:val="23"/>
              </w:rPr>
              <w:lastRenderedPageBreak/>
              <w:br w:type="page"/>
            </w:r>
            <w:r w:rsidR="0088141C" w:rsidRPr="00DA1475">
              <w:rPr>
                <w:rFonts w:eastAsia="Times New Roman"/>
                <w:b/>
                <w:bCs/>
                <w:sz w:val="23"/>
                <w:szCs w:val="23"/>
              </w:rPr>
              <w:t>3. Источники финансирования дефицита бюджет</w:t>
            </w:r>
            <w:r w:rsidR="00605BF0">
              <w:rPr>
                <w:rFonts w:eastAsia="Times New Roman"/>
                <w:b/>
                <w:bCs/>
                <w:sz w:val="23"/>
                <w:szCs w:val="23"/>
              </w:rPr>
              <w:t>а</w:t>
            </w:r>
          </w:p>
        </w:tc>
      </w:tr>
      <w:tr w:rsidR="00A36247" w:rsidRPr="00A36247" w:rsidTr="003900D9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33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A36247" w:rsidRPr="00A36247" w:rsidTr="003900D9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2 321 500</w:t>
            </w:r>
            <w:r w:rsidR="00A36247"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765 784,72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3900D9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firstLineChars="200" w:firstLine="46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3900D9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CC2511" w:rsidRPr="00A36247" w:rsidTr="003900D9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511" w:rsidRPr="00A36247" w:rsidRDefault="00CC2511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511" w:rsidRPr="00A36247" w:rsidRDefault="00CC2511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2 321 500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765 784,72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3900D9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C2511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-22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 931 000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C2511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-24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 617 203,94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  <w:tr w:rsidR="00A36247" w:rsidRPr="00A36247" w:rsidTr="003900D9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25 252 500</w:t>
            </w:r>
            <w:r w:rsidR="00A36247"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25 382 988,66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</w:tbl>
    <w:p w:rsidR="00A36247" w:rsidRPr="00A36247" w:rsidRDefault="00A36247">
      <w:pPr>
        <w:widowControl/>
        <w:autoSpaceDE/>
        <w:autoSpaceDN/>
        <w:adjustRightInd/>
        <w:rPr>
          <w:sz w:val="23"/>
          <w:szCs w:val="23"/>
        </w:rPr>
      </w:pPr>
      <w:r w:rsidRPr="00A36247">
        <w:rPr>
          <w:sz w:val="23"/>
          <w:szCs w:val="23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5A31E0" w:rsidRPr="001F2284" w:rsidRDefault="005A31E0" w:rsidP="005A31E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«23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20 г. № 7/9</w:t>
      </w:r>
    </w:p>
    <w:p w:rsid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5F2D5F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Доходы бюджета </w:t>
      </w:r>
      <w:r w:rsidRPr="00C82CF0">
        <w:rPr>
          <w:b/>
          <w:bCs/>
          <w:sz w:val="24"/>
          <w:szCs w:val="24"/>
        </w:rPr>
        <w:t xml:space="preserve">муниципального округа Гольяново </w:t>
      </w:r>
    </w:p>
    <w:p w:rsidR="00C82CF0" w:rsidRDefault="00C82CF0" w:rsidP="00C82CF0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по кодам бюджетной классификации </w:t>
      </w:r>
      <w:r w:rsidRPr="00C82CF0">
        <w:rPr>
          <w:b/>
          <w:bCs/>
          <w:sz w:val="24"/>
          <w:szCs w:val="24"/>
        </w:rPr>
        <w:t>за 201</w:t>
      </w:r>
      <w:r w:rsidR="00A41112">
        <w:rPr>
          <w:b/>
          <w:bCs/>
          <w:sz w:val="24"/>
          <w:szCs w:val="24"/>
        </w:rPr>
        <w:t>9</w:t>
      </w:r>
      <w:r w:rsidRPr="00C82CF0">
        <w:rPr>
          <w:b/>
          <w:bCs/>
          <w:sz w:val="24"/>
          <w:szCs w:val="24"/>
        </w:rPr>
        <w:t xml:space="preserve"> год</w:t>
      </w:r>
    </w:p>
    <w:p w:rsidR="003900D9" w:rsidRPr="00C82CF0" w:rsidRDefault="003900D9" w:rsidP="00C82CF0">
      <w:pPr>
        <w:jc w:val="center"/>
        <w:rPr>
          <w:b/>
          <w:bCs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095"/>
        <w:gridCol w:w="1418"/>
      </w:tblGrid>
      <w:tr w:rsidR="00605B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Сумма</w:t>
            </w:r>
          </w:p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(тыс.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82CF0" w:rsidRPr="00C82CF0" w:rsidTr="003900D9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5F2D5F">
            <w:pPr>
              <w:spacing w:after="200" w:line="276" w:lineRule="auto"/>
              <w:rPr>
                <w:b/>
                <w:sz w:val="23"/>
                <w:szCs w:val="23"/>
                <w:lang w:eastAsia="en-US"/>
              </w:rPr>
            </w:pPr>
            <w:r w:rsidRPr="00C82CF0">
              <w:rPr>
                <w:b/>
                <w:bCs/>
                <w:sz w:val="23"/>
                <w:szCs w:val="23"/>
              </w:rPr>
              <w:t>Код ведомства 182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EE6567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20 843,1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20 841,8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20 841,8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20 261,0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A41112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91,4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489,4</w:t>
            </w:r>
          </w:p>
        </w:tc>
      </w:tr>
      <w:tr w:rsidR="000F4FB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F4FB8">
            <w:pPr>
              <w:spacing w:line="216" w:lineRule="auto"/>
              <w:rPr>
                <w:b/>
                <w:sz w:val="24"/>
                <w:szCs w:val="24"/>
              </w:rPr>
            </w:pPr>
            <w:r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406213">
            <w:pPr>
              <w:spacing w:line="21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A41112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</w:tr>
      <w:tr w:rsidR="000F4FB8" w:rsidRPr="00C82CF0" w:rsidTr="003900D9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152AA3">
            <w:pPr>
              <w:spacing w:line="216" w:lineRule="auto"/>
              <w:rPr>
                <w:sz w:val="24"/>
                <w:szCs w:val="24"/>
              </w:rPr>
            </w:pPr>
            <w:r w:rsidRPr="000F4FB8">
              <w:rPr>
                <w:sz w:val="24"/>
                <w:szCs w:val="24"/>
              </w:rPr>
              <w:t>1 13 02990 00 0000 130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152AA3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4A7F3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A41112" w:rsidP="00152AA3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82CF0" w:rsidRPr="00C82CF0" w:rsidTr="003900D9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pStyle w:val="af5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0F4FB8" w:rsidP="00EE656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60,1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EE6567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2 02 49999 03 0000 150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color w:val="FF0000"/>
                <w:sz w:val="23"/>
                <w:szCs w:val="23"/>
              </w:rPr>
            </w:pPr>
            <w:r w:rsidRPr="004A7F3E"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sz w:val="23"/>
                <w:szCs w:val="23"/>
              </w:rPr>
            </w:pPr>
            <w:r w:rsidRPr="00C82CF0">
              <w:rPr>
                <w:sz w:val="23"/>
                <w:szCs w:val="23"/>
              </w:rPr>
              <w:t>3 360,0</w:t>
            </w:r>
          </w:p>
        </w:tc>
      </w:tr>
      <w:tr w:rsidR="0019442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194428" w:rsidP="00194428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</w:t>
            </w:r>
            <w:r>
              <w:rPr>
                <w:b/>
                <w:sz w:val="23"/>
                <w:szCs w:val="23"/>
              </w:rPr>
              <w:t>7</w:t>
            </w:r>
            <w:r w:rsidRPr="00C82CF0">
              <w:rPr>
                <w:b/>
                <w:sz w:val="23"/>
                <w:szCs w:val="23"/>
              </w:rPr>
              <w:t xml:space="preserve">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FA0934" w:rsidRDefault="004A7F3E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 xml:space="preserve">ПРОЧИЕ </w:t>
            </w:r>
            <w:r w:rsidR="00194428" w:rsidRPr="004A7F3E">
              <w:rPr>
                <w:b/>
                <w:sz w:val="23"/>
                <w:szCs w:val="23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EE6567" w:rsidP="0019442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0,1</w:t>
            </w:r>
          </w:p>
        </w:tc>
      </w:tr>
      <w:tr w:rsidR="0019442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2F7CDB" w:rsidRDefault="00194428" w:rsidP="004A7F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2 07 03020 03 00</w:t>
            </w:r>
            <w:r w:rsidR="00EE6567">
              <w:rPr>
                <w:rFonts w:eastAsia="Times New Roman"/>
                <w:color w:val="000000"/>
                <w:sz w:val="23"/>
                <w:szCs w:val="23"/>
              </w:rPr>
              <w:t>00 15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28" w:rsidRPr="00FA0934" w:rsidRDefault="00194428" w:rsidP="004A7F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  <w:sz w:val="23"/>
                <w:szCs w:val="23"/>
              </w:rPr>
            </w:pPr>
            <w:r w:rsidRPr="004A7F3E">
              <w:rPr>
                <w:rFonts w:eastAsia="Times New Roman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EE6567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0F4FB8" w:rsidRPr="00C82CF0" w:rsidTr="00892C5C">
        <w:trPr>
          <w:trHeight w:val="227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B8" w:rsidRPr="00C82CF0" w:rsidRDefault="000F4FB8" w:rsidP="005F2D5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C82CF0"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B8" w:rsidRPr="00C82CF0" w:rsidRDefault="00EE6567" w:rsidP="00605BF0">
            <w:pPr>
              <w:tabs>
                <w:tab w:val="left" w:pos="742"/>
              </w:tabs>
              <w:spacing w:after="200" w:line="276" w:lineRule="auto"/>
              <w:ind w:right="34"/>
              <w:jc w:val="righ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24 203,2</w:t>
            </w:r>
          </w:p>
        </w:tc>
      </w:tr>
    </w:tbl>
    <w:p w:rsidR="0021260F" w:rsidRPr="001F2284" w:rsidRDefault="00C82CF0" w:rsidP="00892C5C">
      <w:pPr>
        <w:ind w:left="5245"/>
        <w:rPr>
          <w:sz w:val="24"/>
          <w:szCs w:val="24"/>
        </w:rPr>
      </w:pPr>
      <w:r w:rsidRPr="008A6801">
        <w:rPr>
          <w:bCs/>
        </w:rPr>
        <w:br w:type="page"/>
      </w:r>
      <w:r w:rsidR="0021260F"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5A31E0" w:rsidRPr="001F2284" w:rsidRDefault="005A31E0" w:rsidP="005A31E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«23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20 г. № 7/9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>по направлениям за 201</w:t>
      </w:r>
      <w:r w:rsidR="00806FF0">
        <w:rPr>
          <w:b/>
          <w:sz w:val="24"/>
          <w:szCs w:val="24"/>
        </w:rPr>
        <w:t>9</w:t>
      </w:r>
      <w:r w:rsidRPr="005F2D5F">
        <w:rPr>
          <w:b/>
          <w:sz w:val="24"/>
          <w:szCs w:val="24"/>
        </w:rPr>
        <w:t xml:space="preserve">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19 120,7</w:t>
            </w:r>
          </w:p>
        </w:tc>
      </w:tr>
      <w:tr w:rsidR="005F2D5F" w:rsidRPr="005F2D5F" w:rsidTr="00F6773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4 247,4</w:t>
            </w:r>
          </w:p>
        </w:tc>
      </w:tr>
      <w:tr w:rsidR="005F2D5F" w:rsidRPr="005F2D5F" w:rsidTr="00F67738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3 457,5</w:t>
            </w:r>
          </w:p>
        </w:tc>
      </w:tr>
      <w:tr w:rsidR="005F2D5F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11 286,5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F6773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B621FF" w:rsidRPr="005F2D5F" w:rsidTr="00F677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b/>
                <w:sz w:val="24"/>
                <w:szCs w:val="24"/>
              </w:rPr>
            </w:pPr>
            <w:r w:rsidRPr="00B621F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F677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</w:t>
            </w:r>
            <w:r w:rsidR="00F67738">
              <w:rPr>
                <w:b/>
                <w:sz w:val="24"/>
                <w:szCs w:val="24"/>
              </w:rPr>
              <w:t>6</w:t>
            </w:r>
          </w:p>
        </w:tc>
      </w:tr>
      <w:tr w:rsidR="00B621FF" w:rsidRPr="005F2D5F" w:rsidTr="00B621F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ind w:hanging="97"/>
              <w:jc w:val="center"/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F67738">
              <w:rPr>
                <w:sz w:val="24"/>
                <w:szCs w:val="24"/>
              </w:rPr>
              <w:t>6</w:t>
            </w:r>
          </w:p>
        </w:tc>
      </w:tr>
      <w:tr w:rsidR="00B621FF" w:rsidRPr="005F2D5F" w:rsidTr="00F677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3 206,6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3 206,6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969,5</w:t>
            </w:r>
          </w:p>
        </w:tc>
      </w:tr>
      <w:tr w:rsidR="00B621FF" w:rsidRPr="005F2D5F" w:rsidTr="00F677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</w:tr>
      <w:tr w:rsidR="00B621FF" w:rsidRPr="005F2D5F" w:rsidTr="00F677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1 653,6</w:t>
            </w:r>
          </w:p>
        </w:tc>
      </w:tr>
      <w:tr w:rsidR="00B621FF" w:rsidRPr="005F2D5F" w:rsidTr="00F6773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1 031,6</w:t>
            </w:r>
          </w:p>
        </w:tc>
      </w:tr>
      <w:tr w:rsidR="00B621F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24 969,0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5A31E0" w:rsidRPr="001F2284" w:rsidRDefault="005A31E0" w:rsidP="005A31E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 «23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20 г. № 7/9</w:t>
      </w: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201</w:t>
            </w:r>
            <w:r w:rsidR="00806FF0">
              <w:rPr>
                <w:b/>
                <w:sz w:val="24"/>
                <w:szCs w:val="24"/>
              </w:rPr>
              <w:t>9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31FC5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24 969,0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19 120,7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4 247,4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4 071,9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4 041,4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6E685C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3 360,0</w:t>
            </w:r>
          </w:p>
        </w:tc>
      </w:tr>
      <w:tr w:rsidR="00060EF2" w:rsidRPr="00060EF2" w:rsidTr="00806FF0">
        <w:trPr>
          <w:trHeight w:val="28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3 360,0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11 286,5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10 733,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7 621,5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3 111,5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553,5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553,5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74069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060EF2" w:rsidRPr="00174069" w:rsidRDefault="00060EF2" w:rsidP="001740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174069" w:rsidRDefault="00060EF2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C663EF">
              <w:rPr>
                <w:rFonts w:ascii="Times New Roman" w:eastAsia="Times New Roman" w:hAnsi="Times New Roman"/>
                <w:b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663EF">
              <w:rPr>
                <w:rFonts w:ascii="Times New Roman" w:eastAsia="Times New Roman" w:hAnsi="Times New Roman"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663EF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969,5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663EF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519,9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663EF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519,9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060EF2" w:rsidRPr="00060EF2" w:rsidRDefault="00C663EF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519,9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1 653,6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622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622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  <w:r w:rsidR="00060EF2"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806FF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06FF0">
              <w:rPr>
                <w:rFonts w:ascii="Times New Roman" w:eastAsia="Times New Roman" w:hAnsi="Times New Roman"/>
                <w:b/>
                <w:sz w:val="24"/>
                <w:szCs w:val="24"/>
              </w:rPr>
              <w:t> 031,6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806FF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06FF0">
              <w:rPr>
                <w:rFonts w:ascii="Times New Roman" w:eastAsia="Times New Roman" w:hAnsi="Times New Roman"/>
                <w:b/>
                <w:sz w:val="24"/>
                <w:szCs w:val="24"/>
              </w:rPr>
              <w:t> 031,6</w:t>
            </w:r>
          </w:p>
        </w:tc>
      </w:tr>
      <w:tr w:rsidR="00060EF2" w:rsidRPr="00060EF2" w:rsidTr="00806FF0">
        <w:trPr>
          <w:trHeight w:val="629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806FF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06FF0">
              <w:rPr>
                <w:rFonts w:ascii="Times New Roman" w:eastAsia="Times New Roman" w:hAnsi="Times New Roman"/>
                <w:sz w:val="24"/>
                <w:szCs w:val="24"/>
              </w:rPr>
              <w:t> 031,6</w:t>
            </w:r>
          </w:p>
        </w:tc>
      </w:tr>
    </w:tbl>
    <w:p w:rsidR="005E2514" w:rsidRDefault="005E2514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EA2CD5" w:rsidRDefault="00EA2C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5A31E0" w:rsidRPr="001F2284" w:rsidRDefault="005A31E0" w:rsidP="005A31E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«23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20 г. № 7/9</w:t>
      </w: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201</w:t>
      </w:r>
      <w:r w:rsidR="00806FF0">
        <w:rPr>
          <w:b/>
          <w:sz w:val="24"/>
          <w:szCs w:val="24"/>
        </w:rPr>
        <w:t>9</w:t>
      </w:r>
      <w:r w:rsidRPr="001F2284">
        <w:rPr>
          <w:b/>
          <w:sz w:val="24"/>
          <w:szCs w:val="24"/>
        </w:rPr>
        <w:t xml:space="preserve"> год</w:t>
      </w:r>
    </w:p>
    <w:p w:rsidR="001D481A" w:rsidRPr="001F2284" w:rsidRDefault="001D481A" w:rsidP="00DA1033">
      <w:pPr>
        <w:jc w:val="center"/>
        <w:rPr>
          <w:b/>
          <w:sz w:val="24"/>
          <w:szCs w:val="24"/>
        </w:rPr>
      </w:pPr>
    </w:p>
    <w:tbl>
      <w:tblPr>
        <w:tblW w:w="10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584"/>
      </w:tblGrid>
      <w:tr w:rsidR="00EE4C43" w:rsidRPr="00EE4C43" w:rsidTr="00EE4C4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Исполнено</w:t>
            </w:r>
            <w:r w:rsidRPr="001F2284">
              <w:rPr>
                <w:b/>
                <w:sz w:val="24"/>
                <w:szCs w:val="24"/>
              </w:rPr>
              <w:t xml:space="preserve"> </w:t>
            </w:r>
          </w:p>
          <w:p w:rsidR="00EE4C43" w:rsidRP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1F2284">
              <w:rPr>
                <w:b/>
                <w:sz w:val="24"/>
                <w:szCs w:val="24"/>
              </w:rPr>
              <w:t>(тыс. руб.)</w:t>
            </w: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</w:tr>
      <w:tr w:rsidR="00EE4C43" w:rsidRPr="00A36247" w:rsidTr="00EE4C4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765,8</w:t>
            </w:r>
          </w:p>
        </w:tc>
      </w:tr>
      <w:tr w:rsidR="00EE4C43" w:rsidRPr="00A36247" w:rsidTr="00EE4C4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765,</w:t>
            </w:r>
            <w:r w:rsidR="00E54013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</w:tr>
      <w:tr w:rsidR="002A6D6E" w:rsidRPr="00A36247" w:rsidTr="00EE4C4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D6E" w:rsidRPr="00A36247" w:rsidRDefault="002A6D6E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 617,2</w:t>
            </w:r>
          </w:p>
        </w:tc>
      </w:tr>
      <w:tr w:rsidR="002A6D6E" w:rsidRPr="00A36247" w:rsidTr="00EE4C4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D6E" w:rsidRPr="00A36247" w:rsidRDefault="002A6D6E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25 383,0</w:t>
            </w:r>
          </w:p>
        </w:tc>
      </w:tr>
    </w:tbl>
    <w:p w:rsidR="005136F2" w:rsidRPr="001F2284" w:rsidRDefault="005136F2" w:rsidP="000F5E3A">
      <w:pPr>
        <w:rPr>
          <w:sz w:val="24"/>
          <w:szCs w:val="24"/>
        </w:rPr>
      </w:pPr>
    </w:p>
    <w:sectPr w:rsidR="005136F2" w:rsidRPr="001F2284" w:rsidSect="00EA2CD5">
      <w:headerReference w:type="default" r:id="rId11"/>
      <w:pgSz w:w="11906" w:h="16838"/>
      <w:pgMar w:top="993" w:right="850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65" w:rsidRDefault="00AD4B65">
      <w:r>
        <w:separator/>
      </w:r>
    </w:p>
  </w:endnote>
  <w:endnote w:type="continuationSeparator" w:id="0">
    <w:p w:rsidR="00AD4B65" w:rsidRDefault="00AD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65" w:rsidRDefault="00AD4B65">
      <w:r>
        <w:separator/>
      </w:r>
    </w:p>
  </w:footnote>
  <w:footnote w:type="continuationSeparator" w:id="0">
    <w:p w:rsidR="00AD4B65" w:rsidRDefault="00AD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06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D4B65" w:rsidRPr="00892C5C" w:rsidRDefault="00AD4B65">
        <w:pPr>
          <w:pStyle w:val="af1"/>
          <w:jc w:val="center"/>
          <w:rPr>
            <w:sz w:val="22"/>
            <w:szCs w:val="22"/>
          </w:rPr>
        </w:pPr>
        <w:r w:rsidRPr="00892C5C">
          <w:rPr>
            <w:sz w:val="22"/>
            <w:szCs w:val="22"/>
          </w:rPr>
          <w:fldChar w:fldCharType="begin"/>
        </w:r>
        <w:r w:rsidRPr="00892C5C">
          <w:rPr>
            <w:sz w:val="22"/>
            <w:szCs w:val="22"/>
          </w:rPr>
          <w:instrText>PAGE   \* MERGEFORMAT</w:instrText>
        </w:r>
        <w:r w:rsidRPr="00892C5C">
          <w:rPr>
            <w:sz w:val="22"/>
            <w:szCs w:val="22"/>
          </w:rPr>
          <w:fldChar w:fldCharType="separate"/>
        </w:r>
        <w:r w:rsidR="00EA2CD5">
          <w:rPr>
            <w:noProof/>
            <w:sz w:val="22"/>
            <w:szCs w:val="22"/>
          </w:rPr>
          <w:t>13</w:t>
        </w:r>
        <w:r w:rsidRPr="00892C5C">
          <w:rPr>
            <w:sz w:val="22"/>
            <w:szCs w:val="22"/>
          </w:rPr>
          <w:fldChar w:fldCharType="end"/>
        </w:r>
      </w:p>
    </w:sdtContent>
  </w:sdt>
  <w:p w:rsidR="00AD4B65" w:rsidRDefault="00AD4B6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03D"/>
    <w:rsid w:val="00027771"/>
    <w:rsid w:val="00030C7A"/>
    <w:rsid w:val="00030D86"/>
    <w:rsid w:val="00031BFA"/>
    <w:rsid w:val="0005192B"/>
    <w:rsid w:val="00060EF2"/>
    <w:rsid w:val="00063232"/>
    <w:rsid w:val="0006582B"/>
    <w:rsid w:val="000672EA"/>
    <w:rsid w:val="00077433"/>
    <w:rsid w:val="000801D5"/>
    <w:rsid w:val="00081529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D2D2A"/>
    <w:rsid w:val="000D3A91"/>
    <w:rsid w:val="000D59BB"/>
    <w:rsid w:val="000D707C"/>
    <w:rsid w:val="000D71C7"/>
    <w:rsid w:val="000E2472"/>
    <w:rsid w:val="000E3A40"/>
    <w:rsid w:val="000E47E1"/>
    <w:rsid w:val="000F31DD"/>
    <w:rsid w:val="000F321F"/>
    <w:rsid w:val="000F4FB8"/>
    <w:rsid w:val="000F5329"/>
    <w:rsid w:val="000F5E3A"/>
    <w:rsid w:val="000F5EEE"/>
    <w:rsid w:val="000F672A"/>
    <w:rsid w:val="00103E78"/>
    <w:rsid w:val="00110549"/>
    <w:rsid w:val="00114A15"/>
    <w:rsid w:val="00115084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718"/>
    <w:rsid w:val="00173523"/>
    <w:rsid w:val="00174069"/>
    <w:rsid w:val="00175265"/>
    <w:rsid w:val="0017573D"/>
    <w:rsid w:val="00177742"/>
    <w:rsid w:val="001803BD"/>
    <w:rsid w:val="00182224"/>
    <w:rsid w:val="00182269"/>
    <w:rsid w:val="001847E4"/>
    <w:rsid w:val="00194428"/>
    <w:rsid w:val="001A0569"/>
    <w:rsid w:val="001A1240"/>
    <w:rsid w:val="001A2156"/>
    <w:rsid w:val="001A3A06"/>
    <w:rsid w:val="001A772A"/>
    <w:rsid w:val="001C19AA"/>
    <w:rsid w:val="001C462A"/>
    <w:rsid w:val="001C46DE"/>
    <w:rsid w:val="001C5264"/>
    <w:rsid w:val="001D2E78"/>
    <w:rsid w:val="001D481A"/>
    <w:rsid w:val="001D4B59"/>
    <w:rsid w:val="001E0CBC"/>
    <w:rsid w:val="001E2651"/>
    <w:rsid w:val="001E4801"/>
    <w:rsid w:val="001F2284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4029C"/>
    <w:rsid w:val="00240474"/>
    <w:rsid w:val="00253778"/>
    <w:rsid w:val="00256326"/>
    <w:rsid w:val="00260016"/>
    <w:rsid w:val="00260D31"/>
    <w:rsid w:val="00267211"/>
    <w:rsid w:val="00272676"/>
    <w:rsid w:val="00290A95"/>
    <w:rsid w:val="00295D80"/>
    <w:rsid w:val="002979B9"/>
    <w:rsid w:val="002A3DCD"/>
    <w:rsid w:val="002A48D5"/>
    <w:rsid w:val="002A6D6E"/>
    <w:rsid w:val="002B3667"/>
    <w:rsid w:val="002B636C"/>
    <w:rsid w:val="002D00CC"/>
    <w:rsid w:val="002D0E39"/>
    <w:rsid w:val="002D6A52"/>
    <w:rsid w:val="002E3623"/>
    <w:rsid w:val="002E392A"/>
    <w:rsid w:val="002E6560"/>
    <w:rsid w:val="002E7BDC"/>
    <w:rsid w:val="002F35AF"/>
    <w:rsid w:val="002F5ED3"/>
    <w:rsid w:val="002F7CDB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ADE"/>
    <w:rsid w:val="00350E96"/>
    <w:rsid w:val="0035147B"/>
    <w:rsid w:val="00351C8B"/>
    <w:rsid w:val="003539C2"/>
    <w:rsid w:val="00353CC8"/>
    <w:rsid w:val="0036044D"/>
    <w:rsid w:val="00363192"/>
    <w:rsid w:val="0036733A"/>
    <w:rsid w:val="00367B56"/>
    <w:rsid w:val="00377300"/>
    <w:rsid w:val="0038506E"/>
    <w:rsid w:val="00386E89"/>
    <w:rsid w:val="003900D9"/>
    <w:rsid w:val="003902F8"/>
    <w:rsid w:val="0039150E"/>
    <w:rsid w:val="0039229C"/>
    <w:rsid w:val="003A2923"/>
    <w:rsid w:val="003B219C"/>
    <w:rsid w:val="003B535F"/>
    <w:rsid w:val="003C0219"/>
    <w:rsid w:val="003C0D07"/>
    <w:rsid w:val="003C147A"/>
    <w:rsid w:val="003C171F"/>
    <w:rsid w:val="003C2C59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4997"/>
    <w:rsid w:val="003F564A"/>
    <w:rsid w:val="003F5F1A"/>
    <w:rsid w:val="00404AE7"/>
    <w:rsid w:val="00405EAD"/>
    <w:rsid w:val="00406213"/>
    <w:rsid w:val="00410CEF"/>
    <w:rsid w:val="004134EB"/>
    <w:rsid w:val="00415918"/>
    <w:rsid w:val="00422CE7"/>
    <w:rsid w:val="00424BBD"/>
    <w:rsid w:val="00426721"/>
    <w:rsid w:val="00436629"/>
    <w:rsid w:val="004472CB"/>
    <w:rsid w:val="004501D0"/>
    <w:rsid w:val="00451903"/>
    <w:rsid w:val="00452391"/>
    <w:rsid w:val="0046394C"/>
    <w:rsid w:val="00465823"/>
    <w:rsid w:val="00477ED4"/>
    <w:rsid w:val="00486336"/>
    <w:rsid w:val="0049417C"/>
    <w:rsid w:val="00497FC9"/>
    <w:rsid w:val="004A040D"/>
    <w:rsid w:val="004A7BE7"/>
    <w:rsid w:val="004A7F3E"/>
    <w:rsid w:val="004B2284"/>
    <w:rsid w:val="004B6716"/>
    <w:rsid w:val="004C2283"/>
    <w:rsid w:val="004C453B"/>
    <w:rsid w:val="004C7524"/>
    <w:rsid w:val="004D4F01"/>
    <w:rsid w:val="004D5890"/>
    <w:rsid w:val="004D58D4"/>
    <w:rsid w:val="004E0D46"/>
    <w:rsid w:val="004E0EE7"/>
    <w:rsid w:val="004E6815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31E0"/>
    <w:rsid w:val="005A477A"/>
    <w:rsid w:val="005B34E6"/>
    <w:rsid w:val="005B4243"/>
    <w:rsid w:val="005B4A52"/>
    <w:rsid w:val="005B57F0"/>
    <w:rsid w:val="005B5DFF"/>
    <w:rsid w:val="005B7020"/>
    <w:rsid w:val="005D123C"/>
    <w:rsid w:val="005D2017"/>
    <w:rsid w:val="005D5BC3"/>
    <w:rsid w:val="005E1F30"/>
    <w:rsid w:val="005E2514"/>
    <w:rsid w:val="005E6885"/>
    <w:rsid w:val="005F037B"/>
    <w:rsid w:val="005F123E"/>
    <w:rsid w:val="005F2D5F"/>
    <w:rsid w:val="005F66BF"/>
    <w:rsid w:val="00605A04"/>
    <w:rsid w:val="00605BF0"/>
    <w:rsid w:val="00606D7D"/>
    <w:rsid w:val="00610F90"/>
    <w:rsid w:val="0061215C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35E8F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B1574"/>
    <w:rsid w:val="006B1A9C"/>
    <w:rsid w:val="006B6EAE"/>
    <w:rsid w:val="006C1AB1"/>
    <w:rsid w:val="006D2C5F"/>
    <w:rsid w:val="006E685C"/>
    <w:rsid w:val="00702E21"/>
    <w:rsid w:val="00706059"/>
    <w:rsid w:val="00710AF6"/>
    <w:rsid w:val="007110A1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E69"/>
    <w:rsid w:val="00735E78"/>
    <w:rsid w:val="007371B7"/>
    <w:rsid w:val="00740049"/>
    <w:rsid w:val="00743163"/>
    <w:rsid w:val="00743A91"/>
    <w:rsid w:val="00745A71"/>
    <w:rsid w:val="00757BD4"/>
    <w:rsid w:val="007622BF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7A53"/>
    <w:rsid w:val="007C7314"/>
    <w:rsid w:val="007D2D99"/>
    <w:rsid w:val="007D770E"/>
    <w:rsid w:val="007E18D7"/>
    <w:rsid w:val="007E7E45"/>
    <w:rsid w:val="007F4E1F"/>
    <w:rsid w:val="0080355A"/>
    <w:rsid w:val="0080411F"/>
    <w:rsid w:val="00805495"/>
    <w:rsid w:val="00806FF0"/>
    <w:rsid w:val="00812F99"/>
    <w:rsid w:val="00817315"/>
    <w:rsid w:val="00826C1B"/>
    <w:rsid w:val="00833DF1"/>
    <w:rsid w:val="00841F12"/>
    <w:rsid w:val="0084622B"/>
    <w:rsid w:val="00851A6D"/>
    <w:rsid w:val="00854237"/>
    <w:rsid w:val="008544FD"/>
    <w:rsid w:val="008555D4"/>
    <w:rsid w:val="0085593E"/>
    <w:rsid w:val="00860115"/>
    <w:rsid w:val="00863CCF"/>
    <w:rsid w:val="00867F43"/>
    <w:rsid w:val="00870A0C"/>
    <w:rsid w:val="0088141C"/>
    <w:rsid w:val="00883341"/>
    <w:rsid w:val="00887820"/>
    <w:rsid w:val="0089297D"/>
    <w:rsid w:val="00892C5C"/>
    <w:rsid w:val="00893C4C"/>
    <w:rsid w:val="008A05BD"/>
    <w:rsid w:val="008A7ACF"/>
    <w:rsid w:val="008A7E8A"/>
    <w:rsid w:val="008B3CBA"/>
    <w:rsid w:val="008C052F"/>
    <w:rsid w:val="008C18D8"/>
    <w:rsid w:val="008C2463"/>
    <w:rsid w:val="008C7ED5"/>
    <w:rsid w:val="008D0BD5"/>
    <w:rsid w:val="008D0D0E"/>
    <w:rsid w:val="008E0DD8"/>
    <w:rsid w:val="008E3C13"/>
    <w:rsid w:val="008E4873"/>
    <w:rsid w:val="008E6124"/>
    <w:rsid w:val="008F67E5"/>
    <w:rsid w:val="00907EC6"/>
    <w:rsid w:val="009107F3"/>
    <w:rsid w:val="00913C3B"/>
    <w:rsid w:val="00920D65"/>
    <w:rsid w:val="00922E67"/>
    <w:rsid w:val="00927292"/>
    <w:rsid w:val="0093087A"/>
    <w:rsid w:val="00930E9C"/>
    <w:rsid w:val="0094027A"/>
    <w:rsid w:val="00944D80"/>
    <w:rsid w:val="0095184D"/>
    <w:rsid w:val="00954B1C"/>
    <w:rsid w:val="0096178B"/>
    <w:rsid w:val="009621B9"/>
    <w:rsid w:val="00970008"/>
    <w:rsid w:val="00970850"/>
    <w:rsid w:val="0097694E"/>
    <w:rsid w:val="00982C2E"/>
    <w:rsid w:val="0098550E"/>
    <w:rsid w:val="00990F62"/>
    <w:rsid w:val="009A7D81"/>
    <w:rsid w:val="009B2717"/>
    <w:rsid w:val="009B4FA4"/>
    <w:rsid w:val="009B76E3"/>
    <w:rsid w:val="009C20E6"/>
    <w:rsid w:val="009C6A62"/>
    <w:rsid w:val="009D1F5C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AC1"/>
    <w:rsid w:val="00A32C26"/>
    <w:rsid w:val="00A35183"/>
    <w:rsid w:val="00A36247"/>
    <w:rsid w:val="00A37EFE"/>
    <w:rsid w:val="00A41112"/>
    <w:rsid w:val="00A4610E"/>
    <w:rsid w:val="00A5074C"/>
    <w:rsid w:val="00A527DC"/>
    <w:rsid w:val="00A540FD"/>
    <w:rsid w:val="00A56F6B"/>
    <w:rsid w:val="00A621B1"/>
    <w:rsid w:val="00A63F2B"/>
    <w:rsid w:val="00A64000"/>
    <w:rsid w:val="00A670DC"/>
    <w:rsid w:val="00A67456"/>
    <w:rsid w:val="00A71E15"/>
    <w:rsid w:val="00A7263E"/>
    <w:rsid w:val="00A737B8"/>
    <w:rsid w:val="00A75793"/>
    <w:rsid w:val="00A765F1"/>
    <w:rsid w:val="00A87EB4"/>
    <w:rsid w:val="00A90CC4"/>
    <w:rsid w:val="00A93054"/>
    <w:rsid w:val="00A9392F"/>
    <w:rsid w:val="00A96A85"/>
    <w:rsid w:val="00AA27E1"/>
    <w:rsid w:val="00AA2C90"/>
    <w:rsid w:val="00AA3C22"/>
    <w:rsid w:val="00AA70B4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4B65"/>
    <w:rsid w:val="00AD6F56"/>
    <w:rsid w:val="00AE02D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36E0"/>
    <w:rsid w:val="00B14101"/>
    <w:rsid w:val="00B14267"/>
    <w:rsid w:val="00B14859"/>
    <w:rsid w:val="00B158D2"/>
    <w:rsid w:val="00B17F06"/>
    <w:rsid w:val="00B257A0"/>
    <w:rsid w:val="00B263E6"/>
    <w:rsid w:val="00B2706A"/>
    <w:rsid w:val="00B276CC"/>
    <w:rsid w:val="00B316A6"/>
    <w:rsid w:val="00B4064A"/>
    <w:rsid w:val="00B41787"/>
    <w:rsid w:val="00B525DF"/>
    <w:rsid w:val="00B5666F"/>
    <w:rsid w:val="00B57812"/>
    <w:rsid w:val="00B60DCC"/>
    <w:rsid w:val="00B615D8"/>
    <w:rsid w:val="00B621FF"/>
    <w:rsid w:val="00B626B4"/>
    <w:rsid w:val="00B647B7"/>
    <w:rsid w:val="00B6484E"/>
    <w:rsid w:val="00B658AA"/>
    <w:rsid w:val="00B66CA7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B1767"/>
    <w:rsid w:val="00BB5601"/>
    <w:rsid w:val="00BC14F1"/>
    <w:rsid w:val="00BC2F15"/>
    <w:rsid w:val="00BC4AB6"/>
    <w:rsid w:val="00BE7039"/>
    <w:rsid w:val="00BF01E5"/>
    <w:rsid w:val="00BF1657"/>
    <w:rsid w:val="00BF3D62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1FC5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663EF"/>
    <w:rsid w:val="00C71E88"/>
    <w:rsid w:val="00C7296B"/>
    <w:rsid w:val="00C73C62"/>
    <w:rsid w:val="00C82CF0"/>
    <w:rsid w:val="00C868E5"/>
    <w:rsid w:val="00C92A44"/>
    <w:rsid w:val="00C95DAE"/>
    <w:rsid w:val="00C9661A"/>
    <w:rsid w:val="00CA64BB"/>
    <w:rsid w:val="00CB17F1"/>
    <w:rsid w:val="00CC2511"/>
    <w:rsid w:val="00CD0B29"/>
    <w:rsid w:val="00CD1EB6"/>
    <w:rsid w:val="00CD2844"/>
    <w:rsid w:val="00CD39C0"/>
    <w:rsid w:val="00CD543C"/>
    <w:rsid w:val="00CD69D7"/>
    <w:rsid w:val="00CE2DD4"/>
    <w:rsid w:val="00CE5D9B"/>
    <w:rsid w:val="00CE6DF1"/>
    <w:rsid w:val="00CF33AF"/>
    <w:rsid w:val="00D00FF7"/>
    <w:rsid w:val="00D019A1"/>
    <w:rsid w:val="00D07169"/>
    <w:rsid w:val="00D20A9B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782"/>
    <w:rsid w:val="00DA1033"/>
    <w:rsid w:val="00DA1475"/>
    <w:rsid w:val="00DA51D3"/>
    <w:rsid w:val="00DA7B2A"/>
    <w:rsid w:val="00DB1695"/>
    <w:rsid w:val="00DB408D"/>
    <w:rsid w:val="00DB4328"/>
    <w:rsid w:val="00DB5E4C"/>
    <w:rsid w:val="00DC7776"/>
    <w:rsid w:val="00DC7AE6"/>
    <w:rsid w:val="00DD103C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AE3"/>
    <w:rsid w:val="00E02019"/>
    <w:rsid w:val="00E049F2"/>
    <w:rsid w:val="00E1267C"/>
    <w:rsid w:val="00E25F86"/>
    <w:rsid w:val="00E276FE"/>
    <w:rsid w:val="00E303DD"/>
    <w:rsid w:val="00E32911"/>
    <w:rsid w:val="00E34100"/>
    <w:rsid w:val="00E40B2E"/>
    <w:rsid w:val="00E40D9C"/>
    <w:rsid w:val="00E43220"/>
    <w:rsid w:val="00E43ED1"/>
    <w:rsid w:val="00E46AC1"/>
    <w:rsid w:val="00E51303"/>
    <w:rsid w:val="00E54013"/>
    <w:rsid w:val="00E54864"/>
    <w:rsid w:val="00E55A01"/>
    <w:rsid w:val="00E57FD6"/>
    <w:rsid w:val="00E61E05"/>
    <w:rsid w:val="00E64FC7"/>
    <w:rsid w:val="00E7015C"/>
    <w:rsid w:val="00E81989"/>
    <w:rsid w:val="00E827E1"/>
    <w:rsid w:val="00E83A21"/>
    <w:rsid w:val="00E84A37"/>
    <w:rsid w:val="00E85F82"/>
    <w:rsid w:val="00E947D4"/>
    <w:rsid w:val="00E95463"/>
    <w:rsid w:val="00E9796C"/>
    <w:rsid w:val="00EA2CD5"/>
    <w:rsid w:val="00EA6510"/>
    <w:rsid w:val="00EB21CD"/>
    <w:rsid w:val="00EB2518"/>
    <w:rsid w:val="00EB42A7"/>
    <w:rsid w:val="00EC237B"/>
    <w:rsid w:val="00EC3E7D"/>
    <w:rsid w:val="00EC4EEC"/>
    <w:rsid w:val="00EC77E9"/>
    <w:rsid w:val="00EE0D43"/>
    <w:rsid w:val="00EE4C43"/>
    <w:rsid w:val="00EE6567"/>
    <w:rsid w:val="00EE7921"/>
    <w:rsid w:val="00EF3AC5"/>
    <w:rsid w:val="00EF42B1"/>
    <w:rsid w:val="00F0208F"/>
    <w:rsid w:val="00F02AB7"/>
    <w:rsid w:val="00F02FE3"/>
    <w:rsid w:val="00F0484D"/>
    <w:rsid w:val="00F14459"/>
    <w:rsid w:val="00F230C4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67738"/>
    <w:rsid w:val="00F73FBC"/>
    <w:rsid w:val="00F743A2"/>
    <w:rsid w:val="00F76063"/>
    <w:rsid w:val="00F94466"/>
    <w:rsid w:val="00F96D91"/>
    <w:rsid w:val="00F97746"/>
    <w:rsid w:val="00FA0934"/>
    <w:rsid w:val="00FA3626"/>
    <w:rsid w:val="00FA3B86"/>
    <w:rsid w:val="00FA465A"/>
    <w:rsid w:val="00FA6E0D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D6961"/>
    <w:rsid w:val="00FE1F13"/>
    <w:rsid w:val="00FE576E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F237-AC07-4982-BDC6-BB2F2AF4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EFFAF11E</Template>
  <TotalTime>0</TotalTime>
  <Pages>13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21283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Максина Евгения</cp:lastModifiedBy>
  <cp:revision>2</cp:revision>
  <cp:lastPrinted>2020-09-24T06:44:00Z</cp:lastPrinted>
  <dcterms:created xsi:type="dcterms:W3CDTF">2020-09-25T12:35:00Z</dcterms:created>
  <dcterms:modified xsi:type="dcterms:W3CDTF">2020-09-25T12:35:00Z</dcterms:modified>
</cp:coreProperties>
</file>