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ook w:val="00A0" w:firstRow="1" w:lastRow="0" w:firstColumn="1" w:lastColumn="0" w:noHBand="0" w:noVBand="0"/>
      </w:tblPr>
      <w:tblGrid>
        <w:gridCol w:w="10207"/>
        <w:gridCol w:w="283"/>
      </w:tblGrid>
      <w:tr w:rsidR="002F7F6C" w:rsidTr="009512E7">
        <w:trPr>
          <w:trHeight w:val="2711"/>
        </w:trPr>
        <w:tc>
          <w:tcPr>
            <w:tcW w:w="10207" w:type="dxa"/>
          </w:tcPr>
          <w:p w:rsidR="009512E7" w:rsidRDefault="001330DA" w:rsidP="001330DA">
            <w:pPr>
              <w:ind w:right="-348"/>
              <w:jc w:val="both"/>
              <w:rPr>
                <w:b/>
                <w:lang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3.55pt;margin-top:-17pt;width:55.45pt;height:70pt;z-index:251659264">
                  <v:imagedata r:id="rId9" o:title=""/>
                </v:shape>
                <o:OLEObject Type="Embed" ProgID="CorelDraw.Graphic.17" ShapeID="_x0000_s1026" DrawAspect="Content" ObjectID="_1662552809" r:id="rId10"/>
              </w:pict>
            </w:r>
          </w:p>
          <w:p w:rsidR="001330DA" w:rsidRDefault="001330DA" w:rsidP="001330DA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1330DA" w:rsidRDefault="001330DA" w:rsidP="001330DA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1330DA" w:rsidRDefault="001330DA" w:rsidP="001330DA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bookmarkStart w:id="0" w:name="_GoBack"/>
            <w:bookmarkEnd w:id="0"/>
          </w:p>
          <w:p w:rsidR="001330DA" w:rsidRDefault="001330DA" w:rsidP="001330DA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 xml:space="preserve">         СОВЕТ ДЕПУТАТОВ</w:t>
            </w:r>
          </w:p>
          <w:p w:rsidR="001330DA" w:rsidRDefault="001330DA" w:rsidP="001330DA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         МУНИЦИПАЛЬНОГО ОКРУГА ГОЛЬЯНОВО</w:t>
            </w:r>
          </w:p>
          <w:p w:rsidR="001330DA" w:rsidRDefault="001330DA" w:rsidP="001330DA">
            <w:pPr>
              <w:ind w:right="34"/>
            </w:pPr>
          </w:p>
          <w:p w:rsidR="001330DA" w:rsidRDefault="001330DA" w:rsidP="001330DA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330DA" w:rsidRDefault="001330DA" w:rsidP="001330DA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1330DA" w:rsidRDefault="001330DA" w:rsidP="001330DA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1330DA" w:rsidRDefault="001330DA" w:rsidP="001330DA">
            <w:pPr>
              <w:ind w:right="34"/>
              <w:rPr>
                <w:sz w:val="10"/>
              </w:rPr>
            </w:pPr>
          </w:p>
          <w:p w:rsidR="001330DA" w:rsidRDefault="001330DA" w:rsidP="001330DA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23.09.2</w:t>
            </w:r>
            <w:r>
              <w:rPr>
                <w:b/>
              </w:rPr>
              <w:t>020  №7/4</w:t>
            </w:r>
          </w:p>
          <w:p w:rsidR="009512E7" w:rsidRDefault="009512E7" w:rsidP="007B77C2">
            <w:pPr>
              <w:ind w:right="175"/>
              <w:jc w:val="both"/>
              <w:rPr>
                <w:b/>
                <w:lang w:eastAsia="en-US"/>
              </w:rPr>
            </w:pPr>
          </w:p>
          <w:p w:rsidR="009512E7" w:rsidRDefault="009512E7" w:rsidP="009512E7">
            <w:pPr>
              <w:ind w:right="175"/>
              <w:jc w:val="center"/>
              <w:rPr>
                <w:b/>
                <w:lang w:eastAsia="en-US"/>
              </w:rPr>
            </w:pPr>
          </w:p>
          <w:p w:rsidR="009512E7" w:rsidRDefault="009512E7" w:rsidP="009512E7">
            <w:pPr>
              <w:ind w:right="17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9512E7" w:rsidRDefault="009512E7" w:rsidP="007B77C2">
            <w:pPr>
              <w:ind w:right="175"/>
              <w:jc w:val="both"/>
              <w:rPr>
                <w:b/>
                <w:lang w:eastAsia="en-US"/>
              </w:rPr>
            </w:pPr>
          </w:p>
          <w:p w:rsidR="002F7F6C" w:rsidRDefault="002F7F6C" w:rsidP="009512E7">
            <w:pPr>
              <w:ind w:right="570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</w:t>
            </w:r>
            <w:r w:rsidR="007B77C2">
              <w:rPr>
                <w:b/>
                <w:lang w:eastAsia="en-US"/>
              </w:rPr>
              <w:t xml:space="preserve">ением по месту жительства на </w:t>
            </w:r>
            <w:proofErr w:type="spellStart"/>
            <w:r w:rsidR="007B77C2">
              <w:rPr>
                <w:b/>
                <w:lang w:eastAsia="en-US"/>
              </w:rPr>
              <w:t>Ӏ</w:t>
            </w:r>
            <w:r w:rsidR="00710FFF">
              <w:rPr>
                <w:b/>
                <w:lang w:eastAsia="en-US"/>
              </w:rPr>
              <w:t>Ⅴ</w:t>
            </w:r>
            <w:proofErr w:type="spellEnd"/>
            <w:r w:rsidR="007B77C2">
              <w:rPr>
                <w:b/>
                <w:lang w:eastAsia="en-US"/>
              </w:rPr>
              <w:t xml:space="preserve"> квартал 2020 </w:t>
            </w:r>
            <w:r>
              <w:rPr>
                <w:b/>
                <w:lang w:eastAsia="en-US"/>
              </w:rPr>
              <w:t>года</w:t>
            </w:r>
          </w:p>
        </w:tc>
        <w:tc>
          <w:tcPr>
            <w:tcW w:w="283" w:type="dxa"/>
          </w:tcPr>
          <w:p w:rsidR="002F7F6C" w:rsidRDefault="002F7F6C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  <w:tr w:rsidR="00E12834" w:rsidRPr="007E6794" w:rsidTr="009512E7">
        <w:trPr>
          <w:trHeight w:val="551"/>
        </w:trPr>
        <w:tc>
          <w:tcPr>
            <w:tcW w:w="10207" w:type="dxa"/>
          </w:tcPr>
          <w:p w:rsidR="00E12834" w:rsidRPr="00666B90" w:rsidRDefault="00E12834" w:rsidP="007B77C2">
            <w:pPr>
              <w:ind w:right="-348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12834" w:rsidRPr="007E6794" w:rsidRDefault="00E12834" w:rsidP="007E6794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</w:tbl>
    <w:p w:rsidR="00E12834" w:rsidRPr="00B551E9" w:rsidRDefault="00E12834" w:rsidP="007E6794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 xml:space="preserve">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395527">
        <w:rPr>
          <w:rStyle w:val="apple-style-span"/>
          <w:shd w:val="clear" w:color="auto" w:fill="FFFFFF"/>
        </w:rPr>
        <w:t>обращение</w:t>
      </w:r>
      <w:r w:rsidR="00036710" w:rsidRPr="00395527">
        <w:rPr>
          <w:rStyle w:val="apple-style-span"/>
          <w:shd w:val="clear" w:color="auto" w:fill="FFFFFF"/>
        </w:rPr>
        <w:t>м</w:t>
      </w:r>
      <w:r w:rsidRPr="00395527">
        <w:rPr>
          <w:rStyle w:val="apple-style-span"/>
          <w:shd w:val="clear" w:color="auto" w:fill="FFFFFF"/>
        </w:rPr>
        <w:t xml:space="preserve"> </w:t>
      </w:r>
      <w:r w:rsidRPr="00B551E9">
        <w:rPr>
          <w:rStyle w:val="apple-style-span"/>
          <w:shd w:val="clear" w:color="auto" w:fill="FFFFFF"/>
        </w:rPr>
        <w:t>управы района Гольянов</w:t>
      </w:r>
      <w:r w:rsidR="00621E31">
        <w:rPr>
          <w:rStyle w:val="apple-style-span"/>
          <w:shd w:val="clear" w:color="auto" w:fill="FFFFFF"/>
        </w:rPr>
        <w:t>о города Москвы</w:t>
      </w:r>
      <w:r w:rsidR="005E4155">
        <w:rPr>
          <w:rStyle w:val="apple-style-span"/>
          <w:shd w:val="clear" w:color="auto" w:fill="FFFFFF"/>
        </w:rPr>
        <w:t xml:space="preserve"> </w:t>
      </w:r>
      <w:r w:rsidR="005E4155" w:rsidRPr="009512E7">
        <w:rPr>
          <w:rStyle w:val="apple-style-span"/>
          <w:shd w:val="clear" w:color="auto" w:fill="FFFFFF"/>
        </w:rPr>
        <w:t>от 23.09.2020 №ГД-1138 (</w:t>
      </w:r>
      <w:proofErr w:type="spellStart"/>
      <w:r w:rsidR="005E4155" w:rsidRPr="009512E7">
        <w:rPr>
          <w:rStyle w:val="apple-style-span"/>
          <w:shd w:val="clear" w:color="auto" w:fill="FFFFFF"/>
        </w:rPr>
        <w:t>вх</w:t>
      </w:r>
      <w:proofErr w:type="spellEnd"/>
      <w:r w:rsidR="005E4155" w:rsidRPr="009512E7">
        <w:rPr>
          <w:rStyle w:val="apple-style-span"/>
          <w:shd w:val="clear" w:color="auto" w:fill="FFFFFF"/>
        </w:rPr>
        <w:t>. №</w:t>
      </w:r>
      <w:r w:rsidR="009512E7" w:rsidRPr="009512E7">
        <w:rPr>
          <w:rStyle w:val="apple-style-span"/>
          <w:shd w:val="clear" w:color="auto" w:fill="FFFFFF"/>
        </w:rPr>
        <w:t>322 от 23.09.2020)</w:t>
      </w:r>
      <w:r w:rsidR="00373C39" w:rsidRPr="009512E7">
        <w:rPr>
          <w:rStyle w:val="apple-style-span"/>
          <w:shd w:val="clear" w:color="auto" w:fill="FFFFFF"/>
        </w:rPr>
        <w:t>,</w:t>
      </w:r>
      <w:r w:rsidRPr="00B551E9">
        <w:t>Совет депутатов</w:t>
      </w:r>
      <w:r w:rsidR="007E6794" w:rsidRPr="00B551E9">
        <w:t xml:space="preserve"> муниципального округа Гольяново </w:t>
      </w:r>
      <w:r w:rsidRPr="00B551E9">
        <w:t xml:space="preserve"> решил:</w:t>
      </w:r>
      <w:proofErr w:type="gramEnd"/>
    </w:p>
    <w:p w:rsidR="00E12834" w:rsidRPr="00666B90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 w:eastAsia="en-US"/>
        </w:rPr>
        <w:t>I</w:t>
      </w:r>
      <w:r w:rsidR="00710FFF" w:rsidRPr="00710FFF">
        <w:rPr>
          <w:lang w:eastAsia="en-US"/>
        </w:rPr>
        <w:t>Ⅴ</w:t>
      </w:r>
      <w:r w:rsidR="007B77C2">
        <w:rPr>
          <w:lang w:eastAsia="en-US"/>
        </w:rPr>
        <w:t xml:space="preserve"> квартал 2020</w:t>
      </w:r>
      <w:r w:rsidRPr="00666B90">
        <w:rPr>
          <w:lang w:eastAsia="en-US"/>
        </w:rPr>
        <w:t xml:space="preserve"> года (приложение).</w:t>
      </w:r>
    </w:p>
    <w:p w:rsidR="00E12834" w:rsidRPr="00666B90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Направить настоящее решение в управу района Гольяново города Москвы, </w:t>
      </w:r>
      <w:r w:rsidR="00043884">
        <w:rPr>
          <w:lang w:eastAsia="en-US"/>
        </w:rPr>
        <w:t>п</w:t>
      </w:r>
      <w:r w:rsidRPr="00666B90">
        <w:rPr>
          <w:lang w:eastAsia="en-US"/>
        </w:rPr>
        <w:t>рефектуру Восточного административного округа города Москвы, Департамент территориальных органов исполнительной власти.</w:t>
      </w:r>
    </w:p>
    <w:p w:rsidR="00E12834" w:rsidRPr="004D097A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>Настоящее решение вступает в силу со дня его принятия.</w:t>
      </w:r>
    </w:p>
    <w:p w:rsidR="00E12834" w:rsidRPr="00F60CED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>
        <w:t>»</w:t>
      </w:r>
      <w:r w:rsidRPr="004D097A">
        <w:t xml:space="preserve"> </w:t>
      </w:r>
      <w:r>
        <w:t>и р</w:t>
      </w:r>
      <w:r w:rsidRPr="00AC02BD">
        <w:t>азместить на официальном сайте</w:t>
      </w:r>
      <w:r>
        <w:t xml:space="preserve"> </w:t>
      </w:r>
      <w:r w:rsidRPr="00D01F88">
        <w:t>муниципального округа Гольяново:</w:t>
      </w:r>
      <w:r w:rsidRPr="00AC02BD">
        <w:t xml:space="preserve"> </w:t>
      </w:r>
      <w:hyperlink r:id="rId11" w:history="1">
        <w:r w:rsidRPr="00F60CED">
          <w:rPr>
            <w:rStyle w:val="a3"/>
            <w:color w:val="auto"/>
            <w:u w:val="none"/>
          </w:rPr>
          <w:t>http://golyanovo.org</w:t>
        </w:r>
      </w:hyperlink>
      <w:r w:rsidRPr="00F60CED">
        <w:rPr>
          <w:lang w:eastAsia="en-US"/>
        </w:rPr>
        <w:t>.</w:t>
      </w:r>
    </w:p>
    <w:p w:rsidR="00E12834" w:rsidRPr="007E6794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7E6794">
        <w:rPr>
          <w:lang w:eastAsia="en-US"/>
        </w:rPr>
        <w:t>Контроль за</w:t>
      </w:r>
      <w:proofErr w:type="gramEnd"/>
      <w:r w:rsidRPr="007E6794">
        <w:rPr>
          <w:lang w:eastAsia="en-US"/>
        </w:rPr>
        <w:t xml:space="preserve"> исполнением н</w:t>
      </w:r>
      <w:r w:rsidR="00EA5685">
        <w:rPr>
          <w:lang w:eastAsia="en-US"/>
        </w:rPr>
        <w:t>астоящего решения возложить на п</w:t>
      </w:r>
      <w:r w:rsidRPr="007E6794">
        <w:rPr>
          <w:lang w:eastAsia="en-US"/>
        </w:rPr>
        <w:t xml:space="preserve">редседателя комиссии Совета депутатов муниципального </w:t>
      </w:r>
      <w:r w:rsidR="00621E31">
        <w:rPr>
          <w:lang w:eastAsia="en-US"/>
        </w:rPr>
        <w:t>округа Гольяново п</w:t>
      </w:r>
      <w:r w:rsidR="007E6794" w:rsidRPr="007E6794">
        <w:rPr>
          <w:lang w:eastAsia="en-US"/>
        </w:rPr>
        <w:t>о</w:t>
      </w:r>
      <w:r w:rsidR="00621E31">
        <w:rPr>
          <w:lang w:eastAsia="en-US"/>
        </w:rPr>
        <w:t xml:space="preserve"> социально-культурной политике</w:t>
      </w:r>
      <w:r w:rsidR="007E6794" w:rsidRPr="007E6794">
        <w:rPr>
          <w:lang w:eastAsia="en-US"/>
        </w:rPr>
        <w:t xml:space="preserve">  Захарова Д.Н. </w:t>
      </w:r>
    </w:p>
    <w:p w:rsidR="00036710" w:rsidRDefault="00036710" w:rsidP="00036710">
      <w:pPr>
        <w:ind w:firstLine="567"/>
      </w:pPr>
    </w:p>
    <w:p w:rsidR="00036710" w:rsidRDefault="00036710" w:rsidP="00036710">
      <w:pPr>
        <w:ind w:firstLine="567"/>
      </w:pPr>
    </w:p>
    <w:p w:rsidR="009512E7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2F7F6C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округа Гольяново</w:t>
      </w:r>
      <w:r w:rsidR="009512E7"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2F7F6C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E12834" w:rsidRDefault="00E12834">
      <w:pPr>
        <w:sectPr w:rsidR="00E12834" w:rsidSect="00306C6D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67371C" w:rsidRDefault="00AA4970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p w:rsidR="00AA4970" w:rsidRPr="00C14D5D" w:rsidRDefault="0067371C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A4970">
        <w:rPr>
          <w:sz w:val="22"/>
          <w:szCs w:val="22"/>
        </w:rPr>
        <w:t xml:space="preserve">   </w:t>
      </w:r>
      <w:r w:rsidR="00AA4970" w:rsidRPr="00C14D5D">
        <w:rPr>
          <w:sz w:val="22"/>
          <w:szCs w:val="22"/>
        </w:rPr>
        <w:t>Приложение</w:t>
      </w:r>
    </w:p>
    <w:p w:rsidR="00AA4970" w:rsidRPr="00C14D5D" w:rsidRDefault="00AA4970" w:rsidP="00AA4970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</w:t>
      </w:r>
      <w:r>
        <w:rPr>
          <w:sz w:val="22"/>
          <w:szCs w:val="22"/>
        </w:rPr>
        <w:t>муниципального округа Гольяново</w:t>
      </w:r>
    </w:p>
    <w:p w:rsidR="00AA4970" w:rsidRPr="00C14D5D" w:rsidRDefault="002962AD" w:rsidP="002962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2F7F6C">
        <w:rPr>
          <w:sz w:val="22"/>
          <w:szCs w:val="22"/>
        </w:rPr>
        <w:t xml:space="preserve">      </w:t>
      </w:r>
      <w:r w:rsidR="007B77C2">
        <w:rPr>
          <w:sz w:val="22"/>
          <w:szCs w:val="22"/>
        </w:rPr>
        <w:t xml:space="preserve">      </w:t>
      </w:r>
      <w:r w:rsidR="00710FFF">
        <w:rPr>
          <w:sz w:val="22"/>
          <w:szCs w:val="22"/>
        </w:rPr>
        <w:t xml:space="preserve">  </w:t>
      </w:r>
      <w:r w:rsidR="00FB48A1">
        <w:rPr>
          <w:sz w:val="22"/>
          <w:szCs w:val="22"/>
        </w:rPr>
        <w:t xml:space="preserve">             от «</w:t>
      </w:r>
      <w:r w:rsidR="009512E7">
        <w:rPr>
          <w:sz w:val="22"/>
          <w:szCs w:val="22"/>
        </w:rPr>
        <w:t>23</w:t>
      </w:r>
      <w:r w:rsidR="00FB48A1">
        <w:rPr>
          <w:sz w:val="22"/>
          <w:szCs w:val="22"/>
        </w:rPr>
        <w:t xml:space="preserve"> »  сентября</w:t>
      </w:r>
      <w:r w:rsidR="00621E31">
        <w:rPr>
          <w:sz w:val="22"/>
          <w:szCs w:val="22"/>
        </w:rPr>
        <w:t xml:space="preserve"> </w:t>
      </w:r>
      <w:r w:rsidR="007B77C2">
        <w:rPr>
          <w:sz w:val="22"/>
          <w:szCs w:val="22"/>
        </w:rPr>
        <w:t xml:space="preserve"> </w:t>
      </w:r>
      <w:r w:rsidR="00621E31">
        <w:rPr>
          <w:sz w:val="22"/>
          <w:szCs w:val="22"/>
        </w:rPr>
        <w:t>2020</w:t>
      </w:r>
      <w:r w:rsidR="00AA4970" w:rsidRPr="00C14D5D">
        <w:rPr>
          <w:sz w:val="22"/>
          <w:szCs w:val="22"/>
        </w:rPr>
        <w:t xml:space="preserve"> </w:t>
      </w:r>
      <w:r w:rsidR="002F7F6C">
        <w:rPr>
          <w:sz w:val="22"/>
          <w:szCs w:val="22"/>
        </w:rPr>
        <w:t xml:space="preserve"> года  №</w:t>
      </w:r>
      <w:r w:rsidR="009512E7">
        <w:rPr>
          <w:sz w:val="22"/>
          <w:szCs w:val="22"/>
        </w:rPr>
        <w:t>7/4</w:t>
      </w:r>
      <w:r>
        <w:rPr>
          <w:sz w:val="22"/>
          <w:szCs w:val="22"/>
        </w:rPr>
        <w:t xml:space="preserve">                                    </w:t>
      </w:r>
    </w:p>
    <w:p w:rsidR="00B250EB" w:rsidRDefault="00B250EB" w:rsidP="00B250EB">
      <w:pPr>
        <w:pStyle w:val="ConsPlusNormal"/>
        <w:tabs>
          <w:tab w:val="left" w:pos="1134"/>
        </w:tabs>
        <w:ind w:left="851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50EB" w:rsidRDefault="00B250EB" w:rsidP="00B250EB">
      <w:pPr>
        <w:pStyle w:val="ConsPlusNormal"/>
        <w:tabs>
          <w:tab w:val="left" w:pos="1134"/>
        </w:tabs>
        <w:ind w:left="851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50EB" w:rsidRDefault="00B250EB" w:rsidP="00B250EB">
      <w:pPr>
        <w:pStyle w:val="ConsPlusNormal"/>
        <w:tabs>
          <w:tab w:val="left" w:pos="1134"/>
        </w:tabs>
        <w:ind w:left="851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5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СВОДНЫЙ КАЛЕНДАРНЫЙ ПЛАН</w:t>
      </w:r>
      <w:r w:rsidRPr="00B250E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культурно-массовых, досуговых, спортивных и физкультурно-оздоровительных мероприятий с населением по месту жительства на территории района Гольяново Восточного административного округа города Москвы </w:t>
      </w:r>
    </w:p>
    <w:p w:rsidR="00306C6D" w:rsidRPr="00B250EB" w:rsidRDefault="00B250EB" w:rsidP="00B250EB">
      <w:pPr>
        <w:pStyle w:val="ConsPlusNormal"/>
        <w:tabs>
          <w:tab w:val="left" w:pos="1134"/>
        </w:tabs>
        <w:ind w:left="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B25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B250E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B25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квартал 2020 года.</w:t>
      </w:r>
    </w:p>
    <w:tbl>
      <w:tblPr>
        <w:tblW w:w="15839" w:type="dxa"/>
        <w:jc w:val="center"/>
        <w:tblLayout w:type="fixed"/>
        <w:tblLook w:val="04A0" w:firstRow="1" w:lastRow="0" w:firstColumn="1" w:lastColumn="0" w:noHBand="0" w:noVBand="1"/>
      </w:tblPr>
      <w:tblGrid>
        <w:gridCol w:w="657"/>
        <w:gridCol w:w="195"/>
        <w:gridCol w:w="3454"/>
        <w:gridCol w:w="1843"/>
        <w:gridCol w:w="1316"/>
        <w:gridCol w:w="2605"/>
        <w:gridCol w:w="940"/>
        <w:gridCol w:w="1418"/>
        <w:gridCol w:w="992"/>
        <w:gridCol w:w="787"/>
        <w:gridCol w:w="1014"/>
        <w:gridCol w:w="618"/>
      </w:tblGrid>
      <w:tr w:rsidR="004944DE" w:rsidTr="009512E7">
        <w:trPr>
          <w:trHeight w:val="660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мероприятия </w:t>
            </w:r>
            <w:r>
              <w:t xml:space="preserve">(указать, в </w:t>
            </w:r>
            <w:proofErr w:type="gramStart"/>
            <w:r>
              <w:t>рамках</w:t>
            </w:r>
            <w:proofErr w:type="gramEnd"/>
            <w:r>
              <w:t xml:space="preserve"> какой программы реализовано, или какой дате посвящено)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Мероприятия, проводимые в рамках: </w:t>
            </w:r>
            <w: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  <w:p w:rsidR="004944DE" w:rsidRDefault="0049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участников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Организаторы мероприятия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мероприятия (тыс. руб.)</w:t>
            </w:r>
          </w:p>
        </w:tc>
      </w:tr>
      <w:tr w:rsidR="00FA2ACE" w:rsidTr="009512E7">
        <w:trPr>
          <w:trHeight w:val="2850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rPr>
                <w:b/>
                <w:bCs/>
              </w:rPr>
            </w:pPr>
          </w:p>
        </w:tc>
        <w:tc>
          <w:tcPr>
            <w:tcW w:w="3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rPr>
                <w:b/>
                <w:bCs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rPr>
                <w:b/>
                <w:bCs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44DE" w:rsidRDefault="0049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города Москвы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44DE" w:rsidRDefault="0049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субсидия на выполнение ГЗ (МЗ)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44DE" w:rsidRDefault="0049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44DE" w:rsidRDefault="0049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привлеченные средства</w:t>
            </w:r>
          </w:p>
        </w:tc>
      </w:tr>
      <w:tr w:rsidR="009512E7" w:rsidTr="009512E7">
        <w:trPr>
          <w:trHeight w:val="31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4944DE" w:rsidTr="009512E7">
        <w:trPr>
          <w:trHeight w:val="31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44DE" w:rsidRDefault="004944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49" w:type="dxa"/>
            <w:gridSpan w:val="2"/>
            <w:vAlign w:val="center"/>
            <w:hideMark/>
          </w:tcPr>
          <w:p w:rsidR="004944DE" w:rsidRDefault="004944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Октябрь</w:t>
            </w:r>
          </w:p>
        </w:tc>
        <w:tc>
          <w:tcPr>
            <w:tcW w:w="1418" w:type="dxa"/>
            <w:vAlign w:val="center"/>
            <w:hideMark/>
          </w:tcPr>
          <w:p w:rsidR="004944DE" w:rsidRDefault="004944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4944DE" w:rsidRDefault="004944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  <w:hideMark/>
          </w:tcPr>
          <w:p w:rsidR="004944DE" w:rsidRDefault="004944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14" w:type="dxa"/>
            <w:vAlign w:val="center"/>
            <w:hideMark/>
          </w:tcPr>
          <w:p w:rsidR="004944DE" w:rsidRDefault="004944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Культурно-массовая программа</w:t>
            </w:r>
          </w:p>
          <w:p w:rsidR="004944DE" w:rsidRDefault="004944DE">
            <w:pPr>
              <w:jc w:val="center"/>
            </w:pPr>
            <w:r>
              <w:t>«Мои соседи»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01.10.2020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Хабаровская ул., д. 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Соревнования по скандинавской ходьбе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01.10.2020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proofErr w:type="gramStart"/>
            <w:r>
              <w:t>Курганская</w:t>
            </w:r>
            <w:proofErr w:type="gramEnd"/>
            <w:r>
              <w:t xml:space="preserve"> ул., вл. 3 (НП Лосинный остров)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 xml:space="preserve">Турнир по </w:t>
            </w:r>
            <w:proofErr w:type="spellStart"/>
            <w:r>
              <w:t>дартс</w:t>
            </w:r>
            <w:proofErr w:type="spellEnd"/>
            <w:r>
              <w:t>, приуроченный ко Дню пожилого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ГЗ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02.10.2020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Хабаровская ул., д. 23, корп. 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3,0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Спортивный праздник «</w:t>
            </w:r>
            <w:proofErr w:type="spellStart"/>
            <w:r>
              <w:t>Гольяновская</w:t>
            </w:r>
            <w:proofErr w:type="spellEnd"/>
            <w:r>
              <w:t xml:space="preserve"> осень»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03.10.2020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proofErr w:type="spellStart"/>
            <w:r>
              <w:t>Гольяновский</w:t>
            </w:r>
            <w:proofErr w:type="spellEnd"/>
            <w:r>
              <w:t xml:space="preserve"> парк, </w:t>
            </w:r>
            <w:proofErr w:type="gramStart"/>
            <w:r>
              <w:t>Алтайская</w:t>
            </w:r>
            <w:proofErr w:type="gramEnd"/>
            <w:r>
              <w:t xml:space="preserve"> ул., д. 4-а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1000 в течени</w:t>
            </w:r>
            <w:proofErr w:type="gramStart"/>
            <w:r>
              <w:t>и</w:t>
            </w:r>
            <w:proofErr w:type="gramEnd"/>
            <w:r>
              <w:t xml:space="preserve"> всего дня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295,2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-</w:t>
            </w:r>
          </w:p>
        </w:tc>
      </w:tr>
      <w:tr w:rsidR="009512E7" w:rsidTr="009512E7">
        <w:trPr>
          <w:trHeight w:val="70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Культурно-массовая программа</w:t>
            </w:r>
          </w:p>
          <w:p w:rsidR="004944DE" w:rsidRDefault="004944DE">
            <w:pPr>
              <w:jc w:val="center"/>
            </w:pPr>
            <w:r>
              <w:t>«Мои соседи»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06.10.2020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 xml:space="preserve">Щелковское шоссе, </w:t>
            </w:r>
          </w:p>
          <w:p w:rsidR="004944DE" w:rsidRDefault="004944DE">
            <w:pPr>
              <w:jc w:val="center"/>
            </w:pPr>
            <w:r>
              <w:t>д. 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Культурно-массовая программа</w:t>
            </w:r>
          </w:p>
          <w:p w:rsidR="004944DE" w:rsidRDefault="004944DE">
            <w:pPr>
              <w:jc w:val="center"/>
            </w:pPr>
            <w:r>
              <w:t>«Мои соседи»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08.10.2020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rPr>
                <w:bCs/>
                <w:color w:val="000000" w:themeColor="text1"/>
                <w:kern w:val="24"/>
              </w:rPr>
              <w:t>Иркутская ул., д. 12/14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>
            <w:pPr>
              <w:jc w:val="center"/>
              <w:rPr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Культурно-массовое мероприятие, приуроченное к празднованию Дня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ГЗ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09.10.2020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 xml:space="preserve">место </w:t>
            </w:r>
            <w:r>
              <w:br/>
              <w:t>проведения уточняется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-</w:t>
            </w:r>
          </w:p>
        </w:tc>
      </w:tr>
      <w:tr w:rsidR="009512E7" w:rsidTr="009512E7">
        <w:trPr>
          <w:trHeight w:val="1274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Мастер класс по пауэрлифтингу, проводит мастер спорта международного класса по пауэрлифтингу Фомин Юрий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>
            <w:pPr>
              <w:jc w:val="center"/>
            </w:pPr>
            <w:r>
              <w:t>09.10.2020</w:t>
            </w:r>
          </w:p>
          <w:p w:rsidR="004944DE" w:rsidRDefault="004944DE">
            <w:pPr>
              <w:jc w:val="center"/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rPr>
                <w:color w:val="000000"/>
              </w:rPr>
              <w:t>Новосибирская ул., д.11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МДФСОО Патриот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proofErr w:type="spellStart"/>
            <w:r>
              <w:t>Гольяновская</w:t>
            </w:r>
            <w:proofErr w:type="spellEnd"/>
            <w:r>
              <w:t xml:space="preserve"> лига дворового футбола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10.10.2020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спортивная площадка, Сахалинская ул., д. 10/17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Культурно-массовая программа</w:t>
            </w:r>
          </w:p>
          <w:p w:rsidR="004944DE" w:rsidRDefault="004944DE">
            <w:pPr>
              <w:jc w:val="center"/>
            </w:pPr>
            <w:r>
              <w:t>«Мои соседи»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13.10.2020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rPr>
                <w:bCs/>
                <w:color w:val="000000" w:themeColor="text1"/>
                <w:kern w:val="24"/>
              </w:rPr>
              <w:t>Камчатская ул., д.21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Экскурсия в музей Боевой славы для учащихся ГБОУ Школы № 1598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14.10.2020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ГБОУ Школа № 1598</w:t>
            </w:r>
            <w:r>
              <w:br/>
              <w:t>Камчатская ул., д.6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spacing w:line="480" w:lineRule="auto"/>
            </w:pPr>
            <w:r>
              <w:t>АНО «ЦГПВМ «Рубеж»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Культурно-массовая программа</w:t>
            </w:r>
          </w:p>
          <w:p w:rsidR="004944DE" w:rsidRDefault="004944DE">
            <w:pPr>
              <w:jc w:val="center"/>
            </w:pPr>
            <w:r>
              <w:t>«Мои соседи»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15.10.2020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 w:themeColor="text1"/>
                <w:kern w:val="24"/>
              </w:rPr>
            </w:pPr>
            <w:r>
              <w:rPr>
                <w:color w:val="111010"/>
                <w:shd w:val="clear" w:color="auto" w:fill="FFFFFF"/>
              </w:rPr>
              <w:t>Хабаровская ул., д.5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proofErr w:type="spellStart"/>
            <w:r>
              <w:t>Гольяновская</w:t>
            </w:r>
            <w:proofErr w:type="spellEnd"/>
            <w:r>
              <w:t xml:space="preserve"> лига дворового футбола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17.10.2020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Уссурийская ул., д. 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Культурно-массовая программа</w:t>
            </w:r>
          </w:p>
          <w:p w:rsidR="004944DE" w:rsidRDefault="004944DE">
            <w:pPr>
              <w:jc w:val="center"/>
            </w:pPr>
            <w:r>
              <w:t>«Мои соседи»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20.10.2020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rPr>
                <w:bCs/>
                <w:color w:val="000000" w:themeColor="text1"/>
                <w:kern w:val="24"/>
              </w:rPr>
              <w:t>Камчатская ул., д.19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Культурно-массовая программа</w:t>
            </w:r>
          </w:p>
          <w:p w:rsidR="004944DE" w:rsidRDefault="004944DE">
            <w:pPr>
              <w:jc w:val="center"/>
            </w:pPr>
            <w:r>
              <w:t>«Мои соседи»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22.10.2020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 w:themeColor="text1"/>
                <w:kern w:val="24"/>
              </w:rPr>
            </w:pPr>
            <w:r>
              <w:rPr>
                <w:bCs/>
                <w:color w:val="000000" w:themeColor="text1"/>
                <w:kern w:val="24"/>
              </w:rPr>
              <w:t>Уссурийская ул., д.9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День открытых дверей </w:t>
            </w:r>
            <w:r>
              <w:rPr>
                <w:color w:val="000000"/>
              </w:rPr>
              <w:lastRenderedPageBreak/>
              <w:t>(мастер- класс по жиму лёжа</w:t>
            </w:r>
            <w:r>
              <w:t xml:space="preserve"> проводит мастер спорта международного класса по пауэрлифтингу Фомин Юрий)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lastRenderedPageBreak/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23.10.2020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rPr>
                <w:color w:val="000000"/>
              </w:rPr>
              <w:t xml:space="preserve">Новосибирская ул., </w:t>
            </w:r>
            <w:r>
              <w:rPr>
                <w:color w:val="000000"/>
              </w:rPr>
              <w:lastRenderedPageBreak/>
              <w:t>д.11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lastRenderedPageBreak/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МДФСОО </w:t>
            </w:r>
            <w:r>
              <w:rPr>
                <w:color w:val="000000"/>
              </w:rPr>
              <w:lastRenderedPageBreak/>
              <w:t>Патриот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 xml:space="preserve">Турнир по </w:t>
            </w:r>
            <w:proofErr w:type="spellStart"/>
            <w:r>
              <w:t>лазертагу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24.10.2020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Уральская ул., д.7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Военно-тактическая игра «Партизанский рейд»</w:t>
            </w:r>
          </w:p>
          <w:p w:rsidR="004944DE" w:rsidRDefault="004944DE">
            <w:pPr>
              <w:jc w:val="center"/>
            </w:pPr>
            <w:r>
              <w:t xml:space="preserve"> Военно-патриотического клуба района Гольяново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25.10.2020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proofErr w:type="gramStart"/>
            <w:r>
              <w:t>Курганская</w:t>
            </w:r>
            <w:proofErr w:type="gramEnd"/>
            <w:r>
              <w:t xml:space="preserve"> ул., вл. 3 (НП Лосинный остров)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АНО «ЦГПВМ «Рубеж»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Культурно-массовая программа</w:t>
            </w:r>
          </w:p>
          <w:p w:rsidR="004944DE" w:rsidRDefault="004944DE">
            <w:pPr>
              <w:jc w:val="center"/>
            </w:pPr>
            <w:r>
              <w:t>«Мои соседи»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27.10.2020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Уральская ул., д.19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Культурно-массовая программа</w:t>
            </w:r>
          </w:p>
          <w:p w:rsidR="004944DE" w:rsidRDefault="004944DE">
            <w:pPr>
              <w:jc w:val="center"/>
            </w:pPr>
            <w:r>
              <w:t>«Мои соседи»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29.10.2020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Хабаровская ул., д.18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991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Турнир по настольному теннису «</w:t>
            </w:r>
            <w:proofErr w:type="gramStart"/>
            <w:r>
              <w:t>Спортивное</w:t>
            </w:r>
            <w:proofErr w:type="gramEnd"/>
            <w:r>
              <w:t xml:space="preserve"> Гольяново»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ГЗ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30.10.2020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ГБОУ «Школа № 1598»</w:t>
            </w:r>
          </w:p>
          <w:p w:rsidR="004944DE" w:rsidRDefault="004944DE">
            <w:pPr>
              <w:jc w:val="center"/>
            </w:pPr>
            <w:r>
              <w:t xml:space="preserve">Хабаровская ул., </w:t>
            </w:r>
            <w:r>
              <w:br/>
              <w:t>д. 18А, стр.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6,0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991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Pr="00B713DB" w:rsidRDefault="004944DE">
            <w:pPr>
              <w:jc w:val="center"/>
            </w:pPr>
            <w:r w:rsidRPr="00B713DB">
              <w:t>Праздничное мероприятие «Вами гордится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октябрь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Место и время проведения  уточняется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Аппарат СД МО Гольяново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>
            <w:pPr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495,0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>
            <w:pPr>
              <w:jc w:val="center"/>
              <w:rPr>
                <w:color w:val="000000"/>
              </w:rPr>
            </w:pPr>
          </w:p>
        </w:tc>
      </w:tr>
      <w:tr w:rsidR="009512E7" w:rsidTr="009512E7">
        <w:trPr>
          <w:trHeight w:val="991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Pr="00B713DB" w:rsidRDefault="004944DE">
            <w:pPr>
              <w:jc w:val="center"/>
            </w:pPr>
            <w:r w:rsidRPr="00B713DB">
              <w:t>Праздничное мероприятие  «День почетного  жителя  муниципального округа Гольяново»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октябрь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Место и время проведения  уточняется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Аппарат СД МО Гольяново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>
            <w:pPr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275,0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>
            <w:pPr>
              <w:jc w:val="center"/>
              <w:rPr>
                <w:color w:val="000000"/>
              </w:rPr>
            </w:pPr>
          </w:p>
        </w:tc>
      </w:tr>
      <w:tr w:rsidR="004944DE" w:rsidTr="00FA2ACE">
        <w:trPr>
          <w:trHeight w:val="320"/>
          <w:jc w:val="center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8459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944DE">
              <w:rPr>
                <w:b/>
                <w:bCs/>
                <w:color w:val="000000"/>
              </w:rPr>
              <w:t>827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340,2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770,0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4944DE" w:rsidTr="00FA2ACE">
        <w:trPr>
          <w:trHeight w:val="192"/>
          <w:jc w:val="center"/>
        </w:trPr>
        <w:tc>
          <w:tcPr>
            <w:tcW w:w="15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Ноябрь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 xml:space="preserve">Соревнования по </w:t>
            </w:r>
            <w:proofErr w:type="spellStart"/>
            <w:r>
              <w:t>флорболу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01.11.2020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спортивная площадка, Уссурийская ул., д. 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Культурно-массовая программа</w:t>
            </w:r>
          </w:p>
          <w:p w:rsidR="004944DE" w:rsidRDefault="004944DE">
            <w:pPr>
              <w:jc w:val="center"/>
            </w:pPr>
            <w:r>
              <w:t>«Мои соседи»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03.11.2020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Хабаровская ул., д.12/23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Районный Фестиваль детского и молодежного творчества "Голья </w:t>
            </w:r>
            <w:proofErr w:type="spellStart"/>
            <w:r>
              <w:rPr>
                <w:color w:val="000000"/>
              </w:rPr>
              <w:t>новские</w:t>
            </w:r>
            <w:proofErr w:type="spellEnd"/>
            <w:r>
              <w:rPr>
                <w:color w:val="000000"/>
              </w:rPr>
              <w:t xml:space="preserve"> дарования"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ГЗ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05.11.2020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Место уточняется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201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Мастер-класс по пауэрлифтингу</w:t>
            </w:r>
            <w:r>
              <w:t xml:space="preserve"> проводит мастер спорта международного класса по пауэрлифтингу Фомин Юрий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06.11.2020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МДФСОО Патриот </w:t>
            </w:r>
            <w:proofErr w:type="gramStart"/>
            <w:r>
              <w:rPr>
                <w:color w:val="000000"/>
              </w:rPr>
              <w:t>Новосибирская</w:t>
            </w:r>
            <w:proofErr w:type="gramEnd"/>
            <w:r>
              <w:rPr>
                <w:color w:val="000000"/>
              </w:rPr>
              <w:t xml:space="preserve"> ул., д.11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МДФСОО Патриот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Турнир района Гольяново по мини-футболу, приуроченный ко Дню народного 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ГЗ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07.11.2020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спортивная площадка, Уссурийская ул., д. 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Культурно-массовая программа</w:t>
            </w:r>
          </w:p>
          <w:p w:rsidR="004944DE" w:rsidRDefault="004944DE">
            <w:pPr>
              <w:jc w:val="center"/>
            </w:pPr>
            <w:r>
              <w:t>«Мои соседи»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10.11.2020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Чусовская ул., д. 11, корп.1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Культурно-массовое мероприятие «Мои соседи»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12.11.2020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Камчатская ул., д. 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proofErr w:type="spellStart"/>
            <w:r>
              <w:t>Гольяновская</w:t>
            </w:r>
            <w:proofErr w:type="spellEnd"/>
            <w:r>
              <w:t xml:space="preserve"> лига дворового футбола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14.11.2020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спортивная площадка, Сахалинская ул., д. 10/17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>
            <w:pPr>
              <w:jc w:val="center"/>
              <w:rPr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>
            <w:pPr>
              <w:jc w:val="center"/>
              <w:rPr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>
            <w:pPr>
              <w:jc w:val="center"/>
              <w:rPr>
                <w:color w:val="000000"/>
              </w:rPr>
            </w:pP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Культурно-массовая программа</w:t>
            </w:r>
          </w:p>
          <w:p w:rsidR="004944DE" w:rsidRDefault="004944DE">
            <w:pPr>
              <w:jc w:val="center"/>
            </w:pPr>
            <w:r>
              <w:t>«Мои соседи»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17.11.2020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Уральская ул. 23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День открытых дверей (мастер- класс по гиревому спорту </w:t>
            </w:r>
            <w:r>
              <w:t>проводит мастер спорта международного класса по пауэрлифтингу Фомин Юрий)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20.11.2020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rPr>
                <w:color w:val="000000"/>
              </w:rPr>
              <w:t>Новосибирская ул., д.11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МДФСОО Патриот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proofErr w:type="spellStart"/>
            <w:r>
              <w:t>Гольяновская</w:t>
            </w:r>
            <w:proofErr w:type="spellEnd"/>
            <w:r>
              <w:t xml:space="preserve"> лига дворового футбола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21.11.2020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спортивная площадка, Сахалинская ул., д. 10/17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Лазертаг</w:t>
            </w:r>
            <w:proofErr w:type="spellEnd"/>
            <w:r>
              <w:rPr>
                <w:color w:val="000000"/>
              </w:rPr>
              <w:t xml:space="preserve"> для Военно-патриотического клуба района Гольяново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22.11.2020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ГБОУ СОШ № 1598</w:t>
            </w:r>
            <w:r>
              <w:br/>
              <w:t>Хабаровская ул., д.18а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spacing w:line="480" w:lineRule="auto"/>
              <w:jc w:val="center"/>
            </w:pPr>
            <w:r>
              <w:t>АНО «ЦГПВМ «Рубеж»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Культурно-массовая программа</w:t>
            </w:r>
          </w:p>
          <w:p w:rsidR="004944DE" w:rsidRDefault="004944DE">
            <w:pPr>
              <w:jc w:val="center"/>
            </w:pPr>
            <w:r>
              <w:t>«Мои соседи»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24.11.2020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Хабаровская ул., д. 29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 xml:space="preserve">Концертная программа "День Матери" эстрадной студии </w:t>
            </w:r>
            <w:r>
              <w:lastRenderedPageBreak/>
              <w:t>"Радость"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lastRenderedPageBreak/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27.11.2020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Новосибирская ул., д. 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Осенний этап соревнований по общей физической подготовке среди юношей допризывного возраста района Гольяново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ГЗ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26.11.2020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 xml:space="preserve">ГБОУ СОШ №319, Амурская ул., д. 60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стрельбе из пневматической винтовки Военно-патриотического клуба района Гольяново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26.11.2020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 xml:space="preserve">ГБОУ Лицей № 1598 </w:t>
            </w:r>
            <w:proofErr w:type="gramStart"/>
            <w:r>
              <w:t>Камчатская</w:t>
            </w:r>
            <w:proofErr w:type="gramEnd"/>
            <w:r>
              <w:t xml:space="preserve"> ул., д.6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spacing w:line="480" w:lineRule="auto"/>
              <w:jc w:val="center"/>
            </w:pPr>
            <w:r>
              <w:t>АНО «ЦГПВМ «Рубеж»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rPr>
                <w:color w:val="000000"/>
              </w:rPr>
            </w:pPr>
            <w:r>
              <w:rPr>
                <w:color w:val="000000"/>
              </w:rPr>
              <w:t>Кулинарный конкурс «Супер мама», приуроченный ко Дню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ГЗ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29.11.2020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Уральская ул., д. 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spacing w:line="480" w:lineRule="auto"/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rPr>
                <w:color w:val="000000"/>
              </w:rPr>
            </w:pPr>
            <w:r w:rsidRPr="00B713DB">
              <w:t>Фестиваль «Дети разных народов: мы мечтою о мире живем!»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ноябрь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Место и время проведения  уточняется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spacing w:line="480" w:lineRule="auto"/>
              <w:jc w:val="center"/>
            </w:pPr>
            <w:r>
              <w:t>Аппарат СД МО Гольяново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>
            <w:pPr>
              <w:jc w:val="center"/>
              <w:rPr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>
            <w:pPr>
              <w:jc w:val="center"/>
              <w:rPr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110,0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>
            <w:pPr>
              <w:jc w:val="center"/>
              <w:rPr>
                <w:color w:val="000000"/>
              </w:rPr>
            </w:pPr>
          </w:p>
        </w:tc>
      </w:tr>
      <w:tr w:rsidR="004944DE" w:rsidTr="00FA2ACE">
        <w:trPr>
          <w:trHeight w:val="438"/>
          <w:jc w:val="center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110,0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4944DE" w:rsidTr="00FA2ACE">
        <w:trPr>
          <w:trHeight w:val="419"/>
          <w:jc w:val="center"/>
        </w:trPr>
        <w:tc>
          <w:tcPr>
            <w:tcW w:w="15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Декабрь</w:t>
            </w:r>
          </w:p>
        </w:tc>
      </w:tr>
      <w:tr w:rsidR="009512E7" w:rsidTr="009512E7">
        <w:trPr>
          <w:trHeight w:val="318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Культурно-массовая программа</w:t>
            </w:r>
          </w:p>
          <w:p w:rsidR="004944DE" w:rsidRDefault="004944DE">
            <w:pPr>
              <w:jc w:val="center"/>
            </w:pPr>
            <w:r>
              <w:t>«Мои соседи»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01.12.2020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Алтайская ул., д.5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318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Концертная программа эстрадной студии "Радость", приуроченная к Международному дню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03.12.2020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Новосибирская ул., д. 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318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rPr>
                <w:color w:val="000000"/>
              </w:rPr>
              <w:t>Мероприятие, посвященное принятию торжественного обещания курсантами ЦГПВМ «Рубеж» для учащихся</w:t>
            </w:r>
            <w:r>
              <w:t xml:space="preserve"> </w:t>
            </w:r>
          </w:p>
          <w:p w:rsidR="004944DE" w:rsidRDefault="004944DE">
            <w:pPr>
              <w:jc w:val="center"/>
              <w:rPr>
                <w:color w:val="000000"/>
              </w:rPr>
            </w:pPr>
            <w:r>
              <w:t>ГБОУ СОШ № 1688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03.12.2020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Камчатская ул., д.6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spacing w:line="480" w:lineRule="auto"/>
              <w:jc w:val="center"/>
            </w:pPr>
            <w:r>
              <w:t>АНО «ЦГПВМ «Рубеж»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318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Культурно-массовая программа</w:t>
            </w:r>
          </w:p>
          <w:p w:rsidR="004944DE" w:rsidRDefault="004944DE">
            <w:pPr>
              <w:jc w:val="center"/>
            </w:pPr>
            <w:r>
              <w:t>«Мои соседи»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08.12.2020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Байкальская ул., д.14, корп.1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318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Культурно-массовая программа</w:t>
            </w:r>
          </w:p>
          <w:p w:rsidR="004944DE" w:rsidRDefault="004944DE">
            <w:pPr>
              <w:jc w:val="center"/>
            </w:pPr>
            <w:r>
              <w:t>«Мои соседи»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10.12.2020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Уральская ул., д. 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318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Показ спектакля "У нас в гостях" театральной студией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11.12.2020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Уральская ул., д. 12/21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318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День открытых дверей (мастер- класс по жиму лежа и гиревому спорту </w:t>
            </w:r>
            <w:r>
              <w:t>проводит мастер спорта международного класса по пауэрлифтингу Фомин Юрий)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11.12.2020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rPr>
                <w:color w:val="000000"/>
              </w:rPr>
              <w:t>Новосибирская ул., д.11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МДФСОО Патриот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318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proofErr w:type="spellStart"/>
            <w:r>
              <w:t>Гольяновская</w:t>
            </w:r>
            <w:proofErr w:type="spellEnd"/>
            <w:r>
              <w:t xml:space="preserve"> лига дворового футбола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21.11.2020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спортивная площадка, Сахалинская ул., д. 10/17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318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Культурно-массовая программа</w:t>
            </w:r>
          </w:p>
          <w:p w:rsidR="004944DE" w:rsidRDefault="004944DE">
            <w:pPr>
              <w:jc w:val="center"/>
            </w:pPr>
            <w:r>
              <w:t xml:space="preserve">«Мои соседи»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15.12.2020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Красноярская ул., д.17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355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Концертная программа эстрадной студии "Радость", приуроченная ко Дню начала контрнаступления битвы под Москвой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18.12.2020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Новосибирская ул.,</w:t>
            </w:r>
          </w:p>
          <w:p w:rsidR="004944DE" w:rsidRDefault="004944DE">
            <w:pPr>
              <w:jc w:val="center"/>
            </w:pPr>
            <w:r>
              <w:t xml:space="preserve"> д. 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318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Новогодние соревнования «Папа, мама, я - спортивная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ГЗ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19.12.2020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спортивный зал ГБОУ «Школа № 1598»</w:t>
            </w:r>
          </w:p>
          <w:p w:rsidR="004944DE" w:rsidRDefault="004944DE">
            <w:pPr>
              <w:jc w:val="center"/>
            </w:pPr>
            <w:r>
              <w:t>Хабаровская ул., д. 8А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318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Культурно-массовая программа</w:t>
            </w:r>
          </w:p>
          <w:p w:rsidR="004944DE" w:rsidRDefault="004944DE">
            <w:pPr>
              <w:jc w:val="center"/>
            </w:pPr>
            <w:r>
              <w:t>«Мои соседи»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22.12.2020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Уссурийская ул., д. 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Новогодний турнир по шахматам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24.12.2020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 xml:space="preserve">Досуговый центр «Форвард» </w:t>
            </w:r>
            <w:proofErr w:type="gramStart"/>
            <w:r>
              <w:t>Хабаровская</w:t>
            </w:r>
            <w:proofErr w:type="gramEnd"/>
            <w:r>
              <w:t xml:space="preserve"> ул., д. 23, корп.2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Интеллектуальная викторина </w:t>
            </w:r>
            <w:r>
              <w:rPr>
                <w:color w:val="000000"/>
              </w:rPr>
              <w:br/>
              <w:t>«</w:t>
            </w:r>
            <w:proofErr w:type="spellStart"/>
            <w:r>
              <w:rPr>
                <w:color w:val="000000"/>
              </w:rPr>
              <w:t>Брейн</w:t>
            </w:r>
            <w:proofErr w:type="spellEnd"/>
            <w:r>
              <w:rPr>
                <w:color w:val="000000"/>
              </w:rPr>
              <w:t xml:space="preserve"> - ринг» по военной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24.12.2020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Новосибирская ул., д.11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spacing w:line="480" w:lineRule="auto"/>
              <w:jc w:val="center"/>
            </w:pPr>
            <w:r>
              <w:t xml:space="preserve">АНО </w:t>
            </w:r>
            <w:r>
              <w:lastRenderedPageBreak/>
              <w:t>«ЦГПВМ «Рубеж»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Концертная программа эстрадной студии "Радость", приуроченная к празднованию Нового года.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25.12.2020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Новосибирская ул., д. 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512E7" w:rsidTr="009512E7">
        <w:trPr>
          <w:trHeight w:val="501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 xml:space="preserve">Новогодний турнир по </w:t>
            </w:r>
            <w:proofErr w:type="spellStart"/>
            <w:r>
              <w:t>дартс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25.12.2020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Хабаровская ул., д. 23, корп.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512E7" w:rsidTr="009512E7">
        <w:trPr>
          <w:trHeight w:val="113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Мастер-класс по пауэрлифтингу</w:t>
            </w:r>
            <w:r>
              <w:t xml:space="preserve"> проводит мастер спорта международного класса по пауэрлифтингу Фомин Юрий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rPr>
                <w:color w:val="000000"/>
              </w:rPr>
              <w:t>Новосибирская ул., д.11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МДФСОО Патриот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Новогодний турнир по 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ГЗ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26.12.2020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 xml:space="preserve">спортивный зал ГБОУ «Школа № 1598», </w:t>
            </w:r>
          </w:p>
          <w:p w:rsidR="004944DE" w:rsidRDefault="004944DE">
            <w:pPr>
              <w:jc w:val="center"/>
            </w:pPr>
            <w:r>
              <w:t xml:space="preserve">ул. Хабаровская д. 18А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Концертная программа музыкально-хоровой студии "От всей души!", приуроченная к празднованию Нового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28.12.2020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Новосибирская ул., д. 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Культурно-массовая программа</w:t>
            </w:r>
          </w:p>
          <w:p w:rsidR="004944DE" w:rsidRDefault="004944DE">
            <w:pPr>
              <w:jc w:val="center"/>
            </w:pPr>
            <w:r>
              <w:t>«Мои соседи»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29.12.2020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Алтайская ул., д. 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Культурно-массовое мероприятие, приуроченное к празднованию Нового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ГЗ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30.12.2020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proofErr w:type="gramStart"/>
            <w:r>
              <w:t>Алтайская</w:t>
            </w:r>
            <w:proofErr w:type="gramEnd"/>
            <w:r>
              <w:t xml:space="preserve"> ул., </w:t>
            </w:r>
            <w:r>
              <w:br/>
              <w:t>д. 4-А, "Сквер Гольяново"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ГБУ «КСЦ «Форвард»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512E7" w:rsidTr="009512E7">
        <w:trPr>
          <w:trHeight w:val="192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 w:rsidP="004944DE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 w:rsidRPr="00B713DB">
              <w:t>Праздничное  мероприятие «Елка муниципального округа Гольяново»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Место и время проведения уточняется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</w:pPr>
            <w:r>
              <w:t>Аппарат СД МО Гольяново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>
            <w:pPr>
              <w:jc w:val="center"/>
              <w:rPr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>
            <w:pPr>
              <w:jc w:val="center"/>
              <w:rPr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770,0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</w:p>
        </w:tc>
      </w:tr>
      <w:tr w:rsidR="004944DE" w:rsidTr="00FA2ACE">
        <w:trPr>
          <w:trHeight w:val="438"/>
          <w:jc w:val="center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770,0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4944DE" w:rsidTr="00FA2ACE">
        <w:trPr>
          <w:trHeight w:val="478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4DE" w:rsidRDefault="004944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(досуговые, спортивные и социально-значимые мероприятия):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8459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944DE">
              <w:rPr>
                <w:b/>
                <w:bCs/>
              </w:rPr>
              <w:t>749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DE" w:rsidRDefault="004944D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B250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475,2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1650,0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DE" w:rsidRDefault="00494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4944DE" w:rsidRDefault="004944DE" w:rsidP="004944DE"/>
    <w:p w:rsidR="005D7FC5" w:rsidRDefault="005D7FC5" w:rsidP="00306C6D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5D7FC5" w:rsidSect="007B77C2">
      <w:pgSz w:w="16838" w:h="11906" w:orient="landscape"/>
      <w:pgMar w:top="567" w:right="962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CF" w:rsidRDefault="005E2FCF" w:rsidP="00D6420D">
      <w:r>
        <w:separator/>
      </w:r>
    </w:p>
  </w:endnote>
  <w:endnote w:type="continuationSeparator" w:id="0">
    <w:p w:rsidR="005E2FCF" w:rsidRDefault="005E2FCF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CF" w:rsidRDefault="005E2FCF" w:rsidP="00D6420D">
      <w:r>
        <w:separator/>
      </w:r>
    </w:p>
  </w:footnote>
  <w:footnote w:type="continuationSeparator" w:id="0">
    <w:p w:rsidR="005E2FCF" w:rsidRDefault="005E2FCF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6012F1C"/>
    <w:multiLevelType w:val="hybridMultilevel"/>
    <w:tmpl w:val="E9560B0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">
    <w:nsid w:val="71983015"/>
    <w:multiLevelType w:val="hybridMultilevel"/>
    <w:tmpl w:val="907A312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">
    <w:nsid w:val="742637F3"/>
    <w:multiLevelType w:val="hybridMultilevel"/>
    <w:tmpl w:val="907A312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E8F"/>
    <w:rsid w:val="00014F7F"/>
    <w:rsid w:val="00023692"/>
    <w:rsid w:val="00026291"/>
    <w:rsid w:val="00036710"/>
    <w:rsid w:val="00043884"/>
    <w:rsid w:val="00046DE6"/>
    <w:rsid w:val="00053C6F"/>
    <w:rsid w:val="00057DCE"/>
    <w:rsid w:val="00064421"/>
    <w:rsid w:val="0006575D"/>
    <w:rsid w:val="00066D0A"/>
    <w:rsid w:val="00085A27"/>
    <w:rsid w:val="000A0FCE"/>
    <w:rsid w:val="000A614B"/>
    <w:rsid w:val="000B26F7"/>
    <w:rsid w:val="000B41E7"/>
    <w:rsid w:val="000B44D5"/>
    <w:rsid w:val="000C612D"/>
    <w:rsid w:val="000D24A0"/>
    <w:rsid w:val="000E22AA"/>
    <w:rsid w:val="000E49E0"/>
    <w:rsid w:val="000F776B"/>
    <w:rsid w:val="001008B5"/>
    <w:rsid w:val="00100FCD"/>
    <w:rsid w:val="00112168"/>
    <w:rsid w:val="00114659"/>
    <w:rsid w:val="00125834"/>
    <w:rsid w:val="001330DA"/>
    <w:rsid w:val="00141AD8"/>
    <w:rsid w:val="001532B7"/>
    <w:rsid w:val="0015333B"/>
    <w:rsid w:val="001559A5"/>
    <w:rsid w:val="00164640"/>
    <w:rsid w:val="00174F52"/>
    <w:rsid w:val="0017706B"/>
    <w:rsid w:val="00182C70"/>
    <w:rsid w:val="00190AC3"/>
    <w:rsid w:val="001919DB"/>
    <w:rsid w:val="001B2BCD"/>
    <w:rsid w:val="001B58EB"/>
    <w:rsid w:val="001C44C8"/>
    <w:rsid w:val="001C7F0D"/>
    <w:rsid w:val="001D2EC5"/>
    <w:rsid w:val="001D5956"/>
    <w:rsid w:val="001E7435"/>
    <w:rsid w:val="0021339C"/>
    <w:rsid w:val="002359E8"/>
    <w:rsid w:val="00241000"/>
    <w:rsid w:val="00244F3B"/>
    <w:rsid w:val="00247888"/>
    <w:rsid w:val="00253C27"/>
    <w:rsid w:val="0025718E"/>
    <w:rsid w:val="002828A6"/>
    <w:rsid w:val="002936D6"/>
    <w:rsid w:val="002962AD"/>
    <w:rsid w:val="002B1883"/>
    <w:rsid w:val="002C5421"/>
    <w:rsid w:val="002C7C66"/>
    <w:rsid w:val="002D0859"/>
    <w:rsid w:val="002F3722"/>
    <w:rsid w:val="002F7759"/>
    <w:rsid w:val="002F7F6C"/>
    <w:rsid w:val="00306C6D"/>
    <w:rsid w:val="0031029A"/>
    <w:rsid w:val="00326B8D"/>
    <w:rsid w:val="003278E9"/>
    <w:rsid w:val="00330EA9"/>
    <w:rsid w:val="00334920"/>
    <w:rsid w:val="00336B8E"/>
    <w:rsid w:val="00346F66"/>
    <w:rsid w:val="0035170A"/>
    <w:rsid w:val="00351E22"/>
    <w:rsid w:val="00360EFC"/>
    <w:rsid w:val="003632D7"/>
    <w:rsid w:val="00372483"/>
    <w:rsid w:val="00373C39"/>
    <w:rsid w:val="00385581"/>
    <w:rsid w:val="0039090B"/>
    <w:rsid w:val="00395527"/>
    <w:rsid w:val="003969C6"/>
    <w:rsid w:val="003C1101"/>
    <w:rsid w:val="003C5113"/>
    <w:rsid w:val="003E46CF"/>
    <w:rsid w:val="003E47EC"/>
    <w:rsid w:val="0040210E"/>
    <w:rsid w:val="004118C0"/>
    <w:rsid w:val="00424FC9"/>
    <w:rsid w:val="00427171"/>
    <w:rsid w:val="00433FC4"/>
    <w:rsid w:val="00445623"/>
    <w:rsid w:val="00445723"/>
    <w:rsid w:val="0046506F"/>
    <w:rsid w:val="0047367D"/>
    <w:rsid w:val="0048298F"/>
    <w:rsid w:val="00485AAC"/>
    <w:rsid w:val="0049446D"/>
    <w:rsid w:val="004944DE"/>
    <w:rsid w:val="004A35C3"/>
    <w:rsid w:val="004A6544"/>
    <w:rsid w:val="004B6396"/>
    <w:rsid w:val="004C0C58"/>
    <w:rsid w:val="004C577D"/>
    <w:rsid w:val="004D097A"/>
    <w:rsid w:val="004D2527"/>
    <w:rsid w:val="004D35CB"/>
    <w:rsid w:val="004E1E67"/>
    <w:rsid w:val="004E21A5"/>
    <w:rsid w:val="004E2F7D"/>
    <w:rsid w:val="004F20A9"/>
    <w:rsid w:val="004F6776"/>
    <w:rsid w:val="004F6883"/>
    <w:rsid w:val="004F69AF"/>
    <w:rsid w:val="0051614D"/>
    <w:rsid w:val="00516C4E"/>
    <w:rsid w:val="00524E42"/>
    <w:rsid w:val="00524EA6"/>
    <w:rsid w:val="00527425"/>
    <w:rsid w:val="00533FA7"/>
    <w:rsid w:val="00541A44"/>
    <w:rsid w:val="00566FF4"/>
    <w:rsid w:val="005752F4"/>
    <w:rsid w:val="005756DD"/>
    <w:rsid w:val="005B10FF"/>
    <w:rsid w:val="005B4752"/>
    <w:rsid w:val="005C13B4"/>
    <w:rsid w:val="005C1432"/>
    <w:rsid w:val="005C1621"/>
    <w:rsid w:val="005D510C"/>
    <w:rsid w:val="005D7FC5"/>
    <w:rsid w:val="005E2FCF"/>
    <w:rsid w:val="005E4155"/>
    <w:rsid w:val="005E61B6"/>
    <w:rsid w:val="005F3513"/>
    <w:rsid w:val="005F5064"/>
    <w:rsid w:val="005F65FE"/>
    <w:rsid w:val="00600F86"/>
    <w:rsid w:val="00603E43"/>
    <w:rsid w:val="00604A9E"/>
    <w:rsid w:val="00610370"/>
    <w:rsid w:val="00611381"/>
    <w:rsid w:val="00612FB4"/>
    <w:rsid w:val="00621E31"/>
    <w:rsid w:val="0062699E"/>
    <w:rsid w:val="00627024"/>
    <w:rsid w:val="00627388"/>
    <w:rsid w:val="00645840"/>
    <w:rsid w:val="00646CB2"/>
    <w:rsid w:val="0066622E"/>
    <w:rsid w:val="00666B90"/>
    <w:rsid w:val="00667A1A"/>
    <w:rsid w:val="0067371C"/>
    <w:rsid w:val="00690FE1"/>
    <w:rsid w:val="006A28EE"/>
    <w:rsid w:val="006B7CD5"/>
    <w:rsid w:val="006D6200"/>
    <w:rsid w:val="006F05C5"/>
    <w:rsid w:val="00700543"/>
    <w:rsid w:val="00710FFF"/>
    <w:rsid w:val="0072148D"/>
    <w:rsid w:val="007328ED"/>
    <w:rsid w:val="00747C7A"/>
    <w:rsid w:val="0075102B"/>
    <w:rsid w:val="00752B9A"/>
    <w:rsid w:val="0076243D"/>
    <w:rsid w:val="00763B13"/>
    <w:rsid w:val="00772917"/>
    <w:rsid w:val="00784E7C"/>
    <w:rsid w:val="00785F57"/>
    <w:rsid w:val="007A305E"/>
    <w:rsid w:val="007A4910"/>
    <w:rsid w:val="007A67B1"/>
    <w:rsid w:val="007B2239"/>
    <w:rsid w:val="007B77C2"/>
    <w:rsid w:val="007D39AF"/>
    <w:rsid w:val="007E2BE0"/>
    <w:rsid w:val="007E6794"/>
    <w:rsid w:val="007F198A"/>
    <w:rsid w:val="007F22CB"/>
    <w:rsid w:val="007F4D9D"/>
    <w:rsid w:val="00810E4A"/>
    <w:rsid w:val="0081319B"/>
    <w:rsid w:val="0082279C"/>
    <w:rsid w:val="00827159"/>
    <w:rsid w:val="008314EC"/>
    <w:rsid w:val="008425B5"/>
    <w:rsid w:val="008459B6"/>
    <w:rsid w:val="00865956"/>
    <w:rsid w:val="00884D76"/>
    <w:rsid w:val="008858C6"/>
    <w:rsid w:val="008A11E2"/>
    <w:rsid w:val="008A2AF3"/>
    <w:rsid w:val="008A48E7"/>
    <w:rsid w:val="008A6AA8"/>
    <w:rsid w:val="008A7EEF"/>
    <w:rsid w:val="008B0A4E"/>
    <w:rsid w:val="008B18E7"/>
    <w:rsid w:val="008B4805"/>
    <w:rsid w:val="008B4E28"/>
    <w:rsid w:val="008C7E4D"/>
    <w:rsid w:val="008D3AFB"/>
    <w:rsid w:val="008E028B"/>
    <w:rsid w:val="008E2CB2"/>
    <w:rsid w:val="008F4318"/>
    <w:rsid w:val="008F5BDD"/>
    <w:rsid w:val="0091354F"/>
    <w:rsid w:val="00915662"/>
    <w:rsid w:val="00927F47"/>
    <w:rsid w:val="009407F7"/>
    <w:rsid w:val="00943FB2"/>
    <w:rsid w:val="00946DE9"/>
    <w:rsid w:val="009512E7"/>
    <w:rsid w:val="00966814"/>
    <w:rsid w:val="00970041"/>
    <w:rsid w:val="00970B05"/>
    <w:rsid w:val="00980937"/>
    <w:rsid w:val="009831C1"/>
    <w:rsid w:val="00986B05"/>
    <w:rsid w:val="00990695"/>
    <w:rsid w:val="00996A33"/>
    <w:rsid w:val="00997AF7"/>
    <w:rsid w:val="009A0178"/>
    <w:rsid w:val="009A4332"/>
    <w:rsid w:val="009B1EED"/>
    <w:rsid w:val="009B2440"/>
    <w:rsid w:val="009C1B80"/>
    <w:rsid w:val="009C1BA3"/>
    <w:rsid w:val="009E1C24"/>
    <w:rsid w:val="009E37B4"/>
    <w:rsid w:val="009E3EEC"/>
    <w:rsid w:val="009F15F0"/>
    <w:rsid w:val="009F236A"/>
    <w:rsid w:val="009F46A3"/>
    <w:rsid w:val="00A13984"/>
    <w:rsid w:val="00A2153F"/>
    <w:rsid w:val="00A26BCA"/>
    <w:rsid w:val="00A30E1C"/>
    <w:rsid w:val="00A524AF"/>
    <w:rsid w:val="00A562B5"/>
    <w:rsid w:val="00A60677"/>
    <w:rsid w:val="00A61B00"/>
    <w:rsid w:val="00A71E7B"/>
    <w:rsid w:val="00A74A49"/>
    <w:rsid w:val="00A84BA0"/>
    <w:rsid w:val="00A9038D"/>
    <w:rsid w:val="00AA4970"/>
    <w:rsid w:val="00AB02B8"/>
    <w:rsid w:val="00AB1AEA"/>
    <w:rsid w:val="00AB2DEF"/>
    <w:rsid w:val="00AB2E67"/>
    <w:rsid w:val="00AC02BD"/>
    <w:rsid w:val="00AC647F"/>
    <w:rsid w:val="00AD5A52"/>
    <w:rsid w:val="00AD6C6F"/>
    <w:rsid w:val="00AE0FBA"/>
    <w:rsid w:val="00AE1317"/>
    <w:rsid w:val="00AE774B"/>
    <w:rsid w:val="00AF3EA1"/>
    <w:rsid w:val="00B02801"/>
    <w:rsid w:val="00B07EB1"/>
    <w:rsid w:val="00B250EB"/>
    <w:rsid w:val="00B32C93"/>
    <w:rsid w:val="00B41C6F"/>
    <w:rsid w:val="00B5203F"/>
    <w:rsid w:val="00B551E9"/>
    <w:rsid w:val="00B63DA8"/>
    <w:rsid w:val="00B64CB5"/>
    <w:rsid w:val="00B6604C"/>
    <w:rsid w:val="00B713DB"/>
    <w:rsid w:val="00B75731"/>
    <w:rsid w:val="00B76AA9"/>
    <w:rsid w:val="00B7783D"/>
    <w:rsid w:val="00B83E94"/>
    <w:rsid w:val="00B931AC"/>
    <w:rsid w:val="00B96419"/>
    <w:rsid w:val="00B976AC"/>
    <w:rsid w:val="00BB1852"/>
    <w:rsid w:val="00BB2569"/>
    <w:rsid w:val="00BB79A6"/>
    <w:rsid w:val="00BC09DC"/>
    <w:rsid w:val="00BD1227"/>
    <w:rsid w:val="00BE16B6"/>
    <w:rsid w:val="00BF1BA7"/>
    <w:rsid w:val="00C04F02"/>
    <w:rsid w:val="00C14D5D"/>
    <w:rsid w:val="00C22D07"/>
    <w:rsid w:val="00C33F25"/>
    <w:rsid w:val="00C341C3"/>
    <w:rsid w:val="00C42C6C"/>
    <w:rsid w:val="00C478AC"/>
    <w:rsid w:val="00C52DB9"/>
    <w:rsid w:val="00C6371F"/>
    <w:rsid w:val="00C66CEA"/>
    <w:rsid w:val="00C71B27"/>
    <w:rsid w:val="00C91796"/>
    <w:rsid w:val="00CA2B75"/>
    <w:rsid w:val="00CC01E4"/>
    <w:rsid w:val="00CC66AB"/>
    <w:rsid w:val="00CD7115"/>
    <w:rsid w:val="00CE15EF"/>
    <w:rsid w:val="00CE35BA"/>
    <w:rsid w:val="00CE3DAB"/>
    <w:rsid w:val="00CE4347"/>
    <w:rsid w:val="00CF1852"/>
    <w:rsid w:val="00D01F88"/>
    <w:rsid w:val="00D15872"/>
    <w:rsid w:val="00D22D79"/>
    <w:rsid w:val="00D26A2D"/>
    <w:rsid w:val="00D319FC"/>
    <w:rsid w:val="00D346F0"/>
    <w:rsid w:val="00D3748F"/>
    <w:rsid w:val="00D5107C"/>
    <w:rsid w:val="00D63EF7"/>
    <w:rsid w:val="00D6420D"/>
    <w:rsid w:val="00D6676E"/>
    <w:rsid w:val="00D90854"/>
    <w:rsid w:val="00D97A32"/>
    <w:rsid w:val="00DA312F"/>
    <w:rsid w:val="00DA6C65"/>
    <w:rsid w:val="00DB18F3"/>
    <w:rsid w:val="00DB25B0"/>
    <w:rsid w:val="00DC40E5"/>
    <w:rsid w:val="00DD430B"/>
    <w:rsid w:val="00DD4DF2"/>
    <w:rsid w:val="00DD667B"/>
    <w:rsid w:val="00DE7331"/>
    <w:rsid w:val="00E00B0D"/>
    <w:rsid w:val="00E022A6"/>
    <w:rsid w:val="00E1122D"/>
    <w:rsid w:val="00E12834"/>
    <w:rsid w:val="00E12C49"/>
    <w:rsid w:val="00E148DE"/>
    <w:rsid w:val="00E20D61"/>
    <w:rsid w:val="00E3767F"/>
    <w:rsid w:val="00E40D95"/>
    <w:rsid w:val="00E4355D"/>
    <w:rsid w:val="00E5041E"/>
    <w:rsid w:val="00E52A03"/>
    <w:rsid w:val="00E55250"/>
    <w:rsid w:val="00E83E69"/>
    <w:rsid w:val="00E95F42"/>
    <w:rsid w:val="00E97E69"/>
    <w:rsid w:val="00EA5685"/>
    <w:rsid w:val="00EA5731"/>
    <w:rsid w:val="00EA787B"/>
    <w:rsid w:val="00EA7BD1"/>
    <w:rsid w:val="00EC5E10"/>
    <w:rsid w:val="00ED1B59"/>
    <w:rsid w:val="00ED1BA8"/>
    <w:rsid w:val="00ED4603"/>
    <w:rsid w:val="00EE5364"/>
    <w:rsid w:val="00EE6292"/>
    <w:rsid w:val="00EE6C5F"/>
    <w:rsid w:val="00EF18F3"/>
    <w:rsid w:val="00F054BA"/>
    <w:rsid w:val="00F06196"/>
    <w:rsid w:val="00F45461"/>
    <w:rsid w:val="00F60CED"/>
    <w:rsid w:val="00F72A3F"/>
    <w:rsid w:val="00F838F2"/>
    <w:rsid w:val="00F901C2"/>
    <w:rsid w:val="00F954F3"/>
    <w:rsid w:val="00FA2ACE"/>
    <w:rsid w:val="00FB09C8"/>
    <w:rsid w:val="00FB2F1F"/>
    <w:rsid w:val="00FB34D1"/>
    <w:rsid w:val="00FB48A1"/>
    <w:rsid w:val="00FB77B7"/>
    <w:rsid w:val="00FC677C"/>
    <w:rsid w:val="00FC6B80"/>
    <w:rsid w:val="00FD108A"/>
    <w:rsid w:val="00FE1E13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header"/>
    <w:basedOn w:val="a"/>
    <w:link w:val="ae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AC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AC3"/>
    <w:rPr>
      <w:rFonts w:ascii="Times New Roman" w:eastAsia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4944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header"/>
    <w:basedOn w:val="a"/>
    <w:link w:val="ae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AC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AC3"/>
    <w:rPr>
      <w:rFonts w:ascii="Times New Roman" w:eastAsia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494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5E58-64CD-4A31-95AD-79A114B7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1FC440B8</Template>
  <TotalTime>0</TotalTime>
  <Pages>8</Pages>
  <Words>1747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Максина Евгения</cp:lastModifiedBy>
  <cp:revision>2</cp:revision>
  <cp:lastPrinted>2018-03-26T07:28:00Z</cp:lastPrinted>
  <dcterms:created xsi:type="dcterms:W3CDTF">2020-09-25T12:27:00Z</dcterms:created>
  <dcterms:modified xsi:type="dcterms:W3CDTF">2020-09-25T12:27:00Z</dcterms:modified>
</cp:coreProperties>
</file>