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8930"/>
        <w:gridCol w:w="284"/>
      </w:tblGrid>
      <w:tr w:rsidR="00BF29BA" w:rsidRPr="00C43A88" w:rsidTr="006F19E6">
        <w:trPr>
          <w:trHeight w:val="2686"/>
        </w:trPr>
        <w:tc>
          <w:tcPr>
            <w:tcW w:w="8930" w:type="dxa"/>
            <w:shd w:val="clear" w:color="auto" w:fill="auto"/>
          </w:tcPr>
          <w:p w:rsidR="00CC6382" w:rsidRDefault="00CC6382" w:rsidP="006F19E6">
            <w:pPr>
              <w:tabs>
                <w:tab w:val="left" w:pos="4995"/>
              </w:tabs>
              <w:ind w:right="-108"/>
              <w:jc w:val="both"/>
              <w:rPr>
                <w:b/>
                <w:lang w:eastAsia="en-US"/>
              </w:rPr>
            </w:pPr>
          </w:p>
          <w:p w:rsidR="006F19E6" w:rsidRDefault="006F19E6" w:rsidP="006F19E6">
            <w:pPr>
              <w:tabs>
                <w:tab w:val="left" w:pos="4003"/>
                <w:tab w:val="left" w:pos="4428"/>
              </w:tabs>
              <w:spacing w:line="228" w:lineRule="auto"/>
              <w:ind w:right="-108"/>
              <w:jc w:val="both"/>
              <w:rPr>
                <w:b/>
              </w:rPr>
            </w:pPr>
          </w:p>
          <w:p w:rsidR="006F19E6" w:rsidRDefault="006F19E6" w:rsidP="006F19E6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62552659" r:id="rId10"/>
              </w:pict>
            </w:r>
          </w:p>
          <w:p w:rsidR="006F19E6" w:rsidRDefault="006F19E6" w:rsidP="006F19E6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</w:p>
          <w:p w:rsidR="006F19E6" w:rsidRDefault="006F19E6" w:rsidP="006F19E6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6F19E6" w:rsidRDefault="006F19E6" w:rsidP="006F19E6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6F19E6" w:rsidRDefault="006F19E6" w:rsidP="006F19E6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6F19E6" w:rsidRDefault="006F19E6" w:rsidP="006F19E6">
            <w:pPr>
              <w:ind w:right="-108"/>
            </w:pPr>
          </w:p>
          <w:p w:rsidR="006F19E6" w:rsidRDefault="006F19E6" w:rsidP="006F19E6">
            <w:pPr>
              <w:ind w:right="-108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F19E6" w:rsidRDefault="006F19E6" w:rsidP="006F19E6">
            <w:pPr>
              <w:ind w:right="-108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6F19E6" w:rsidRDefault="006F19E6" w:rsidP="006F19E6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13B5F55" wp14:editId="2DC4FFD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F19E6" w:rsidRDefault="006F19E6" w:rsidP="006F19E6">
            <w:pPr>
              <w:ind w:right="-108"/>
              <w:rPr>
                <w:sz w:val="10"/>
              </w:rPr>
            </w:pPr>
          </w:p>
          <w:p w:rsidR="006F19E6" w:rsidRDefault="006F19E6" w:rsidP="006F19E6">
            <w:pPr>
              <w:ind w:right="-108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23.09.2</w:t>
            </w:r>
            <w:r>
              <w:rPr>
                <w:b/>
              </w:rPr>
              <w:t>020  №7/2</w:t>
            </w:r>
          </w:p>
          <w:p w:rsidR="00CC6382" w:rsidRDefault="00CC6382" w:rsidP="00CC6382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CC6382" w:rsidRDefault="00620500" w:rsidP="006F19E6">
            <w:pPr>
              <w:tabs>
                <w:tab w:val="left" w:pos="4995"/>
              </w:tabs>
              <w:ind w:right="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</w:t>
            </w:r>
            <w:r w:rsidR="006F19E6">
              <w:rPr>
                <w:b/>
                <w:lang w:eastAsia="en-US"/>
              </w:rPr>
              <w:t xml:space="preserve">     </w:t>
            </w:r>
            <w:r w:rsidR="00CC6382">
              <w:rPr>
                <w:b/>
                <w:lang w:eastAsia="en-US"/>
              </w:rPr>
              <w:t>РЕШЕНИЕ</w:t>
            </w:r>
          </w:p>
          <w:p w:rsidR="001718F6" w:rsidRDefault="001718F6" w:rsidP="00620500">
            <w:pPr>
              <w:tabs>
                <w:tab w:val="left" w:pos="4995"/>
              </w:tabs>
              <w:ind w:right="-4077"/>
              <w:rPr>
                <w:b/>
                <w:lang w:eastAsia="en-US"/>
              </w:rPr>
            </w:pPr>
          </w:p>
          <w:p w:rsidR="00BF29BA" w:rsidRDefault="00E9411E" w:rsidP="006F19E6">
            <w:pPr>
              <w:tabs>
                <w:tab w:val="left" w:pos="4995"/>
              </w:tabs>
              <w:ind w:right="527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установки ограждающих устройств на придомовой территории многоквартирного дома по адресу: г. Москва, </w:t>
            </w:r>
            <w:r w:rsidR="00826B00">
              <w:rPr>
                <w:b/>
                <w:lang w:eastAsia="en-US"/>
              </w:rPr>
              <w:t>Уральская ул., д.3</w:t>
            </w:r>
          </w:p>
          <w:p w:rsidR="00620500" w:rsidRPr="00C43A88" w:rsidRDefault="00620500" w:rsidP="00CC6382">
            <w:pPr>
              <w:tabs>
                <w:tab w:val="left" w:pos="4995"/>
              </w:tabs>
              <w:ind w:right="1593"/>
              <w:jc w:val="both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BF29BA" w:rsidRPr="00C43A88" w:rsidRDefault="00BF29BA" w:rsidP="00CC6382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D8086A" w:rsidRPr="00A10536" w:rsidRDefault="00D8086A" w:rsidP="00E9411E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02.07.2013 года N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</w:t>
      </w:r>
      <w:proofErr w:type="gramEnd"/>
      <w:r>
        <w:t xml:space="preserve"> </w:t>
      </w:r>
      <w:proofErr w:type="gramStart"/>
      <w:r>
        <w:t>в многоквартирном доме об установке ограждающих устройств на придомовой территории в многоквартирн</w:t>
      </w:r>
      <w:r w:rsidR="000153AC">
        <w:t>ом д</w:t>
      </w:r>
      <w:r w:rsidR="00087BC6">
        <w:t>оме  по  адресу</w:t>
      </w:r>
      <w:proofErr w:type="gramEnd"/>
      <w:r w:rsidR="00087BC6">
        <w:t xml:space="preserve">: г. Москва, </w:t>
      </w:r>
      <w:r w:rsidR="00C43F2B">
        <w:t>Уральская ул., д.3</w:t>
      </w:r>
      <w:r w:rsidR="00244A9A">
        <w:t xml:space="preserve"> </w:t>
      </w:r>
      <w:r w:rsidR="00826B00">
        <w:t>(</w:t>
      </w:r>
      <w:proofErr w:type="spellStart"/>
      <w:r w:rsidR="00826B00">
        <w:t>вх</w:t>
      </w:r>
      <w:proofErr w:type="spellEnd"/>
      <w:r w:rsidR="00826B00">
        <w:t>. №253 от 14.08</w:t>
      </w:r>
      <w:r w:rsidR="006824CB">
        <w:t>.2020</w:t>
      </w:r>
      <w:r w:rsidR="0085197A">
        <w:t>)</w:t>
      </w:r>
      <w:r w:rsidR="00A10536" w:rsidRPr="00A10536">
        <w:t>,</w:t>
      </w:r>
      <w:r w:rsidR="00E9411E" w:rsidRPr="00A10536">
        <w:t xml:space="preserve"> </w:t>
      </w:r>
      <w:r w:rsidRPr="00A10536">
        <w:t>Совет депутатов</w:t>
      </w:r>
      <w:r w:rsidR="00E9411E" w:rsidRPr="00A10536">
        <w:t xml:space="preserve"> муниципального округа Гольяново  решил:</w:t>
      </w:r>
    </w:p>
    <w:p w:rsidR="002E640E" w:rsidRDefault="00D8086A" w:rsidP="002E640E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</w:t>
      </w:r>
      <w:r w:rsidR="002E640E">
        <w:t>ть установку огражда</w:t>
      </w:r>
      <w:r w:rsidR="006824CB">
        <w:t>ющих устройст</w:t>
      </w:r>
      <w:r w:rsidR="00826B00">
        <w:t>в (одного шлагбаума</w:t>
      </w:r>
      <w:r>
        <w:t xml:space="preserve">) на придомовой территории многоквартирного дома по адресу: г. </w:t>
      </w:r>
      <w:r w:rsidR="000153AC">
        <w:t>Москва,</w:t>
      </w:r>
      <w:r w:rsidR="00826B00">
        <w:t xml:space="preserve"> Уральская ул., д.3</w:t>
      </w:r>
      <w:r w:rsidR="00E47BAE">
        <w:t xml:space="preserve"> </w:t>
      </w:r>
      <w:r w:rsidR="0085197A">
        <w:t xml:space="preserve"> </w:t>
      </w:r>
      <w:r w:rsidR="002E640E">
        <w:t>согласно  прилагаемому проекту (приложение).</w:t>
      </w:r>
    </w:p>
    <w:p w:rsidR="00D8086A" w:rsidRPr="00E9411E" w:rsidRDefault="00D8086A" w:rsidP="00D8086A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</w:t>
      </w:r>
      <w:r w:rsidR="00F822C1">
        <w:t xml:space="preserve"> собственникам  пом</w:t>
      </w:r>
      <w:r w:rsidR="002E640E">
        <w:t>ещений многоквартирного до</w:t>
      </w:r>
      <w:r w:rsidR="00E47BAE">
        <w:t xml:space="preserve">ма </w:t>
      </w:r>
      <w:r w:rsidR="00826B00">
        <w:t>№3</w:t>
      </w:r>
      <w:r w:rsidR="006824CB">
        <w:t xml:space="preserve"> по ул. Уральская </w:t>
      </w:r>
      <w:r>
        <w:t>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D8086A" w:rsidRPr="002E640E" w:rsidRDefault="00D8086A" w:rsidP="00D8086A">
      <w:pPr>
        <w:tabs>
          <w:tab w:val="left" w:pos="1134"/>
        </w:tabs>
        <w:ind w:right="-1" w:firstLine="851"/>
        <w:jc w:val="both"/>
      </w:pPr>
      <w:r>
        <w:t>4. Опубликовать настоящее решение в бюллетене «Мо</w:t>
      </w:r>
      <w:r w:rsidR="007C6C99">
        <w:t xml:space="preserve">сковский муниципальный вестник» </w:t>
      </w:r>
      <w:r>
        <w:t xml:space="preserve">и разместить на официальном сайте муниципального округа Гольяново </w:t>
      </w:r>
      <w:hyperlink r:id="rId11" w:history="1">
        <w:r w:rsidRPr="002E640E">
          <w:rPr>
            <w:rStyle w:val="a3"/>
            <w:color w:val="auto"/>
            <w:u w:val="none"/>
          </w:rPr>
          <w:t>http://golyanovo.org</w:t>
        </w:r>
      </w:hyperlink>
      <w:r w:rsidRPr="002E640E">
        <w:t>.</w:t>
      </w:r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D8086A" w:rsidRDefault="00D8086A" w:rsidP="00D8086A">
      <w:pPr>
        <w:ind w:right="-1"/>
        <w:jc w:val="both"/>
        <w:rPr>
          <w:b/>
        </w:rPr>
      </w:pPr>
    </w:p>
    <w:p w:rsidR="00620500" w:rsidRDefault="00620500" w:rsidP="00620500">
      <w:pPr>
        <w:rPr>
          <w:b/>
        </w:rPr>
      </w:pPr>
      <w:bookmarkStart w:id="0" w:name="_GoBack"/>
      <w:bookmarkEnd w:id="0"/>
      <w:r>
        <w:rPr>
          <w:b/>
        </w:rPr>
        <w:t>Глава муниципального</w:t>
      </w:r>
    </w:p>
    <w:p w:rsidR="00620500" w:rsidRDefault="00620500" w:rsidP="00620500">
      <w:pPr>
        <w:rPr>
          <w:b/>
        </w:rPr>
        <w:sectPr w:rsidR="00620500" w:rsidSect="006F19E6">
          <w:pgSz w:w="11906" w:h="16838"/>
          <w:pgMar w:top="567" w:right="1274" w:bottom="709" w:left="1418" w:header="708" w:footer="708" w:gutter="0"/>
          <w:cols w:space="708"/>
          <w:docGrid w:linePitch="360"/>
        </w:sectPr>
      </w:pPr>
      <w:r>
        <w:rPr>
          <w:b/>
        </w:rPr>
        <w:t xml:space="preserve">округа Гольяново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2B4215" w:rsidRPr="001D6EFA" w:rsidRDefault="00620500" w:rsidP="002B4215">
      <w:pPr>
        <w:ind w:left="5670"/>
        <w:rPr>
          <w:sz w:val="22"/>
          <w:szCs w:val="22"/>
        </w:rPr>
      </w:pPr>
      <w:r>
        <w:lastRenderedPageBreak/>
        <w:t>П</w:t>
      </w:r>
      <w:r w:rsidR="002B4215" w:rsidRPr="001D6EFA">
        <w:rPr>
          <w:sz w:val="22"/>
          <w:szCs w:val="22"/>
        </w:rPr>
        <w:t>риложение</w:t>
      </w:r>
    </w:p>
    <w:p w:rsidR="002B4215" w:rsidRPr="001D6EFA" w:rsidRDefault="002B4215" w:rsidP="002B4215">
      <w:pPr>
        <w:ind w:left="5670"/>
        <w:jc w:val="both"/>
        <w:rPr>
          <w:sz w:val="22"/>
          <w:szCs w:val="22"/>
        </w:rPr>
      </w:pPr>
      <w:r w:rsidRPr="001D6EFA">
        <w:rPr>
          <w:sz w:val="22"/>
          <w:szCs w:val="22"/>
        </w:rPr>
        <w:t xml:space="preserve">к решению Совета депутатов муниципального округа  Гольяново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t xml:space="preserve">от </w:t>
      </w:r>
      <w:r w:rsidR="00CC6382">
        <w:rPr>
          <w:sz w:val="22"/>
          <w:szCs w:val="22"/>
        </w:rPr>
        <w:t>«23</w:t>
      </w:r>
      <w:r w:rsidR="00026BB4">
        <w:rPr>
          <w:sz w:val="22"/>
          <w:szCs w:val="22"/>
        </w:rPr>
        <w:t xml:space="preserve"> » </w:t>
      </w:r>
      <w:r w:rsidR="00826B00">
        <w:rPr>
          <w:sz w:val="22"/>
          <w:szCs w:val="22"/>
        </w:rPr>
        <w:t>сентября</w:t>
      </w:r>
      <w:r w:rsidR="00E47BAE">
        <w:rPr>
          <w:sz w:val="22"/>
          <w:szCs w:val="22"/>
        </w:rPr>
        <w:t xml:space="preserve">  2020  </w:t>
      </w:r>
      <w:r w:rsidR="002E640E" w:rsidRPr="001D6EFA">
        <w:rPr>
          <w:sz w:val="22"/>
          <w:szCs w:val="22"/>
        </w:rPr>
        <w:t>года</w:t>
      </w:r>
      <w:r w:rsidR="000440F8">
        <w:rPr>
          <w:sz w:val="22"/>
          <w:szCs w:val="22"/>
        </w:rPr>
        <w:t xml:space="preserve">   </w:t>
      </w:r>
      <w:r w:rsidR="002E640E" w:rsidRPr="001D6EFA">
        <w:rPr>
          <w:sz w:val="22"/>
          <w:szCs w:val="22"/>
        </w:rPr>
        <w:t xml:space="preserve">№ </w:t>
      </w:r>
      <w:r w:rsidR="00CC6382">
        <w:rPr>
          <w:sz w:val="22"/>
          <w:szCs w:val="22"/>
        </w:rPr>
        <w:t>7/2</w:t>
      </w:r>
    </w:p>
    <w:p w:rsidR="002B4215" w:rsidRDefault="002B4215" w:rsidP="002B4215">
      <w:pPr>
        <w:ind w:left="5670"/>
        <w:rPr>
          <w:sz w:val="22"/>
          <w:szCs w:val="22"/>
        </w:rPr>
      </w:pPr>
    </w:p>
    <w:p w:rsidR="002B4215" w:rsidRPr="001D6EFA" w:rsidRDefault="001D6EFA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 размещения  ограждающих </w:t>
      </w:r>
      <w:r w:rsidR="002B4215" w:rsidRPr="001D6EFA">
        <w:rPr>
          <w:b/>
          <w:sz w:val="22"/>
          <w:szCs w:val="22"/>
        </w:rPr>
        <w:t xml:space="preserve"> устройств</w:t>
      </w:r>
    </w:p>
    <w:p w:rsidR="002B4215" w:rsidRPr="001D6EFA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092003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 по адресу: г. </w:t>
      </w:r>
      <w:r w:rsidR="002E640E" w:rsidRPr="001D6EFA">
        <w:rPr>
          <w:b/>
          <w:sz w:val="22"/>
          <w:szCs w:val="22"/>
        </w:rPr>
        <w:t>Москв</w:t>
      </w:r>
      <w:r w:rsidR="00E47BAE">
        <w:rPr>
          <w:b/>
          <w:sz w:val="22"/>
          <w:szCs w:val="22"/>
        </w:rPr>
        <w:t xml:space="preserve">а, </w:t>
      </w:r>
      <w:r w:rsidR="00826B00">
        <w:rPr>
          <w:b/>
          <w:sz w:val="22"/>
          <w:szCs w:val="22"/>
        </w:rPr>
        <w:t>Уральская ул., д.3</w:t>
      </w:r>
    </w:p>
    <w:p w:rsidR="007006FB" w:rsidRDefault="007006FB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7006FB" w:rsidRDefault="007006FB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092003" w:rsidRDefault="001545F1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00470" cy="7247132"/>
            <wp:effectExtent l="0" t="0" r="5080" b="0"/>
            <wp:docPr id="1" name="Рисунок 1" descr="\\192.168.3.2\Userfiles\Maxina.E\Downloads\уральская 3 шлагба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.2\Userfiles\Maxina.E\Downloads\уральская 3 шлагбау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24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003" w:rsidSect="001D6EFA">
      <w:pgSz w:w="11906" w:h="16838"/>
      <w:pgMar w:top="851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40" w:rsidRDefault="00354040" w:rsidP="00D6420D">
      <w:r>
        <w:separator/>
      </w:r>
    </w:p>
  </w:endnote>
  <w:endnote w:type="continuationSeparator" w:id="0">
    <w:p w:rsidR="00354040" w:rsidRDefault="00354040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40" w:rsidRDefault="00354040" w:rsidP="00D6420D">
      <w:r>
        <w:separator/>
      </w:r>
    </w:p>
  </w:footnote>
  <w:footnote w:type="continuationSeparator" w:id="0">
    <w:p w:rsidR="00354040" w:rsidRDefault="00354040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4"/>
  </w:num>
  <w:num w:numId="16">
    <w:abstractNumId w:val="31"/>
  </w:num>
  <w:num w:numId="17">
    <w:abstractNumId w:val="35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3AC"/>
    <w:rsid w:val="00025F91"/>
    <w:rsid w:val="00026291"/>
    <w:rsid w:val="00026BB4"/>
    <w:rsid w:val="00032EA8"/>
    <w:rsid w:val="00035DA9"/>
    <w:rsid w:val="00041147"/>
    <w:rsid w:val="000440F8"/>
    <w:rsid w:val="00046DE6"/>
    <w:rsid w:val="0005536B"/>
    <w:rsid w:val="000555C9"/>
    <w:rsid w:val="00066D0A"/>
    <w:rsid w:val="000723D3"/>
    <w:rsid w:val="00087BC6"/>
    <w:rsid w:val="0009200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E4B70"/>
    <w:rsid w:val="000F56E2"/>
    <w:rsid w:val="000F776B"/>
    <w:rsid w:val="00112168"/>
    <w:rsid w:val="001129BA"/>
    <w:rsid w:val="00114659"/>
    <w:rsid w:val="00117162"/>
    <w:rsid w:val="00125834"/>
    <w:rsid w:val="00151B9A"/>
    <w:rsid w:val="0015333B"/>
    <w:rsid w:val="001545F1"/>
    <w:rsid w:val="00164640"/>
    <w:rsid w:val="001718F6"/>
    <w:rsid w:val="00175589"/>
    <w:rsid w:val="0017706B"/>
    <w:rsid w:val="00184EF1"/>
    <w:rsid w:val="001919DB"/>
    <w:rsid w:val="0019435A"/>
    <w:rsid w:val="001A52A3"/>
    <w:rsid w:val="001B6DE5"/>
    <w:rsid w:val="001C132E"/>
    <w:rsid w:val="001C7F0D"/>
    <w:rsid w:val="001D13F9"/>
    <w:rsid w:val="001D2EC5"/>
    <w:rsid w:val="001D5956"/>
    <w:rsid w:val="001D5A33"/>
    <w:rsid w:val="001D6EFA"/>
    <w:rsid w:val="001D7F75"/>
    <w:rsid w:val="001F2C0B"/>
    <w:rsid w:val="00204355"/>
    <w:rsid w:val="00241000"/>
    <w:rsid w:val="00244A9A"/>
    <w:rsid w:val="00247888"/>
    <w:rsid w:val="00253C27"/>
    <w:rsid w:val="00271D8A"/>
    <w:rsid w:val="0029144E"/>
    <w:rsid w:val="002A36A5"/>
    <w:rsid w:val="002A45BD"/>
    <w:rsid w:val="002B1883"/>
    <w:rsid w:val="002B1EAD"/>
    <w:rsid w:val="002B4215"/>
    <w:rsid w:val="002C5421"/>
    <w:rsid w:val="002D0859"/>
    <w:rsid w:val="002E3CAF"/>
    <w:rsid w:val="002E46B1"/>
    <w:rsid w:val="002E63A6"/>
    <w:rsid w:val="002E640E"/>
    <w:rsid w:val="00301B33"/>
    <w:rsid w:val="00302DD6"/>
    <w:rsid w:val="0031029A"/>
    <w:rsid w:val="003117C4"/>
    <w:rsid w:val="00336B8E"/>
    <w:rsid w:val="00346F66"/>
    <w:rsid w:val="0035170A"/>
    <w:rsid w:val="00354040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03A"/>
    <w:rsid w:val="005E2DD3"/>
    <w:rsid w:val="005F5064"/>
    <w:rsid w:val="005F65FE"/>
    <w:rsid w:val="00604A9E"/>
    <w:rsid w:val="00620500"/>
    <w:rsid w:val="00627388"/>
    <w:rsid w:val="00645840"/>
    <w:rsid w:val="00646CB2"/>
    <w:rsid w:val="00652245"/>
    <w:rsid w:val="0066622E"/>
    <w:rsid w:val="00666B90"/>
    <w:rsid w:val="00667E8E"/>
    <w:rsid w:val="00676CCE"/>
    <w:rsid w:val="006824CB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F19E6"/>
    <w:rsid w:val="006F28C0"/>
    <w:rsid w:val="007006FB"/>
    <w:rsid w:val="0070280E"/>
    <w:rsid w:val="00704B1D"/>
    <w:rsid w:val="00704C4B"/>
    <w:rsid w:val="00721FAF"/>
    <w:rsid w:val="00736931"/>
    <w:rsid w:val="00744BA8"/>
    <w:rsid w:val="00747C7A"/>
    <w:rsid w:val="0075102B"/>
    <w:rsid w:val="00752B9A"/>
    <w:rsid w:val="0076243D"/>
    <w:rsid w:val="00763B13"/>
    <w:rsid w:val="0078196B"/>
    <w:rsid w:val="00785388"/>
    <w:rsid w:val="00792D2B"/>
    <w:rsid w:val="007A3A71"/>
    <w:rsid w:val="007C6C99"/>
    <w:rsid w:val="007E2BE0"/>
    <w:rsid w:val="007F198A"/>
    <w:rsid w:val="007F22CB"/>
    <w:rsid w:val="007F4D9D"/>
    <w:rsid w:val="0082279C"/>
    <w:rsid w:val="00826B00"/>
    <w:rsid w:val="00827159"/>
    <w:rsid w:val="008314EC"/>
    <w:rsid w:val="008425B5"/>
    <w:rsid w:val="0085197A"/>
    <w:rsid w:val="00861B1D"/>
    <w:rsid w:val="00884D76"/>
    <w:rsid w:val="008A11E2"/>
    <w:rsid w:val="008A7EEF"/>
    <w:rsid w:val="008B1016"/>
    <w:rsid w:val="008B5937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348"/>
    <w:rsid w:val="00914D83"/>
    <w:rsid w:val="00915662"/>
    <w:rsid w:val="00916BA5"/>
    <w:rsid w:val="009407F7"/>
    <w:rsid w:val="00943FB2"/>
    <w:rsid w:val="009518CF"/>
    <w:rsid w:val="00954E71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0536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E77F9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230B"/>
    <w:rsid w:val="00B931AC"/>
    <w:rsid w:val="00B96419"/>
    <w:rsid w:val="00BA2035"/>
    <w:rsid w:val="00BB1852"/>
    <w:rsid w:val="00BD1227"/>
    <w:rsid w:val="00BD7A1B"/>
    <w:rsid w:val="00BE13C5"/>
    <w:rsid w:val="00BE16B6"/>
    <w:rsid w:val="00BF04D9"/>
    <w:rsid w:val="00BF1AF3"/>
    <w:rsid w:val="00BF1BA7"/>
    <w:rsid w:val="00BF29BA"/>
    <w:rsid w:val="00BF76E7"/>
    <w:rsid w:val="00C04F02"/>
    <w:rsid w:val="00C10A63"/>
    <w:rsid w:val="00C14D5D"/>
    <w:rsid w:val="00C43A88"/>
    <w:rsid w:val="00C43F2B"/>
    <w:rsid w:val="00C478AC"/>
    <w:rsid w:val="00C6371F"/>
    <w:rsid w:val="00C71B27"/>
    <w:rsid w:val="00C91796"/>
    <w:rsid w:val="00C9398D"/>
    <w:rsid w:val="00CB6D2C"/>
    <w:rsid w:val="00CC01E4"/>
    <w:rsid w:val="00CC6382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8086A"/>
    <w:rsid w:val="00D90854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47BAE"/>
    <w:rsid w:val="00E55250"/>
    <w:rsid w:val="00E63D3E"/>
    <w:rsid w:val="00E83E69"/>
    <w:rsid w:val="00E9411E"/>
    <w:rsid w:val="00EA11BB"/>
    <w:rsid w:val="00EA7BD1"/>
    <w:rsid w:val="00EC0480"/>
    <w:rsid w:val="00EC4B3C"/>
    <w:rsid w:val="00ED0B05"/>
    <w:rsid w:val="00ED0BC9"/>
    <w:rsid w:val="00ED4603"/>
    <w:rsid w:val="00EE0A93"/>
    <w:rsid w:val="00EE562D"/>
    <w:rsid w:val="00EE61C3"/>
    <w:rsid w:val="00EF5742"/>
    <w:rsid w:val="00F054BA"/>
    <w:rsid w:val="00F354B6"/>
    <w:rsid w:val="00F4130A"/>
    <w:rsid w:val="00F45461"/>
    <w:rsid w:val="00F67E53"/>
    <w:rsid w:val="00F822C1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077A-9C3D-48DB-AF25-BFA540B6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396BFCF9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2020-09-23T11:05:00Z</cp:lastPrinted>
  <dcterms:created xsi:type="dcterms:W3CDTF">2020-09-25T12:25:00Z</dcterms:created>
  <dcterms:modified xsi:type="dcterms:W3CDTF">2020-09-25T12:25:00Z</dcterms:modified>
</cp:coreProperties>
</file>