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4" w:type="dxa"/>
        <w:tblLook w:val="04A0" w:firstRow="1" w:lastRow="0" w:firstColumn="1" w:lastColumn="0" w:noHBand="0" w:noVBand="1"/>
      </w:tblPr>
      <w:tblGrid>
        <w:gridCol w:w="10422"/>
        <w:gridCol w:w="222"/>
      </w:tblGrid>
      <w:tr w:rsidR="00471137" w:rsidRPr="00BC081E" w:rsidTr="0049162A">
        <w:trPr>
          <w:trHeight w:val="4541"/>
        </w:trPr>
        <w:tc>
          <w:tcPr>
            <w:tcW w:w="10422" w:type="dxa"/>
            <w:shd w:val="clear" w:color="auto" w:fill="auto"/>
          </w:tcPr>
          <w:p w:rsidR="00FC172A" w:rsidRDefault="00A82127" w:rsidP="000E70AB">
            <w:pPr>
              <w:spacing w:line="228" w:lineRule="auto"/>
              <w:ind w:right="-250"/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4.7pt;margin-top:-2.65pt;width:55.45pt;height:70pt;z-index:251659264">
                  <v:imagedata r:id="rId9" o:title=""/>
                </v:shape>
                <o:OLEObject Type="Embed" ProgID="CorelDraw.Graphic.17" ShapeID="_x0000_s1026" DrawAspect="Content" ObjectID="_1662819505" r:id="rId10"/>
              </w:pict>
            </w:r>
          </w:p>
          <w:p w:rsidR="00CB2281" w:rsidRDefault="00CB2281" w:rsidP="000E70AB">
            <w:pPr>
              <w:spacing w:line="228" w:lineRule="auto"/>
              <w:ind w:right="1168"/>
              <w:jc w:val="both"/>
              <w:rPr>
                <w:b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9214"/>
              <w:gridCol w:w="709"/>
              <w:gridCol w:w="283"/>
            </w:tblGrid>
            <w:tr w:rsidR="00CB2281" w:rsidTr="0049162A">
              <w:trPr>
                <w:trHeight w:val="3123"/>
              </w:trPr>
              <w:tc>
                <w:tcPr>
                  <w:tcW w:w="9214" w:type="dxa"/>
                </w:tcPr>
                <w:p w:rsidR="00CB2281" w:rsidRDefault="00CB2281" w:rsidP="00CB2281">
                  <w:pPr>
                    <w:ind w:right="708"/>
                    <w:jc w:val="both"/>
                    <w:rPr>
                      <w:b/>
                    </w:rPr>
                  </w:pPr>
                </w:p>
                <w:p w:rsidR="00666192" w:rsidRDefault="00666192" w:rsidP="00666192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</w:p>
                <w:p w:rsidR="00666192" w:rsidRDefault="00666192" w:rsidP="00666192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</w:p>
                <w:p w:rsidR="00666192" w:rsidRDefault="00666192" w:rsidP="00666192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  <w:t xml:space="preserve">         СОВЕТ ДЕПУТАТОВ</w:t>
                  </w:r>
                </w:p>
                <w:p w:rsidR="00666192" w:rsidRDefault="00666192" w:rsidP="00666192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rFonts w:ascii="Georgia" w:hAnsi="Georgia" w:cs="Georgia"/>
                      <w:b/>
                      <w:bCs/>
                    </w:rPr>
                    <w:t xml:space="preserve">         МУНИЦИПАЛЬНОГО ОКРУГА ГОЛЬЯНОВО</w:t>
                  </w:r>
                </w:p>
                <w:p w:rsidR="00666192" w:rsidRDefault="00666192" w:rsidP="00666192">
                  <w:pPr>
                    <w:ind w:right="34"/>
                  </w:pPr>
                </w:p>
                <w:p w:rsidR="00666192" w:rsidRDefault="00666192" w:rsidP="00666192">
                  <w:pPr>
                    <w:ind w:right="34"/>
                  </w:pPr>
                  <w:r>
                    <w:rPr>
                      <w:sz w:val="22"/>
                      <w:szCs w:val="22"/>
                    </w:rPr>
                    <w:t xml:space="preserve">107241, г. Москва, ул. Амурская, д.68 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</w:t>
                  </w: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: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vmo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666192" w:rsidRDefault="00666192" w:rsidP="00666192">
                  <w:pPr>
                    <w:ind w:right="34"/>
                    <w:rPr>
                      <w:rStyle w:val="a3"/>
                      <w:rFonts w:eastAsia="Calibri"/>
                    </w:rPr>
                  </w:pPr>
                  <w:r>
                    <w:rPr>
                      <w:sz w:val="22"/>
                      <w:szCs w:val="22"/>
                    </w:rPr>
                    <w:t>Тел.: (495) 462-03-59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сайт: </w:t>
                  </w:r>
                  <w:r>
                    <w:rPr>
                      <w:sz w:val="22"/>
                      <w:szCs w:val="22"/>
                      <w:lang w:val="en-US"/>
                    </w:rPr>
                    <w:t>www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org</w:t>
                  </w:r>
                </w:p>
                <w:p w:rsidR="00666192" w:rsidRDefault="00666192" w:rsidP="00666192">
                  <w:pPr>
                    <w:ind w:right="3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648450" cy="0"/>
                            <wp:effectExtent l="0" t="19050" r="19050" b="3810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48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666192" w:rsidRDefault="00666192" w:rsidP="00666192">
                  <w:pPr>
                    <w:ind w:right="34"/>
                    <w:rPr>
                      <w:sz w:val="10"/>
                    </w:rPr>
                  </w:pPr>
                </w:p>
                <w:p w:rsidR="00666192" w:rsidRDefault="00666192" w:rsidP="00666192">
                  <w:pPr>
                    <w:ind w:right="34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b/>
                    </w:rPr>
                    <w:t>от 23.09.2020  №7/1</w:t>
                  </w:r>
                </w:p>
                <w:p w:rsidR="0049162A" w:rsidRDefault="0049162A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666192" w:rsidRDefault="00666192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49162A" w:rsidRDefault="0049162A" w:rsidP="0049162A">
                  <w:pPr>
                    <w:tabs>
                      <w:tab w:val="left" w:pos="4428"/>
                    </w:tabs>
                    <w:spacing w:line="228" w:lineRule="auto"/>
                    <w:ind w:right="8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РЕШЕНИЕ</w:t>
                  </w:r>
                </w:p>
                <w:p w:rsidR="0049162A" w:rsidRDefault="0049162A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49162A" w:rsidRDefault="0049162A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2000F2" w:rsidRDefault="00CB2281" w:rsidP="0049162A">
                  <w:pPr>
                    <w:tabs>
                      <w:tab w:val="left" w:pos="4428"/>
                    </w:tabs>
                    <w:spacing w:line="228" w:lineRule="auto"/>
                    <w:ind w:right="4570"/>
                    <w:jc w:val="both"/>
                  </w:pPr>
                  <w:r>
                    <w:rPr>
                      <w:b/>
                    </w:rPr>
                    <w:t>О внесении изменений в решение Совета депутатов муниц</w:t>
                  </w:r>
                  <w:r w:rsidR="00C80EF2">
                    <w:rPr>
                      <w:b/>
                    </w:rPr>
                    <w:t>ипального округа Гольяново от 20.12.2019 № 16/3</w:t>
                  </w:r>
                  <w:r>
                    <w:rPr>
                      <w:b/>
                    </w:rPr>
                    <w:t xml:space="preserve"> «</w:t>
                  </w:r>
                  <w:r w:rsidR="002000F2" w:rsidRPr="00B93C67">
                    <w:rPr>
                      <w:b/>
                    </w:rPr>
                    <w:t xml:space="preserve">О согласовании </w:t>
                  </w:r>
                  <w:proofErr w:type="gramStart"/>
                  <w:r w:rsidR="002000F2" w:rsidRPr="00B93C67">
                    <w:rPr>
                      <w:b/>
                    </w:rPr>
                    <w:t>направления средств стимулирования управы района</w:t>
                  </w:r>
                  <w:proofErr w:type="gramEnd"/>
                  <w:r w:rsidR="002000F2" w:rsidRPr="00B93C67">
                    <w:rPr>
                      <w:b/>
                    </w:rPr>
                    <w:t xml:space="preserve"> </w:t>
                  </w:r>
                  <w:r w:rsidR="002000F2">
                    <w:rPr>
                      <w:b/>
                    </w:rPr>
                    <w:t>Гольяново</w:t>
                  </w:r>
                  <w:r w:rsidR="002000F2" w:rsidRPr="00B93C67">
                    <w:rPr>
                      <w:b/>
                    </w:rPr>
                    <w:t xml:space="preserve"> города Москвы на проведение мероприятий по благоустройству территории района </w:t>
                  </w:r>
                  <w:r w:rsidR="002000F2">
                    <w:rPr>
                      <w:b/>
                    </w:rPr>
                    <w:t>Гольяново</w:t>
                  </w:r>
                  <w:r w:rsidR="002000F2" w:rsidRPr="00B93C67">
                    <w:rPr>
                      <w:b/>
                    </w:rPr>
                    <w:t xml:space="preserve"> города Москвы</w:t>
                  </w:r>
                  <w:r w:rsidR="002000F2">
                    <w:rPr>
                      <w:b/>
                    </w:rPr>
                    <w:t xml:space="preserve"> в 2020 году</w:t>
                  </w:r>
                </w:p>
                <w:p w:rsidR="00CB2281" w:rsidRDefault="00CB2281" w:rsidP="00B77264">
                  <w:pPr>
                    <w:ind w:right="34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CB2281" w:rsidRDefault="00CB2281" w:rsidP="00B77264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B77264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B77264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B77264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CB2281" w:rsidRDefault="00CB2281" w:rsidP="00B77264">
                  <w:pPr>
                    <w:spacing w:line="276" w:lineRule="auto"/>
                    <w:ind w:left="459"/>
                    <w:rPr>
                      <w:lang w:eastAsia="en-US"/>
                    </w:rPr>
                  </w:pPr>
                </w:p>
              </w:tc>
            </w:tr>
          </w:tbl>
          <w:p w:rsidR="00471137" w:rsidRPr="00952BD9" w:rsidRDefault="00471137" w:rsidP="008A2148">
            <w:pPr>
              <w:tabs>
                <w:tab w:val="left" w:pos="4287"/>
              </w:tabs>
              <w:spacing w:line="228" w:lineRule="auto"/>
              <w:ind w:right="4853"/>
              <w:jc w:val="both"/>
            </w:pPr>
          </w:p>
        </w:tc>
        <w:tc>
          <w:tcPr>
            <w:tcW w:w="222" w:type="dxa"/>
            <w:shd w:val="clear" w:color="auto" w:fill="auto"/>
          </w:tcPr>
          <w:p w:rsidR="00471137" w:rsidRPr="00BC081E" w:rsidRDefault="00471137" w:rsidP="000E70A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8A2148" w:rsidRDefault="008A2148" w:rsidP="008A2148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  <w:r>
        <w:t>В соответствии с постановлением Правительства Москвы от 26 декабря 2012 года № 849-ПП «О стимулировании управ райо</w:t>
      </w:r>
      <w:r w:rsidR="00BE4999">
        <w:t xml:space="preserve">нов города Москвы», обращением </w:t>
      </w:r>
      <w:r w:rsidRPr="00BE4999">
        <w:t>управы р</w:t>
      </w:r>
      <w:r w:rsidR="00633244" w:rsidRPr="00BE4999">
        <w:t>айон</w:t>
      </w:r>
      <w:r w:rsidR="00AF6C43">
        <w:t>а Гольяново города Москвы</w:t>
      </w:r>
      <w:r w:rsidR="00830BD8">
        <w:t xml:space="preserve"> </w:t>
      </w:r>
      <w:r w:rsidR="00C17987">
        <w:t>от 22.09.2020 №Гд-1132 (</w:t>
      </w:r>
      <w:proofErr w:type="spellStart"/>
      <w:r w:rsidR="00C17987">
        <w:t>вх</w:t>
      </w:r>
      <w:proofErr w:type="spellEnd"/>
      <w:r w:rsidR="00C17987">
        <w:t>. №320 от 2</w:t>
      </w:r>
      <w:r w:rsidR="00CE7D0F" w:rsidRPr="00CE7D0F">
        <w:t>3.09.2020</w:t>
      </w:r>
      <w:r w:rsidR="00B24719" w:rsidRPr="00CE7D0F">
        <w:t>)</w:t>
      </w:r>
      <w:r w:rsidR="00C6184D" w:rsidRPr="00CE7D0F">
        <w:t>,</w:t>
      </w:r>
      <w:r w:rsidR="00CE7D0F">
        <w:t xml:space="preserve"> </w:t>
      </w:r>
      <w:r>
        <w:t>Совет депутатов муниципального округа Гольяново решил:</w:t>
      </w:r>
    </w:p>
    <w:p w:rsidR="008A2148" w:rsidRDefault="00562741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r w:rsidR="008A2148">
        <w:t>Внести изменения в решение Совета депутатов муниципального округа Гольяново</w:t>
      </w:r>
      <w:r w:rsidR="008A2148">
        <w:rPr>
          <w:b/>
        </w:rPr>
        <w:t xml:space="preserve"> </w:t>
      </w:r>
      <w:r w:rsidR="008A2148">
        <w:t xml:space="preserve">от </w:t>
      </w:r>
      <w:r w:rsidR="00C80EF2" w:rsidRPr="00C80EF2">
        <w:t>20.12.2019 № 16/3</w:t>
      </w:r>
      <w:r w:rsidR="00C80EF2">
        <w:rPr>
          <w:b/>
        </w:rPr>
        <w:t xml:space="preserve"> </w:t>
      </w:r>
      <w:r w:rsidR="008A2148">
        <w:t xml:space="preserve">«О согласовании </w:t>
      </w:r>
      <w:proofErr w:type="gramStart"/>
      <w:r w:rsidR="008A2148">
        <w:t>направления средств стимулирования управы района</w:t>
      </w:r>
      <w:proofErr w:type="gramEnd"/>
      <w:r w:rsidR="008A2148">
        <w:t xml:space="preserve"> Гольяново города Москвы на проведение мероприятий по благоустройству территории района Гольяно</w:t>
      </w:r>
      <w:r w:rsidR="002000F2">
        <w:t>во города Москвы в 2020</w:t>
      </w:r>
      <w:r w:rsidR="008A2148">
        <w:t xml:space="preserve"> году», изложив приложение в новой редакции согласно приложению  к настоящему решению.</w:t>
      </w:r>
    </w:p>
    <w:p w:rsidR="00202AC9" w:rsidRDefault="00202AC9" w:rsidP="00202A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>2.</w:t>
      </w:r>
      <w:r w:rsidRPr="00202AC9">
        <w:t xml:space="preserve"> </w:t>
      </w:r>
      <w:r>
        <w:t>Принять к сведению информацию</w:t>
      </w:r>
      <w:r w:rsidR="00666192">
        <w:t xml:space="preserve"> </w:t>
      </w:r>
      <w:r>
        <w:t xml:space="preserve"> о  </w:t>
      </w:r>
      <w:r>
        <w:rPr>
          <w:lang w:eastAsia="en-US"/>
        </w:rPr>
        <w:t xml:space="preserve">расходах  на </w:t>
      </w:r>
      <w:proofErr w:type="spellStart"/>
      <w:r>
        <w:rPr>
          <w:lang w:eastAsia="en-US"/>
        </w:rPr>
        <w:t>софинансирование</w:t>
      </w:r>
      <w:proofErr w:type="spellEnd"/>
      <w:r>
        <w:rPr>
          <w:lang w:eastAsia="en-US"/>
        </w:rPr>
        <w:t xml:space="preserve"> </w:t>
      </w:r>
      <w:r w:rsidR="00A82127">
        <w:rPr>
          <w:lang w:eastAsia="en-US"/>
        </w:rPr>
        <w:t xml:space="preserve"> </w:t>
      </w:r>
      <w:r>
        <w:rPr>
          <w:lang w:eastAsia="en-US"/>
        </w:rPr>
        <w:t xml:space="preserve">установки ограждающих устройств (шлагбаумов) на территории </w:t>
      </w:r>
      <w:r w:rsidR="00A82127">
        <w:rPr>
          <w:lang w:eastAsia="en-US"/>
        </w:rPr>
        <w:t>района Гольяново  в    размере 900 000 (девятьсот тысяч) рублей 00 копеек.</w:t>
      </w:r>
      <w:bookmarkStart w:id="0" w:name="_GoBack"/>
      <w:bookmarkEnd w:id="0"/>
    </w:p>
    <w:p w:rsidR="008A2148" w:rsidRDefault="00202AC9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</w:t>
      </w:r>
      <w:r w:rsidR="008A2148">
        <w:rPr>
          <w:lang w:eastAsia="en-US"/>
        </w:rPr>
        <w:t>.</w:t>
      </w:r>
      <w:r w:rsidR="00562741">
        <w:rPr>
          <w:lang w:eastAsia="en-US"/>
        </w:rPr>
        <w:t xml:space="preserve"> </w:t>
      </w:r>
      <w:r w:rsidR="008A2148"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r w:rsidR="008A2148">
        <w:t>http://golyanovo.org</w:t>
      </w:r>
      <w:r w:rsidR="008A2148">
        <w:rPr>
          <w:lang w:eastAsia="en-US"/>
        </w:rPr>
        <w:t>.</w:t>
      </w:r>
    </w:p>
    <w:p w:rsidR="008A2148" w:rsidRDefault="00202AC9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4</w:t>
      </w:r>
      <w:r w:rsidR="008A2148">
        <w:rPr>
          <w:lang w:eastAsia="en-US"/>
        </w:rPr>
        <w:t>.</w:t>
      </w:r>
      <w:r w:rsidR="00562741">
        <w:rPr>
          <w:lang w:eastAsia="en-US"/>
        </w:rPr>
        <w:t xml:space="preserve"> </w:t>
      </w:r>
      <w:r w:rsidR="008A2148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Москвы.</w:t>
      </w:r>
    </w:p>
    <w:p w:rsidR="008A2148" w:rsidRDefault="00202AC9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5</w:t>
      </w:r>
      <w:r w:rsidR="008A2148">
        <w:rPr>
          <w:lang w:eastAsia="en-US"/>
        </w:rPr>
        <w:t xml:space="preserve">. </w:t>
      </w:r>
      <w:r w:rsidR="00562741">
        <w:rPr>
          <w:lang w:eastAsia="en-US"/>
        </w:rPr>
        <w:t xml:space="preserve">  </w:t>
      </w:r>
      <w:r w:rsidR="008A2148">
        <w:rPr>
          <w:lang w:eastAsia="en-US"/>
        </w:rPr>
        <w:t>Настоящее решение вступает в силу со дня его принятия.</w:t>
      </w:r>
    </w:p>
    <w:p w:rsidR="008A2148" w:rsidRDefault="00202AC9" w:rsidP="0056274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>6</w:t>
      </w:r>
      <w:r w:rsidR="00562741">
        <w:rPr>
          <w:lang w:eastAsia="en-US"/>
        </w:rPr>
        <w:t xml:space="preserve">. </w:t>
      </w:r>
      <w:proofErr w:type="gramStart"/>
      <w:r w:rsidR="008A2148">
        <w:rPr>
          <w:lang w:eastAsia="en-US"/>
        </w:rPr>
        <w:t>Контроль за</w:t>
      </w:r>
      <w:proofErr w:type="gramEnd"/>
      <w:r w:rsidR="008A2148">
        <w:rPr>
          <w:lang w:eastAsia="en-US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8A2148" w:rsidRDefault="008A2148" w:rsidP="008A2148"/>
    <w:p w:rsidR="00471137" w:rsidRDefault="00471137" w:rsidP="008A2148">
      <w:pPr>
        <w:pStyle w:val="a6"/>
        <w:autoSpaceDE w:val="0"/>
        <w:autoSpaceDN w:val="0"/>
        <w:adjustRightInd w:val="0"/>
        <w:spacing w:line="228" w:lineRule="auto"/>
        <w:ind w:left="0"/>
        <w:jc w:val="both"/>
        <w:outlineLvl w:val="1"/>
        <w:rPr>
          <w:rFonts w:eastAsia="Calibri"/>
          <w:lang w:eastAsia="en-US"/>
        </w:rPr>
      </w:pPr>
    </w:p>
    <w:p w:rsidR="0049162A" w:rsidRDefault="0049162A" w:rsidP="00175589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5F10BA" w:rsidRDefault="0049162A" w:rsidP="00175589">
      <w:pPr>
        <w:rPr>
          <w:b/>
        </w:rPr>
        <w:sectPr w:rsidR="005F10BA" w:rsidSect="000E70AB">
          <w:pgSz w:w="11906" w:h="16838"/>
          <w:pgMar w:top="709" w:right="1274" w:bottom="1134" w:left="1418" w:header="708" w:footer="708" w:gutter="0"/>
          <w:cols w:space="708"/>
          <w:docGrid w:linePitch="360"/>
        </w:sectPr>
      </w:pPr>
      <w:r>
        <w:rPr>
          <w:b/>
        </w:rPr>
        <w:t xml:space="preserve">округа Гольяново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DA0048" w:rsidRDefault="00DA0048" w:rsidP="00EB65D5">
      <w:pPr>
        <w:widowControl w:val="0"/>
        <w:ind w:left="10773"/>
        <w:outlineLvl w:val="0"/>
        <w:rPr>
          <w:bCs/>
          <w:iCs/>
        </w:rPr>
      </w:pP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Приложение</w:t>
      </w: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к решению Совета депутатов</w:t>
      </w:r>
    </w:p>
    <w:p w:rsidR="00BF1BA7" w:rsidRDefault="00EB65D5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 xml:space="preserve">муниципального округа Гольяново  </w:t>
      </w:r>
      <w:r w:rsidR="005F10BA" w:rsidRPr="00EB65D5">
        <w:rPr>
          <w:bCs/>
          <w:iCs/>
        </w:rPr>
        <w:t>от «</w:t>
      </w:r>
      <w:r w:rsidR="0049162A">
        <w:rPr>
          <w:bCs/>
          <w:iCs/>
        </w:rPr>
        <w:t>23</w:t>
      </w:r>
      <w:r w:rsidR="005F10BA" w:rsidRPr="00EB65D5">
        <w:rPr>
          <w:bCs/>
          <w:iCs/>
        </w:rPr>
        <w:t xml:space="preserve">» </w:t>
      </w:r>
      <w:r w:rsidR="00830BD8">
        <w:rPr>
          <w:bCs/>
          <w:iCs/>
        </w:rPr>
        <w:t xml:space="preserve"> сентября </w:t>
      </w:r>
      <w:r w:rsidR="00471137" w:rsidRPr="00EB65D5">
        <w:rPr>
          <w:bCs/>
          <w:iCs/>
        </w:rPr>
        <w:t xml:space="preserve"> </w:t>
      </w:r>
      <w:r w:rsidR="00C80EF2">
        <w:rPr>
          <w:bCs/>
          <w:iCs/>
        </w:rPr>
        <w:t>2020</w:t>
      </w:r>
      <w:r w:rsidR="005F10BA" w:rsidRPr="00EB65D5">
        <w:rPr>
          <w:bCs/>
          <w:iCs/>
        </w:rPr>
        <w:t xml:space="preserve"> года №</w:t>
      </w:r>
      <w:r w:rsidR="0049162A">
        <w:rPr>
          <w:bCs/>
          <w:iCs/>
        </w:rPr>
        <w:t>7/1</w:t>
      </w:r>
    </w:p>
    <w:p w:rsidR="007A1A2D" w:rsidRDefault="007A1A2D" w:rsidP="007A1A2D">
      <w:pPr>
        <w:jc w:val="center"/>
        <w:rPr>
          <w:b/>
        </w:rPr>
      </w:pPr>
      <w:r>
        <w:rPr>
          <w:b/>
        </w:rPr>
        <w:t xml:space="preserve">Мероприятия </w:t>
      </w:r>
      <w:r>
        <w:rPr>
          <w:b/>
        </w:rPr>
        <w:br/>
        <w:t>по благоустройству территории района Гольяново города Москвы в 2020 году</w:t>
      </w:r>
    </w:p>
    <w:tbl>
      <w:tblPr>
        <w:tblW w:w="15735" w:type="dxa"/>
        <w:tblInd w:w="-577" w:type="dxa"/>
        <w:tblLook w:val="04A0" w:firstRow="1" w:lastRow="0" w:firstColumn="1" w:lastColumn="0" w:noHBand="0" w:noVBand="1"/>
      </w:tblPr>
      <w:tblGrid>
        <w:gridCol w:w="1507"/>
        <w:gridCol w:w="2195"/>
        <w:gridCol w:w="4659"/>
        <w:gridCol w:w="2988"/>
        <w:gridCol w:w="1522"/>
        <w:gridCol w:w="1368"/>
        <w:gridCol w:w="1496"/>
      </w:tblGrid>
      <w:tr w:rsidR="007A1A2D" w:rsidTr="007A1A2D">
        <w:trPr>
          <w:trHeight w:val="315"/>
        </w:trPr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п\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 объекта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Конкретные мероприятия</w:t>
            </w:r>
          </w:p>
        </w:tc>
        <w:tc>
          <w:tcPr>
            <w:tcW w:w="2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Затраты </w:t>
            </w:r>
          </w:p>
        </w:tc>
      </w:tr>
      <w:tr w:rsidR="007A1A2D" w:rsidTr="007A1A2D">
        <w:trPr>
          <w:trHeight w:val="7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b/>
                <w:bCs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(тыс. руб.)</w:t>
            </w:r>
          </w:p>
        </w:tc>
      </w:tr>
      <w:tr w:rsidR="007A1A2D" w:rsidTr="007A1A2D">
        <w:trPr>
          <w:trHeight w:val="377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2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7A1A2D" w:rsidTr="007A1A2D">
        <w:trPr>
          <w:trHeight w:val="960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Алтайская ул., д.11</w:t>
            </w:r>
          </w:p>
        </w:tc>
        <w:tc>
          <w:tcPr>
            <w:tcW w:w="46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проезда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924,30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481,74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193,20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30,68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75,24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964,39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1 246,00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255,00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454,68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4 625,23 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195" w:type="dxa"/>
            <w:vMerge w:val="restart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Алтайская ул., д.17, к.1,2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5000</w:t>
            </w:r>
            <w:r>
              <w:rPr>
                <w:lang w:eastAsia="en-US"/>
              </w:rPr>
              <w:t>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3555,00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2 836,05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1 062,60 </w:t>
            </w:r>
          </w:p>
        </w:tc>
      </w:tr>
      <w:tr w:rsidR="007A1A2D" w:rsidTr="007A1A2D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Вставка</w:t>
            </w:r>
            <w:proofErr w:type="gramEnd"/>
            <w:r>
              <w:rPr>
                <w:lang w:eastAsia="en-US"/>
              </w:rPr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23,18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96,80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131,20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1 407,71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917,53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2 335,71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1 326,31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(спорт) детских площадок 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спортивного комплекса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208,85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13 900,94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Сахалинская ул. 5 к.2</w:t>
            </w:r>
            <w:r>
              <w:rPr>
                <w:sz w:val="22"/>
                <w:szCs w:val="22"/>
                <w:lang w:eastAsia="en-US"/>
              </w:rPr>
              <w:t>; Уссурийская ул. 5, 5 к.2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782,10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777,00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381,57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1 940,67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Алтайская ул., д.9, к.1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2 168,55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2 206,68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1 318,59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169,79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503,95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657,90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26,40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Вставка</w:t>
            </w:r>
            <w:proofErr w:type="gramEnd"/>
            <w:r>
              <w:rPr>
                <w:lang w:eastAsia="en-US"/>
              </w:rPr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25,50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180,40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299,85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спортивных площадок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спортивного оборудования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2 620,80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10 178,41 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Алтайская ул., д.9, к.2 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711,00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683,76 </w:t>
            </w:r>
          </w:p>
        </w:tc>
      </w:tr>
      <w:tr w:rsidR="007A1A2D" w:rsidTr="007A1A2D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347,76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212,50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17,60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65,60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Вставка</w:t>
            </w:r>
            <w:proofErr w:type="gramEnd"/>
            <w:r>
              <w:rPr>
                <w:lang w:eastAsia="en-US"/>
              </w:rPr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13,91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330,10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1 142,06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493,15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4 017,44 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Камчатская ул., д.11, Курганская ул., д.2 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1 777,50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2 020,20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531,30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52,81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65,60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Вставка</w:t>
            </w:r>
            <w:proofErr w:type="gramEnd"/>
            <w:r>
              <w:rPr>
                <w:lang w:eastAsia="en-US"/>
              </w:rPr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18,54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405,29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1 209,26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297,50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542,43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6 920,43 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Камчатская ул., д.19, курганская ул., д.6, </w:t>
            </w:r>
            <w:r>
              <w:rPr>
                <w:sz w:val="22"/>
                <w:szCs w:val="22"/>
                <w:lang w:eastAsia="en-US"/>
              </w:rPr>
              <w:lastRenderedPageBreak/>
              <w:t>Сахалинская ул., д.10/17</w:t>
            </w:r>
          </w:p>
        </w:tc>
        <w:tc>
          <w:tcPr>
            <w:tcW w:w="46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2 772,90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1 864,80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1 110,90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Вставка </w:t>
            </w:r>
            <w:proofErr w:type="spellStart"/>
            <w:r>
              <w:rPr>
                <w:lang w:eastAsia="en-US"/>
              </w:rPr>
              <w:t>корашенная</w:t>
            </w:r>
            <w:proofErr w:type="spellEnd"/>
            <w:r>
              <w:rPr>
                <w:lang w:eastAsia="en-US"/>
              </w:rPr>
              <w:t xml:space="preserve">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18,54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44,00 </w:t>
            </w:r>
          </w:p>
        </w:tc>
      </w:tr>
      <w:tr w:rsidR="007A1A2D" w:rsidTr="007A1A2D">
        <w:trPr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98,40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327,52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903,16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255,00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485,58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спортивных площадок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спортивного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164,13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8 044,93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Камчатская ул., д.21, Курганская ул., д.8 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1 706,40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1 802,64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202,86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52,80 </w:t>
            </w:r>
          </w:p>
        </w:tc>
      </w:tr>
      <w:tr w:rsidR="007A1A2D" w:rsidTr="007A1A2D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Вставка</w:t>
            </w:r>
            <w:proofErr w:type="gramEnd"/>
            <w:r>
              <w:rPr>
                <w:lang w:eastAsia="en-US"/>
              </w:rPr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18,54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98,40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1 054,91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10 704,52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797,30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804,16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17 242,53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Курганская ул., д.10, д.12, Хабаровская ул., д.29/25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1 066,50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1 010,10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966,00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53,69 </w:t>
            </w:r>
          </w:p>
        </w:tc>
      </w:tr>
      <w:tr w:rsidR="007A1A2D" w:rsidTr="007A1A2D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Вставка</w:t>
            </w:r>
            <w:proofErr w:type="gramEnd"/>
            <w:r>
              <w:rPr>
                <w:lang w:eastAsia="en-US"/>
              </w:rPr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39,41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1 686,53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131,67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368,02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365,50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625,62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6 313,04 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1.10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Камчатская ул. 6 к.1; Уссурийская ул. 5 </w:t>
            </w:r>
            <w:r>
              <w:rPr>
                <w:sz w:val="22"/>
                <w:szCs w:val="22"/>
                <w:lang w:eastAsia="en-US"/>
              </w:rPr>
              <w:lastRenderedPageBreak/>
              <w:t>к.3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1061,64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541,53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1603,17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Камчатская ул. 3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1 422,00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1 010,10 </w:t>
            </w:r>
          </w:p>
        </w:tc>
      </w:tr>
      <w:tr w:rsidR="007A1A2D" w:rsidTr="007A1A2D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724,50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403,29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Вставка</w:t>
            </w:r>
            <w:proofErr w:type="gramEnd"/>
            <w:r>
              <w:rPr>
                <w:lang w:eastAsia="en-US"/>
              </w:rPr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13,91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26,40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65,60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903,16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ограждений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453,07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297,50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5 319,53 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Сахалинская ул., д.7, к.1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1 777,50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932,40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1 487,64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26,40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65,60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Вставка</w:t>
            </w:r>
            <w:proofErr w:type="gramEnd"/>
            <w:r>
              <w:rPr>
                <w:lang w:eastAsia="en-US"/>
              </w:rPr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25,50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436,29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3 490,20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577,67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382,50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9 201,70 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Сахалинская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ул., д.7, к.2 «Активный Гражданин»</w:t>
            </w:r>
          </w:p>
        </w:tc>
        <w:tc>
          <w:tcPr>
            <w:tcW w:w="46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1 066,50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932,40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483,00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23,01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112,81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3 439,20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2 920,50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212,50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  <w:proofErr w:type="spellStart"/>
            <w:r>
              <w:rPr>
                <w:lang w:eastAsia="en-US"/>
              </w:rPr>
              <w:t>спотр</w:t>
            </w:r>
            <w:proofErr w:type="spellEnd"/>
            <w:r>
              <w:rPr>
                <w:lang w:eastAsia="en-US"/>
              </w:rPr>
              <w:t xml:space="preserve"> оборудования (</w:t>
            </w:r>
            <w:proofErr w:type="gramStart"/>
            <w:r>
              <w:rPr>
                <w:lang w:eastAsia="en-US"/>
              </w:rPr>
              <w:t>спорт комплекс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400,00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9 589,92 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2195" w:type="dxa"/>
            <w:vMerge w:val="restart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Уральская ул., д.23, к.1 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1 622,50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947,10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443,04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38,35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94,05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1 319,28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1 343,00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531,66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162,35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6 501,33 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Уральская ул., д.23, к.2 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1 687,40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1 393,59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468,60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38,35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94,05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1 876,22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841,80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1 530,00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552,50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8 482,51 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1.16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Уральская ул., д.23, к.3  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986,48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947,10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газонов, цветников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108,67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802,37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400,44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23,01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56,43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  <w:proofErr w:type="gramStart"/>
            <w:r>
              <w:rPr>
                <w:lang w:eastAsia="en-US"/>
              </w:rPr>
              <w:t>спорт оборудования</w:t>
            </w:r>
            <w:proofErr w:type="gramEnd"/>
            <w:r>
              <w:rPr>
                <w:lang w:eastAsia="en-US"/>
              </w:rPr>
              <w:t xml:space="preserve">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1 813,88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1 550,00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561,00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7 249,37 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1.17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Уральская ул., д.23, к.4 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1 947,00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1 014,75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137,50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3 099,25 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1.18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Уссурийская ул., д.1, к.1, к.3, к.4, к.5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2 844,00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1 554,00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724,50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Вставка</w:t>
            </w:r>
            <w:proofErr w:type="gramEnd"/>
            <w:r>
              <w:rPr>
                <w:lang w:eastAsia="en-US"/>
              </w:rPr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41,73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61,36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188,10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1 082,85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Гамнастический</w:t>
            </w:r>
            <w:proofErr w:type="spellEnd"/>
            <w:r>
              <w:rPr>
                <w:lang w:eastAsia="en-US"/>
              </w:rPr>
              <w:t xml:space="preserve"> городок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586,10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2 526,14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ограждений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966,06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1 062,50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11 637,34 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1.19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Уссурийская ул., д.16 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1 777,50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1 320,90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338,10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144,58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229,55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1 106,00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3 475,42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1 955,34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спортивных площадок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спортивного комплекса (</w:t>
            </w:r>
            <w:proofErr w:type="spellStart"/>
            <w:r>
              <w:rPr>
                <w:lang w:eastAsia="en-US"/>
              </w:rPr>
              <w:t>Мультиспортарена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3 662,40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Искусственное покрытие для футбольного поля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2 152,50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спортивного комплекса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393,62 </w:t>
            </w:r>
          </w:p>
        </w:tc>
      </w:tr>
      <w:tr w:rsidR="007A1A2D" w:rsidTr="007A1A2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спортивного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319,10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хоккейная коробка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1 532,24 </w:t>
            </w:r>
          </w:p>
        </w:tc>
      </w:tr>
      <w:tr w:rsidR="007A1A2D" w:rsidTr="007A1A2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ограждений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1 192,81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19 600,06 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1.20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Камчатская, д.2, д.4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924,30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870,00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1 351,98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Итого по объекту: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2 276,28 </w:t>
            </w:r>
          </w:p>
        </w:tc>
      </w:tr>
      <w:tr w:rsidR="007A1A2D" w:rsidTr="007A1A2D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1.21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Камчатская, д.4, к.1, д.4, к.2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2 283,00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1 623,21 </w:t>
            </w:r>
          </w:p>
        </w:tc>
      </w:tr>
      <w:tr w:rsidR="007A1A2D" w:rsidTr="007A1A2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1 468,53 </w:t>
            </w:r>
          </w:p>
        </w:tc>
      </w:tr>
      <w:tr w:rsidR="007A1A2D" w:rsidTr="007A1A2D">
        <w:trPr>
          <w:trHeight w:val="9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252,52 </w:t>
            </w:r>
          </w:p>
        </w:tc>
      </w:tr>
      <w:tr w:rsidR="007A1A2D" w:rsidTr="007A1A2D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3 344,26 </w:t>
            </w:r>
          </w:p>
        </w:tc>
      </w:tr>
      <w:tr w:rsidR="007A1A2D" w:rsidTr="007A1A2D">
        <w:trPr>
          <w:trHeight w:val="33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 по объемам: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161 088,34 </w:t>
            </w:r>
          </w:p>
        </w:tc>
      </w:tr>
    </w:tbl>
    <w:p w:rsidR="007A1A2D" w:rsidRDefault="007A1A2D" w:rsidP="007A1A2D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-58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1985"/>
        <w:gridCol w:w="3403"/>
        <w:gridCol w:w="4963"/>
        <w:gridCol w:w="1276"/>
        <w:gridCol w:w="1417"/>
        <w:gridCol w:w="1551"/>
      </w:tblGrid>
      <w:tr w:rsidR="007A1A2D" w:rsidTr="00B77264">
        <w:trPr>
          <w:trHeight w:val="69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spacing w:val="1"/>
                <w:sz w:val="21"/>
                <w:szCs w:val="21"/>
                <w:lang w:eastAsia="en-US"/>
              </w:rPr>
            </w:pPr>
            <w:r>
              <w:rPr>
                <w:b/>
                <w:lang w:eastAsia="en-US"/>
              </w:rPr>
              <w:t>Мероприятия по безопасности дорожного движения района Гольяново города Москвы в 2020 году</w:t>
            </w:r>
          </w:p>
        </w:tc>
      </w:tr>
      <w:tr w:rsidR="007A1A2D" w:rsidTr="00B77264">
        <w:trPr>
          <w:trHeight w:val="1415"/>
          <w:tblHeader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№ </w:t>
            </w:r>
            <w:proofErr w:type="gramStart"/>
            <w:r>
              <w:rPr>
                <w:b/>
                <w:spacing w:val="1"/>
                <w:lang w:eastAsia="en-US"/>
              </w:rPr>
              <w:t>п</w:t>
            </w:r>
            <w:proofErr w:type="gramEnd"/>
            <w:r>
              <w:rPr>
                <w:b/>
                <w:spacing w:val="1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Адрес объекта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Конкретные мероприятия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Затраты </w:t>
            </w:r>
          </w:p>
          <w:p w:rsidR="007A1A2D" w:rsidRDefault="007A1A2D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(тыс. руб.)</w:t>
            </w:r>
          </w:p>
        </w:tc>
      </w:tr>
      <w:tr w:rsidR="007A1A2D" w:rsidTr="00B77264">
        <w:trPr>
          <w:trHeight w:val="2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</w:t>
            </w:r>
          </w:p>
        </w:tc>
        <w:tc>
          <w:tcPr>
            <w:tcW w:w="1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Установка ИДН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D" w:rsidRDefault="007A1A2D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</w:p>
        </w:tc>
      </w:tr>
      <w:tr w:rsidR="007A1A2D" w:rsidTr="00B77264">
        <w:trPr>
          <w:trHeight w:val="47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Хабаровская ул., д. 15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№ 5 от 28.11.2018г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135,10</w:t>
            </w:r>
          </w:p>
        </w:tc>
      </w:tr>
      <w:tr w:rsidR="007A1A2D" w:rsidTr="00B77264">
        <w:trPr>
          <w:trHeight w:val="472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rPr>
                <w:spacing w:val="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rPr>
                <w:spacing w:val="1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rPr>
                <w:spacing w:val="1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rPr>
                <w:spacing w:val="1"/>
                <w:lang w:eastAsia="en-US"/>
              </w:rPr>
            </w:pPr>
          </w:p>
        </w:tc>
      </w:tr>
      <w:tr w:rsidR="007A1A2D" w:rsidTr="00B77264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ул. Камчатская ул., д. 8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№ 3 от 28.06.2019г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324,60</w:t>
            </w:r>
          </w:p>
        </w:tc>
      </w:tr>
      <w:tr w:rsidR="007A1A2D" w:rsidTr="00B7726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rPr>
                <w:spacing w:val="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rPr>
                <w:spacing w:val="1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rPr>
                <w:spacing w:val="1"/>
                <w:lang w:eastAsia="en-US"/>
              </w:rPr>
            </w:pPr>
          </w:p>
        </w:tc>
      </w:tr>
      <w:tr w:rsidR="007A1A2D" w:rsidTr="00B77264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ул. Камчатская ул., д. 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№ 3 от 28.06.2019г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324,60</w:t>
            </w:r>
          </w:p>
        </w:tc>
      </w:tr>
      <w:tr w:rsidR="007A1A2D" w:rsidTr="00B77264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rPr>
                <w:spacing w:val="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rPr>
                <w:spacing w:val="1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rPr>
                <w:spacing w:val="1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rPr>
                <w:spacing w:val="1"/>
                <w:lang w:eastAsia="en-US"/>
              </w:rPr>
            </w:pPr>
          </w:p>
        </w:tc>
      </w:tr>
      <w:tr w:rsidR="007A1A2D" w:rsidTr="00B7726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D" w:rsidRDefault="007A1A2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2D" w:rsidRDefault="007A1A2D">
            <w:pPr>
              <w:spacing w:line="276" w:lineRule="auto"/>
              <w:rPr>
                <w:spacing w:val="1"/>
                <w:lang w:eastAsia="en-US"/>
              </w:rPr>
            </w:pP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spacing w:val="1"/>
                <w:sz w:val="28"/>
                <w:szCs w:val="28"/>
                <w:lang w:eastAsia="en-US"/>
              </w:rPr>
            </w:pPr>
            <w:r>
              <w:rPr>
                <w:b/>
                <w:spacing w:val="1"/>
                <w:sz w:val="28"/>
                <w:szCs w:val="28"/>
                <w:lang w:eastAsia="en-US"/>
              </w:rPr>
              <w:t xml:space="preserve">                                                                     Итого по объектам: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784,30</w:t>
            </w:r>
          </w:p>
        </w:tc>
      </w:tr>
      <w:tr w:rsidR="007A1A2D" w:rsidTr="00B77264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ПСД на установку ИДН</w:t>
            </w:r>
          </w:p>
        </w:tc>
      </w:tr>
      <w:tr w:rsidR="007A1A2D" w:rsidTr="00B7726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Хабаровская ул., д. 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Разработка ПСД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99,00</w:t>
            </w:r>
          </w:p>
        </w:tc>
      </w:tr>
      <w:tr w:rsidR="007A1A2D" w:rsidTr="00B77264">
        <w:trPr>
          <w:trHeight w:val="2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ул. Камчатская </w:t>
            </w:r>
            <w:r>
              <w:rPr>
                <w:spacing w:val="1"/>
                <w:lang w:eastAsia="en-US"/>
              </w:rPr>
              <w:lastRenderedPageBreak/>
              <w:t>ул., д. 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lastRenderedPageBreak/>
              <w:t>Разработка ПСД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99,00</w:t>
            </w:r>
          </w:p>
        </w:tc>
      </w:tr>
      <w:tr w:rsidR="007A1A2D" w:rsidTr="00B7726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lastRenderedPageBreak/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ул. Камчатская ул., д. 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Разработка ПСД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99,00</w:t>
            </w:r>
          </w:p>
        </w:tc>
      </w:tr>
      <w:tr w:rsidR="007A1A2D" w:rsidTr="00B77264">
        <w:trPr>
          <w:trHeight w:val="582"/>
        </w:trPr>
        <w:tc>
          <w:tcPr>
            <w:tcW w:w="14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Итого по объектам: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297,00</w:t>
            </w:r>
          </w:p>
        </w:tc>
      </w:tr>
      <w:tr w:rsidR="007A1A2D" w:rsidTr="00B77264">
        <w:trPr>
          <w:trHeight w:val="36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Мероприятия по безопасности дорожного движения</w:t>
            </w:r>
          </w:p>
        </w:tc>
      </w:tr>
      <w:tr w:rsidR="007A1A2D" w:rsidTr="00B77264">
        <w:trPr>
          <w:trHeight w:val="58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ул. Уссурийская, д. 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№ 5 от 02.12.2019г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Обустройство нерегулируемого пешеходного перехода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637,21</w:t>
            </w:r>
          </w:p>
        </w:tc>
      </w:tr>
      <w:tr w:rsidR="007A1A2D" w:rsidTr="00B77264">
        <w:trPr>
          <w:trHeight w:val="58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ул. Уссурийская, д. 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pacing w:val="1"/>
                <w:lang w:eastAsia="en-US"/>
              </w:rPr>
              <w:t>Разработка ПСД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Обустройство нерегулируемого пешеходного перехода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шт.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200,00</w:t>
            </w:r>
          </w:p>
        </w:tc>
      </w:tr>
      <w:tr w:rsidR="007A1A2D" w:rsidTr="00B7726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ул. Хабаровская, д. 17/13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4 от</w:t>
            </w:r>
          </w:p>
          <w:p w:rsidR="007A1A2D" w:rsidRDefault="007A1A2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30.09.2019г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Поднятие и обособление бортовым камнем островка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кв.м</w:t>
            </w:r>
            <w:proofErr w:type="spellEnd"/>
            <w:r>
              <w:rPr>
                <w:spacing w:val="1"/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1306,50</w:t>
            </w:r>
          </w:p>
        </w:tc>
      </w:tr>
      <w:tr w:rsidR="007A1A2D" w:rsidTr="00B77264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 w:rsidRPr="007A1A2D">
              <w:rPr>
                <w:lang w:eastAsia="en-US"/>
              </w:rPr>
              <w:t>Черницынский</w:t>
            </w:r>
            <w:proofErr w:type="spellEnd"/>
            <w:r w:rsidRPr="007A1A2D">
              <w:rPr>
                <w:lang w:eastAsia="en-US"/>
              </w:rPr>
              <w:t xml:space="preserve"> проезд, д.6, корп.1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 w:rsidRPr="007A1A2D">
              <w:rPr>
                <w:lang w:eastAsia="en-US"/>
              </w:rPr>
              <w:t>Работы по расширению проезда с обустройством парковочных карманов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 w:rsidRPr="007A1A2D">
              <w:rPr>
                <w:lang w:eastAsia="en-US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A1A2D">
              <w:rPr>
                <w:lang w:eastAsia="en-US"/>
              </w:rPr>
              <w:t>кв</w:t>
            </w:r>
            <w:proofErr w:type="gramStart"/>
            <w:r w:rsidRPr="007A1A2D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1365,00</w:t>
            </w:r>
          </w:p>
        </w:tc>
      </w:tr>
      <w:tr w:rsidR="007A1A2D" w:rsidTr="00B77264">
        <w:trPr>
          <w:trHeight w:val="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Камчатская ул., д.6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 w:rsidRPr="007A1A2D">
              <w:rPr>
                <w:lang w:eastAsia="en-US"/>
              </w:rPr>
              <w:t>Обустройство тротуара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 w:rsidRPr="007A1A2D">
              <w:rPr>
                <w:lang w:eastAsia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A1A2D">
              <w:rPr>
                <w:lang w:eastAsia="en-US"/>
              </w:rPr>
              <w:t>кв</w:t>
            </w:r>
            <w:proofErr w:type="gramStart"/>
            <w:r w:rsidRPr="007A1A2D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1225,00</w:t>
            </w:r>
          </w:p>
        </w:tc>
      </w:tr>
      <w:tr w:rsidR="007A1A2D" w:rsidTr="00B77264">
        <w:trPr>
          <w:trHeight w:val="94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ул. Уральская, д. 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lang w:eastAsia="en-US"/>
              </w:rPr>
              <w:t>№ 1 от 28.02.2019г</w:t>
            </w:r>
            <w:r w:rsidRPr="007A1A2D">
              <w:rPr>
                <w:spacing w:val="1"/>
                <w:lang w:eastAsia="en-US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 w:rsidRPr="007A1A2D">
              <w:rPr>
                <w:lang w:eastAsia="en-US"/>
              </w:rPr>
              <w:t>Установка конструкций, препятствующих проезду транспортных средств на пешеходную зону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 w:rsidRPr="007A1A2D">
              <w:rPr>
                <w:lang w:eastAsia="en-US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 w:rsidRPr="007A1A2D">
              <w:rPr>
                <w:lang w:eastAsia="en-US"/>
              </w:rPr>
              <w:t>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25,64</w:t>
            </w:r>
          </w:p>
        </w:tc>
      </w:tr>
      <w:tr w:rsidR="007A1A2D" w:rsidTr="00B77264">
        <w:trPr>
          <w:trHeight w:val="6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ул. Монтажная, д. 7, стр. 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 w:rsidRPr="007A1A2D">
              <w:rPr>
                <w:lang w:eastAsia="en-US"/>
              </w:rPr>
              <w:t>№ 4 от</w:t>
            </w:r>
          </w:p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 w:rsidRPr="007A1A2D">
              <w:rPr>
                <w:lang w:eastAsia="en-US"/>
              </w:rPr>
              <w:t>30.09.2019г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 w:rsidRPr="007A1A2D">
              <w:rPr>
                <w:lang w:eastAsia="en-US"/>
              </w:rPr>
              <w:t>Разграничение пешеходной зоны и зоны парковки транспортных средств на прилегающей территории в районе въезда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 w:rsidRPr="007A1A2D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A1A2D">
              <w:rPr>
                <w:lang w:eastAsia="en-US"/>
              </w:rPr>
              <w:t>кв</w:t>
            </w:r>
            <w:proofErr w:type="gramStart"/>
            <w:r w:rsidRPr="007A1A2D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243,38</w:t>
            </w:r>
          </w:p>
        </w:tc>
      </w:tr>
      <w:tr w:rsidR="007A1A2D" w:rsidTr="00B77264">
        <w:trPr>
          <w:trHeight w:val="6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3.8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Амурская д. 6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 w:rsidRPr="007A1A2D">
              <w:rPr>
                <w:lang w:eastAsia="en-US"/>
              </w:rPr>
              <w:t>Строительство спе</w:t>
            </w:r>
            <w:r w:rsidR="00756B91">
              <w:rPr>
                <w:lang w:eastAsia="en-US"/>
              </w:rPr>
              <w:t>циальных площадок под павильоны</w:t>
            </w:r>
            <w:r w:rsidRPr="007A1A2D">
              <w:rPr>
                <w:lang w:eastAsia="en-US"/>
              </w:rPr>
              <w:t xml:space="preserve">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 w:rsidRPr="007A1A2D">
              <w:rPr>
                <w:spacing w:val="1"/>
                <w:lang w:eastAsia="en-US"/>
              </w:rPr>
              <w:t>88,06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A1A2D">
              <w:rPr>
                <w:lang w:eastAsia="en-US"/>
              </w:rPr>
              <w:t>кв</w:t>
            </w:r>
            <w:proofErr w:type="gramStart"/>
            <w:r w:rsidRPr="007A1A2D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457,91</w:t>
            </w:r>
          </w:p>
        </w:tc>
      </w:tr>
      <w:tr w:rsidR="007A1A2D" w:rsidTr="00B77264">
        <w:trPr>
          <w:trHeight w:val="69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3.9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Амурская д. 22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 w:rsidRPr="007A1A2D">
              <w:rPr>
                <w:lang w:eastAsia="en-US"/>
              </w:rPr>
              <w:t>Строительство спе</w:t>
            </w:r>
            <w:r w:rsidR="00756B91">
              <w:rPr>
                <w:lang w:eastAsia="en-US"/>
              </w:rPr>
              <w:t>циальных площадок под павильоны</w:t>
            </w:r>
            <w:r w:rsidRPr="007A1A2D">
              <w:rPr>
                <w:lang w:eastAsia="en-US"/>
              </w:rPr>
              <w:t xml:space="preserve"> ожидания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r w:rsidRPr="007A1A2D">
              <w:rPr>
                <w:spacing w:val="1"/>
                <w:lang w:eastAsia="en-US"/>
              </w:rPr>
              <w:t>88,06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A1A2D">
              <w:rPr>
                <w:lang w:eastAsia="en-US"/>
              </w:rPr>
              <w:t>кв</w:t>
            </w:r>
            <w:proofErr w:type="gramStart"/>
            <w:r w:rsidRPr="007A1A2D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Pr="007A1A2D" w:rsidRDefault="007A1A2D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7A1A2D">
              <w:rPr>
                <w:spacing w:val="1"/>
                <w:lang w:eastAsia="en-US"/>
              </w:rPr>
              <w:t>457,92</w:t>
            </w:r>
          </w:p>
        </w:tc>
      </w:tr>
      <w:tr w:rsidR="007A1A2D" w:rsidTr="00B77264">
        <w:trPr>
          <w:trHeight w:val="346"/>
        </w:trPr>
        <w:tc>
          <w:tcPr>
            <w:tcW w:w="14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5 918,56</w:t>
            </w:r>
          </w:p>
        </w:tc>
      </w:tr>
      <w:tr w:rsidR="007A1A2D" w:rsidTr="00B77264">
        <w:trPr>
          <w:trHeight w:val="398"/>
        </w:trPr>
        <w:tc>
          <w:tcPr>
            <w:tcW w:w="141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 по объектам БДД: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6 999,86</w:t>
            </w:r>
          </w:p>
        </w:tc>
      </w:tr>
      <w:tr w:rsidR="007A1A2D" w:rsidTr="00B77264">
        <w:trPr>
          <w:trHeight w:val="248"/>
        </w:trPr>
        <w:tc>
          <w:tcPr>
            <w:tcW w:w="141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 по всем объектам: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417E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168 0</w:t>
            </w:r>
            <w:r w:rsidR="007A1A2D">
              <w:rPr>
                <w:b/>
                <w:bCs/>
                <w:lang w:eastAsia="en-US"/>
              </w:rPr>
              <w:t>88,20</w:t>
            </w:r>
          </w:p>
        </w:tc>
      </w:tr>
      <w:tr w:rsidR="007A1A2D" w:rsidTr="00B77264">
        <w:trPr>
          <w:trHeight w:val="414"/>
        </w:trPr>
        <w:tc>
          <w:tcPr>
            <w:tcW w:w="141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1A2D" w:rsidRDefault="007A1A2D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 по программе: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2D" w:rsidRDefault="00417E60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lang w:eastAsia="en-US"/>
              </w:rPr>
              <w:t>168 0</w:t>
            </w:r>
            <w:r w:rsidR="007A1A2D">
              <w:rPr>
                <w:b/>
                <w:bCs/>
                <w:lang w:eastAsia="en-US"/>
              </w:rPr>
              <w:t>88,20</w:t>
            </w:r>
          </w:p>
        </w:tc>
      </w:tr>
    </w:tbl>
    <w:p w:rsidR="007A1A2D" w:rsidRDefault="007A1A2D" w:rsidP="007A1A2D">
      <w:pPr>
        <w:rPr>
          <w:b/>
        </w:rPr>
      </w:pPr>
    </w:p>
    <w:p w:rsidR="007A1A2D" w:rsidRDefault="007A1A2D" w:rsidP="007A1A2D">
      <w:pPr>
        <w:jc w:val="center"/>
        <w:rPr>
          <w:b/>
        </w:rPr>
      </w:pPr>
    </w:p>
    <w:p w:rsidR="00DA0048" w:rsidRPr="00EB65D5" w:rsidRDefault="00DA0048" w:rsidP="00EB65D5">
      <w:pPr>
        <w:widowControl w:val="0"/>
        <w:ind w:left="10773"/>
        <w:outlineLvl w:val="0"/>
        <w:rPr>
          <w:bCs/>
          <w:iCs/>
        </w:rPr>
      </w:pPr>
    </w:p>
    <w:sectPr w:rsidR="00DA0048" w:rsidRPr="00EB65D5" w:rsidSect="00DA0048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64" w:rsidRDefault="00B77264" w:rsidP="00D6420D">
      <w:r>
        <w:separator/>
      </w:r>
    </w:p>
  </w:endnote>
  <w:endnote w:type="continuationSeparator" w:id="0">
    <w:p w:rsidR="00B77264" w:rsidRDefault="00B77264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64" w:rsidRDefault="00B77264" w:rsidP="00D6420D">
      <w:r>
        <w:separator/>
      </w:r>
    </w:p>
  </w:footnote>
  <w:footnote w:type="continuationSeparator" w:id="0">
    <w:p w:rsidR="00B77264" w:rsidRDefault="00B77264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1"/>
  </w:num>
  <w:num w:numId="17">
    <w:abstractNumId w:val="35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66D0A"/>
    <w:rsid w:val="000A0FCE"/>
    <w:rsid w:val="000A573C"/>
    <w:rsid w:val="000A79DA"/>
    <w:rsid w:val="000B26F7"/>
    <w:rsid w:val="000B44D5"/>
    <w:rsid w:val="000C612D"/>
    <w:rsid w:val="000D24A0"/>
    <w:rsid w:val="000D349E"/>
    <w:rsid w:val="000E02C8"/>
    <w:rsid w:val="000E49E0"/>
    <w:rsid w:val="000E70AB"/>
    <w:rsid w:val="000F56E2"/>
    <w:rsid w:val="000F776B"/>
    <w:rsid w:val="00100F3A"/>
    <w:rsid w:val="00112168"/>
    <w:rsid w:val="00114659"/>
    <w:rsid w:val="00117162"/>
    <w:rsid w:val="00123934"/>
    <w:rsid w:val="00125834"/>
    <w:rsid w:val="0015333B"/>
    <w:rsid w:val="0016099E"/>
    <w:rsid w:val="00164640"/>
    <w:rsid w:val="00175589"/>
    <w:rsid w:val="001760F1"/>
    <w:rsid w:val="0017706B"/>
    <w:rsid w:val="00184EF1"/>
    <w:rsid w:val="001919DB"/>
    <w:rsid w:val="001B1787"/>
    <w:rsid w:val="001C7F0D"/>
    <w:rsid w:val="001D2EC5"/>
    <w:rsid w:val="001D5956"/>
    <w:rsid w:val="001D5A33"/>
    <w:rsid w:val="001E73EF"/>
    <w:rsid w:val="001F0FA4"/>
    <w:rsid w:val="001F2C0B"/>
    <w:rsid w:val="002000F2"/>
    <w:rsid w:val="00202AC9"/>
    <w:rsid w:val="00204355"/>
    <w:rsid w:val="00217B87"/>
    <w:rsid w:val="00241000"/>
    <w:rsid w:val="0024616C"/>
    <w:rsid w:val="00247888"/>
    <w:rsid w:val="00253C27"/>
    <w:rsid w:val="0026030E"/>
    <w:rsid w:val="0029144E"/>
    <w:rsid w:val="002B1883"/>
    <w:rsid w:val="002B1EAD"/>
    <w:rsid w:val="002B312D"/>
    <w:rsid w:val="002C078A"/>
    <w:rsid w:val="002C5421"/>
    <w:rsid w:val="002D0859"/>
    <w:rsid w:val="002D32A0"/>
    <w:rsid w:val="002D3D1B"/>
    <w:rsid w:val="002E3CAF"/>
    <w:rsid w:val="002E46B1"/>
    <w:rsid w:val="002E63A6"/>
    <w:rsid w:val="002F3D4B"/>
    <w:rsid w:val="00302DD6"/>
    <w:rsid w:val="0031029A"/>
    <w:rsid w:val="003117C4"/>
    <w:rsid w:val="00312B81"/>
    <w:rsid w:val="0031419F"/>
    <w:rsid w:val="00327A28"/>
    <w:rsid w:val="00336B8E"/>
    <w:rsid w:val="00346F66"/>
    <w:rsid w:val="0035170A"/>
    <w:rsid w:val="00355E8B"/>
    <w:rsid w:val="003632D7"/>
    <w:rsid w:val="00372483"/>
    <w:rsid w:val="00382C2F"/>
    <w:rsid w:val="003969C6"/>
    <w:rsid w:val="003A2761"/>
    <w:rsid w:val="003B0E4D"/>
    <w:rsid w:val="003E47EC"/>
    <w:rsid w:val="003E6725"/>
    <w:rsid w:val="0040210E"/>
    <w:rsid w:val="00402D42"/>
    <w:rsid w:val="00405914"/>
    <w:rsid w:val="00405B7A"/>
    <w:rsid w:val="004118C0"/>
    <w:rsid w:val="00416550"/>
    <w:rsid w:val="00417E60"/>
    <w:rsid w:val="00445723"/>
    <w:rsid w:val="00447FC7"/>
    <w:rsid w:val="0046506F"/>
    <w:rsid w:val="00471137"/>
    <w:rsid w:val="00472FA4"/>
    <w:rsid w:val="0048288B"/>
    <w:rsid w:val="0048298F"/>
    <w:rsid w:val="00485AAC"/>
    <w:rsid w:val="0049162A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0155B"/>
    <w:rsid w:val="0051614D"/>
    <w:rsid w:val="00516C4E"/>
    <w:rsid w:val="00523B64"/>
    <w:rsid w:val="00524E42"/>
    <w:rsid w:val="00525C99"/>
    <w:rsid w:val="00527425"/>
    <w:rsid w:val="00545A3F"/>
    <w:rsid w:val="00556E5C"/>
    <w:rsid w:val="00562741"/>
    <w:rsid w:val="00566FF4"/>
    <w:rsid w:val="00583F34"/>
    <w:rsid w:val="005B10FF"/>
    <w:rsid w:val="005B4752"/>
    <w:rsid w:val="005C1432"/>
    <w:rsid w:val="005D510C"/>
    <w:rsid w:val="005E2DD3"/>
    <w:rsid w:val="005F10BA"/>
    <w:rsid w:val="005F22E0"/>
    <w:rsid w:val="005F5064"/>
    <w:rsid w:val="005F65FE"/>
    <w:rsid w:val="00604A9E"/>
    <w:rsid w:val="00627388"/>
    <w:rsid w:val="00633244"/>
    <w:rsid w:val="006332E5"/>
    <w:rsid w:val="00645840"/>
    <w:rsid w:val="00646CB2"/>
    <w:rsid w:val="00666192"/>
    <w:rsid w:val="0066622E"/>
    <w:rsid w:val="00666B90"/>
    <w:rsid w:val="00676CCE"/>
    <w:rsid w:val="0069610A"/>
    <w:rsid w:val="006A28EE"/>
    <w:rsid w:val="006B7CD5"/>
    <w:rsid w:val="006D6200"/>
    <w:rsid w:val="006F5B98"/>
    <w:rsid w:val="00704B1D"/>
    <w:rsid w:val="00706D44"/>
    <w:rsid w:val="00711D18"/>
    <w:rsid w:val="00747C7A"/>
    <w:rsid w:val="0075102B"/>
    <w:rsid w:val="00752B9A"/>
    <w:rsid w:val="00756B91"/>
    <w:rsid w:val="0076243D"/>
    <w:rsid w:val="00763B13"/>
    <w:rsid w:val="007A1A2D"/>
    <w:rsid w:val="007E2BE0"/>
    <w:rsid w:val="007F198A"/>
    <w:rsid w:val="007F22CB"/>
    <w:rsid w:val="007F4D9D"/>
    <w:rsid w:val="00800D0C"/>
    <w:rsid w:val="00821ADC"/>
    <w:rsid w:val="0082279C"/>
    <w:rsid w:val="00827159"/>
    <w:rsid w:val="00830BD8"/>
    <w:rsid w:val="008314EC"/>
    <w:rsid w:val="00832C17"/>
    <w:rsid w:val="0084042E"/>
    <w:rsid w:val="008425B5"/>
    <w:rsid w:val="0084792C"/>
    <w:rsid w:val="008535BE"/>
    <w:rsid w:val="008650B5"/>
    <w:rsid w:val="00871E48"/>
    <w:rsid w:val="008825C7"/>
    <w:rsid w:val="00884D76"/>
    <w:rsid w:val="008A11E2"/>
    <w:rsid w:val="008A2148"/>
    <w:rsid w:val="008A7EEF"/>
    <w:rsid w:val="008D1AF3"/>
    <w:rsid w:val="008D3AFB"/>
    <w:rsid w:val="008E028B"/>
    <w:rsid w:val="008E2CB2"/>
    <w:rsid w:val="008F1A89"/>
    <w:rsid w:val="008F4318"/>
    <w:rsid w:val="008F4EF9"/>
    <w:rsid w:val="008F5BDD"/>
    <w:rsid w:val="00901A32"/>
    <w:rsid w:val="00912AFB"/>
    <w:rsid w:val="0091354F"/>
    <w:rsid w:val="00915662"/>
    <w:rsid w:val="009318E0"/>
    <w:rsid w:val="009407F7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045F6"/>
    <w:rsid w:val="00A13984"/>
    <w:rsid w:val="00A2410F"/>
    <w:rsid w:val="00A24AB6"/>
    <w:rsid w:val="00A34112"/>
    <w:rsid w:val="00A55ED3"/>
    <w:rsid w:val="00A60677"/>
    <w:rsid w:val="00A71E7B"/>
    <w:rsid w:val="00A82127"/>
    <w:rsid w:val="00A86512"/>
    <w:rsid w:val="00A9038D"/>
    <w:rsid w:val="00AA453B"/>
    <w:rsid w:val="00AB3988"/>
    <w:rsid w:val="00AB7B8F"/>
    <w:rsid w:val="00AC647F"/>
    <w:rsid w:val="00AD183A"/>
    <w:rsid w:val="00AD5A52"/>
    <w:rsid w:val="00AE1317"/>
    <w:rsid w:val="00AE774B"/>
    <w:rsid w:val="00AF6C43"/>
    <w:rsid w:val="00B02801"/>
    <w:rsid w:val="00B06970"/>
    <w:rsid w:val="00B2447C"/>
    <w:rsid w:val="00B24719"/>
    <w:rsid w:val="00B41BAA"/>
    <w:rsid w:val="00B5203F"/>
    <w:rsid w:val="00B5283C"/>
    <w:rsid w:val="00B53D86"/>
    <w:rsid w:val="00B63DA8"/>
    <w:rsid w:val="00B6604C"/>
    <w:rsid w:val="00B75823"/>
    <w:rsid w:val="00B76AA9"/>
    <w:rsid w:val="00B77264"/>
    <w:rsid w:val="00B7783D"/>
    <w:rsid w:val="00B83E94"/>
    <w:rsid w:val="00B931AC"/>
    <w:rsid w:val="00B93C67"/>
    <w:rsid w:val="00B96419"/>
    <w:rsid w:val="00BB1852"/>
    <w:rsid w:val="00BD1227"/>
    <w:rsid w:val="00BD134A"/>
    <w:rsid w:val="00BE16B6"/>
    <w:rsid w:val="00BE4999"/>
    <w:rsid w:val="00BF1BA7"/>
    <w:rsid w:val="00C04F02"/>
    <w:rsid w:val="00C10A63"/>
    <w:rsid w:val="00C14D5D"/>
    <w:rsid w:val="00C17987"/>
    <w:rsid w:val="00C2454C"/>
    <w:rsid w:val="00C30756"/>
    <w:rsid w:val="00C478AC"/>
    <w:rsid w:val="00C6184D"/>
    <w:rsid w:val="00C6371F"/>
    <w:rsid w:val="00C71B27"/>
    <w:rsid w:val="00C80EF2"/>
    <w:rsid w:val="00C91796"/>
    <w:rsid w:val="00C922C3"/>
    <w:rsid w:val="00CA409D"/>
    <w:rsid w:val="00CB2281"/>
    <w:rsid w:val="00CB6D2C"/>
    <w:rsid w:val="00CC01E4"/>
    <w:rsid w:val="00CD32A0"/>
    <w:rsid w:val="00CD7115"/>
    <w:rsid w:val="00CE7D0F"/>
    <w:rsid w:val="00CF1852"/>
    <w:rsid w:val="00D115B5"/>
    <w:rsid w:val="00D15872"/>
    <w:rsid w:val="00D26A2D"/>
    <w:rsid w:val="00D319FC"/>
    <w:rsid w:val="00D346F0"/>
    <w:rsid w:val="00D3748F"/>
    <w:rsid w:val="00D51661"/>
    <w:rsid w:val="00D63B3A"/>
    <w:rsid w:val="00D63EF7"/>
    <w:rsid w:val="00D6420D"/>
    <w:rsid w:val="00D6676E"/>
    <w:rsid w:val="00D90854"/>
    <w:rsid w:val="00DA0048"/>
    <w:rsid w:val="00DA2927"/>
    <w:rsid w:val="00DC1B23"/>
    <w:rsid w:val="00E022A6"/>
    <w:rsid w:val="00E1122D"/>
    <w:rsid w:val="00E11F92"/>
    <w:rsid w:val="00E3767F"/>
    <w:rsid w:val="00E40D95"/>
    <w:rsid w:val="00E4670C"/>
    <w:rsid w:val="00E55250"/>
    <w:rsid w:val="00E7511B"/>
    <w:rsid w:val="00E83E69"/>
    <w:rsid w:val="00E94C15"/>
    <w:rsid w:val="00EA11BB"/>
    <w:rsid w:val="00EA6FFF"/>
    <w:rsid w:val="00EA7BD1"/>
    <w:rsid w:val="00EB65D5"/>
    <w:rsid w:val="00EC5CB6"/>
    <w:rsid w:val="00ED0BC9"/>
    <w:rsid w:val="00ED4603"/>
    <w:rsid w:val="00ED67D0"/>
    <w:rsid w:val="00F01AC8"/>
    <w:rsid w:val="00F054BA"/>
    <w:rsid w:val="00F05ADF"/>
    <w:rsid w:val="00F30517"/>
    <w:rsid w:val="00F34BE6"/>
    <w:rsid w:val="00F4130A"/>
    <w:rsid w:val="00F45461"/>
    <w:rsid w:val="00F838F2"/>
    <w:rsid w:val="00F901C2"/>
    <w:rsid w:val="00F9615D"/>
    <w:rsid w:val="00FB2F1F"/>
    <w:rsid w:val="00FB34D1"/>
    <w:rsid w:val="00FC172A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uiPriority w:val="99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uiPriority w:val="99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uiPriority w:val="99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uiPriority w:val="99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uiPriority w:val="99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BAA4-AF27-4AF6-AA8C-5932103B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A6EB1617</Template>
  <TotalTime>3</TotalTime>
  <Pages>16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4</cp:revision>
  <cp:lastPrinted>2017-01-30T08:19:00Z</cp:lastPrinted>
  <dcterms:created xsi:type="dcterms:W3CDTF">2020-09-28T12:35:00Z</dcterms:created>
  <dcterms:modified xsi:type="dcterms:W3CDTF">2020-09-28T14:32:00Z</dcterms:modified>
</cp:coreProperties>
</file>