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84"/>
        <w:gridCol w:w="4496"/>
        <w:gridCol w:w="709"/>
      </w:tblGrid>
      <w:tr w:rsidR="00471137" w:rsidRPr="00BC081E" w:rsidTr="003309B2">
        <w:trPr>
          <w:trHeight w:val="4541"/>
        </w:trPr>
        <w:tc>
          <w:tcPr>
            <w:tcW w:w="9180" w:type="dxa"/>
            <w:gridSpan w:val="2"/>
            <w:shd w:val="clear" w:color="auto" w:fill="auto"/>
          </w:tcPr>
          <w:p w:rsidR="00FC172A" w:rsidRDefault="00FC172A" w:rsidP="000E70AB">
            <w:pPr>
              <w:spacing w:line="228" w:lineRule="auto"/>
              <w:ind w:right="-250"/>
              <w:jc w:val="center"/>
              <w:rPr>
                <w:b/>
              </w:rPr>
            </w:pPr>
          </w:p>
          <w:p w:rsidR="00CB2281" w:rsidRDefault="00CB2281" w:rsidP="000E70AB">
            <w:pPr>
              <w:spacing w:line="228" w:lineRule="auto"/>
              <w:ind w:right="1168"/>
              <w:jc w:val="both"/>
              <w:rPr>
                <w:b/>
              </w:rPr>
            </w:pPr>
          </w:p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214"/>
              <w:gridCol w:w="284"/>
              <w:gridCol w:w="283"/>
            </w:tblGrid>
            <w:tr w:rsidR="00CB2281" w:rsidTr="003309B2">
              <w:trPr>
                <w:trHeight w:val="3123"/>
              </w:trPr>
              <w:tc>
                <w:tcPr>
                  <w:tcW w:w="9214" w:type="dxa"/>
                </w:tcPr>
                <w:p w:rsidR="006C1D19" w:rsidRDefault="006C1D19" w:rsidP="006C1D19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210.55pt;margin-top:-24.65pt;width:55.45pt;height:70pt;z-index:251659264">
                        <v:imagedata r:id="rId9" o:title=""/>
                      </v:shape>
                      <o:OLEObject Type="Embed" ProgID="CorelDraw.Graphic.17" ShapeID="_x0000_s1026" DrawAspect="Content" ObjectID="_1653124452" r:id="rId10"/>
                    </w:pict>
                  </w:r>
                </w:p>
                <w:p w:rsidR="006C1D19" w:rsidRDefault="006C1D19" w:rsidP="006C1D19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</w:p>
                <w:p w:rsidR="006C1D19" w:rsidRDefault="006C1D19" w:rsidP="006C1D19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</w:pPr>
                </w:p>
                <w:p w:rsidR="006C1D19" w:rsidRDefault="006C1D19" w:rsidP="006C1D19">
                  <w:pPr>
                    <w:ind w:right="34"/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  <w:t xml:space="preserve">                                       СОВЕТ ДЕПУТАТОВ</w:t>
                  </w:r>
                </w:p>
                <w:p w:rsidR="006C1D19" w:rsidRDefault="006C1D19" w:rsidP="006C1D19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>
                    <w:rPr>
                      <w:rFonts w:ascii="Georgia" w:hAnsi="Georgia" w:cs="Georgia"/>
                      <w:b/>
                      <w:bCs/>
                    </w:rPr>
                    <w:t xml:space="preserve">    МУНИЦИПАЛЬНОГО ОКРУГА ГОЛЬЯНОВО</w:t>
                  </w:r>
                </w:p>
                <w:p w:rsidR="006C1D19" w:rsidRDefault="006C1D19" w:rsidP="006C1D19">
                  <w:pPr>
                    <w:ind w:right="34"/>
                  </w:pPr>
                </w:p>
                <w:p w:rsidR="006C1D19" w:rsidRDefault="006C1D19" w:rsidP="006C1D19">
                  <w:pPr>
                    <w:ind w:right="34"/>
                  </w:pPr>
                  <w:r>
                    <w:rPr>
                      <w:sz w:val="22"/>
                      <w:szCs w:val="22"/>
                    </w:rPr>
                    <w:t xml:space="preserve">107241, г. Москва, ул. Амурская, д.68 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</w:t>
                  </w:r>
                  <w:r>
                    <w:rPr>
                      <w:sz w:val="22"/>
                      <w:szCs w:val="22"/>
                      <w:lang w:val="en-US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</w:rPr>
                    <w:t>: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vmo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golyanovo</w:t>
                  </w:r>
                  <w:proofErr w:type="spellEnd"/>
                  <w:r>
                    <w:rPr>
                      <w:sz w:val="22"/>
                      <w:szCs w:val="22"/>
                    </w:rPr>
                    <w:t>@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:rsidR="006C1D19" w:rsidRDefault="006C1D19" w:rsidP="006C1D19">
                  <w:pPr>
                    <w:ind w:right="34"/>
                    <w:rPr>
                      <w:rStyle w:val="a3"/>
                      <w:rFonts w:eastAsia="Calibri"/>
                    </w:rPr>
                  </w:pPr>
                  <w:r>
                    <w:rPr>
                      <w:sz w:val="22"/>
                      <w:szCs w:val="22"/>
                    </w:rPr>
                    <w:t>Тел.: (495) 462-03-59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   сайт: </w:t>
                  </w:r>
                  <w:r>
                    <w:rPr>
                      <w:sz w:val="22"/>
                      <w:szCs w:val="22"/>
                      <w:lang w:val="en-US"/>
                    </w:rPr>
                    <w:t>www</w:t>
                  </w:r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golyanovo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en-US"/>
                    </w:rPr>
                    <w:t>org</w:t>
                  </w:r>
                </w:p>
                <w:p w:rsidR="006C1D19" w:rsidRDefault="006C1D19" w:rsidP="006C1D19">
                  <w:pPr>
                    <w:ind w:right="34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6648450" cy="0"/>
                            <wp:effectExtent l="0" t="19050" r="19050" b="3810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48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  <w:p w:rsidR="006C1D19" w:rsidRDefault="006C1D19" w:rsidP="006C1D19">
                  <w:pPr>
                    <w:ind w:right="34"/>
                    <w:rPr>
                      <w:sz w:val="10"/>
                    </w:rPr>
                  </w:pPr>
                </w:p>
                <w:p w:rsidR="006C1D19" w:rsidRDefault="006C1D19" w:rsidP="006C1D19">
                  <w:pPr>
                    <w:ind w:right="34"/>
                    <w:rPr>
                      <w:rFonts w:ascii="Georgia" w:hAnsi="Georgia" w:cs="Georgia"/>
                      <w:b/>
                      <w:bCs/>
                    </w:rPr>
                  </w:pPr>
                  <w:r>
                    <w:rPr>
                      <w:b/>
                    </w:rPr>
                    <w:t>от 10.06.2020  №6/5</w:t>
                  </w:r>
                </w:p>
                <w:p w:rsidR="003309B2" w:rsidRDefault="003309B2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3309B2" w:rsidRDefault="003309B2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3309B2" w:rsidRDefault="003309B2" w:rsidP="003309B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="006C1D19">
                    <w:rPr>
                      <w:b/>
                    </w:rPr>
                    <w:t xml:space="preserve">          </w:t>
                  </w:r>
                  <w:r>
                    <w:rPr>
                      <w:b/>
                    </w:rPr>
                    <w:t>РЕШЕНИЕ</w:t>
                  </w:r>
                </w:p>
                <w:p w:rsidR="003309B2" w:rsidRDefault="003309B2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3309B2" w:rsidRDefault="003309B2" w:rsidP="002000F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850"/>
                    <w:jc w:val="both"/>
                    <w:rPr>
                      <w:b/>
                    </w:rPr>
                  </w:pPr>
                </w:p>
                <w:p w:rsidR="002000F2" w:rsidRDefault="00CB2281" w:rsidP="003309B2">
                  <w:pPr>
                    <w:tabs>
                      <w:tab w:val="left" w:pos="4003"/>
                      <w:tab w:val="left" w:pos="4428"/>
                    </w:tabs>
                    <w:spacing w:line="228" w:lineRule="auto"/>
                    <w:ind w:right="4711"/>
                    <w:jc w:val="both"/>
                  </w:pPr>
                  <w:r>
                    <w:rPr>
                      <w:b/>
                    </w:rPr>
                    <w:t>О внесении изменений в решение Совета депутатов муниц</w:t>
                  </w:r>
                  <w:r w:rsidR="00C80EF2">
                    <w:rPr>
                      <w:b/>
                    </w:rPr>
                    <w:t>ипального округа Гольяново от 20.12.2019 № 16/3</w:t>
                  </w:r>
                  <w:r>
                    <w:rPr>
                      <w:b/>
                    </w:rPr>
                    <w:t xml:space="preserve"> «</w:t>
                  </w:r>
                  <w:r w:rsidR="002000F2" w:rsidRPr="00B93C67">
                    <w:rPr>
                      <w:b/>
                    </w:rPr>
                    <w:t xml:space="preserve">О согласовании </w:t>
                  </w:r>
                  <w:proofErr w:type="gramStart"/>
                  <w:r w:rsidR="002000F2" w:rsidRPr="00B93C67">
                    <w:rPr>
                      <w:b/>
                    </w:rPr>
                    <w:t>направления средств стимулирования управы района</w:t>
                  </w:r>
                  <w:proofErr w:type="gramEnd"/>
                  <w:r w:rsidR="002000F2" w:rsidRPr="00B93C67">
                    <w:rPr>
                      <w:b/>
                    </w:rPr>
                    <w:t xml:space="preserve"> </w:t>
                  </w:r>
                  <w:r w:rsidR="002000F2">
                    <w:rPr>
                      <w:b/>
                    </w:rPr>
                    <w:t>Гольяново</w:t>
                  </w:r>
                  <w:r w:rsidR="002000F2" w:rsidRPr="00B93C67">
                    <w:rPr>
                      <w:b/>
                    </w:rPr>
                    <w:t xml:space="preserve"> города Москвы на проведение мероприятий по благоустройству территории района </w:t>
                  </w:r>
                  <w:r w:rsidR="002000F2">
                    <w:rPr>
                      <w:b/>
                    </w:rPr>
                    <w:t>Гольяново</w:t>
                  </w:r>
                  <w:r w:rsidR="002000F2" w:rsidRPr="00B93C67">
                    <w:rPr>
                      <w:b/>
                    </w:rPr>
                    <w:t xml:space="preserve"> города Москвы</w:t>
                  </w:r>
                  <w:r w:rsidR="002000F2">
                    <w:rPr>
                      <w:b/>
                    </w:rPr>
                    <w:t xml:space="preserve"> в 2020 году</w:t>
                  </w:r>
                </w:p>
                <w:p w:rsidR="00CB2281" w:rsidRDefault="00CB2281" w:rsidP="00847A78">
                  <w:pPr>
                    <w:ind w:right="34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CB2281" w:rsidRDefault="00CB2281" w:rsidP="00847A78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  <w:p w:rsidR="00CB2281" w:rsidRDefault="00CB2281" w:rsidP="00847A78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  <w:p w:rsidR="00CB2281" w:rsidRDefault="00CB2281" w:rsidP="00847A78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CB2281" w:rsidRDefault="00CB2281" w:rsidP="00847A78">
                  <w:pPr>
                    <w:spacing w:line="276" w:lineRule="auto"/>
                    <w:ind w:left="459"/>
                    <w:rPr>
                      <w:lang w:eastAsia="en-US"/>
                    </w:rPr>
                  </w:pPr>
                </w:p>
              </w:tc>
            </w:tr>
          </w:tbl>
          <w:p w:rsidR="00471137" w:rsidRPr="00952BD9" w:rsidRDefault="00471137" w:rsidP="008A2148">
            <w:pPr>
              <w:tabs>
                <w:tab w:val="left" w:pos="4287"/>
              </w:tabs>
              <w:spacing w:line="228" w:lineRule="auto"/>
              <w:ind w:right="4853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471137" w:rsidRPr="00BC081E" w:rsidRDefault="00471137" w:rsidP="000E70AB">
            <w:pPr>
              <w:rPr>
                <w:rFonts w:eastAsia="Calibri"/>
                <w:b/>
                <w:lang w:eastAsia="en-US"/>
              </w:rPr>
            </w:pPr>
          </w:p>
        </w:tc>
      </w:tr>
      <w:tr w:rsidR="008A2148" w:rsidTr="003309B2">
        <w:tblPrEx>
          <w:tblLook w:val="00A0" w:firstRow="1" w:lastRow="0" w:firstColumn="1" w:lastColumn="0" w:noHBand="0" w:noVBand="0"/>
        </w:tblPrEx>
        <w:trPr>
          <w:trHeight w:val="80"/>
        </w:trPr>
        <w:tc>
          <w:tcPr>
            <w:tcW w:w="4684" w:type="dxa"/>
          </w:tcPr>
          <w:p w:rsidR="008A2148" w:rsidRDefault="008A2148">
            <w:pPr>
              <w:ind w:right="34"/>
              <w:jc w:val="both"/>
              <w:rPr>
                <w:b/>
              </w:rPr>
            </w:pPr>
          </w:p>
        </w:tc>
        <w:tc>
          <w:tcPr>
            <w:tcW w:w="5205" w:type="dxa"/>
            <w:gridSpan w:val="2"/>
          </w:tcPr>
          <w:p w:rsidR="008A2148" w:rsidRDefault="008A2148">
            <w:pPr>
              <w:ind w:left="845"/>
              <w:jc w:val="both"/>
              <w:rPr>
                <w:b/>
                <w:lang w:eastAsia="en-US"/>
              </w:rPr>
            </w:pPr>
          </w:p>
        </w:tc>
      </w:tr>
    </w:tbl>
    <w:p w:rsidR="008A2148" w:rsidRDefault="008A2148" w:rsidP="008A2148">
      <w:pPr>
        <w:pStyle w:val="a6"/>
        <w:autoSpaceDE w:val="0"/>
        <w:autoSpaceDN w:val="0"/>
        <w:adjustRightInd w:val="0"/>
        <w:ind w:left="0" w:firstLine="709"/>
        <w:jc w:val="both"/>
        <w:outlineLvl w:val="1"/>
      </w:pPr>
      <w:r>
        <w:t>В соответствии с постановлением Правительства Москвы от 26 декабря 2012 года № 849-ПП «О стимулировании управ райо</w:t>
      </w:r>
      <w:r w:rsidR="00BE4999">
        <w:t xml:space="preserve">нов города Москвы», обращением </w:t>
      </w:r>
      <w:r w:rsidRPr="00BE4999">
        <w:t>управы р</w:t>
      </w:r>
      <w:r w:rsidR="00633244" w:rsidRPr="00BE4999">
        <w:t>айон</w:t>
      </w:r>
      <w:r w:rsidR="00AF6C43">
        <w:t>а Гольяново города Москвы</w:t>
      </w:r>
      <w:r w:rsidR="00C6184D">
        <w:t xml:space="preserve"> от 05.06.2020 №Гд-661</w:t>
      </w:r>
      <w:r w:rsidR="00B24719">
        <w:t xml:space="preserve"> (</w:t>
      </w:r>
      <w:proofErr w:type="spellStart"/>
      <w:r w:rsidR="00B24719">
        <w:t>вх</w:t>
      </w:r>
      <w:proofErr w:type="spellEnd"/>
      <w:r w:rsidR="00B24719">
        <w:t>. №177 от 08.06.2020)</w:t>
      </w:r>
      <w:r w:rsidR="00C6184D">
        <w:t>,</w:t>
      </w:r>
      <w:r>
        <w:t>Совет депутатов муниципального округа Гольяново решил:</w:t>
      </w:r>
    </w:p>
    <w:p w:rsidR="008A2148" w:rsidRDefault="00562741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1. </w:t>
      </w:r>
      <w:r w:rsidR="008A2148">
        <w:t>Внести изменения в решение Совета депутатов муниципального округа Гольяново</w:t>
      </w:r>
      <w:r w:rsidR="008A2148">
        <w:rPr>
          <w:b/>
        </w:rPr>
        <w:t xml:space="preserve"> </w:t>
      </w:r>
      <w:r w:rsidR="008A2148">
        <w:t xml:space="preserve">от </w:t>
      </w:r>
      <w:r w:rsidR="00C80EF2" w:rsidRPr="00C80EF2">
        <w:t>20.12.2019 № 16/3</w:t>
      </w:r>
      <w:r w:rsidR="00C80EF2">
        <w:rPr>
          <w:b/>
        </w:rPr>
        <w:t xml:space="preserve"> </w:t>
      </w:r>
      <w:r w:rsidR="008A2148">
        <w:t xml:space="preserve">«О согласовании </w:t>
      </w:r>
      <w:proofErr w:type="gramStart"/>
      <w:r w:rsidR="008A2148">
        <w:t>направления средств стимулирования управы района</w:t>
      </w:r>
      <w:proofErr w:type="gramEnd"/>
      <w:r w:rsidR="008A2148">
        <w:t xml:space="preserve"> Гольяново города Москвы на проведение мероприятий по благоустройству территории района Гольяно</w:t>
      </w:r>
      <w:r w:rsidR="002000F2">
        <w:t>во города Москвы в 2020</w:t>
      </w:r>
      <w:r w:rsidR="008A2148">
        <w:t xml:space="preserve"> году», изложив приложение в новой редакции согласно приложению  к настоящему решению.</w:t>
      </w:r>
    </w:p>
    <w:p w:rsidR="008A2148" w:rsidRDefault="008A2148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2.</w:t>
      </w:r>
      <w:r w:rsidR="00562741">
        <w:rPr>
          <w:lang w:eastAsia="en-US"/>
        </w:rPr>
        <w:t xml:space="preserve"> </w:t>
      </w:r>
      <w:r>
        <w:rPr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r>
        <w:t>http://golyanovo.org</w:t>
      </w:r>
      <w:r>
        <w:rPr>
          <w:lang w:eastAsia="en-US"/>
        </w:rPr>
        <w:t>.</w:t>
      </w:r>
    </w:p>
    <w:p w:rsidR="008A2148" w:rsidRDefault="008A2148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3.</w:t>
      </w:r>
      <w:r w:rsidR="00562741">
        <w:rPr>
          <w:lang w:eastAsia="en-US"/>
        </w:rPr>
        <w:t xml:space="preserve"> </w:t>
      </w:r>
      <w:r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Москвы.</w:t>
      </w:r>
    </w:p>
    <w:p w:rsidR="008A2148" w:rsidRDefault="008A2148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4. </w:t>
      </w:r>
      <w:r w:rsidR="00562741">
        <w:rPr>
          <w:lang w:eastAsia="en-US"/>
        </w:rPr>
        <w:t xml:space="preserve">  </w:t>
      </w:r>
      <w:r>
        <w:rPr>
          <w:lang w:eastAsia="en-US"/>
        </w:rPr>
        <w:t>Настоящее решение вступает в силу со дня его принятия.</w:t>
      </w:r>
    </w:p>
    <w:p w:rsidR="008A2148" w:rsidRDefault="00562741" w:rsidP="0056274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</w:pPr>
      <w:r>
        <w:rPr>
          <w:lang w:eastAsia="en-US"/>
        </w:rPr>
        <w:t xml:space="preserve">5. </w:t>
      </w:r>
      <w:proofErr w:type="gramStart"/>
      <w:r w:rsidR="008A2148">
        <w:rPr>
          <w:lang w:eastAsia="en-US"/>
        </w:rPr>
        <w:t>Контроль за</w:t>
      </w:r>
      <w:proofErr w:type="gramEnd"/>
      <w:r w:rsidR="008A2148">
        <w:rPr>
          <w:lang w:eastAsia="en-US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8A2148" w:rsidRDefault="008A2148" w:rsidP="008A2148"/>
    <w:p w:rsidR="003309B2" w:rsidRDefault="003309B2" w:rsidP="008A2148"/>
    <w:p w:rsidR="003309B2" w:rsidRDefault="003309B2" w:rsidP="003309B2">
      <w:pPr>
        <w:pStyle w:val="a6"/>
        <w:autoSpaceDE w:val="0"/>
        <w:autoSpaceDN w:val="0"/>
        <w:adjustRightInd w:val="0"/>
        <w:spacing w:line="228" w:lineRule="auto"/>
        <w:ind w:left="0"/>
        <w:jc w:val="both"/>
        <w:outlineLvl w:val="1"/>
        <w:rPr>
          <w:rFonts w:eastAsia="Calibri"/>
          <w:b/>
          <w:lang w:eastAsia="en-US"/>
        </w:rPr>
      </w:pPr>
      <w:r w:rsidRPr="003309B2">
        <w:rPr>
          <w:rFonts w:eastAsia="Calibri"/>
          <w:b/>
          <w:lang w:eastAsia="en-US"/>
        </w:rPr>
        <w:t xml:space="preserve">Глава </w:t>
      </w:r>
      <w:proofErr w:type="gramStart"/>
      <w:r w:rsidRPr="003309B2">
        <w:rPr>
          <w:rFonts w:eastAsia="Calibri"/>
          <w:b/>
          <w:lang w:eastAsia="en-US"/>
        </w:rPr>
        <w:t>муниципального</w:t>
      </w:r>
      <w:proofErr w:type="gramEnd"/>
    </w:p>
    <w:p w:rsidR="005F10BA" w:rsidRPr="003309B2" w:rsidRDefault="003309B2" w:rsidP="003309B2">
      <w:pPr>
        <w:pStyle w:val="a6"/>
        <w:autoSpaceDE w:val="0"/>
        <w:autoSpaceDN w:val="0"/>
        <w:adjustRightInd w:val="0"/>
        <w:spacing w:line="228" w:lineRule="auto"/>
        <w:ind w:left="0"/>
        <w:jc w:val="both"/>
        <w:outlineLvl w:val="1"/>
        <w:rPr>
          <w:rFonts w:eastAsia="Calibri"/>
          <w:b/>
          <w:lang w:eastAsia="en-US"/>
        </w:rPr>
        <w:sectPr w:rsidR="005F10BA" w:rsidRPr="003309B2" w:rsidSect="000E70AB">
          <w:pgSz w:w="11906" w:h="16838"/>
          <w:pgMar w:top="709" w:right="1274" w:bottom="1134" w:left="1418" w:header="708" w:footer="708" w:gutter="0"/>
          <w:cols w:space="708"/>
          <w:docGrid w:linePitch="360"/>
        </w:sectPr>
      </w:pPr>
      <w:r>
        <w:rPr>
          <w:rFonts w:eastAsia="Calibri"/>
          <w:b/>
          <w:lang w:eastAsia="en-US"/>
        </w:rPr>
        <w:t xml:space="preserve">округа Гольяново                       </w:t>
      </w:r>
      <w:proofErr w:type="spellStart"/>
      <w:r>
        <w:rPr>
          <w:b/>
        </w:rPr>
        <w:t>Т.М.Четвертков</w:t>
      </w:r>
      <w:proofErr w:type="spellEnd"/>
    </w:p>
    <w:p w:rsidR="00DA0048" w:rsidRDefault="00DA0048" w:rsidP="00EB65D5">
      <w:pPr>
        <w:widowControl w:val="0"/>
        <w:ind w:left="10773"/>
        <w:outlineLvl w:val="0"/>
        <w:rPr>
          <w:bCs/>
          <w:iCs/>
        </w:rPr>
      </w:pP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>Приложение</w:t>
      </w: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>к решению Совета депутатов</w:t>
      </w:r>
    </w:p>
    <w:p w:rsidR="00BF1BA7" w:rsidRDefault="00EB65D5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 xml:space="preserve">муниципального округа Гольяново  </w:t>
      </w:r>
      <w:r w:rsidR="005F10BA" w:rsidRPr="00EB65D5">
        <w:rPr>
          <w:bCs/>
          <w:iCs/>
        </w:rPr>
        <w:t>от «</w:t>
      </w:r>
      <w:r w:rsidR="003309B2">
        <w:rPr>
          <w:bCs/>
          <w:iCs/>
        </w:rPr>
        <w:t>10</w:t>
      </w:r>
      <w:r w:rsidR="00C80EF2">
        <w:rPr>
          <w:bCs/>
          <w:iCs/>
        </w:rPr>
        <w:t xml:space="preserve"> </w:t>
      </w:r>
      <w:r w:rsidR="005F10BA" w:rsidRPr="00EB65D5">
        <w:rPr>
          <w:bCs/>
          <w:iCs/>
        </w:rPr>
        <w:t xml:space="preserve">» </w:t>
      </w:r>
      <w:r w:rsidR="00633244">
        <w:rPr>
          <w:bCs/>
          <w:iCs/>
        </w:rPr>
        <w:t xml:space="preserve"> июня</w:t>
      </w:r>
      <w:r w:rsidR="008A2148" w:rsidRPr="00EB65D5">
        <w:rPr>
          <w:bCs/>
          <w:iCs/>
        </w:rPr>
        <w:t xml:space="preserve"> </w:t>
      </w:r>
      <w:r w:rsidR="00471137" w:rsidRPr="00EB65D5">
        <w:rPr>
          <w:bCs/>
          <w:iCs/>
        </w:rPr>
        <w:t xml:space="preserve"> </w:t>
      </w:r>
      <w:r w:rsidR="00C80EF2">
        <w:rPr>
          <w:bCs/>
          <w:iCs/>
        </w:rPr>
        <w:t>2020</w:t>
      </w:r>
      <w:r w:rsidR="005F10BA" w:rsidRPr="00EB65D5">
        <w:rPr>
          <w:bCs/>
          <w:iCs/>
        </w:rPr>
        <w:t xml:space="preserve"> года №</w:t>
      </w:r>
      <w:r w:rsidR="003309B2">
        <w:rPr>
          <w:bCs/>
          <w:iCs/>
        </w:rPr>
        <w:t>6/5</w:t>
      </w:r>
    </w:p>
    <w:p w:rsidR="00DA0048" w:rsidRPr="00EB65D5" w:rsidRDefault="00DA0048" w:rsidP="00EB65D5">
      <w:pPr>
        <w:widowControl w:val="0"/>
        <w:ind w:left="10773"/>
        <w:outlineLvl w:val="0"/>
        <w:rPr>
          <w:bCs/>
          <w:iCs/>
        </w:rPr>
      </w:pPr>
    </w:p>
    <w:p w:rsidR="00CA409D" w:rsidRDefault="00CA409D" w:rsidP="00CA409D">
      <w:pPr>
        <w:jc w:val="center"/>
        <w:rPr>
          <w:b/>
        </w:rPr>
      </w:pPr>
      <w:r>
        <w:rPr>
          <w:b/>
        </w:rPr>
        <w:t xml:space="preserve">Мероприятия </w:t>
      </w:r>
      <w:r>
        <w:rPr>
          <w:b/>
        </w:rPr>
        <w:br/>
        <w:t>по благоустройству территории район</w:t>
      </w:r>
      <w:r w:rsidR="00C80EF2">
        <w:rPr>
          <w:b/>
        </w:rPr>
        <w:t>а Гольяново города Москвы в 2020</w:t>
      </w:r>
      <w:r>
        <w:rPr>
          <w:b/>
        </w:rPr>
        <w:t xml:space="preserve"> году</w:t>
      </w:r>
    </w:p>
    <w:p w:rsidR="000A573C" w:rsidRPr="00EB65D5" w:rsidRDefault="000A573C" w:rsidP="000A573C">
      <w:pPr>
        <w:widowControl w:val="0"/>
        <w:ind w:left="10773"/>
        <w:outlineLvl w:val="0"/>
        <w:rPr>
          <w:bCs/>
          <w:iCs/>
        </w:rPr>
      </w:pPr>
    </w:p>
    <w:tbl>
      <w:tblPr>
        <w:tblW w:w="15735" w:type="dxa"/>
        <w:tblInd w:w="-577" w:type="dxa"/>
        <w:tblLook w:val="04A0" w:firstRow="1" w:lastRow="0" w:firstColumn="1" w:lastColumn="0" w:noHBand="0" w:noVBand="1"/>
      </w:tblPr>
      <w:tblGrid>
        <w:gridCol w:w="1507"/>
        <w:gridCol w:w="2195"/>
        <w:gridCol w:w="4659"/>
        <w:gridCol w:w="2988"/>
        <w:gridCol w:w="1522"/>
        <w:gridCol w:w="1368"/>
        <w:gridCol w:w="1496"/>
      </w:tblGrid>
      <w:tr w:rsidR="000A573C" w:rsidRPr="00525C99" w:rsidTr="00A55196">
        <w:trPr>
          <w:trHeight w:val="315"/>
        </w:trPr>
        <w:tc>
          <w:tcPr>
            <w:tcW w:w="1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>№ п\</w:t>
            </w:r>
            <w:proofErr w:type="gramStart"/>
            <w:r w:rsidRPr="00525C99">
              <w:rPr>
                <w:b/>
                <w:bCs/>
              </w:rPr>
              <w:t>п</w:t>
            </w:r>
            <w:proofErr w:type="gramEnd"/>
          </w:p>
        </w:tc>
        <w:tc>
          <w:tcPr>
            <w:tcW w:w="2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>Адрес объекта</w:t>
            </w: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>Конкретные мероприятия</w:t>
            </w:r>
          </w:p>
        </w:tc>
        <w:tc>
          <w:tcPr>
            <w:tcW w:w="2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>Виды работ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>Объем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>Ед. измерения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 xml:space="preserve">Затраты </w:t>
            </w:r>
          </w:p>
        </w:tc>
      </w:tr>
      <w:tr w:rsidR="000A573C" w:rsidRPr="00525C99" w:rsidTr="00A55196">
        <w:trPr>
          <w:trHeight w:val="739"/>
        </w:trPr>
        <w:tc>
          <w:tcPr>
            <w:tcW w:w="1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b/>
                <w:bCs/>
              </w:rPr>
            </w:pPr>
          </w:p>
        </w:tc>
        <w:tc>
          <w:tcPr>
            <w:tcW w:w="2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b/>
                <w:bCs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b/>
                <w:bCs/>
              </w:rPr>
            </w:pPr>
          </w:p>
        </w:tc>
        <w:tc>
          <w:tcPr>
            <w:tcW w:w="2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b/>
                <w:bCs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b/>
                <w:bCs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>(тыс. руб.)</w:t>
            </w:r>
          </w:p>
        </w:tc>
      </w:tr>
      <w:tr w:rsidR="000A573C" w:rsidRPr="00525C99" w:rsidTr="00A55196">
        <w:trPr>
          <w:trHeight w:val="377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  <w:sz w:val="22"/>
                <w:szCs w:val="22"/>
              </w:rPr>
            </w:pPr>
            <w:r w:rsidRPr="00525C9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2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>Мероприятия по обустройству, текущему и капитальному ремонту территорий района Гольяново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  <w:sz w:val="22"/>
                <w:szCs w:val="22"/>
              </w:rPr>
            </w:pPr>
            <w:r w:rsidRPr="00525C9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sz w:val="22"/>
                <w:szCs w:val="22"/>
              </w:rPr>
            </w:pPr>
            <w:r w:rsidRPr="00525C99">
              <w:rPr>
                <w:sz w:val="22"/>
                <w:szCs w:val="22"/>
              </w:rPr>
              <w:t>Алтайская ул., д.11</w:t>
            </w:r>
          </w:p>
        </w:tc>
        <w:tc>
          <w:tcPr>
            <w:tcW w:w="46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Устройство проезда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1 300,00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924,30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310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481,74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193,20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30,68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75,24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964,39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1 246,00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кв.м</w:t>
            </w:r>
            <w:proofErr w:type="spellEnd"/>
            <w:r w:rsidRPr="00525C99"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255,00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ограждений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454,68 </w:t>
            </w:r>
          </w:p>
        </w:tc>
      </w:tr>
      <w:tr w:rsidR="000A573C" w:rsidRPr="00525C99" w:rsidTr="00A55196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73C" w:rsidRPr="00525C99" w:rsidRDefault="000A573C" w:rsidP="00A551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5C99">
              <w:rPr>
                <w:b/>
                <w:bCs/>
                <w:color w:val="000000"/>
                <w:sz w:val="28"/>
                <w:szCs w:val="28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 xml:space="preserve">4 625,23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  <w:sz w:val="22"/>
                <w:szCs w:val="22"/>
              </w:rPr>
            </w:pPr>
            <w:r w:rsidRPr="00525C99"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sz w:val="22"/>
                <w:szCs w:val="22"/>
              </w:rPr>
            </w:pPr>
            <w:r w:rsidRPr="00525C99">
              <w:rPr>
                <w:sz w:val="22"/>
                <w:szCs w:val="22"/>
              </w:rPr>
              <w:t>Алтайская ул., д.17, к.1,2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3 555,00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1825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2 836,05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1 062,60 </w:t>
            </w:r>
          </w:p>
        </w:tc>
      </w:tr>
      <w:tr w:rsidR="000A573C" w:rsidRPr="00525C99" w:rsidTr="00A55196">
        <w:trPr>
          <w:trHeight w:val="75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gramStart"/>
            <w:r w:rsidRPr="00525C99">
              <w:t>Вставка</w:t>
            </w:r>
            <w:proofErr w:type="gramEnd"/>
            <w:r w:rsidRPr="00525C99">
              <w:t xml:space="preserve"> окрашенная для урны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23,18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96,80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131,20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1 407,71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917,53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881,4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кв.м</w:t>
            </w:r>
            <w:proofErr w:type="spellEnd"/>
            <w:r w:rsidRPr="00525C99"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2 335,71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ограждений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301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1 326,31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Обустройство (спорт) детских площадок 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спортивного комплекса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208,85 </w:t>
            </w:r>
          </w:p>
        </w:tc>
      </w:tr>
      <w:tr w:rsidR="000A573C" w:rsidRPr="00525C99" w:rsidTr="00A55196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73C" w:rsidRPr="00525C99" w:rsidRDefault="000A573C" w:rsidP="00A551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5C99">
              <w:rPr>
                <w:b/>
                <w:bCs/>
                <w:color w:val="000000"/>
                <w:sz w:val="28"/>
                <w:szCs w:val="28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>13 900,94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  <w:sz w:val="22"/>
                <w:szCs w:val="22"/>
              </w:rPr>
            </w:pPr>
            <w:r w:rsidRPr="00525C9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sz w:val="22"/>
                <w:szCs w:val="22"/>
              </w:rPr>
            </w:pPr>
            <w:r w:rsidRPr="00525C99">
              <w:rPr>
                <w:bCs/>
                <w:sz w:val="22"/>
                <w:szCs w:val="22"/>
              </w:rPr>
              <w:t>Сахалинская ул. 5 к.2</w:t>
            </w:r>
            <w:r w:rsidRPr="00525C99">
              <w:rPr>
                <w:sz w:val="22"/>
                <w:szCs w:val="22"/>
              </w:rPr>
              <w:t>; Уссурийская ул. 5, 5 к.2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1550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1 102,05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1 087,80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386,40 </w:t>
            </w:r>
          </w:p>
        </w:tc>
      </w:tr>
      <w:tr w:rsidR="000A573C" w:rsidRPr="00525C99" w:rsidTr="00A55196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73C" w:rsidRPr="00525C99" w:rsidRDefault="000A573C" w:rsidP="00A551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5C99">
              <w:rPr>
                <w:b/>
                <w:bCs/>
                <w:color w:val="000000"/>
                <w:sz w:val="28"/>
                <w:szCs w:val="28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 xml:space="preserve">2 576,25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  <w:sz w:val="22"/>
                <w:szCs w:val="22"/>
              </w:rPr>
            </w:pPr>
            <w:r w:rsidRPr="00525C99">
              <w:rPr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sz w:val="22"/>
                <w:szCs w:val="22"/>
              </w:rPr>
            </w:pPr>
            <w:r w:rsidRPr="00525C99">
              <w:rPr>
                <w:sz w:val="22"/>
                <w:szCs w:val="22"/>
              </w:rPr>
              <w:t>Алтайская ул., д.9, к.1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3 050,00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2 168,55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1420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2 206,68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детских площадок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1365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1 318,59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proofErr w:type="gramStart"/>
            <w:r w:rsidRPr="00525C99">
              <w:t>шт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169,79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proofErr w:type="gramStart"/>
            <w:r w:rsidRPr="00525C99">
              <w:t>шт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503,95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774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кв.м</w:t>
            </w:r>
            <w:proofErr w:type="spellEnd"/>
            <w:r w:rsidRPr="00525C99"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657,90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26,40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gramStart"/>
            <w:r w:rsidRPr="00525C99">
              <w:t>Вставка</w:t>
            </w:r>
            <w:proofErr w:type="gramEnd"/>
            <w:r w:rsidRPr="00525C99">
              <w:t xml:space="preserve"> окрашенная для урны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25,50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180,40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ограждений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299,85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спортивных площадок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установка спортивного оборудования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2 620,80 </w:t>
            </w:r>
          </w:p>
        </w:tc>
      </w:tr>
      <w:tr w:rsidR="000A573C" w:rsidRPr="00525C99" w:rsidTr="00A55196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73C" w:rsidRPr="00525C99" w:rsidRDefault="000A573C" w:rsidP="00A551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5C99">
              <w:rPr>
                <w:b/>
                <w:bCs/>
                <w:color w:val="000000"/>
                <w:sz w:val="28"/>
                <w:szCs w:val="28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 xml:space="preserve">10 178,41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  <w:sz w:val="22"/>
                <w:szCs w:val="22"/>
              </w:rPr>
            </w:pPr>
            <w:r w:rsidRPr="00525C99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sz w:val="22"/>
                <w:szCs w:val="22"/>
              </w:rPr>
            </w:pPr>
            <w:r w:rsidRPr="00525C99">
              <w:rPr>
                <w:sz w:val="22"/>
                <w:szCs w:val="22"/>
              </w:rPr>
              <w:t>Алтайская ул., д.9, к.2 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711,00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440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683,76 </w:t>
            </w:r>
          </w:p>
        </w:tc>
      </w:tr>
      <w:tr w:rsidR="000A573C" w:rsidRPr="00525C99" w:rsidTr="00A55196">
        <w:trPr>
          <w:trHeight w:val="61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детских площадок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360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347,76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212,50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17,60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65,60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gramStart"/>
            <w:r w:rsidRPr="00525C99">
              <w:t>Вставка</w:t>
            </w:r>
            <w:proofErr w:type="gramEnd"/>
            <w:r w:rsidRPr="00525C99">
              <w:t xml:space="preserve"> окрашенная для урны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13,91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proofErr w:type="gramStart"/>
            <w:r w:rsidRPr="00525C99">
              <w:t>шт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330,10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proofErr w:type="gramStart"/>
            <w:r w:rsidRPr="00525C99">
              <w:t>шт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1 142,06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ограждений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493,15 </w:t>
            </w:r>
          </w:p>
        </w:tc>
      </w:tr>
      <w:tr w:rsidR="000A573C" w:rsidRPr="00525C99" w:rsidTr="00A55196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73C" w:rsidRPr="00525C99" w:rsidRDefault="000A573C" w:rsidP="00A551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5C99">
              <w:rPr>
                <w:b/>
                <w:bCs/>
                <w:color w:val="000000"/>
                <w:sz w:val="28"/>
                <w:szCs w:val="28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 xml:space="preserve">4 017,44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  <w:sz w:val="22"/>
                <w:szCs w:val="22"/>
              </w:rPr>
            </w:pPr>
            <w:r w:rsidRPr="00525C99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sz w:val="22"/>
                <w:szCs w:val="22"/>
              </w:rPr>
            </w:pPr>
            <w:r w:rsidRPr="00525C99">
              <w:rPr>
                <w:sz w:val="22"/>
                <w:szCs w:val="22"/>
              </w:rPr>
              <w:t>Камчатская ул., д.11, Курганская ул., д.2 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1 777,50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1300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2 020,20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550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531,30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52,81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65,60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gramStart"/>
            <w:r w:rsidRPr="00525C99">
              <w:t>Вставка</w:t>
            </w:r>
            <w:proofErr w:type="gramEnd"/>
            <w:r w:rsidRPr="00525C99">
              <w:t xml:space="preserve"> окрашенная для урны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18,54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405,29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1 209,26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350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297,50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ограждений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542,43 </w:t>
            </w:r>
          </w:p>
        </w:tc>
      </w:tr>
      <w:tr w:rsidR="000A573C" w:rsidRPr="00525C99" w:rsidTr="00A55196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73C" w:rsidRPr="00525C99" w:rsidRDefault="000A573C" w:rsidP="00A551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5C99">
              <w:rPr>
                <w:b/>
                <w:bCs/>
                <w:color w:val="000000"/>
                <w:sz w:val="28"/>
                <w:szCs w:val="28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 xml:space="preserve">6 920,43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  <w:sz w:val="22"/>
                <w:szCs w:val="22"/>
              </w:rPr>
            </w:pPr>
            <w:r w:rsidRPr="00525C99">
              <w:rPr>
                <w:color w:val="000000"/>
                <w:sz w:val="22"/>
                <w:szCs w:val="22"/>
              </w:rPr>
              <w:lastRenderedPageBreak/>
              <w:t>1.7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6C1D19" w:rsidP="00A55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Камчатская ул., д.19, К</w:t>
            </w:r>
            <w:bookmarkStart w:id="0" w:name="_GoBack"/>
            <w:bookmarkEnd w:id="0"/>
            <w:r w:rsidR="000A573C" w:rsidRPr="00525C99">
              <w:rPr>
                <w:sz w:val="22"/>
                <w:szCs w:val="22"/>
              </w:rPr>
              <w:t>урганская ул., д.6, Сахалинская ул., д.10/17</w:t>
            </w:r>
          </w:p>
        </w:tc>
        <w:tc>
          <w:tcPr>
            <w:tcW w:w="46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3 900,00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2 772,90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1200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1 864,80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1150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1 110,90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Вставка </w:t>
            </w:r>
            <w:proofErr w:type="spellStart"/>
            <w:r w:rsidRPr="00525C99">
              <w:t>корашенная</w:t>
            </w:r>
            <w:proofErr w:type="spellEnd"/>
            <w:r w:rsidRPr="00525C99">
              <w:t xml:space="preserve"> для урны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18,54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44,00 </w:t>
            </w:r>
          </w:p>
        </w:tc>
      </w:tr>
      <w:tr w:rsidR="000A573C" w:rsidRPr="00525C99" w:rsidTr="00A55196">
        <w:trPr>
          <w:trHeight w:val="308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98,40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327,52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903,16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кв.м</w:t>
            </w:r>
            <w:proofErr w:type="spellEnd"/>
            <w:r w:rsidRPr="00525C99"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255,00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ограждений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485,58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спортивных площадок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спортивного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164,13 </w:t>
            </w:r>
          </w:p>
        </w:tc>
      </w:tr>
      <w:tr w:rsidR="000A573C" w:rsidRPr="00525C99" w:rsidTr="00A55196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73C" w:rsidRPr="00525C99" w:rsidRDefault="000A573C" w:rsidP="00A551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5C99">
              <w:rPr>
                <w:b/>
                <w:bCs/>
                <w:color w:val="000000"/>
                <w:sz w:val="28"/>
                <w:szCs w:val="28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>8 044,93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  <w:sz w:val="22"/>
                <w:szCs w:val="22"/>
              </w:rPr>
            </w:pPr>
            <w:r w:rsidRPr="00525C99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sz w:val="22"/>
                <w:szCs w:val="22"/>
              </w:rPr>
            </w:pPr>
            <w:r w:rsidRPr="00525C99">
              <w:rPr>
                <w:sz w:val="22"/>
                <w:szCs w:val="22"/>
              </w:rPr>
              <w:t>Камчатская ул., д.21, Курганская ул., д.8 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2 400,00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1 706,40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1160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1 802,64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210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202,86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52,80 </w:t>
            </w:r>
          </w:p>
        </w:tc>
      </w:tr>
      <w:tr w:rsidR="000A573C" w:rsidRPr="00525C99" w:rsidTr="00A55196">
        <w:trPr>
          <w:trHeight w:val="69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gramStart"/>
            <w:r w:rsidRPr="00525C99">
              <w:t>Вставка</w:t>
            </w:r>
            <w:proofErr w:type="gramEnd"/>
            <w:r w:rsidRPr="00525C99">
              <w:t xml:space="preserve"> окрашенная для урны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18,54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98,40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1 054,91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10 704,52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938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кв.м</w:t>
            </w:r>
            <w:proofErr w:type="spellEnd"/>
            <w:r w:rsidRPr="00525C99"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797,30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ограждений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804,16 </w:t>
            </w:r>
          </w:p>
        </w:tc>
      </w:tr>
      <w:tr w:rsidR="000A573C" w:rsidRPr="00525C99" w:rsidTr="00A55196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73C" w:rsidRPr="00525C99" w:rsidRDefault="000A573C" w:rsidP="00A551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5C99">
              <w:rPr>
                <w:b/>
                <w:bCs/>
                <w:color w:val="000000"/>
                <w:sz w:val="28"/>
                <w:szCs w:val="28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>17 242,53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  <w:sz w:val="22"/>
                <w:szCs w:val="22"/>
              </w:rPr>
            </w:pPr>
            <w:r w:rsidRPr="00525C99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sz w:val="22"/>
                <w:szCs w:val="22"/>
              </w:rPr>
            </w:pPr>
            <w:r w:rsidRPr="00525C99">
              <w:rPr>
                <w:sz w:val="22"/>
                <w:szCs w:val="22"/>
              </w:rPr>
              <w:t>Курганская ул., д.10, д.12, Хабаровская ул., д.29/25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1 500,00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1 066,50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650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1 010,10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1000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966,00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53,69 </w:t>
            </w:r>
          </w:p>
        </w:tc>
      </w:tr>
      <w:tr w:rsidR="000A573C" w:rsidRPr="00525C99" w:rsidTr="00A55196">
        <w:trPr>
          <w:trHeight w:val="75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gramStart"/>
            <w:r w:rsidRPr="00525C99">
              <w:t>Вставка</w:t>
            </w:r>
            <w:proofErr w:type="gramEnd"/>
            <w:r w:rsidRPr="00525C99">
              <w:t xml:space="preserve"> окрашенная для урны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39,41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1 686,53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131,67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368,02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430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кв.м</w:t>
            </w:r>
            <w:proofErr w:type="spellEnd"/>
            <w:r w:rsidRPr="00525C99"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365,50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ограждений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625,62 </w:t>
            </w:r>
          </w:p>
        </w:tc>
      </w:tr>
      <w:tr w:rsidR="000A573C" w:rsidRPr="00525C99" w:rsidTr="00A55196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73C" w:rsidRPr="00525C99" w:rsidRDefault="000A573C" w:rsidP="00A551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5C99">
              <w:rPr>
                <w:b/>
                <w:bCs/>
                <w:color w:val="000000"/>
                <w:sz w:val="28"/>
                <w:szCs w:val="28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 xml:space="preserve">6 313,04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  <w:sz w:val="22"/>
                <w:szCs w:val="22"/>
              </w:rPr>
            </w:pPr>
            <w:r w:rsidRPr="00525C99">
              <w:rPr>
                <w:color w:val="000000"/>
                <w:sz w:val="22"/>
                <w:szCs w:val="22"/>
              </w:rPr>
              <w:lastRenderedPageBreak/>
              <w:t> 1.10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sz w:val="22"/>
                <w:szCs w:val="22"/>
              </w:rPr>
            </w:pPr>
            <w:r w:rsidRPr="00525C99">
              <w:rPr>
                <w:sz w:val="22"/>
                <w:szCs w:val="22"/>
              </w:rPr>
              <w:t>Камчатская ул. 6 к.1; Уссурийская ул. 5 к.3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  <w:sz w:val="22"/>
                <w:szCs w:val="22"/>
              </w:rPr>
            </w:pPr>
            <w:r w:rsidRPr="00525C99">
              <w:rPr>
                <w:color w:val="000000"/>
                <w:sz w:val="22"/>
                <w:szCs w:val="22"/>
              </w:rPr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2050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1 457,55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650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1 010,10 </w:t>
            </w:r>
          </w:p>
        </w:tc>
      </w:tr>
      <w:tr w:rsidR="000A573C" w:rsidRPr="00525C99" w:rsidTr="00A55196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73C" w:rsidRPr="00525C99" w:rsidRDefault="000A573C" w:rsidP="00A551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5C99">
              <w:rPr>
                <w:b/>
                <w:bCs/>
                <w:color w:val="000000"/>
                <w:sz w:val="28"/>
                <w:szCs w:val="28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 xml:space="preserve">2 467,65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  <w:sz w:val="22"/>
                <w:szCs w:val="22"/>
              </w:rPr>
            </w:pPr>
            <w:r w:rsidRPr="00525C99"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sz w:val="22"/>
                <w:szCs w:val="22"/>
              </w:rPr>
            </w:pPr>
            <w:r w:rsidRPr="00525C99">
              <w:rPr>
                <w:sz w:val="22"/>
                <w:szCs w:val="22"/>
              </w:rPr>
              <w:t>Камчатская ул. 3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1 422,00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650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1 010,10 </w:t>
            </w:r>
          </w:p>
        </w:tc>
      </w:tr>
      <w:tr w:rsidR="000A573C" w:rsidRPr="00525C99" w:rsidTr="00A55196">
        <w:trPr>
          <w:trHeight w:val="67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детских площадок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750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724,50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403,29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gramStart"/>
            <w:r w:rsidRPr="00525C99">
              <w:t>Вставка</w:t>
            </w:r>
            <w:proofErr w:type="gramEnd"/>
            <w:r w:rsidRPr="00525C99">
              <w:t xml:space="preserve"> окрашенная для урны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13,91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26,40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65,60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903,16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Установка ограждений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453,07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350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кв.м</w:t>
            </w:r>
            <w:proofErr w:type="spellEnd"/>
            <w:r w:rsidRPr="00525C99"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297,50 </w:t>
            </w:r>
          </w:p>
        </w:tc>
      </w:tr>
      <w:tr w:rsidR="000A573C" w:rsidRPr="00525C99" w:rsidTr="00A55196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73C" w:rsidRPr="00525C99" w:rsidRDefault="000A573C" w:rsidP="00A551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5C99">
              <w:rPr>
                <w:b/>
                <w:bCs/>
                <w:color w:val="000000"/>
                <w:sz w:val="28"/>
                <w:szCs w:val="28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 xml:space="preserve">5 319,53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  <w:sz w:val="22"/>
                <w:szCs w:val="22"/>
              </w:rPr>
            </w:pPr>
            <w:r w:rsidRPr="00525C99"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sz w:val="22"/>
                <w:szCs w:val="22"/>
              </w:rPr>
            </w:pPr>
            <w:r w:rsidRPr="00525C99">
              <w:rPr>
                <w:sz w:val="22"/>
                <w:szCs w:val="22"/>
              </w:rPr>
              <w:t>Сахалинская ул., д.7, к.1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1 777,50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600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932,40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1540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1 487,64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26,40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65,60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gramStart"/>
            <w:r w:rsidRPr="00525C99">
              <w:t>Вставка</w:t>
            </w:r>
            <w:proofErr w:type="gramEnd"/>
            <w:r w:rsidRPr="00525C99">
              <w:t xml:space="preserve"> окрашенная для урны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25,50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436,29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3 490,20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ограждений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577,67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450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кв.м</w:t>
            </w:r>
            <w:proofErr w:type="spellEnd"/>
            <w:r w:rsidRPr="00525C99"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382,50 </w:t>
            </w:r>
          </w:p>
        </w:tc>
      </w:tr>
      <w:tr w:rsidR="000A573C" w:rsidRPr="00525C99" w:rsidTr="00A55196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73C" w:rsidRPr="00525C99" w:rsidRDefault="000A573C" w:rsidP="00A551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5C99">
              <w:rPr>
                <w:b/>
                <w:bCs/>
                <w:color w:val="000000"/>
                <w:sz w:val="28"/>
                <w:szCs w:val="28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 xml:space="preserve">9 201,70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  <w:sz w:val="22"/>
                <w:szCs w:val="22"/>
              </w:rPr>
            </w:pPr>
            <w:r w:rsidRPr="00525C99"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sz w:val="22"/>
                <w:szCs w:val="22"/>
              </w:rPr>
            </w:pPr>
            <w:proofErr w:type="gramStart"/>
            <w:r w:rsidRPr="00525C99">
              <w:rPr>
                <w:sz w:val="22"/>
                <w:szCs w:val="22"/>
              </w:rPr>
              <w:t>Сахалинская</w:t>
            </w:r>
            <w:proofErr w:type="gramEnd"/>
            <w:r w:rsidRPr="00525C99">
              <w:rPr>
                <w:sz w:val="22"/>
                <w:szCs w:val="22"/>
              </w:rPr>
              <w:t xml:space="preserve"> ул., д.7, к.2 «Активный Гражданин»</w:t>
            </w:r>
          </w:p>
        </w:tc>
        <w:tc>
          <w:tcPr>
            <w:tcW w:w="46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1500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1 066,50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600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932,40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500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483,00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23,01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112,81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3 439,20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2 920,50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кв.м</w:t>
            </w:r>
            <w:proofErr w:type="spellEnd"/>
            <w:r w:rsidRPr="00525C99"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212,50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 </w:t>
            </w: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установка </w:t>
            </w:r>
            <w:proofErr w:type="spellStart"/>
            <w:r w:rsidRPr="00525C99">
              <w:t>спотр</w:t>
            </w:r>
            <w:proofErr w:type="spellEnd"/>
            <w:r w:rsidRPr="00525C99">
              <w:t xml:space="preserve"> оборудования (</w:t>
            </w:r>
            <w:proofErr w:type="gramStart"/>
            <w:r w:rsidRPr="00525C99">
              <w:t>спорт комплекс</w:t>
            </w:r>
            <w:proofErr w:type="gramEnd"/>
            <w:r w:rsidRPr="00525C99">
              <w:t>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400,00 </w:t>
            </w:r>
          </w:p>
        </w:tc>
      </w:tr>
      <w:tr w:rsidR="000A573C" w:rsidRPr="00525C99" w:rsidTr="00A55196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73C" w:rsidRPr="00525C99" w:rsidRDefault="000A573C" w:rsidP="00A551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5C99">
              <w:rPr>
                <w:b/>
                <w:bCs/>
                <w:color w:val="000000"/>
                <w:sz w:val="28"/>
                <w:szCs w:val="28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 xml:space="preserve">9 589,92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  <w:sz w:val="22"/>
                <w:szCs w:val="22"/>
              </w:rPr>
            </w:pPr>
            <w:r w:rsidRPr="00525C99"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sz w:val="22"/>
                <w:szCs w:val="22"/>
              </w:rPr>
            </w:pPr>
            <w:r w:rsidRPr="00525C99">
              <w:rPr>
                <w:sz w:val="22"/>
                <w:szCs w:val="22"/>
              </w:rPr>
              <w:t>Уральская ул., д.23, к.1 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1 622,50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700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947,10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520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443,04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38,35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94,05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1 319,28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1 343,00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ограждений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531,66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кв.м</w:t>
            </w:r>
            <w:proofErr w:type="spellEnd"/>
            <w:r w:rsidRPr="00525C99"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162,35 </w:t>
            </w:r>
          </w:p>
        </w:tc>
      </w:tr>
      <w:tr w:rsidR="000A573C" w:rsidRPr="00525C99" w:rsidTr="00A55196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73C" w:rsidRPr="00525C99" w:rsidRDefault="000A573C" w:rsidP="00A551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5C99">
              <w:rPr>
                <w:b/>
                <w:bCs/>
                <w:color w:val="000000"/>
                <w:sz w:val="28"/>
                <w:szCs w:val="28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 xml:space="preserve">6 501,33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  <w:sz w:val="22"/>
                <w:szCs w:val="22"/>
              </w:rPr>
            </w:pPr>
            <w:r w:rsidRPr="00525C99"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sz w:val="22"/>
                <w:szCs w:val="22"/>
              </w:rPr>
            </w:pPr>
            <w:r w:rsidRPr="00525C99">
              <w:rPr>
                <w:sz w:val="22"/>
                <w:szCs w:val="22"/>
              </w:rPr>
              <w:t> Уральская ул., д.23, к.2 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2 600,00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1 687,40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1030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1 393,59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550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468,60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38,35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94,05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1 876,22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ограждений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proofErr w:type="gramStart"/>
            <w:r w:rsidRPr="00525C99">
              <w:t>шт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841,80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1 530,00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650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кв.м</w:t>
            </w:r>
            <w:proofErr w:type="spellEnd"/>
            <w:r w:rsidRPr="00525C99"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552,50 </w:t>
            </w:r>
          </w:p>
        </w:tc>
      </w:tr>
      <w:tr w:rsidR="000A573C" w:rsidRPr="00525C99" w:rsidTr="00A55196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73C" w:rsidRPr="00525C99" w:rsidRDefault="000A573C" w:rsidP="00A551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5C99">
              <w:rPr>
                <w:b/>
                <w:bCs/>
                <w:color w:val="000000"/>
                <w:sz w:val="28"/>
                <w:szCs w:val="28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 xml:space="preserve">8 482,51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  <w:sz w:val="22"/>
                <w:szCs w:val="22"/>
              </w:rPr>
            </w:pPr>
            <w:r w:rsidRPr="00525C99"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sz w:val="22"/>
                <w:szCs w:val="22"/>
              </w:rPr>
            </w:pPr>
            <w:r w:rsidRPr="00525C99">
              <w:rPr>
                <w:sz w:val="22"/>
                <w:szCs w:val="22"/>
              </w:rPr>
              <w:t>Уральская ул., д.23, к.3  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1 520,00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986,48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700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947,10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газонов, цветников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Подготовка грунта для обустройства газона с посевом травы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515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108,67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ограждений газона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802,37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470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400,44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23,01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56,43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установка </w:t>
            </w:r>
            <w:proofErr w:type="gramStart"/>
            <w:r w:rsidRPr="00525C99">
              <w:t>спорт оборудования</w:t>
            </w:r>
            <w:proofErr w:type="gramEnd"/>
            <w:r w:rsidRPr="00525C99">
              <w:t xml:space="preserve">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1 813,88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1 550,00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660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кв.м</w:t>
            </w:r>
            <w:proofErr w:type="spellEnd"/>
            <w:r w:rsidRPr="00525C99"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561,00 </w:t>
            </w:r>
          </w:p>
        </w:tc>
      </w:tr>
      <w:tr w:rsidR="000A573C" w:rsidRPr="00525C99" w:rsidTr="00A55196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73C" w:rsidRPr="00525C99" w:rsidRDefault="000A573C" w:rsidP="00A551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5C99">
              <w:rPr>
                <w:b/>
                <w:bCs/>
                <w:color w:val="000000"/>
                <w:sz w:val="28"/>
                <w:szCs w:val="28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 xml:space="preserve">7 249,37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  <w:sz w:val="22"/>
                <w:szCs w:val="22"/>
              </w:rPr>
            </w:pPr>
            <w:r w:rsidRPr="00525C99">
              <w:rPr>
                <w:color w:val="000000"/>
                <w:sz w:val="22"/>
                <w:szCs w:val="22"/>
              </w:rPr>
              <w:lastRenderedPageBreak/>
              <w:t>1.17</w:t>
            </w:r>
          </w:p>
        </w:tc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sz w:val="22"/>
                <w:szCs w:val="22"/>
              </w:rPr>
            </w:pPr>
            <w:r w:rsidRPr="00525C99">
              <w:rPr>
                <w:sz w:val="22"/>
                <w:szCs w:val="22"/>
              </w:rPr>
              <w:t>Уральская ул., д.23, к.4 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1 947,00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750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1 014,75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137,50 </w:t>
            </w:r>
          </w:p>
        </w:tc>
      </w:tr>
      <w:tr w:rsidR="000A573C" w:rsidRPr="00525C99" w:rsidTr="00A55196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73C" w:rsidRPr="00525C99" w:rsidRDefault="000A573C" w:rsidP="00A551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5C99">
              <w:rPr>
                <w:b/>
                <w:bCs/>
                <w:color w:val="000000"/>
                <w:sz w:val="28"/>
                <w:szCs w:val="28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 xml:space="preserve">3 099,25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  <w:sz w:val="22"/>
                <w:szCs w:val="22"/>
              </w:rPr>
            </w:pPr>
            <w:r w:rsidRPr="00525C99"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sz w:val="22"/>
                <w:szCs w:val="22"/>
              </w:rPr>
            </w:pPr>
            <w:r w:rsidRPr="00525C99">
              <w:rPr>
                <w:sz w:val="22"/>
                <w:szCs w:val="22"/>
              </w:rPr>
              <w:t>Уссурийская ул., д.1, к.1, к.3, к.4, к.5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4 000,00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2 844,00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1000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1 554,00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750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724,50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gramStart"/>
            <w:r w:rsidRPr="00525C99">
              <w:t>Вставка</w:t>
            </w:r>
            <w:proofErr w:type="gramEnd"/>
            <w:r w:rsidRPr="00525C99">
              <w:t xml:space="preserve"> окрашенная для урны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41,73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61,36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188,10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1 082,85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Гамнастический</w:t>
            </w:r>
            <w:proofErr w:type="spellEnd"/>
            <w:r w:rsidRPr="00525C99">
              <w:t xml:space="preserve"> городок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586,10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2 526,14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Установка ограждений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966,06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1250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кв.м</w:t>
            </w:r>
            <w:proofErr w:type="spellEnd"/>
            <w:r w:rsidRPr="00525C99"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1 062,50 </w:t>
            </w:r>
          </w:p>
        </w:tc>
      </w:tr>
      <w:tr w:rsidR="000A573C" w:rsidRPr="00525C99" w:rsidTr="00A55196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73C" w:rsidRPr="00525C99" w:rsidRDefault="000A573C" w:rsidP="00A551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5C99">
              <w:rPr>
                <w:b/>
                <w:bCs/>
                <w:color w:val="000000"/>
                <w:sz w:val="28"/>
                <w:szCs w:val="28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 xml:space="preserve">11 637,34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  <w:sz w:val="22"/>
                <w:szCs w:val="22"/>
              </w:rPr>
            </w:pPr>
            <w:r w:rsidRPr="00525C99"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sz w:val="22"/>
                <w:szCs w:val="22"/>
              </w:rPr>
            </w:pPr>
            <w:r w:rsidRPr="00525C99">
              <w:rPr>
                <w:sz w:val="22"/>
                <w:szCs w:val="22"/>
              </w:rPr>
              <w:t>Уссурийская ул., д.16 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1 777,50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850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1 320,90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Обустройство (ремонт) детских площадок 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(садовый борт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350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338,10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урн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144,58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скамеек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229,55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1 106,00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3 475,42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мягких видов покрытия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2300,4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кв.м</w:t>
            </w:r>
            <w:proofErr w:type="spellEnd"/>
            <w:r w:rsidRPr="00525C99"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1 955,34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спортивных площадок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спортивного комплекса (</w:t>
            </w:r>
            <w:proofErr w:type="spellStart"/>
            <w:r w:rsidRPr="00525C99">
              <w:t>Мультиспортарена</w:t>
            </w:r>
            <w:proofErr w:type="spellEnd"/>
            <w:r w:rsidRPr="00525C99">
              <w:t>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3 662,40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Искусственное покрытие для футбольного поля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861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кв.м</w:t>
            </w:r>
            <w:proofErr w:type="spellEnd"/>
            <w:r w:rsidRPr="00525C99"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2 152,50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спортивного комплекса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393,62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спортивного оборудования (МАФ)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319,10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хоккейная коробка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1 532,24 </w:t>
            </w:r>
          </w:p>
        </w:tc>
      </w:tr>
      <w:tr w:rsidR="000A573C" w:rsidRPr="00525C99" w:rsidTr="00A55196">
        <w:trPr>
          <w:trHeight w:val="33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Установка ограждений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1 192,81 </w:t>
            </w:r>
          </w:p>
        </w:tc>
      </w:tr>
      <w:tr w:rsidR="000A573C" w:rsidRPr="00525C99" w:rsidTr="00A55196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73C" w:rsidRPr="00525C99" w:rsidRDefault="000A573C" w:rsidP="00A551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5C99">
              <w:rPr>
                <w:b/>
                <w:bCs/>
                <w:color w:val="000000"/>
                <w:sz w:val="28"/>
                <w:szCs w:val="28"/>
              </w:rPr>
              <w:t>Итого по объекту: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 xml:space="preserve">19 600,06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  <w:sz w:val="22"/>
                <w:szCs w:val="22"/>
              </w:rPr>
            </w:pPr>
            <w:r w:rsidRPr="00525C99"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sz w:val="22"/>
                <w:szCs w:val="22"/>
              </w:rPr>
            </w:pPr>
            <w:r w:rsidRPr="00525C99">
              <w:rPr>
                <w:sz w:val="22"/>
                <w:szCs w:val="22"/>
              </w:rPr>
              <w:t>Камчатская, д.2, д.4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1 300,00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924,30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870,00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1 351,98 </w:t>
            </w:r>
          </w:p>
        </w:tc>
      </w:tr>
      <w:tr w:rsidR="000A573C" w:rsidRPr="00525C99" w:rsidTr="00A55196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73C" w:rsidRPr="00525C99" w:rsidRDefault="000A573C" w:rsidP="00A551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5C99">
              <w:rPr>
                <w:b/>
                <w:bCs/>
                <w:color w:val="000000"/>
                <w:sz w:val="28"/>
                <w:szCs w:val="28"/>
              </w:rPr>
              <w:lastRenderedPageBreak/>
              <w:t>Итого по объекту: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 xml:space="preserve">2 276,28 </w:t>
            </w:r>
          </w:p>
        </w:tc>
      </w:tr>
      <w:tr w:rsidR="000A573C" w:rsidRPr="00525C99" w:rsidTr="00A55196">
        <w:trPr>
          <w:trHeight w:val="645"/>
        </w:trPr>
        <w:tc>
          <w:tcPr>
            <w:tcW w:w="15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  <w:sz w:val="22"/>
                <w:szCs w:val="22"/>
              </w:rPr>
            </w:pPr>
            <w:r w:rsidRPr="00525C99"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sz w:val="22"/>
                <w:szCs w:val="22"/>
              </w:rPr>
            </w:pPr>
            <w:r w:rsidRPr="00525C99">
              <w:rPr>
                <w:sz w:val="22"/>
                <w:szCs w:val="22"/>
              </w:rPr>
              <w:t>Камчатская, д.4, к.1, д.4, к.2</w:t>
            </w:r>
          </w:p>
        </w:tc>
        <w:tc>
          <w:tcPr>
            <w:tcW w:w="4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дороги, тротуаров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Устройство твердого покрытия (асфальтобетон)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2 283,00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кв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1 623,21 </w:t>
            </w:r>
          </w:p>
        </w:tc>
      </w:tr>
      <w:tr w:rsidR="000A573C" w:rsidRPr="00525C99" w:rsidTr="00A55196">
        <w:trPr>
          <w:trHeight w:val="960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/>
        </w:tc>
        <w:tc>
          <w:tcPr>
            <w:tcW w:w="2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бордюра (дорожный бортовой камень)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945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r w:rsidRPr="00525C99">
              <w:t>п</w:t>
            </w:r>
            <w:proofErr w:type="gramStart"/>
            <w:r w:rsidRPr="00525C99">
              <w:t>.м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 xml:space="preserve">1 468,53 </w:t>
            </w:r>
          </w:p>
        </w:tc>
      </w:tr>
      <w:tr w:rsidR="000A573C" w:rsidRPr="00525C99" w:rsidTr="00A55196">
        <w:trPr>
          <w:trHeight w:val="983"/>
        </w:trPr>
        <w:tc>
          <w:tcPr>
            <w:tcW w:w="15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rPr>
                <w:sz w:val="22"/>
                <w:szCs w:val="22"/>
              </w:rPr>
            </w:pPr>
          </w:p>
        </w:tc>
        <w:tc>
          <w:tcPr>
            <w:tcW w:w="4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Обустройство (ремонт) детских площадок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Установка игрового оборудования (детский игровой комплекс)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шт.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</w:rPr>
            </w:pPr>
            <w:r w:rsidRPr="00525C99">
              <w:rPr>
                <w:color w:val="000000"/>
              </w:rPr>
              <w:t xml:space="preserve">252,52 </w:t>
            </w:r>
          </w:p>
        </w:tc>
      </w:tr>
      <w:tr w:rsidR="000A573C" w:rsidRPr="00525C99" w:rsidTr="00A55196">
        <w:trPr>
          <w:trHeight w:val="39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573C" w:rsidRPr="00525C99" w:rsidRDefault="000A573C" w:rsidP="00A5519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5C99">
              <w:rPr>
                <w:b/>
                <w:bCs/>
                <w:color w:val="000000"/>
                <w:sz w:val="28"/>
                <w:szCs w:val="28"/>
              </w:rPr>
              <w:t>Итого по объекту: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 xml:space="preserve">3 344,26 </w:t>
            </w:r>
          </w:p>
        </w:tc>
      </w:tr>
      <w:tr w:rsidR="000A573C" w:rsidRPr="00525C99" w:rsidTr="00A55196">
        <w:trPr>
          <w:trHeight w:val="330"/>
        </w:trPr>
        <w:tc>
          <w:tcPr>
            <w:tcW w:w="14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right"/>
              <w:rPr>
                <w:b/>
                <w:bCs/>
                <w:sz w:val="28"/>
                <w:szCs w:val="28"/>
              </w:rPr>
            </w:pPr>
            <w:r w:rsidRPr="00525C99">
              <w:rPr>
                <w:b/>
                <w:bCs/>
                <w:sz w:val="28"/>
                <w:szCs w:val="28"/>
              </w:rPr>
              <w:t>Всего по объемам: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 xml:space="preserve">162 588,40 </w:t>
            </w:r>
          </w:p>
        </w:tc>
      </w:tr>
    </w:tbl>
    <w:p w:rsidR="000A573C" w:rsidRPr="00525C99" w:rsidRDefault="000A573C" w:rsidP="000A573C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-582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1984"/>
        <w:gridCol w:w="3402"/>
        <w:gridCol w:w="4961"/>
        <w:gridCol w:w="1276"/>
        <w:gridCol w:w="1417"/>
        <w:gridCol w:w="1551"/>
      </w:tblGrid>
      <w:tr w:rsidR="000A573C" w:rsidRPr="00525C99" w:rsidTr="00A55196">
        <w:trPr>
          <w:trHeight w:val="696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spacing w:val="1"/>
                <w:sz w:val="21"/>
                <w:szCs w:val="21"/>
              </w:rPr>
            </w:pPr>
            <w:r w:rsidRPr="00525C99">
              <w:rPr>
                <w:b/>
                <w:lang w:eastAsia="en-US"/>
              </w:rPr>
              <w:t>Мероприятия по безопасности дорожного движения района Гольяново города Москвы в 2020 году</w:t>
            </w:r>
          </w:p>
        </w:tc>
      </w:tr>
      <w:tr w:rsidR="000A573C" w:rsidRPr="00525C99" w:rsidTr="00A55196">
        <w:trPr>
          <w:trHeight w:val="1415"/>
          <w:tblHeader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 w:rsidRPr="00525C99">
              <w:rPr>
                <w:b/>
                <w:spacing w:val="1"/>
                <w:lang w:eastAsia="en-US"/>
              </w:rPr>
              <w:t xml:space="preserve">№ </w:t>
            </w:r>
            <w:proofErr w:type="gramStart"/>
            <w:r w:rsidRPr="00525C99">
              <w:rPr>
                <w:b/>
                <w:spacing w:val="1"/>
                <w:lang w:eastAsia="en-US"/>
              </w:rPr>
              <w:t>п</w:t>
            </w:r>
            <w:proofErr w:type="gramEnd"/>
            <w:r w:rsidRPr="00525C99">
              <w:rPr>
                <w:b/>
                <w:spacing w:val="1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 w:rsidRPr="00525C99">
              <w:rPr>
                <w:b/>
                <w:spacing w:val="1"/>
                <w:lang w:eastAsia="en-US"/>
              </w:rPr>
              <w:t>Адрес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 w:rsidRPr="00525C99">
              <w:rPr>
                <w:b/>
                <w:spacing w:val="1"/>
                <w:lang w:eastAsia="en-US"/>
              </w:rPr>
              <w:t>Конкретные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 w:rsidRPr="00525C99">
              <w:rPr>
                <w:b/>
                <w:spacing w:val="1"/>
                <w:lang w:eastAsia="en-US"/>
              </w:rPr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 w:rsidRPr="00525C99">
              <w:rPr>
                <w:b/>
                <w:spacing w:val="1"/>
                <w:lang w:eastAsia="en-US"/>
              </w:rPr>
              <w:t>Объем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 w:rsidRPr="00525C99">
              <w:rPr>
                <w:b/>
                <w:bCs/>
              </w:rPr>
              <w:t>Ед. измерения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 w:rsidRPr="00525C99">
              <w:rPr>
                <w:b/>
                <w:spacing w:val="1"/>
                <w:lang w:eastAsia="en-US"/>
              </w:rPr>
              <w:t xml:space="preserve">Затраты </w:t>
            </w:r>
          </w:p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 w:rsidRPr="00525C99">
              <w:rPr>
                <w:b/>
                <w:spacing w:val="1"/>
                <w:lang w:eastAsia="en-US"/>
              </w:rPr>
              <w:t>(тыс. руб.)</w:t>
            </w:r>
          </w:p>
        </w:tc>
      </w:tr>
      <w:tr w:rsidR="000A573C" w:rsidRPr="00525C99" w:rsidTr="00A55196">
        <w:trPr>
          <w:trHeight w:val="2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1</w:t>
            </w:r>
          </w:p>
        </w:tc>
        <w:tc>
          <w:tcPr>
            <w:tcW w:w="13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 w:rsidRPr="00525C99">
              <w:rPr>
                <w:b/>
                <w:spacing w:val="1"/>
              </w:rPr>
              <w:t>Установка ИДН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</w:p>
        </w:tc>
      </w:tr>
      <w:tr w:rsidR="000A573C" w:rsidRPr="00525C99" w:rsidTr="00A55196">
        <w:trPr>
          <w:trHeight w:val="473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</w:rPr>
              <w:t>Хабаровская ул., д. 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 w:rsidRPr="00525C99">
              <w:rPr>
                <w:color w:val="000000"/>
              </w:rPr>
              <w:t>№ 5 от 28.11.2018г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ind w:left="-142"/>
              <w:jc w:val="center"/>
              <w:rPr>
                <w:spacing w:val="1"/>
              </w:rPr>
            </w:pPr>
            <w:r w:rsidRPr="00525C99">
              <w:rPr>
                <w:spacing w:val="1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ind w:left="-142"/>
              <w:jc w:val="center"/>
            </w:pPr>
            <w:r w:rsidRPr="00525C99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ind w:left="-142"/>
              <w:jc w:val="center"/>
            </w:pPr>
            <w:proofErr w:type="spellStart"/>
            <w:proofErr w:type="gramStart"/>
            <w:r w:rsidRPr="00525C99">
              <w:t>шт</w:t>
            </w:r>
            <w:proofErr w:type="spellEnd"/>
            <w:proofErr w:type="gramEnd"/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ind w:left="-142"/>
              <w:jc w:val="center"/>
              <w:rPr>
                <w:spacing w:val="1"/>
              </w:rPr>
            </w:pPr>
            <w:r w:rsidRPr="00525C99">
              <w:rPr>
                <w:spacing w:val="1"/>
              </w:rPr>
              <w:t>135,10</w:t>
            </w:r>
          </w:p>
        </w:tc>
      </w:tr>
      <w:tr w:rsidR="000A573C" w:rsidRPr="00525C99" w:rsidTr="00A55196">
        <w:trPr>
          <w:trHeight w:val="472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ind w:left="-142"/>
              <w:jc w:val="center"/>
              <w:rPr>
                <w:spacing w:val="1"/>
              </w:rPr>
            </w:pPr>
            <w:r w:rsidRPr="00525C99">
              <w:rPr>
                <w:spacing w:val="1"/>
              </w:rPr>
              <w:t>Установка знаков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 w:rsidRPr="00525C99"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</w:p>
        </w:tc>
      </w:tr>
      <w:tr w:rsidR="000A573C" w:rsidRPr="00525C99" w:rsidTr="00A55196">
        <w:trPr>
          <w:trHeight w:val="31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ул. Камчатская ул., д. 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b/>
                <w:spacing w:val="1"/>
                <w:lang w:eastAsia="en-US"/>
              </w:rPr>
            </w:pPr>
            <w:r w:rsidRPr="00525C99">
              <w:rPr>
                <w:color w:val="000000"/>
              </w:rPr>
              <w:t>№ 3 от 28.06.2019г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ind w:left="-142"/>
              <w:jc w:val="center"/>
              <w:rPr>
                <w:spacing w:val="1"/>
              </w:rPr>
            </w:pPr>
            <w:r w:rsidRPr="00525C99">
              <w:rPr>
                <w:spacing w:val="1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573C" w:rsidRPr="00525C99" w:rsidRDefault="000A573C" w:rsidP="00A55196">
            <w:pPr>
              <w:ind w:left="-142"/>
              <w:jc w:val="center"/>
            </w:pPr>
            <w:r w:rsidRPr="00525C9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573C" w:rsidRPr="00525C99" w:rsidRDefault="000A573C" w:rsidP="00A55196">
            <w:pPr>
              <w:ind w:left="-142"/>
              <w:jc w:val="center"/>
            </w:pPr>
            <w:proofErr w:type="spellStart"/>
            <w:proofErr w:type="gramStart"/>
            <w:r w:rsidRPr="00525C99">
              <w:t>шт</w:t>
            </w:r>
            <w:proofErr w:type="spellEnd"/>
            <w:proofErr w:type="gramEnd"/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ind w:left="-142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</w:rPr>
              <w:t>324,60</w:t>
            </w:r>
          </w:p>
        </w:tc>
      </w:tr>
      <w:tr w:rsidR="000A573C" w:rsidRPr="00525C99" w:rsidTr="00A55196">
        <w:trPr>
          <w:trHeight w:val="315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jc w:val="center"/>
              <w:rPr>
                <w:spacing w:val="1"/>
              </w:rPr>
            </w:pPr>
            <w:r w:rsidRPr="00525C99">
              <w:rPr>
                <w:spacing w:val="1"/>
              </w:rPr>
              <w:t>Установка знаков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 w:rsidRPr="00525C99"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</w:tr>
      <w:tr w:rsidR="000A573C" w:rsidRPr="00525C99" w:rsidTr="00A55196">
        <w:trPr>
          <w:trHeight w:val="31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1.3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ул. Камчатская ул., д. 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color w:val="000000"/>
              </w:rPr>
              <w:t>№ 3 от 28.06.2019г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spacing w:val="1"/>
              </w:rPr>
            </w:pPr>
            <w:r w:rsidRPr="00525C99">
              <w:rPr>
                <w:spacing w:val="1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r w:rsidRPr="00525C9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573C" w:rsidRPr="00525C99" w:rsidRDefault="000A573C" w:rsidP="00A55196">
            <w:pPr>
              <w:jc w:val="center"/>
            </w:pPr>
            <w:proofErr w:type="spellStart"/>
            <w:proofErr w:type="gramStart"/>
            <w:r w:rsidRPr="00525C99">
              <w:t>шт</w:t>
            </w:r>
            <w:proofErr w:type="spellEnd"/>
            <w:proofErr w:type="gramEnd"/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</w:rPr>
              <w:t>324,60</w:t>
            </w:r>
          </w:p>
        </w:tc>
      </w:tr>
      <w:tr w:rsidR="000A573C" w:rsidRPr="00525C99" w:rsidTr="00A55196">
        <w:trPr>
          <w:trHeight w:val="315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jc w:val="center"/>
              <w:rPr>
                <w:spacing w:val="1"/>
              </w:rPr>
            </w:pPr>
            <w:r w:rsidRPr="00525C99">
              <w:rPr>
                <w:spacing w:val="1"/>
              </w:rPr>
              <w:t>Установка знаков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 w:rsidRPr="00525C99"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</w:tr>
      <w:tr w:rsidR="000A573C" w:rsidRPr="00525C99" w:rsidTr="00A5519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rPr>
                <w:spacing w:val="1"/>
                <w:lang w:eastAsia="en-US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right"/>
              <w:rPr>
                <w:b/>
                <w:spacing w:val="1"/>
                <w:sz w:val="28"/>
                <w:szCs w:val="28"/>
                <w:lang w:eastAsia="en-US"/>
              </w:rPr>
            </w:pPr>
            <w:r w:rsidRPr="00525C99">
              <w:rPr>
                <w:b/>
                <w:spacing w:val="1"/>
                <w:sz w:val="28"/>
                <w:szCs w:val="28"/>
                <w:lang w:eastAsia="en-US"/>
              </w:rPr>
              <w:t xml:space="preserve">                                                                     Итого по объектам: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525C99">
              <w:rPr>
                <w:b/>
                <w:spacing w:val="1"/>
                <w:lang w:eastAsia="en-US"/>
              </w:rPr>
              <w:t>784,30</w:t>
            </w:r>
          </w:p>
        </w:tc>
      </w:tr>
      <w:tr w:rsidR="000A573C" w:rsidRPr="00525C99" w:rsidTr="00A55196"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b/>
                <w:spacing w:val="1"/>
              </w:rPr>
            </w:pPr>
            <w:r w:rsidRPr="00525C99">
              <w:rPr>
                <w:b/>
                <w:spacing w:val="1"/>
              </w:rPr>
              <w:t>ПСД на установку ИДН</w:t>
            </w:r>
          </w:p>
        </w:tc>
      </w:tr>
      <w:tr w:rsidR="000A573C" w:rsidRPr="00525C99" w:rsidTr="00A5519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</w:rPr>
              <w:t>Хабаровская ул., д.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525C99">
              <w:rPr>
                <w:spacing w:val="1"/>
              </w:rPr>
              <w:t>Разработка ПСД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525C99">
              <w:rPr>
                <w:spacing w:val="1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 w:rsidRPr="00525C99"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99,00</w:t>
            </w:r>
          </w:p>
        </w:tc>
      </w:tr>
      <w:tr w:rsidR="000A573C" w:rsidRPr="00525C99" w:rsidTr="00A55196">
        <w:trPr>
          <w:trHeight w:val="2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 xml:space="preserve">ул. Камчатская </w:t>
            </w:r>
            <w:r w:rsidRPr="00525C99">
              <w:rPr>
                <w:spacing w:val="1"/>
                <w:lang w:eastAsia="en-US"/>
              </w:rPr>
              <w:lastRenderedPageBreak/>
              <w:t>ул.,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</w:rPr>
              <w:lastRenderedPageBreak/>
              <w:t>Разработка ПСД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 w:rsidRPr="00525C99"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99,00</w:t>
            </w:r>
          </w:p>
        </w:tc>
      </w:tr>
      <w:tr w:rsidR="000A573C" w:rsidRPr="00525C99" w:rsidTr="00A5519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lastRenderedPageBreak/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ул. Камчатская ул.,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525C99">
              <w:rPr>
                <w:spacing w:val="1"/>
              </w:rPr>
              <w:t>Разработка ПСД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525C99">
              <w:rPr>
                <w:spacing w:val="1"/>
              </w:rPr>
              <w:t>Установка ИДН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 w:rsidRPr="00525C99"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99,00</w:t>
            </w:r>
          </w:p>
        </w:tc>
      </w:tr>
      <w:tr w:rsidR="000A573C" w:rsidRPr="00525C99" w:rsidTr="00A55196">
        <w:trPr>
          <w:trHeight w:val="582"/>
        </w:trPr>
        <w:tc>
          <w:tcPr>
            <w:tcW w:w="1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525C99">
              <w:rPr>
                <w:lang w:eastAsia="en-US"/>
              </w:rPr>
              <w:t xml:space="preserve">                                                                       </w:t>
            </w:r>
            <w:r w:rsidRPr="00525C99">
              <w:rPr>
                <w:b/>
                <w:sz w:val="28"/>
                <w:szCs w:val="28"/>
                <w:lang w:eastAsia="en-US"/>
              </w:rPr>
              <w:t>Итого по объектам: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525C99">
              <w:rPr>
                <w:b/>
                <w:spacing w:val="1"/>
                <w:lang w:eastAsia="en-US"/>
              </w:rPr>
              <w:t>297,00</w:t>
            </w:r>
          </w:p>
        </w:tc>
      </w:tr>
      <w:tr w:rsidR="000A573C" w:rsidRPr="00525C99" w:rsidTr="00A55196">
        <w:trPr>
          <w:trHeight w:val="366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525C99">
              <w:rPr>
                <w:b/>
                <w:spacing w:val="1"/>
                <w:lang w:eastAsia="en-US"/>
              </w:rPr>
              <w:t>Мероприятия по безопасности дорожного движения</w:t>
            </w:r>
          </w:p>
        </w:tc>
      </w:tr>
      <w:tr w:rsidR="000A573C" w:rsidRPr="00525C99" w:rsidTr="00A55196">
        <w:trPr>
          <w:trHeight w:val="5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ул. Уссурийская,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color w:val="000000"/>
              </w:rPr>
              <w:t>№ 5 от 02.12.2019г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color w:val="000000"/>
              </w:rPr>
              <w:t>Обустройство нерегулируемого пешеходного перехода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proofErr w:type="gramStart"/>
            <w:r w:rsidRPr="00525C99"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637,21</w:t>
            </w:r>
          </w:p>
        </w:tc>
      </w:tr>
      <w:tr w:rsidR="000A573C" w:rsidRPr="00525C99" w:rsidTr="00A55196">
        <w:trPr>
          <w:trHeight w:val="58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ул. Уссурийская,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color w:val="000000"/>
              </w:rPr>
            </w:pPr>
            <w:r w:rsidRPr="00525C99">
              <w:rPr>
                <w:spacing w:val="1"/>
              </w:rPr>
              <w:t>Разработка ПСД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color w:val="000000"/>
              </w:rPr>
            </w:pPr>
            <w:r w:rsidRPr="00525C99">
              <w:rPr>
                <w:color w:val="000000"/>
              </w:rPr>
              <w:t>Обустройство нерегулируемого пешеходного перехода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шт.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200,00</w:t>
            </w:r>
          </w:p>
        </w:tc>
      </w:tr>
      <w:tr w:rsidR="000A573C" w:rsidRPr="00525C99" w:rsidTr="00A55196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ул. Хабаровская, д. 17/13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jc w:val="center"/>
              <w:rPr>
                <w:color w:val="000000"/>
              </w:rPr>
            </w:pPr>
            <w:r w:rsidRPr="00525C99">
              <w:rPr>
                <w:color w:val="000000"/>
              </w:rPr>
              <w:t>№ 4 от</w:t>
            </w:r>
          </w:p>
          <w:p w:rsidR="000A573C" w:rsidRPr="00525C99" w:rsidRDefault="000A573C" w:rsidP="00A55196">
            <w:pPr>
              <w:jc w:val="center"/>
              <w:rPr>
                <w:color w:val="000000"/>
              </w:rPr>
            </w:pPr>
            <w:r w:rsidRPr="00525C99">
              <w:rPr>
                <w:color w:val="000000"/>
              </w:rPr>
              <w:t>30.09.2019г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color w:val="000000"/>
              </w:rPr>
              <w:t>Поднятие и обособление бортовым камнем островка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 w:rsidRPr="00525C99">
              <w:rPr>
                <w:spacing w:val="1"/>
                <w:lang w:eastAsia="en-US"/>
              </w:rPr>
              <w:t>кв.м</w:t>
            </w:r>
            <w:proofErr w:type="spellEnd"/>
            <w:r w:rsidRPr="00525C99">
              <w:rPr>
                <w:spacing w:val="1"/>
                <w:lang w:eastAsia="en-US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1306,50</w:t>
            </w:r>
          </w:p>
        </w:tc>
      </w:tr>
      <w:tr w:rsidR="000A573C" w:rsidRPr="00525C99" w:rsidTr="00A55196">
        <w:trPr>
          <w:trHeight w:val="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3.4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color w:val="000000"/>
              </w:rPr>
              <w:t>ул. Уральская,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lang w:eastAsia="en-US"/>
              </w:rPr>
            </w:pPr>
            <w:r w:rsidRPr="00525C99">
              <w:rPr>
                <w:color w:val="000000"/>
              </w:rPr>
              <w:t>Работы по обустройству парковочных карманов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lang w:eastAsia="en-US"/>
              </w:rPr>
            </w:pPr>
            <w:r w:rsidRPr="00525C99">
              <w:rPr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25C99">
              <w:rPr>
                <w:lang w:eastAsia="en-US"/>
              </w:rPr>
              <w:t>кв</w:t>
            </w:r>
            <w:proofErr w:type="gramStart"/>
            <w:r w:rsidRPr="00525C99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3505,83</w:t>
            </w:r>
          </w:p>
        </w:tc>
      </w:tr>
      <w:tr w:rsidR="000A573C" w:rsidRPr="00525C99" w:rsidTr="00A55196">
        <w:trPr>
          <w:trHeight w:val="94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ул. Уральская, д.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color w:val="000000"/>
              </w:rPr>
              <w:t>№ 1 от 28.02.2019г</w:t>
            </w:r>
            <w:r w:rsidRPr="00525C99">
              <w:rPr>
                <w:spacing w:val="1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lang w:eastAsia="en-US"/>
              </w:rPr>
            </w:pPr>
            <w:r w:rsidRPr="00525C99">
              <w:rPr>
                <w:color w:val="000000"/>
              </w:rPr>
              <w:t>Установка конструкций, препятствующих проезду транспортных средств на пешеходную зону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lang w:eastAsia="en-US"/>
              </w:rPr>
            </w:pPr>
            <w:r w:rsidRPr="00525C99">
              <w:rPr>
                <w:lang w:eastAsia="en-US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lang w:eastAsia="en-US"/>
              </w:rPr>
            </w:pPr>
            <w:r w:rsidRPr="00525C99">
              <w:rPr>
                <w:lang w:eastAsia="en-US"/>
              </w:rPr>
              <w:t>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25,64</w:t>
            </w:r>
          </w:p>
        </w:tc>
      </w:tr>
      <w:tr w:rsidR="000A573C" w:rsidRPr="00525C99" w:rsidTr="00A55196">
        <w:trPr>
          <w:trHeight w:val="6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ул. Монтажная, д. 7, стр.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jc w:val="center"/>
              <w:rPr>
                <w:color w:val="000000"/>
              </w:rPr>
            </w:pPr>
            <w:r w:rsidRPr="00525C99">
              <w:rPr>
                <w:color w:val="000000"/>
              </w:rPr>
              <w:t>№ 4 от</w:t>
            </w:r>
          </w:p>
          <w:p w:rsidR="000A573C" w:rsidRPr="00525C99" w:rsidRDefault="000A573C" w:rsidP="00A55196">
            <w:pPr>
              <w:jc w:val="center"/>
              <w:rPr>
                <w:color w:val="000000"/>
              </w:rPr>
            </w:pPr>
            <w:r w:rsidRPr="00525C99">
              <w:rPr>
                <w:color w:val="000000"/>
              </w:rPr>
              <w:t>30.09.2019г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jc w:val="center"/>
              <w:rPr>
                <w:color w:val="000000"/>
              </w:rPr>
            </w:pPr>
            <w:r w:rsidRPr="00525C99">
              <w:rPr>
                <w:color w:val="000000"/>
              </w:rPr>
              <w:t>Разграничение пешеходной зоны и зоны парковки транспортных средств на прилегающей территории в районе въезда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lang w:eastAsia="en-US"/>
              </w:rPr>
            </w:pPr>
            <w:r w:rsidRPr="00525C99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25C99">
              <w:rPr>
                <w:lang w:eastAsia="en-US"/>
              </w:rPr>
              <w:t>кв</w:t>
            </w:r>
            <w:proofErr w:type="gramStart"/>
            <w:r w:rsidRPr="00525C99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25C99">
              <w:rPr>
                <w:spacing w:val="1"/>
                <w:lang w:eastAsia="en-US"/>
              </w:rPr>
              <w:t>243,38</w:t>
            </w:r>
          </w:p>
        </w:tc>
      </w:tr>
      <w:tr w:rsidR="000A573C" w:rsidRPr="00525C99" w:rsidTr="00A55196">
        <w:trPr>
          <w:trHeight w:val="346"/>
        </w:trPr>
        <w:tc>
          <w:tcPr>
            <w:tcW w:w="1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525C99">
              <w:rPr>
                <w:b/>
                <w:sz w:val="28"/>
                <w:szCs w:val="28"/>
                <w:lang w:eastAsia="en-US"/>
              </w:rPr>
              <w:t>Итого по объекту: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3C" w:rsidRPr="00525C99" w:rsidRDefault="000A573C" w:rsidP="00A55196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525C99">
              <w:rPr>
                <w:b/>
                <w:spacing w:val="1"/>
                <w:lang w:eastAsia="en-US"/>
              </w:rPr>
              <w:t>5 918,56</w:t>
            </w:r>
          </w:p>
        </w:tc>
      </w:tr>
      <w:tr w:rsidR="000A573C" w:rsidRPr="00525C99" w:rsidTr="00A55196">
        <w:trPr>
          <w:trHeight w:val="398"/>
        </w:trPr>
        <w:tc>
          <w:tcPr>
            <w:tcW w:w="141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573C" w:rsidRPr="00525C99" w:rsidRDefault="000A573C" w:rsidP="00A55196">
            <w:pPr>
              <w:jc w:val="right"/>
              <w:rPr>
                <w:b/>
                <w:bCs/>
                <w:sz w:val="28"/>
                <w:szCs w:val="28"/>
              </w:rPr>
            </w:pPr>
            <w:r w:rsidRPr="00525C99">
              <w:rPr>
                <w:b/>
                <w:bCs/>
                <w:sz w:val="28"/>
                <w:szCs w:val="28"/>
              </w:rPr>
              <w:t>Всего по объектам БДД: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>6 999,86</w:t>
            </w:r>
          </w:p>
        </w:tc>
      </w:tr>
      <w:tr w:rsidR="000A573C" w:rsidRPr="00525C99" w:rsidTr="00A55196">
        <w:trPr>
          <w:trHeight w:val="248"/>
        </w:trPr>
        <w:tc>
          <w:tcPr>
            <w:tcW w:w="141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573C" w:rsidRPr="00525C99" w:rsidRDefault="000A573C" w:rsidP="00A55196">
            <w:pPr>
              <w:jc w:val="right"/>
              <w:rPr>
                <w:b/>
                <w:bCs/>
                <w:sz w:val="28"/>
                <w:szCs w:val="28"/>
              </w:rPr>
            </w:pPr>
            <w:r w:rsidRPr="00525C99">
              <w:rPr>
                <w:b/>
                <w:bCs/>
                <w:sz w:val="28"/>
                <w:szCs w:val="28"/>
              </w:rPr>
              <w:t>Итого по всем объектам: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73C" w:rsidRPr="00525C99" w:rsidRDefault="000A573C" w:rsidP="00A55196">
            <w:pPr>
              <w:jc w:val="center"/>
              <w:rPr>
                <w:b/>
                <w:bCs/>
              </w:rPr>
            </w:pPr>
            <w:r w:rsidRPr="00525C99">
              <w:rPr>
                <w:b/>
                <w:bCs/>
              </w:rPr>
              <w:t>169 588,26</w:t>
            </w:r>
          </w:p>
        </w:tc>
      </w:tr>
      <w:tr w:rsidR="000A573C" w:rsidRPr="00136800" w:rsidTr="00A55196">
        <w:trPr>
          <w:trHeight w:val="414"/>
        </w:trPr>
        <w:tc>
          <w:tcPr>
            <w:tcW w:w="141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A573C" w:rsidRPr="00525C99" w:rsidRDefault="000A573C" w:rsidP="00A55196">
            <w:pPr>
              <w:jc w:val="right"/>
              <w:rPr>
                <w:b/>
                <w:bCs/>
                <w:sz w:val="28"/>
                <w:szCs w:val="28"/>
              </w:rPr>
            </w:pPr>
            <w:r w:rsidRPr="00525C99">
              <w:rPr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A573C" w:rsidRPr="00525C99" w:rsidRDefault="000A573C" w:rsidP="00A55196">
            <w:pPr>
              <w:jc w:val="center"/>
              <w:rPr>
                <w:b/>
                <w:bCs/>
                <w:color w:val="FF0000"/>
              </w:rPr>
            </w:pPr>
            <w:r w:rsidRPr="00525C99">
              <w:rPr>
                <w:b/>
                <w:bCs/>
              </w:rPr>
              <w:t>169 588,26</w:t>
            </w:r>
          </w:p>
        </w:tc>
      </w:tr>
    </w:tbl>
    <w:p w:rsidR="000A573C" w:rsidRDefault="000A573C" w:rsidP="000A573C">
      <w:pPr>
        <w:rPr>
          <w:b/>
        </w:rPr>
      </w:pPr>
    </w:p>
    <w:p w:rsidR="000A573C" w:rsidRDefault="000A573C" w:rsidP="000A573C">
      <w:pPr>
        <w:jc w:val="center"/>
        <w:rPr>
          <w:b/>
        </w:rPr>
      </w:pPr>
    </w:p>
    <w:p w:rsidR="00AA453B" w:rsidRDefault="00AA453B" w:rsidP="00CA409D">
      <w:pPr>
        <w:jc w:val="center"/>
        <w:rPr>
          <w:b/>
        </w:rPr>
      </w:pPr>
    </w:p>
    <w:sectPr w:rsidR="00AA453B" w:rsidSect="00DA0048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DF" w:rsidRDefault="00F05ADF" w:rsidP="00D6420D">
      <w:r>
        <w:separator/>
      </w:r>
    </w:p>
  </w:endnote>
  <w:endnote w:type="continuationSeparator" w:id="0">
    <w:p w:rsidR="00F05ADF" w:rsidRDefault="00F05ADF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DF" w:rsidRDefault="00F05ADF" w:rsidP="00D6420D">
      <w:r>
        <w:separator/>
      </w:r>
    </w:p>
  </w:footnote>
  <w:footnote w:type="continuationSeparator" w:id="0">
    <w:p w:rsidR="00F05ADF" w:rsidRDefault="00F05ADF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2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4"/>
  </w:num>
  <w:num w:numId="16">
    <w:abstractNumId w:val="31"/>
  </w:num>
  <w:num w:numId="17">
    <w:abstractNumId w:val="35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7"/>
  </w:num>
  <w:num w:numId="23">
    <w:abstractNumId w:val="22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46DE6"/>
    <w:rsid w:val="00066D0A"/>
    <w:rsid w:val="000A0FCE"/>
    <w:rsid w:val="000A573C"/>
    <w:rsid w:val="000A79DA"/>
    <w:rsid w:val="000B26F7"/>
    <w:rsid w:val="000B44D5"/>
    <w:rsid w:val="000C612D"/>
    <w:rsid w:val="000D24A0"/>
    <w:rsid w:val="000D349E"/>
    <w:rsid w:val="000E02C8"/>
    <w:rsid w:val="000E49E0"/>
    <w:rsid w:val="000E70AB"/>
    <w:rsid w:val="000F56E2"/>
    <w:rsid w:val="000F776B"/>
    <w:rsid w:val="00100F3A"/>
    <w:rsid w:val="00112168"/>
    <w:rsid w:val="00114659"/>
    <w:rsid w:val="00117162"/>
    <w:rsid w:val="00123934"/>
    <w:rsid w:val="00125834"/>
    <w:rsid w:val="0015333B"/>
    <w:rsid w:val="0016099E"/>
    <w:rsid w:val="00164640"/>
    <w:rsid w:val="00175589"/>
    <w:rsid w:val="001760F1"/>
    <w:rsid w:val="0017706B"/>
    <w:rsid w:val="00184EF1"/>
    <w:rsid w:val="001919DB"/>
    <w:rsid w:val="001B1787"/>
    <w:rsid w:val="001C7F0D"/>
    <w:rsid w:val="001D2EC5"/>
    <w:rsid w:val="001D5956"/>
    <w:rsid w:val="001D5A33"/>
    <w:rsid w:val="001E73EF"/>
    <w:rsid w:val="001F2C0B"/>
    <w:rsid w:val="002000F2"/>
    <w:rsid w:val="00204355"/>
    <w:rsid w:val="00241000"/>
    <w:rsid w:val="0024616C"/>
    <w:rsid w:val="00247888"/>
    <w:rsid w:val="00253C27"/>
    <w:rsid w:val="0026030E"/>
    <w:rsid w:val="0029144E"/>
    <w:rsid w:val="002B1883"/>
    <w:rsid w:val="002B1EAD"/>
    <w:rsid w:val="002B312D"/>
    <w:rsid w:val="002C078A"/>
    <w:rsid w:val="002C5421"/>
    <w:rsid w:val="002D0859"/>
    <w:rsid w:val="002D32A0"/>
    <w:rsid w:val="002D3D1B"/>
    <w:rsid w:val="002E3CAF"/>
    <w:rsid w:val="002E46B1"/>
    <w:rsid w:val="002E63A6"/>
    <w:rsid w:val="002F3D4B"/>
    <w:rsid w:val="00302DD6"/>
    <w:rsid w:val="0031029A"/>
    <w:rsid w:val="003117C4"/>
    <w:rsid w:val="00312B81"/>
    <w:rsid w:val="0031419F"/>
    <w:rsid w:val="00327A28"/>
    <w:rsid w:val="003309B2"/>
    <w:rsid w:val="00336B8E"/>
    <w:rsid w:val="00346F66"/>
    <w:rsid w:val="0035170A"/>
    <w:rsid w:val="00355E8B"/>
    <w:rsid w:val="003632D7"/>
    <w:rsid w:val="00372483"/>
    <w:rsid w:val="00382C2F"/>
    <w:rsid w:val="003969C6"/>
    <w:rsid w:val="003A2761"/>
    <w:rsid w:val="003B0E4D"/>
    <w:rsid w:val="003E47EC"/>
    <w:rsid w:val="003E6725"/>
    <w:rsid w:val="0040210E"/>
    <w:rsid w:val="00402D42"/>
    <w:rsid w:val="00405914"/>
    <w:rsid w:val="00405B7A"/>
    <w:rsid w:val="004118C0"/>
    <w:rsid w:val="00445723"/>
    <w:rsid w:val="00447FC7"/>
    <w:rsid w:val="0046506F"/>
    <w:rsid w:val="00471137"/>
    <w:rsid w:val="00472FA4"/>
    <w:rsid w:val="0048288B"/>
    <w:rsid w:val="0048298F"/>
    <w:rsid w:val="00485AA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883"/>
    <w:rsid w:val="0050155B"/>
    <w:rsid w:val="0051614D"/>
    <w:rsid w:val="00516C4E"/>
    <w:rsid w:val="00523B64"/>
    <w:rsid w:val="00524E42"/>
    <w:rsid w:val="00525C99"/>
    <w:rsid w:val="00527425"/>
    <w:rsid w:val="00545A3F"/>
    <w:rsid w:val="00556E5C"/>
    <w:rsid w:val="00562741"/>
    <w:rsid w:val="00566FF4"/>
    <w:rsid w:val="00583F34"/>
    <w:rsid w:val="005B10FF"/>
    <w:rsid w:val="005B4752"/>
    <w:rsid w:val="005C1432"/>
    <w:rsid w:val="005D510C"/>
    <w:rsid w:val="005E2DD3"/>
    <w:rsid w:val="005F10BA"/>
    <w:rsid w:val="005F22E0"/>
    <w:rsid w:val="005F5064"/>
    <w:rsid w:val="005F65FE"/>
    <w:rsid w:val="00604A9E"/>
    <w:rsid w:val="00627388"/>
    <w:rsid w:val="00633244"/>
    <w:rsid w:val="006332E5"/>
    <w:rsid w:val="00645840"/>
    <w:rsid w:val="00646CB2"/>
    <w:rsid w:val="0066622E"/>
    <w:rsid w:val="00666B90"/>
    <w:rsid w:val="00676CCE"/>
    <w:rsid w:val="0069610A"/>
    <w:rsid w:val="006A28EE"/>
    <w:rsid w:val="006B7CD5"/>
    <w:rsid w:val="006C1D19"/>
    <w:rsid w:val="006D6200"/>
    <w:rsid w:val="006F5B98"/>
    <w:rsid w:val="00704B1D"/>
    <w:rsid w:val="00706D44"/>
    <w:rsid w:val="00711D18"/>
    <w:rsid w:val="00747C7A"/>
    <w:rsid w:val="0075102B"/>
    <w:rsid w:val="00752B9A"/>
    <w:rsid w:val="0076243D"/>
    <w:rsid w:val="00763B13"/>
    <w:rsid w:val="007E2BE0"/>
    <w:rsid w:val="007F198A"/>
    <w:rsid w:val="007F22CB"/>
    <w:rsid w:val="007F4D9D"/>
    <w:rsid w:val="00800D0C"/>
    <w:rsid w:val="00821ADC"/>
    <w:rsid w:val="0082279C"/>
    <w:rsid w:val="00827159"/>
    <w:rsid w:val="008314EC"/>
    <w:rsid w:val="00832C17"/>
    <w:rsid w:val="0084042E"/>
    <w:rsid w:val="008425B5"/>
    <w:rsid w:val="0084792C"/>
    <w:rsid w:val="008535BE"/>
    <w:rsid w:val="008650B5"/>
    <w:rsid w:val="00871E48"/>
    <w:rsid w:val="008825C7"/>
    <w:rsid w:val="00884D76"/>
    <w:rsid w:val="008A11E2"/>
    <w:rsid w:val="008A2148"/>
    <w:rsid w:val="008A7EEF"/>
    <w:rsid w:val="008D1AF3"/>
    <w:rsid w:val="008D3AFB"/>
    <w:rsid w:val="008E028B"/>
    <w:rsid w:val="008E2CB2"/>
    <w:rsid w:val="008F1A89"/>
    <w:rsid w:val="008F4318"/>
    <w:rsid w:val="008F4EF9"/>
    <w:rsid w:val="008F5BDD"/>
    <w:rsid w:val="00901A32"/>
    <w:rsid w:val="00912AFB"/>
    <w:rsid w:val="0091354F"/>
    <w:rsid w:val="00915662"/>
    <w:rsid w:val="009318E0"/>
    <w:rsid w:val="009407F7"/>
    <w:rsid w:val="00943FB2"/>
    <w:rsid w:val="009452E7"/>
    <w:rsid w:val="00966814"/>
    <w:rsid w:val="00982C4F"/>
    <w:rsid w:val="009831C1"/>
    <w:rsid w:val="00986B05"/>
    <w:rsid w:val="0098707B"/>
    <w:rsid w:val="009A4332"/>
    <w:rsid w:val="009B366E"/>
    <w:rsid w:val="009C1BA3"/>
    <w:rsid w:val="009E0E1D"/>
    <w:rsid w:val="009E1C24"/>
    <w:rsid w:val="009E37B4"/>
    <w:rsid w:val="009E3EEC"/>
    <w:rsid w:val="009F15F0"/>
    <w:rsid w:val="009F236A"/>
    <w:rsid w:val="00A01787"/>
    <w:rsid w:val="00A045F6"/>
    <w:rsid w:val="00A13984"/>
    <w:rsid w:val="00A2410F"/>
    <w:rsid w:val="00A34112"/>
    <w:rsid w:val="00A55ED3"/>
    <w:rsid w:val="00A60677"/>
    <w:rsid w:val="00A71E7B"/>
    <w:rsid w:val="00A86512"/>
    <w:rsid w:val="00A9038D"/>
    <w:rsid w:val="00AA453B"/>
    <w:rsid w:val="00AB3988"/>
    <w:rsid w:val="00AC647F"/>
    <w:rsid w:val="00AD183A"/>
    <w:rsid w:val="00AD5A52"/>
    <w:rsid w:val="00AE1317"/>
    <w:rsid w:val="00AE774B"/>
    <w:rsid w:val="00AF6C43"/>
    <w:rsid w:val="00B02801"/>
    <w:rsid w:val="00B06970"/>
    <w:rsid w:val="00B2447C"/>
    <w:rsid w:val="00B24719"/>
    <w:rsid w:val="00B41BAA"/>
    <w:rsid w:val="00B5203F"/>
    <w:rsid w:val="00B5283C"/>
    <w:rsid w:val="00B53D86"/>
    <w:rsid w:val="00B63DA8"/>
    <w:rsid w:val="00B6604C"/>
    <w:rsid w:val="00B75823"/>
    <w:rsid w:val="00B76AA9"/>
    <w:rsid w:val="00B7783D"/>
    <w:rsid w:val="00B83E94"/>
    <w:rsid w:val="00B931AC"/>
    <w:rsid w:val="00B93C67"/>
    <w:rsid w:val="00B96419"/>
    <w:rsid w:val="00BB1852"/>
    <w:rsid w:val="00BD1227"/>
    <w:rsid w:val="00BD134A"/>
    <w:rsid w:val="00BE16B6"/>
    <w:rsid w:val="00BE4999"/>
    <w:rsid w:val="00BF1BA7"/>
    <w:rsid w:val="00C04F02"/>
    <w:rsid w:val="00C10A63"/>
    <w:rsid w:val="00C14D5D"/>
    <w:rsid w:val="00C2454C"/>
    <w:rsid w:val="00C30756"/>
    <w:rsid w:val="00C478AC"/>
    <w:rsid w:val="00C6184D"/>
    <w:rsid w:val="00C6371F"/>
    <w:rsid w:val="00C71B27"/>
    <w:rsid w:val="00C80EF2"/>
    <w:rsid w:val="00C91796"/>
    <w:rsid w:val="00C922C3"/>
    <w:rsid w:val="00CA409D"/>
    <w:rsid w:val="00CB2281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51661"/>
    <w:rsid w:val="00D63EF7"/>
    <w:rsid w:val="00D6420D"/>
    <w:rsid w:val="00D6676E"/>
    <w:rsid w:val="00D90854"/>
    <w:rsid w:val="00DA0048"/>
    <w:rsid w:val="00DA2927"/>
    <w:rsid w:val="00DC1B23"/>
    <w:rsid w:val="00E022A6"/>
    <w:rsid w:val="00E1122D"/>
    <w:rsid w:val="00E11F92"/>
    <w:rsid w:val="00E3767F"/>
    <w:rsid w:val="00E40D95"/>
    <w:rsid w:val="00E4670C"/>
    <w:rsid w:val="00E55250"/>
    <w:rsid w:val="00E7511B"/>
    <w:rsid w:val="00E83E69"/>
    <w:rsid w:val="00E94C15"/>
    <w:rsid w:val="00EA11BB"/>
    <w:rsid w:val="00EA6FFF"/>
    <w:rsid w:val="00EA7BD1"/>
    <w:rsid w:val="00EB65D5"/>
    <w:rsid w:val="00EC5CB6"/>
    <w:rsid w:val="00ED0BC9"/>
    <w:rsid w:val="00ED4603"/>
    <w:rsid w:val="00ED67D0"/>
    <w:rsid w:val="00F054BA"/>
    <w:rsid w:val="00F05ADF"/>
    <w:rsid w:val="00F30517"/>
    <w:rsid w:val="00F4130A"/>
    <w:rsid w:val="00F45461"/>
    <w:rsid w:val="00F838F2"/>
    <w:rsid w:val="00F901C2"/>
    <w:rsid w:val="00F9615D"/>
    <w:rsid w:val="00FB2F1F"/>
    <w:rsid w:val="00FB34D1"/>
    <w:rsid w:val="00FC172A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0A573C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A573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0A573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A573C"/>
    <w:pPr>
      <w:spacing w:before="100" w:beforeAutospacing="1" w:after="100" w:afterAutospacing="1"/>
    </w:pPr>
  </w:style>
  <w:style w:type="paragraph" w:customStyle="1" w:styleId="xl68">
    <w:name w:val="xl68"/>
    <w:basedOn w:val="a"/>
    <w:rsid w:val="000A573C"/>
    <w:pPr>
      <w:spacing w:before="100" w:beforeAutospacing="1" w:after="100" w:afterAutospacing="1"/>
    </w:pPr>
  </w:style>
  <w:style w:type="paragraph" w:customStyle="1" w:styleId="xl69">
    <w:name w:val="xl69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A573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A57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A57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A57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A57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A57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rsid w:val="000A57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A57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A573C"/>
    <w:pP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A57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A57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0A573C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A573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0A573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A573C"/>
    <w:pPr>
      <w:spacing w:before="100" w:beforeAutospacing="1" w:after="100" w:afterAutospacing="1"/>
    </w:pPr>
  </w:style>
  <w:style w:type="paragraph" w:customStyle="1" w:styleId="xl68">
    <w:name w:val="xl68"/>
    <w:basedOn w:val="a"/>
    <w:rsid w:val="000A573C"/>
    <w:pPr>
      <w:spacing w:before="100" w:beforeAutospacing="1" w:after="100" w:afterAutospacing="1"/>
    </w:pPr>
  </w:style>
  <w:style w:type="paragraph" w:customStyle="1" w:styleId="xl69">
    <w:name w:val="xl69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A573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A57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A57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A57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A57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A57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rsid w:val="000A57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A57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A573C"/>
    <w:pP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A57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A57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ADE9-11C8-467B-953A-E8C7B197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BBB57116</Template>
  <TotalTime>0</TotalTime>
  <Pages>15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2017-01-30T08:19:00Z</cp:lastPrinted>
  <dcterms:created xsi:type="dcterms:W3CDTF">2020-06-08T09:28:00Z</dcterms:created>
  <dcterms:modified xsi:type="dcterms:W3CDTF">2020-06-08T09:28:00Z</dcterms:modified>
</cp:coreProperties>
</file>