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276FDF">
        <w:trPr>
          <w:trHeight w:val="2711"/>
        </w:trPr>
        <w:tc>
          <w:tcPr>
            <w:tcW w:w="10207" w:type="dxa"/>
          </w:tcPr>
          <w:p w:rsidR="002E5405" w:rsidRDefault="002E5405" w:rsidP="002E5405">
            <w:pPr>
              <w:suppressAutoHyphens/>
              <w:rPr>
                <w:b/>
              </w:rPr>
            </w:pPr>
          </w:p>
          <w:p w:rsidR="002E5405" w:rsidRDefault="00247580" w:rsidP="002E540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7" DrawAspect="Content" ObjectID="_1653741882" r:id="rId10"/>
              </w:pict>
            </w:r>
          </w:p>
          <w:p w:rsidR="002E5405" w:rsidRDefault="002E5405" w:rsidP="002E540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2E5405" w:rsidRDefault="002E5405" w:rsidP="002E5405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2E5405" w:rsidRDefault="002E5405" w:rsidP="002E5405">
            <w:pPr>
              <w:ind w:right="34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                              СОВЕТ ДЕПУТАТОВ</w:t>
            </w:r>
          </w:p>
          <w:p w:rsidR="002E5405" w:rsidRDefault="002E5405" w:rsidP="002E540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МУНИЦИПАЛЬНОГО ОКРУГА ГОЛЬЯНОВО</w:t>
            </w:r>
          </w:p>
          <w:p w:rsidR="002E5405" w:rsidRDefault="002E5405" w:rsidP="002E5405">
            <w:pPr>
              <w:ind w:right="34"/>
            </w:pPr>
          </w:p>
          <w:p w:rsidR="002E5405" w:rsidRDefault="002E5405" w:rsidP="002E5405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E5405" w:rsidRDefault="002E5405" w:rsidP="002E5405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2E5405" w:rsidRDefault="002E5405" w:rsidP="002E5405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E95B08" wp14:editId="6B561A9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E5405" w:rsidRDefault="002E5405" w:rsidP="002E5405">
            <w:pPr>
              <w:ind w:right="34"/>
              <w:rPr>
                <w:sz w:val="10"/>
              </w:rPr>
            </w:pPr>
          </w:p>
          <w:p w:rsidR="002E5405" w:rsidRDefault="002E5405" w:rsidP="002E5405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10.06.2020  №6/4</w:t>
            </w:r>
          </w:p>
          <w:p w:rsidR="00276FDF" w:rsidRDefault="00276FDF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76FDF" w:rsidRDefault="00276FDF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76FDF" w:rsidRDefault="00276FDF" w:rsidP="00276FDF">
            <w:pPr>
              <w:ind w:right="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276FDF" w:rsidRDefault="00276FDF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F7F6C" w:rsidRDefault="002F7F6C" w:rsidP="00276FDF">
            <w:pPr>
              <w:ind w:right="584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месту жительства на Ӏ</w:t>
            </w:r>
            <w:r w:rsidR="00621E31">
              <w:rPr>
                <w:b/>
                <w:lang w:eastAsia="en-US"/>
              </w:rPr>
              <w:t>Ӏ</w:t>
            </w:r>
            <w:r w:rsidR="00DB25B0">
              <w:rPr>
                <w:b/>
                <w:lang w:eastAsia="en-US"/>
              </w:rPr>
              <w:t>Ӏ</w:t>
            </w:r>
            <w:r w:rsidR="007B77C2">
              <w:rPr>
                <w:b/>
                <w:lang w:eastAsia="en-US"/>
              </w:rPr>
              <w:t xml:space="preserve"> квартал 2020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276FDF">
        <w:trPr>
          <w:trHeight w:val="551"/>
        </w:trPr>
        <w:tc>
          <w:tcPr>
            <w:tcW w:w="10207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95527">
        <w:rPr>
          <w:rStyle w:val="apple-style-span"/>
          <w:shd w:val="clear" w:color="auto" w:fill="FFFFFF"/>
        </w:rPr>
        <w:t>обращение</w:t>
      </w:r>
      <w:r w:rsidR="00036710" w:rsidRPr="00395527">
        <w:rPr>
          <w:rStyle w:val="apple-style-span"/>
          <w:shd w:val="clear" w:color="auto" w:fill="FFFFFF"/>
        </w:rPr>
        <w:t>м</w:t>
      </w:r>
      <w:r w:rsidRPr="00395527">
        <w:rPr>
          <w:rStyle w:val="apple-style-span"/>
          <w:shd w:val="clear" w:color="auto" w:fill="FFFFFF"/>
        </w:rPr>
        <w:t xml:space="preserve"> </w:t>
      </w:r>
      <w:bookmarkStart w:id="0" w:name="_GoBack"/>
      <w:bookmarkEnd w:id="0"/>
      <w:r w:rsidRPr="00B551E9">
        <w:rPr>
          <w:rStyle w:val="apple-style-span"/>
          <w:shd w:val="clear" w:color="auto" w:fill="FFFFFF"/>
        </w:rPr>
        <w:t xml:space="preserve"> управы района Гольянов</w:t>
      </w:r>
      <w:r w:rsidR="00621E31">
        <w:rPr>
          <w:rStyle w:val="apple-style-span"/>
          <w:shd w:val="clear" w:color="auto" w:fill="FFFFFF"/>
        </w:rPr>
        <w:t xml:space="preserve">о города Москвы от </w:t>
      </w:r>
      <w:r w:rsidR="001E7435" w:rsidRPr="00946DE9">
        <w:rPr>
          <w:rStyle w:val="apple-style-span"/>
          <w:shd w:val="clear" w:color="auto" w:fill="FFFFFF"/>
        </w:rPr>
        <w:t xml:space="preserve">02.06.2020 №ГО-13-1724/0 </w:t>
      </w:r>
      <w:proofErr w:type="spellStart"/>
      <w:proofErr w:type="gramStart"/>
      <w:r w:rsidR="001E7435" w:rsidRPr="00946DE9">
        <w:rPr>
          <w:rStyle w:val="apple-style-span"/>
          <w:shd w:val="clear" w:color="auto" w:fill="FFFFFF"/>
        </w:rPr>
        <w:t>исх</w:t>
      </w:r>
      <w:proofErr w:type="spellEnd"/>
      <w:proofErr w:type="gramEnd"/>
      <w:r w:rsidR="001E7435" w:rsidRPr="00946DE9">
        <w:rPr>
          <w:rStyle w:val="apple-style-span"/>
          <w:shd w:val="clear" w:color="auto" w:fill="FFFFFF"/>
        </w:rPr>
        <w:t xml:space="preserve"> (</w:t>
      </w:r>
      <w:proofErr w:type="spellStart"/>
      <w:r w:rsidR="001E7435" w:rsidRPr="00946DE9">
        <w:rPr>
          <w:rStyle w:val="apple-style-span"/>
          <w:shd w:val="clear" w:color="auto" w:fill="FFFFFF"/>
        </w:rPr>
        <w:t>вх</w:t>
      </w:r>
      <w:proofErr w:type="spellEnd"/>
      <w:r w:rsidR="001E7435" w:rsidRPr="00946DE9">
        <w:rPr>
          <w:rStyle w:val="apple-style-span"/>
          <w:shd w:val="clear" w:color="auto" w:fill="FFFFFF"/>
        </w:rPr>
        <w:t>. №175 от 03.06.2020</w:t>
      </w:r>
      <w:r w:rsidR="008B4E28" w:rsidRPr="00946DE9">
        <w:rPr>
          <w:rStyle w:val="apple-style-span"/>
          <w:shd w:val="clear" w:color="auto" w:fill="FFFFFF"/>
        </w:rPr>
        <w:t>)</w:t>
      </w:r>
      <w:r w:rsidRPr="00946DE9">
        <w:rPr>
          <w:rStyle w:val="apple-style-span"/>
          <w:shd w:val="clear" w:color="auto" w:fill="FFFFFF"/>
        </w:rPr>
        <w:t>,</w:t>
      </w:r>
      <w:r w:rsidR="007E6794" w:rsidRPr="00946DE9">
        <w:rPr>
          <w:rStyle w:val="apple-style-span"/>
          <w:shd w:val="clear" w:color="auto" w:fill="FFFFFF"/>
        </w:rPr>
        <w:t xml:space="preserve">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</w:p>
    <w:p w:rsidR="009E7C18" w:rsidRDefault="009E7C18" w:rsidP="009E7C18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>
        <w:rPr>
          <w:lang w:eastAsia="en-US"/>
        </w:rPr>
        <w:t>ӀӀ квартал 2020 года (приложение).</w:t>
      </w:r>
    </w:p>
    <w:p w:rsidR="009E7C18" w:rsidRDefault="009E7C18" w:rsidP="009E7C18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>
        <w:rPr>
          <w:lang w:eastAsia="en-US"/>
        </w:rPr>
        <w:t xml:space="preserve">Просить управу района Гольяново  города  Москвы  своевременно предоставлять в аппарат Совета депутатов  муниципального округа Гольяново  информацию  о дате, времени  и месте проведения  мероприятий. </w:t>
      </w:r>
    </w:p>
    <w:p w:rsidR="009E7C18" w:rsidRDefault="009E7C18" w:rsidP="009E7C18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9E7C18" w:rsidRDefault="009E7C18" w:rsidP="009E7C18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>
        <w:rPr>
          <w:lang w:eastAsia="en-US"/>
        </w:rPr>
        <w:t>Настоящее решение вступает в силу со дня его принятия.</w:t>
      </w:r>
    </w:p>
    <w:p w:rsidR="009E7C18" w:rsidRPr="00B94A51" w:rsidRDefault="009E7C18" w:rsidP="009E7C18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11" w:history="1">
        <w:r w:rsidRPr="00B94A51">
          <w:rPr>
            <w:rStyle w:val="a3"/>
            <w:color w:val="auto"/>
            <w:u w:val="none"/>
          </w:rPr>
          <w:t>http://golyanovo.org</w:t>
        </w:r>
      </w:hyperlink>
      <w:r w:rsidRPr="00B94A51">
        <w:rPr>
          <w:lang w:eastAsia="en-US"/>
        </w:rPr>
        <w:t>.</w:t>
      </w:r>
    </w:p>
    <w:p w:rsidR="009E7C18" w:rsidRDefault="009E7C18" w:rsidP="009E7C18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по социально-культурной политике  Захарова Д.Н. </w:t>
      </w:r>
    </w:p>
    <w:p w:rsidR="009E7C18" w:rsidRDefault="009E7C18" w:rsidP="009E7C18">
      <w:pPr>
        <w:ind w:firstLine="567"/>
      </w:pPr>
    </w:p>
    <w:p w:rsidR="00036710" w:rsidRDefault="00036710" w:rsidP="00036710">
      <w:pPr>
        <w:ind w:firstLine="567"/>
      </w:pPr>
    </w:p>
    <w:p w:rsidR="00276FDF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округа Гольяново</w:t>
      </w:r>
      <w:r w:rsidR="00276FDF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7B77C2">
        <w:rPr>
          <w:sz w:val="22"/>
          <w:szCs w:val="22"/>
        </w:rPr>
        <w:t xml:space="preserve">      </w:t>
      </w:r>
      <w:r w:rsidR="00276FDF">
        <w:rPr>
          <w:sz w:val="22"/>
          <w:szCs w:val="22"/>
        </w:rPr>
        <w:t xml:space="preserve">               от «10</w:t>
      </w:r>
      <w:r w:rsidR="00DB25B0">
        <w:rPr>
          <w:sz w:val="22"/>
          <w:szCs w:val="22"/>
        </w:rPr>
        <w:t>»  июня</w:t>
      </w:r>
      <w:r w:rsidR="00621E31">
        <w:rPr>
          <w:sz w:val="22"/>
          <w:szCs w:val="22"/>
        </w:rPr>
        <w:t xml:space="preserve"> </w:t>
      </w:r>
      <w:r w:rsidR="007B77C2">
        <w:rPr>
          <w:sz w:val="22"/>
          <w:szCs w:val="22"/>
        </w:rPr>
        <w:t xml:space="preserve"> </w:t>
      </w:r>
      <w:r w:rsidR="00621E31">
        <w:rPr>
          <w:sz w:val="22"/>
          <w:szCs w:val="22"/>
        </w:rPr>
        <w:t>2020</w:t>
      </w:r>
      <w:r w:rsidR="00AA4970" w:rsidRPr="00C14D5D">
        <w:rPr>
          <w:sz w:val="22"/>
          <w:szCs w:val="22"/>
        </w:rPr>
        <w:t xml:space="preserve"> </w:t>
      </w:r>
      <w:r w:rsidR="002F7F6C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 </w:t>
      </w:r>
      <w:r w:rsidR="00276FDF">
        <w:rPr>
          <w:sz w:val="22"/>
          <w:szCs w:val="22"/>
        </w:rPr>
        <w:t>6/4</w:t>
      </w:r>
      <w:r>
        <w:rPr>
          <w:sz w:val="22"/>
          <w:szCs w:val="22"/>
        </w:rPr>
        <w:t xml:space="preserve">                                   </w:t>
      </w:r>
    </w:p>
    <w:p w:rsidR="00306C6D" w:rsidRDefault="00306C6D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FC5" w:rsidRDefault="005D7FC5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08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3153"/>
        <w:gridCol w:w="48"/>
        <w:gridCol w:w="1336"/>
        <w:gridCol w:w="33"/>
        <w:gridCol w:w="1701"/>
        <w:gridCol w:w="48"/>
        <w:gridCol w:w="2314"/>
        <w:gridCol w:w="1559"/>
        <w:gridCol w:w="1818"/>
        <w:gridCol w:w="891"/>
        <w:gridCol w:w="992"/>
        <w:gridCol w:w="814"/>
        <w:gridCol w:w="36"/>
        <w:gridCol w:w="547"/>
      </w:tblGrid>
      <w:tr w:rsidR="00306C6D" w:rsidTr="00DB25B0">
        <w:trPr>
          <w:gridAfter w:val="2"/>
          <w:wAfter w:w="583" w:type="dxa"/>
          <w:trHeight w:val="1020"/>
          <w:jc w:val="center"/>
        </w:trPr>
        <w:tc>
          <w:tcPr>
            <w:tcW w:w="15425" w:type="dxa"/>
            <w:gridSpan w:val="13"/>
            <w:hideMark/>
          </w:tcPr>
          <w:p w:rsidR="00306C6D" w:rsidRDefault="00306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СВОДНЫЙ КАЛЕНДАРНЫЙ ПЛАН</w:t>
            </w:r>
            <w:r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</w:t>
            </w:r>
            <w:r w:rsidR="007B77C2">
              <w:rPr>
                <w:b/>
                <w:bCs/>
                <w:color w:val="000000"/>
                <w:lang w:val="en-US"/>
              </w:rPr>
              <w:t>I</w:t>
            </w:r>
            <w:r w:rsidR="00621E31" w:rsidRPr="00621E31">
              <w:rPr>
                <w:b/>
                <w:bCs/>
                <w:color w:val="000000"/>
              </w:rPr>
              <w:t>Ӏ</w:t>
            </w:r>
            <w:r w:rsidR="00DB25B0">
              <w:rPr>
                <w:b/>
                <w:bCs/>
                <w:color w:val="000000"/>
              </w:rPr>
              <w:t>Ӏ</w:t>
            </w:r>
            <w:r w:rsidRPr="00306C6D">
              <w:rPr>
                <w:b/>
                <w:bCs/>
                <w:color w:val="000000"/>
              </w:rPr>
              <w:t xml:space="preserve"> </w:t>
            </w:r>
            <w:r w:rsidR="007B77C2">
              <w:rPr>
                <w:b/>
                <w:bCs/>
                <w:color w:val="000000"/>
              </w:rPr>
              <w:t>квартал 2020</w:t>
            </w:r>
            <w:r>
              <w:rPr>
                <w:b/>
                <w:bCs/>
                <w:color w:val="000000"/>
              </w:rPr>
              <w:t xml:space="preserve"> года.</w:t>
            </w:r>
          </w:p>
          <w:p w:rsidR="00621E31" w:rsidRDefault="00621E3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B25B0" w:rsidRPr="00BC394E" w:rsidTr="00385581">
        <w:trPr>
          <w:trHeight w:val="660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№</w:t>
            </w:r>
            <w:r w:rsidRPr="00BC394E">
              <w:rPr>
                <w:b/>
                <w:bCs/>
              </w:rPr>
              <w:br/>
            </w:r>
            <w:proofErr w:type="gramStart"/>
            <w:r w:rsidRPr="00BC394E">
              <w:rPr>
                <w:b/>
                <w:bCs/>
              </w:rPr>
              <w:t>п</w:t>
            </w:r>
            <w:proofErr w:type="gramEnd"/>
            <w:r w:rsidRPr="00BC394E">
              <w:rPr>
                <w:b/>
                <w:bCs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 xml:space="preserve">Наименование мероприятия </w:t>
            </w:r>
            <w:r w:rsidRPr="00BC394E">
              <w:t xml:space="preserve">(указать, в </w:t>
            </w:r>
            <w:proofErr w:type="gramStart"/>
            <w:r w:rsidRPr="00BC394E">
              <w:t>рамках</w:t>
            </w:r>
            <w:proofErr w:type="gramEnd"/>
            <w:r w:rsidRPr="00BC394E">
              <w:t xml:space="preserve"> какой программы реализовано, или какой дате посвящено)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 xml:space="preserve">Мероприятия, проводимые в рамках: </w:t>
            </w:r>
            <w:r w:rsidRPr="00BC394E"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Дата проведения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Кол-во участников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Организаторы мероприятия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Бюджет мероприятия (тыс. руб.)</w:t>
            </w:r>
          </w:p>
        </w:tc>
      </w:tr>
      <w:tr w:rsidR="00DB25B0" w:rsidRPr="00BC394E" w:rsidTr="00385581">
        <w:trPr>
          <w:trHeight w:val="2850"/>
          <w:jc w:val="center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Бюджет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местный бюджет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привлеченные средства</w:t>
            </w:r>
          </w:p>
        </w:tc>
      </w:tr>
      <w:tr w:rsidR="00DB25B0" w:rsidRPr="00BC394E" w:rsidTr="00385581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4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  <w:r w:rsidRPr="00BC394E">
              <w:rPr>
                <w:b/>
                <w:bCs/>
              </w:rPr>
              <w:t>11</w:t>
            </w:r>
          </w:p>
        </w:tc>
      </w:tr>
      <w:tr w:rsidR="00DB25B0" w:rsidRPr="00BC394E" w:rsidTr="00DB25B0">
        <w:trPr>
          <w:trHeight w:val="192"/>
          <w:jc w:val="center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</w:rPr>
            </w:pPr>
            <w:r w:rsidRPr="00BC394E">
              <w:rPr>
                <w:b/>
              </w:rPr>
              <w:t>Июль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proofErr w:type="spellStart"/>
            <w:r w:rsidRPr="00BC394E">
              <w:t>Гольяновская</w:t>
            </w:r>
            <w:proofErr w:type="spellEnd"/>
            <w:r w:rsidRPr="00BC394E">
              <w:t xml:space="preserve"> лига дворового футбола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04.07.2020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Сахалинская, д. 10/17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Установка памятника погибшему советским </w:t>
            </w:r>
            <w:r w:rsidRPr="00BC394E">
              <w:lastRenderedPageBreak/>
              <w:t xml:space="preserve">лётчикам в годы </w:t>
            </w:r>
            <w:r>
              <w:t>ВОВ</w:t>
            </w:r>
            <w:r w:rsidRPr="00BC394E">
              <w:t xml:space="preserve"> в </w:t>
            </w:r>
            <w:proofErr w:type="spellStart"/>
            <w:r w:rsidRPr="00BC394E">
              <w:t>Ельнинском</w:t>
            </w:r>
            <w:proofErr w:type="spellEnd"/>
            <w:r w:rsidRPr="00BC394E">
              <w:t xml:space="preserve"> районе Смоленской области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lastRenderedPageBreak/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06.07.2020 – 10.07.2020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lastRenderedPageBreak/>
              <w:t>(Время уточняется)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rPr>
                <w:sz w:val="22"/>
                <w:szCs w:val="22"/>
              </w:rPr>
              <w:lastRenderedPageBreak/>
              <w:t xml:space="preserve">Смоленская область </w:t>
            </w:r>
            <w:proofErr w:type="spellStart"/>
            <w:r w:rsidRPr="00BC394E">
              <w:rPr>
                <w:sz w:val="22"/>
                <w:szCs w:val="22"/>
              </w:rPr>
              <w:t>Ельниниский</w:t>
            </w:r>
            <w:proofErr w:type="spellEnd"/>
            <w:r w:rsidRPr="00BC394E">
              <w:rPr>
                <w:sz w:val="22"/>
                <w:szCs w:val="22"/>
              </w:rPr>
              <w:t xml:space="preserve"> район </w:t>
            </w:r>
            <w:proofErr w:type="spellStart"/>
            <w:r w:rsidRPr="00BC394E">
              <w:rPr>
                <w:sz w:val="22"/>
                <w:szCs w:val="22"/>
              </w:rPr>
              <w:lastRenderedPageBreak/>
              <w:t>д</w:t>
            </w:r>
            <w:proofErr w:type="gramStart"/>
            <w:r w:rsidRPr="00BC394E">
              <w:rPr>
                <w:sz w:val="22"/>
                <w:szCs w:val="22"/>
              </w:rPr>
              <w:t>.В</w:t>
            </w:r>
            <w:proofErr w:type="gramEnd"/>
            <w:r w:rsidRPr="00BC394E">
              <w:rPr>
                <w:sz w:val="22"/>
                <w:szCs w:val="22"/>
              </w:rPr>
              <w:t>олковоегорье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lastRenderedPageBreak/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rPr>
                <w:color w:val="000000"/>
              </w:rPr>
              <w:t>АНО «ЦГПВМ «РУБЕЖ»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Культурно-массовое мероприятие "День семьи, любви и верности"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08.07.2020</w:t>
            </w:r>
          </w:p>
          <w:p w:rsidR="00DB25B0" w:rsidRPr="00BC394E" w:rsidRDefault="00DB25B0" w:rsidP="001924FF">
            <w:pPr>
              <w:jc w:val="center"/>
            </w:pPr>
            <w:r>
              <w:t>(</w:t>
            </w:r>
            <w:r w:rsidRPr="00BC394E">
              <w:t>Время уточняется)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«Парк Гольяново», ул. </w:t>
            </w:r>
            <w:proofErr w:type="gramStart"/>
            <w:r w:rsidRPr="00BC394E">
              <w:t>Алтайская</w:t>
            </w:r>
            <w:proofErr w:type="gramEnd"/>
            <w:r w:rsidRPr="00BC394E">
              <w:t xml:space="preserve"> д. 4-А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300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20</w:t>
            </w:r>
            <w: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Турнир по </w:t>
            </w:r>
            <w:proofErr w:type="spellStart"/>
            <w:r w:rsidRPr="00BC394E">
              <w:t>дартс</w:t>
            </w:r>
            <w:proofErr w:type="spellEnd"/>
            <w:r w:rsidRPr="00BC394E">
              <w:t xml:space="preserve"> "Меткий бросок»"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09.07.2020</w:t>
            </w:r>
            <w:r w:rsidRPr="00BC394E">
              <w:br/>
              <w:t>19:00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ул. Хабаровская, д. 23, к.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09.07.2020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proofErr w:type="spellStart"/>
            <w:r w:rsidRPr="00BC394E">
              <w:t>Гольяновская</w:t>
            </w:r>
            <w:proofErr w:type="spellEnd"/>
            <w:r w:rsidRPr="00BC394E">
              <w:t xml:space="preserve"> лига дворового футбола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11.07.2020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Сахалинская, д. 10/17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Турнир по </w:t>
            </w:r>
            <w:proofErr w:type="spellStart"/>
            <w:r w:rsidRPr="00BC394E">
              <w:t>лазертагу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15.07.2020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Уссурийская, д.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30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proofErr w:type="spellStart"/>
            <w:r w:rsidRPr="00BC394E">
              <w:t>Гольяновская</w:t>
            </w:r>
            <w:proofErr w:type="spellEnd"/>
            <w:r w:rsidRPr="00BC394E">
              <w:t xml:space="preserve"> лига дворового футбола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18.07.2020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Сахалинская д. 10/17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Турнир по шахматам, приуроченный к Международному Дню шахмат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21.07.2020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ул. Хабаровская, д. 23, к.1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</w:t>
            </w:r>
            <w: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 тематика День Моряка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26.07.2020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Мероприятия на Фестивальной площадке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Дата и время уточняется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Концертная программа  студии "Радость", приуроченная ко Дню семьи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Дата и время уточняется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3, ГБУ ТЦСО «Восточное Измайлово» филиал Гольяново </w:t>
            </w:r>
            <w:r w:rsidRPr="00BC394E">
              <w:br/>
              <w:t xml:space="preserve">ул. </w:t>
            </w:r>
            <w:proofErr w:type="gramStart"/>
            <w:r w:rsidRPr="00BC394E">
              <w:t>Новосибирская</w:t>
            </w:r>
            <w:proofErr w:type="gramEnd"/>
            <w:r w:rsidRPr="00BC394E">
              <w:t xml:space="preserve">, </w:t>
            </w:r>
            <w:r w:rsidRPr="00BC394E">
              <w:lastRenderedPageBreak/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lastRenderedPageBreak/>
              <w:t>50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Аттестационные экзамены по </w:t>
            </w:r>
            <w:proofErr w:type="spellStart"/>
            <w:r w:rsidRPr="00BC394E">
              <w:t>Грейси</w:t>
            </w:r>
            <w:proofErr w:type="spellEnd"/>
            <w:r w:rsidRPr="00BC394E">
              <w:t xml:space="preserve"> джиу-джитсу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Дата и время уточняется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ул. Байкальская д.42/14.к.1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50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АНО КБИ «Айкидо-спорт»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Мастер класс по ММА чемпиона мира</w:t>
            </w:r>
          </w:p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proofErr w:type="spellStart"/>
            <w:r w:rsidRPr="00BC394E">
              <w:rPr>
                <w:color w:val="000000"/>
              </w:rPr>
              <w:t>О.Н.Тактарова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Дата и время уточняется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ул. Байкальская д.42/14.к.1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t>АНО КБИ «Айкидо-спорт»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tabs>
                <w:tab w:val="left" w:pos="128"/>
              </w:tabs>
              <w:ind w:left="56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right"/>
              <w:rPr>
                <w:b/>
              </w:rPr>
            </w:pPr>
            <w:r w:rsidRPr="00BC394E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</w:rPr>
            </w:pPr>
            <w:r>
              <w:rPr>
                <w:b/>
              </w:rPr>
              <w:t>965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B25B0" w:rsidRPr="00BC394E" w:rsidTr="00DB25B0">
        <w:trPr>
          <w:trHeight w:val="192"/>
          <w:jc w:val="center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</w:rPr>
            </w:pPr>
            <w:r w:rsidRPr="00BC394E">
              <w:rPr>
                <w:b/>
              </w:rPr>
              <w:t>Август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proofErr w:type="spellStart"/>
            <w:r w:rsidRPr="00BC394E">
              <w:t>Гольяновская</w:t>
            </w:r>
            <w:proofErr w:type="spellEnd"/>
            <w:r w:rsidRPr="00BC394E">
              <w:t xml:space="preserve"> лига дворового футбола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01.08.2020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 ул. Сахалинская, д. 10/17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Спортивно-массовое мероприятие «Спортивное Гольяново»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01.08.2020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ул. Алтайская, д.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150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</w:t>
            </w:r>
            <w: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04.08.2020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D32D09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Поисковая экспедиция в Смоленской област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Ельнинского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5.08.2020 – 15.08.2020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(Время уточняется)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sz w:val="22"/>
                <w:szCs w:val="22"/>
              </w:rPr>
              <w:t xml:space="preserve">Смоленская область </w:t>
            </w:r>
            <w:proofErr w:type="spellStart"/>
            <w:r w:rsidRPr="00BC394E">
              <w:rPr>
                <w:sz w:val="22"/>
                <w:szCs w:val="22"/>
              </w:rPr>
              <w:t>Глинковский</w:t>
            </w:r>
            <w:proofErr w:type="spellEnd"/>
            <w:r w:rsidRPr="00BC394E">
              <w:rPr>
                <w:sz w:val="22"/>
                <w:szCs w:val="22"/>
              </w:rPr>
              <w:t xml:space="preserve"> район </w:t>
            </w:r>
            <w:proofErr w:type="spellStart"/>
            <w:r w:rsidRPr="00BC394E">
              <w:rPr>
                <w:sz w:val="22"/>
                <w:szCs w:val="22"/>
              </w:rPr>
              <w:t>д</w:t>
            </w:r>
            <w:proofErr w:type="gramStart"/>
            <w:r w:rsidRPr="00BC394E">
              <w:rPr>
                <w:sz w:val="22"/>
                <w:szCs w:val="22"/>
              </w:rPr>
              <w:t>.Н</w:t>
            </w:r>
            <w:proofErr w:type="gramEnd"/>
            <w:r w:rsidRPr="00BC394E">
              <w:rPr>
                <w:sz w:val="22"/>
                <w:szCs w:val="22"/>
              </w:rPr>
              <w:t>ежода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30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АНО «ЦГПВМ «Рубеж»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0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06.08.2020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11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Соревнования по армрестлингу «Изо всех сил», посвященные Дню физкультурника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07.08.2020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18:00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ул. Амурская, д.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30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Спортивный праздник «Я люблю тебя, спорт!», посвященный Дню физкультурника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07.08.2020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Уссурийская, д.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150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10,</w:t>
            </w:r>
            <w:r w:rsidRPr="00BC394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Турнир по шахматам «День физкультурника»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11.08.2020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ул. Хабаровская, д. 23, к.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Культурно-массовая </w:t>
            </w:r>
            <w:r w:rsidRPr="00BC394E">
              <w:lastRenderedPageBreak/>
              <w:t>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lastRenderedPageBreak/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11.08.2020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lastRenderedPageBreak/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lastRenderedPageBreak/>
              <w:t xml:space="preserve">Место </w:t>
            </w:r>
            <w:r w:rsidRPr="00BC394E">
              <w:br/>
            </w:r>
            <w:r w:rsidRPr="00BC394E">
              <w:lastRenderedPageBreak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lastRenderedPageBreak/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</w:r>
            <w:r w:rsidRPr="00BC394E">
              <w:lastRenderedPageBreak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B0" w:rsidRDefault="00DB25B0" w:rsidP="001924FF">
            <w:pPr>
              <w:jc w:val="center"/>
            </w:pPr>
          </w:p>
          <w:p w:rsidR="00DB25B0" w:rsidRDefault="00DB25B0" w:rsidP="001924FF">
            <w:pPr>
              <w:jc w:val="center"/>
            </w:pPr>
            <w:r>
              <w:rPr>
                <w:color w:val="000000"/>
              </w:rPr>
              <w:lastRenderedPageBreak/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13.08.2020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B0" w:rsidRDefault="00DB25B0" w:rsidP="001924FF">
            <w:pPr>
              <w:jc w:val="center"/>
            </w:pPr>
          </w:p>
          <w:p w:rsidR="00DB25B0" w:rsidRDefault="00DB25B0" w:rsidP="001924FF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Турнир по мини-футболу «День дворового спорта»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15.08.2020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Сахалинская, д. 10/17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18.08.2020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Турнир по </w:t>
            </w:r>
            <w:proofErr w:type="spellStart"/>
            <w:r w:rsidRPr="00BC394E">
              <w:t>лазертагу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19.08.2020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Уссурийская, д.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30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03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20.08.2020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06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Турнир по мини-фут</w:t>
            </w:r>
            <w:r>
              <w:t>болу, приуроченный ко Дню флага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22.08.2020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Алтайская, д.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40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0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25.08.2020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95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27.08.2020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26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Показ спектакля театральной студией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28.08.2020</w:t>
            </w:r>
          </w:p>
          <w:p w:rsidR="00DB25B0" w:rsidRPr="00BC394E" w:rsidRDefault="00DB25B0" w:rsidP="001924FF">
            <w:pPr>
              <w:jc w:val="center"/>
            </w:pPr>
            <w:r>
              <w:t>(Время уточняется)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Помещение ГБУ «КСЦ «Форвард»,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ул. Уральская, д. 12/21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Культурно-массовое мероприятие "Гол</w:t>
            </w:r>
            <w:r>
              <w:t>ьяново за здоровый образ жизни"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08.08.2020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11:00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«Парк Гольяново» ул. </w:t>
            </w:r>
            <w:proofErr w:type="gramStart"/>
            <w:r w:rsidRPr="00BC394E">
              <w:t>Алтайская</w:t>
            </w:r>
            <w:proofErr w:type="gramEnd"/>
            <w:r w:rsidRPr="00BC394E">
              <w:t>, д. 4-А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310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Культурно-массовая </w:t>
            </w:r>
            <w:r w:rsidRPr="00BC394E">
              <w:lastRenderedPageBreak/>
              <w:t>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lastRenderedPageBreak/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29.08.2020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lastRenderedPageBreak/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lastRenderedPageBreak/>
              <w:t xml:space="preserve">Место </w:t>
            </w:r>
            <w:r w:rsidRPr="00BC394E">
              <w:br/>
            </w:r>
            <w:r w:rsidRPr="00BC394E">
              <w:lastRenderedPageBreak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lastRenderedPageBreak/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</w:r>
            <w:r w:rsidRPr="00BC394E">
              <w:lastRenderedPageBreak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proofErr w:type="spellStart"/>
            <w:r w:rsidRPr="00BC394E">
              <w:t>Гольяновская</w:t>
            </w:r>
            <w:proofErr w:type="spellEnd"/>
            <w:r w:rsidRPr="00BC394E">
              <w:t xml:space="preserve"> лига дворового футбола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29.08.2020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Сахалинская д. 10/17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30.08.2020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12:00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31.08.2020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17:00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Мероприятия на Фестивальной площадке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Дата и время уточняется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 xml:space="preserve">Фестивальная площадка, </w:t>
            </w:r>
            <w:r w:rsidRPr="00BC394E">
              <w:t>«Парк Гольяново» ул. Алтайская, д. 4-А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9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3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Экскурсионная програ</w:t>
            </w:r>
            <w:r>
              <w:t>мма для общественных советников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Дата и время уточняется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44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50</w:t>
            </w:r>
            <w: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37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tabs>
                <w:tab w:val="left" w:pos="128"/>
              </w:tabs>
              <w:ind w:left="568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right"/>
              <w:rPr>
                <w:b/>
              </w:rPr>
            </w:pPr>
            <w:r w:rsidRPr="00BC394E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</w:rPr>
            </w:pPr>
            <w:r>
              <w:rPr>
                <w:b/>
              </w:rPr>
              <w:t>2104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CE3DAB" w:rsidP="001924FF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  <w:r w:rsidR="00DB25B0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</w:rPr>
            </w:pPr>
          </w:p>
        </w:tc>
      </w:tr>
      <w:tr w:rsidR="00DB25B0" w:rsidRPr="00BC394E" w:rsidTr="00DB25B0">
        <w:trPr>
          <w:trHeight w:val="192"/>
          <w:jc w:val="center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</w:rPr>
            </w:pPr>
            <w:r w:rsidRPr="00BC394E">
              <w:rPr>
                <w:b/>
              </w:rPr>
              <w:t>Сентябрь</w:t>
            </w:r>
          </w:p>
        </w:tc>
      </w:tr>
      <w:tr w:rsidR="00DB25B0" w:rsidRPr="00BC394E" w:rsidTr="00385581">
        <w:trPr>
          <w:trHeight w:val="11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522163" w:rsidP="001924FF">
            <w:pPr>
              <w:jc w:val="center"/>
            </w:pPr>
            <w:r>
              <w:t>02</w:t>
            </w:r>
            <w:r w:rsidR="00DB25B0" w:rsidRPr="00BC394E">
              <w:t>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 xml:space="preserve">проведения уточняется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23</w:t>
            </w:r>
            <w: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31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Турнир по мини-футболу, приуроченный ко Дню солидарности в борьбе с терроризмом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05.09.2020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12:00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Уссурийская, д.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80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3</w:t>
            </w:r>
            <w: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День города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И, 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0</w:t>
            </w:r>
            <w:r>
              <w:t>5</w:t>
            </w:r>
            <w:r w:rsidRPr="00BC394E">
              <w:t>.09.2020 (Время уточняется)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«Парк Гольяново»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ул. Алтайская, д. 4-А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t>2000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Управа района Гольяново</w:t>
            </w:r>
            <w:r>
              <w:rPr>
                <w:color w:val="000000"/>
              </w:rPr>
              <w:t xml:space="preserve">, </w:t>
            </w:r>
          </w:p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500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50</w:t>
            </w:r>
            <w: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Турнир по шахматам, приуроченный к празднованию Дня города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ул. Хабаровская, д. 23, к.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Спортивно-массовый праздник «</w:t>
            </w:r>
            <w:proofErr w:type="gramStart"/>
            <w:r w:rsidRPr="00BC394E">
              <w:t>Мое</w:t>
            </w:r>
            <w:proofErr w:type="gramEnd"/>
            <w:r w:rsidRPr="00BC394E">
              <w:t xml:space="preserve"> Гольяново», приуроч</w:t>
            </w:r>
            <w:r>
              <w:t>енный к празднованию Дня города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12.09.2020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15:00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«Парк Гольяново»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ул. Алтайская,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300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15</w:t>
            </w:r>
            <w: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Турнир по </w:t>
            </w:r>
            <w:proofErr w:type="spellStart"/>
            <w:r w:rsidRPr="00BC394E">
              <w:t>лазертагу</w:t>
            </w:r>
            <w:proofErr w:type="spellEnd"/>
            <w:r w:rsidRPr="00BC394E">
              <w:t>, приуроченный к празднованию Дня города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12.09.2020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15:00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«Парк Гольяново»,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ул. Алтайская,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80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3</w:t>
            </w:r>
            <w: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Турнир по </w:t>
            </w:r>
            <w:proofErr w:type="spellStart"/>
            <w:r w:rsidRPr="00BC394E">
              <w:t>флорболу</w:t>
            </w:r>
            <w:proofErr w:type="spellEnd"/>
            <w:r w:rsidRPr="00BC394E">
              <w:t>, посвященный ко Дню города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12.09.2020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Уссурийская, д.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3</w:t>
            </w:r>
            <w: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16.09.2020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23</w:t>
            </w:r>
            <w: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  <w:p w:rsidR="00DB25B0" w:rsidRPr="00BC394E" w:rsidRDefault="00DB25B0" w:rsidP="001924FF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 xml:space="preserve">День открытых дверей АНО «ЦГПВМ «Рубеж»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17.09.2020 17:00-19:00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ул. Новосибирская д.11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C22D07" w:rsidRDefault="00DB25B0" w:rsidP="001924FF">
            <w:pPr>
              <w:jc w:val="center"/>
              <w:rPr>
                <w:color w:val="000000"/>
              </w:rPr>
            </w:pPr>
            <w:r w:rsidRPr="00C22D07">
              <w:t>50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rPr>
                <w:color w:val="000000"/>
              </w:rPr>
              <w:t>АНО «ЦГПВМ «РУБЕЖ»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 w:rsidRPr="00BC394E"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-</w:t>
            </w:r>
          </w:p>
        </w:tc>
      </w:tr>
      <w:tr w:rsidR="00DB25B0" w:rsidRPr="00BC394E" w:rsidTr="00385581">
        <w:trPr>
          <w:trHeight w:val="97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18.09.2020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23</w:t>
            </w:r>
            <w: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  <w:p w:rsidR="00DB25B0" w:rsidRPr="00BC394E" w:rsidRDefault="00DB25B0" w:rsidP="001924FF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proofErr w:type="spellStart"/>
            <w:r w:rsidRPr="00BC394E">
              <w:t>Гольяновская</w:t>
            </w:r>
            <w:proofErr w:type="spellEnd"/>
            <w:r w:rsidRPr="00BC394E">
              <w:t xml:space="preserve"> лига дворового футбола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19.09.2020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12:00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спортивная площадка, ул. Сахалинская, д. 10/17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95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Легкоатлетическая эстафета среди команд ГБОУ района Гольяново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19.09.2020</w:t>
            </w:r>
            <w:r w:rsidRPr="00BC394E">
              <w:br/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«Парк Гольяново», ул. </w:t>
            </w:r>
            <w:proofErr w:type="gramStart"/>
            <w:r w:rsidRPr="00BC394E">
              <w:t>Алтайская</w:t>
            </w:r>
            <w:proofErr w:type="gramEnd"/>
            <w:r w:rsidRPr="00BC394E">
              <w:t>, д. 4А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40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Культурно-массовая программа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«Мои соседи»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24.09.2020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 xml:space="preserve">Военно-тактическая игра «Партизанский рейд» среди Военно-патриотических клубов района Гольяново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26.09.2020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8:00 – 17:00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rPr>
                <w:sz w:val="22"/>
                <w:szCs w:val="22"/>
              </w:rPr>
              <w:t>НП «Лосиный остров»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C22D07" w:rsidRDefault="00DB25B0" w:rsidP="001924FF">
            <w:pPr>
              <w:jc w:val="center"/>
              <w:rPr>
                <w:color w:val="000000"/>
              </w:rPr>
            </w:pPr>
            <w:r w:rsidRPr="00C22D07">
              <w:t>70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rPr>
                <w:color w:val="000000"/>
              </w:rPr>
              <w:t>АНО «ЦГПВМ «РУБЕЖ»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proofErr w:type="spellStart"/>
            <w:r w:rsidRPr="00BC394E">
              <w:t>Гольяновская</w:t>
            </w:r>
            <w:proofErr w:type="spellEnd"/>
            <w:r w:rsidRPr="00BC394E">
              <w:t xml:space="preserve"> лига дворового футбола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26.09.2020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12:00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спортивная площадка, ул. </w:t>
            </w:r>
            <w:r w:rsidRPr="00BC394E">
              <w:lastRenderedPageBreak/>
              <w:t>Сахалинская, д. 10/17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lastRenderedPageBreak/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26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Концертная программа  студии "Радость", приуроченная ко Дню пожилого человека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Дата и время уточняется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ТЦСО "Восточное Измайлово"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ул. Новосибирская, д.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50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Концертная программа музыкально-хоровой студии "От всей души", </w:t>
            </w:r>
            <w:r>
              <w:t>«</w:t>
            </w:r>
            <w:r w:rsidRPr="00BC394E">
              <w:t>Песни и Романсы</w:t>
            </w:r>
            <w: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Дата и время уточняется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помещение ГБУ «КСЦ «Форвард»</w:t>
            </w:r>
          </w:p>
          <w:p w:rsidR="00DB25B0" w:rsidRPr="00BC394E" w:rsidRDefault="00DB25B0" w:rsidP="001924FF">
            <w:pPr>
              <w:jc w:val="center"/>
            </w:pPr>
            <w:r w:rsidRPr="00BC394E">
              <w:t>ул. Байкальская, д.25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ГБУ «КСЦ </w:t>
            </w:r>
            <w:r w:rsidRPr="00BC394E">
              <w:br/>
              <w:t>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Мероприятия на Фестивальной площадке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Дата и время уточняется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 w:rsidRPr="00BC394E"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 w:rsidRPr="00BC394E"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78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DB25B0">
            <w:pPr>
              <w:pStyle w:val="a6"/>
              <w:numPr>
                <w:ilvl w:val="0"/>
                <w:numId w:val="4"/>
              </w:numPr>
              <w:tabs>
                <w:tab w:val="left" w:pos="128"/>
              </w:tabs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Спортивно-массовый праздник «</w:t>
            </w:r>
            <w:proofErr w:type="spellStart"/>
            <w:r>
              <w:t>Гольяновская</w:t>
            </w:r>
            <w:proofErr w:type="spellEnd"/>
            <w:r>
              <w:t xml:space="preserve"> осень»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Дата и время уточняется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1500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>ГБУ «КСЦ «Форвард»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B25B0" w:rsidRPr="00BC394E" w:rsidTr="00385581">
        <w:trPr>
          <w:trHeight w:val="78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776254" w:rsidRDefault="00DB25B0" w:rsidP="001924FF">
            <w:pPr>
              <w:tabs>
                <w:tab w:val="left" w:pos="12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</w:pPr>
            <w:r>
              <w:t>Вечер памяти, посвященный 79-ой годовщине начала блокады Ленинграда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</w:pPr>
            <w:r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</w:pPr>
            <w: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Аппарат СД МО Гольяново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776254" w:rsidRDefault="00DB25B0" w:rsidP="001924FF">
            <w:pPr>
              <w:jc w:val="center"/>
              <w:rPr>
                <w:bCs/>
                <w:color w:val="000000"/>
              </w:rPr>
            </w:pPr>
            <w:r w:rsidRPr="00776254">
              <w:rPr>
                <w:bCs/>
                <w:color w:val="000000"/>
              </w:rPr>
              <w:t>132,0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  <w:rPr>
                <w:color w:val="000000"/>
              </w:rPr>
            </w:pPr>
          </w:p>
        </w:tc>
      </w:tr>
      <w:tr w:rsidR="00DB25B0" w:rsidRPr="00BC394E" w:rsidTr="00385581">
        <w:trPr>
          <w:trHeight w:val="78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776254" w:rsidRDefault="00DB25B0" w:rsidP="001924FF">
            <w:pPr>
              <w:tabs>
                <w:tab w:val="left" w:pos="12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</w:pPr>
            <w:r>
              <w:t>Военно-спортивная игра «Зарница»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</w:pPr>
            <w:r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</w:pPr>
            <w: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Аппарат СД МО Гольяново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776254" w:rsidRDefault="00DB25B0" w:rsidP="001924FF">
            <w:pPr>
              <w:jc w:val="center"/>
              <w:rPr>
                <w:bCs/>
                <w:color w:val="000000"/>
              </w:rPr>
            </w:pPr>
            <w:r w:rsidRPr="00776254">
              <w:rPr>
                <w:bCs/>
                <w:color w:val="000000"/>
              </w:rPr>
              <w:t>385,0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  <w:rPr>
                <w:color w:val="000000"/>
              </w:rPr>
            </w:pPr>
          </w:p>
        </w:tc>
      </w:tr>
      <w:tr w:rsidR="00DB25B0" w:rsidRPr="00BC394E" w:rsidTr="00385581">
        <w:trPr>
          <w:trHeight w:val="78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776254" w:rsidRDefault="00DB25B0" w:rsidP="001924FF">
            <w:pPr>
              <w:tabs>
                <w:tab w:val="left" w:pos="12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</w:pPr>
            <w:r>
              <w:t xml:space="preserve">Открытое первенство по велосипедному споту </w:t>
            </w:r>
            <w:proofErr w:type="gramStart"/>
            <w:r>
              <w:t>-В</w:t>
            </w:r>
            <w:proofErr w:type="gramEnd"/>
            <w:r>
              <w:t>МХ на призы муниципального округа Гольяново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</w:pPr>
            <w:r>
              <w:t>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 w:rsidRPr="00BC394E">
              <w:t xml:space="preserve">Место </w:t>
            </w:r>
            <w:r w:rsidRPr="00BC394E"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</w:pPr>
            <w:r>
              <w:t>50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  <w:r>
              <w:t>Аппарат СД МО Гольяново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776254" w:rsidRDefault="00DB25B0" w:rsidP="001924FF">
            <w:pPr>
              <w:jc w:val="center"/>
              <w:rPr>
                <w:bCs/>
                <w:color w:val="000000"/>
              </w:rPr>
            </w:pPr>
            <w:r w:rsidRPr="00776254">
              <w:rPr>
                <w:bCs/>
                <w:color w:val="000000"/>
              </w:rPr>
              <w:t>110,0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Default="00DB25B0" w:rsidP="001924FF">
            <w:pPr>
              <w:jc w:val="center"/>
              <w:rPr>
                <w:color w:val="000000"/>
              </w:rPr>
            </w:pPr>
          </w:p>
        </w:tc>
      </w:tr>
      <w:tr w:rsidR="00DB25B0" w:rsidRPr="00BC394E" w:rsidTr="00385581">
        <w:trPr>
          <w:trHeight w:val="19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tabs>
                <w:tab w:val="left" w:pos="128"/>
              </w:tabs>
              <w:rPr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0209C0" w:rsidRDefault="00DB25B0" w:rsidP="001924FF">
            <w:pPr>
              <w:jc w:val="right"/>
              <w:rPr>
                <w:b/>
              </w:rPr>
            </w:pPr>
            <w:r w:rsidRPr="000209C0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D32A7" w:rsidRDefault="00DB25B0" w:rsidP="001924FF">
            <w:pPr>
              <w:jc w:val="center"/>
              <w:rPr>
                <w:b/>
              </w:rPr>
            </w:pPr>
            <w:r w:rsidRPr="00BD32A7">
              <w:rPr>
                <w:b/>
              </w:rPr>
              <w:t>5445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0209C0" w:rsidRDefault="00DB25B0" w:rsidP="001924FF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0209C0" w:rsidRDefault="00DB25B0" w:rsidP="001924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0209C0" w:rsidRDefault="00DB25B0" w:rsidP="001924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0209C0" w:rsidRDefault="00DB25B0" w:rsidP="001924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0209C0" w:rsidRDefault="00DB25B0" w:rsidP="001924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B25B0" w:rsidRPr="007753E8" w:rsidTr="00385581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  <w:rPr>
                <w:b/>
                <w:bCs/>
              </w:rPr>
            </w:pPr>
          </w:p>
        </w:tc>
        <w:tc>
          <w:tcPr>
            <w:tcW w:w="8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right"/>
              <w:rPr>
                <w:b/>
                <w:bCs/>
              </w:rPr>
            </w:pPr>
            <w:r w:rsidRPr="00BC394E">
              <w:rPr>
                <w:b/>
                <w:bCs/>
              </w:rPr>
              <w:t>ИТОГО (досуговые, спортивные и социально-значимые мероприятия):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D32A7" w:rsidRDefault="00DB25B0" w:rsidP="001924FF">
            <w:pPr>
              <w:jc w:val="center"/>
              <w:rPr>
                <w:b/>
                <w:bCs/>
              </w:rPr>
            </w:pPr>
            <w:r w:rsidRPr="00BD32A7">
              <w:rPr>
                <w:b/>
                <w:bCs/>
              </w:rPr>
              <w:t>8514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B0" w:rsidRPr="00BC394E" w:rsidRDefault="00DB25B0" w:rsidP="001924FF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25718E" w:rsidP="001924FF">
            <w:pPr>
              <w:jc w:val="center"/>
              <w:rPr>
                <w:b/>
              </w:rPr>
            </w:pPr>
            <w:r>
              <w:rPr>
                <w:b/>
              </w:rPr>
              <w:t>1270</w:t>
            </w:r>
            <w:r w:rsidR="00DB25B0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</w:rPr>
            </w:pPr>
            <w:r>
              <w:rPr>
                <w:b/>
              </w:rPr>
              <w:t>194,0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BC394E" w:rsidRDefault="00DB25B0" w:rsidP="001924FF">
            <w:pPr>
              <w:jc w:val="center"/>
              <w:rPr>
                <w:b/>
              </w:rPr>
            </w:pPr>
            <w:r>
              <w:rPr>
                <w:b/>
              </w:rPr>
              <w:t>627,0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B0" w:rsidRPr="007753E8" w:rsidRDefault="00DB25B0" w:rsidP="001924FF">
            <w:pPr>
              <w:jc w:val="center"/>
              <w:rPr>
                <w:b/>
              </w:rPr>
            </w:pPr>
            <w:r w:rsidRPr="00BC394E">
              <w:rPr>
                <w:b/>
              </w:rPr>
              <w:t>-</w:t>
            </w:r>
          </w:p>
        </w:tc>
      </w:tr>
    </w:tbl>
    <w:p w:rsidR="00970041" w:rsidRDefault="00970041" w:rsidP="007B77C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70041" w:rsidSect="007B77C2">
      <w:pgSz w:w="16838" w:h="11906" w:orient="landscape"/>
      <w:pgMar w:top="567" w:right="96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E7" w:rsidRDefault="000B41E7" w:rsidP="00D6420D">
      <w:r>
        <w:separator/>
      </w:r>
    </w:p>
  </w:endnote>
  <w:endnote w:type="continuationSeparator" w:id="0">
    <w:p w:rsidR="000B41E7" w:rsidRDefault="000B41E7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E7" w:rsidRDefault="000B41E7" w:rsidP="00D6420D">
      <w:r>
        <w:separator/>
      </w:r>
    </w:p>
  </w:footnote>
  <w:footnote w:type="continuationSeparator" w:id="0">
    <w:p w:rsidR="000B41E7" w:rsidRDefault="000B41E7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1E7EE9"/>
    <w:multiLevelType w:val="hybridMultilevel"/>
    <w:tmpl w:val="585E9806"/>
    <w:lvl w:ilvl="0" w:tplc="8586F48E">
      <w:start w:val="1"/>
      <w:numFmt w:val="decimal"/>
      <w:lvlText w:val="%1."/>
      <w:lvlJc w:val="left"/>
      <w:pPr>
        <w:ind w:left="4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48" w:hanging="360"/>
      </w:pPr>
    </w:lvl>
    <w:lvl w:ilvl="2" w:tplc="0419001B" w:tentative="1">
      <w:start w:val="1"/>
      <w:numFmt w:val="lowerRoman"/>
      <w:lvlText w:val="%3."/>
      <w:lvlJc w:val="right"/>
      <w:pPr>
        <w:ind w:left="1568" w:hanging="180"/>
      </w:pPr>
    </w:lvl>
    <w:lvl w:ilvl="3" w:tplc="0419000F" w:tentative="1">
      <w:start w:val="1"/>
      <w:numFmt w:val="decimal"/>
      <w:lvlText w:val="%4."/>
      <w:lvlJc w:val="left"/>
      <w:pPr>
        <w:ind w:left="2288" w:hanging="360"/>
      </w:pPr>
    </w:lvl>
    <w:lvl w:ilvl="4" w:tplc="04190019" w:tentative="1">
      <w:start w:val="1"/>
      <w:numFmt w:val="lowerLetter"/>
      <w:lvlText w:val="%5."/>
      <w:lvlJc w:val="left"/>
      <w:pPr>
        <w:ind w:left="3008" w:hanging="360"/>
      </w:pPr>
    </w:lvl>
    <w:lvl w:ilvl="5" w:tplc="0419001B" w:tentative="1">
      <w:start w:val="1"/>
      <w:numFmt w:val="lowerRoman"/>
      <w:lvlText w:val="%6."/>
      <w:lvlJc w:val="right"/>
      <w:pPr>
        <w:ind w:left="3728" w:hanging="180"/>
      </w:pPr>
    </w:lvl>
    <w:lvl w:ilvl="6" w:tplc="0419000F" w:tentative="1">
      <w:start w:val="1"/>
      <w:numFmt w:val="decimal"/>
      <w:lvlText w:val="%7."/>
      <w:lvlJc w:val="left"/>
      <w:pPr>
        <w:ind w:left="4448" w:hanging="360"/>
      </w:pPr>
    </w:lvl>
    <w:lvl w:ilvl="7" w:tplc="04190019" w:tentative="1">
      <w:start w:val="1"/>
      <w:numFmt w:val="lowerLetter"/>
      <w:lvlText w:val="%8."/>
      <w:lvlJc w:val="left"/>
      <w:pPr>
        <w:ind w:left="5168" w:hanging="360"/>
      </w:pPr>
    </w:lvl>
    <w:lvl w:ilvl="8" w:tplc="0419001B" w:tentative="1">
      <w:start w:val="1"/>
      <w:numFmt w:val="lowerRoman"/>
      <w:lvlText w:val="%9."/>
      <w:lvlJc w:val="right"/>
      <w:pPr>
        <w:ind w:left="5888" w:hanging="180"/>
      </w:pPr>
    </w:lvl>
  </w:abstractNum>
  <w:abstractNum w:abstractNumId="2">
    <w:nsid w:val="50AD3E3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7A6D0B8A"/>
    <w:multiLevelType w:val="hybridMultilevel"/>
    <w:tmpl w:val="585E9806"/>
    <w:lvl w:ilvl="0" w:tplc="8586F48E">
      <w:start w:val="1"/>
      <w:numFmt w:val="decimal"/>
      <w:lvlText w:val="%1."/>
      <w:lvlJc w:val="left"/>
      <w:pPr>
        <w:ind w:left="4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48" w:hanging="360"/>
      </w:pPr>
    </w:lvl>
    <w:lvl w:ilvl="2" w:tplc="0419001B" w:tentative="1">
      <w:start w:val="1"/>
      <w:numFmt w:val="lowerRoman"/>
      <w:lvlText w:val="%3."/>
      <w:lvlJc w:val="right"/>
      <w:pPr>
        <w:ind w:left="1568" w:hanging="180"/>
      </w:pPr>
    </w:lvl>
    <w:lvl w:ilvl="3" w:tplc="0419000F" w:tentative="1">
      <w:start w:val="1"/>
      <w:numFmt w:val="decimal"/>
      <w:lvlText w:val="%4."/>
      <w:lvlJc w:val="left"/>
      <w:pPr>
        <w:ind w:left="2288" w:hanging="360"/>
      </w:pPr>
    </w:lvl>
    <w:lvl w:ilvl="4" w:tplc="04190019" w:tentative="1">
      <w:start w:val="1"/>
      <w:numFmt w:val="lowerLetter"/>
      <w:lvlText w:val="%5."/>
      <w:lvlJc w:val="left"/>
      <w:pPr>
        <w:ind w:left="3008" w:hanging="360"/>
      </w:pPr>
    </w:lvl>
    <w:lvl w:ilvl="5" w:tplc="0419001B" w:tentative="1">
      <w:start w:val="1"/>
      <w:numFmt w:val="lowerRoman"/>
      <w:lvlText w:val="%6."/>
      <w:lvlJc w:val="right"/>
      <w:pPr>
        <w:ind w:left="3728" w:hanging="180"/>
      </w:pPr>
    </w:lvl>
    <w:lvl w:ilvl="6" w:tplc="0419000F" w:tentative="1">
      <w:start w:val="1"/>
      <w:numFmt w:val="decimal"/>
      <w:lvlText w:val="%7."/>
      <w:lvlJc w:val="left"/>
      <w:pPr>
        <w:ind w:left="4448" w:hanging="360"/>
      </w:pPr>
    </w:lvl>
    <w:lvl w:ilvl="7" w:tplc="04190019" w:tentative="1">
      <w:start w:val="1"/>
      <w:numFmt w:val="lowerLetter"/>
      <w:lvlText w:val="%8."/>
      <w:lvlJc w:val="left"/>
      <w:pPr>
        <w:ind w:left="5168" w:hanging="360"/>
      </w:pPr>
    </w:lvl>
    <w:lvl w:ilvl="8" w:tplc="0419001B" w:tentative="1">
      <w:start w:val="1"/>
      <w:numFmt w:val="lowerRoman"/>
      <w:lvlText w:val="%9."/>
      <w:lvlJc w:val="right"/>
      <w:pPr>
        <w:ind w:left="5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3884"/>
    <w:rsid w:val="00046DE6"/>
    <w:rsid w:val="00053C6F"/>
    <w:rsid w:val="00057DCE"/>
    <w:rsid w:val="0006575D"/>
    <w:rsid w:val="00066D0A"/>
    <w:rsid w:val="00085A27"/>
    <w:rsid w:val="000A0FCE"/>
    <w:rsid w:val="000A614B"/>
    <w:rsid w:val="000B26F7"/>
    <w:rsid w:val="000B41E7"/>
    <w:rsid w:val="000B44D5"/>
    <w:rsid w:val="000C612D"/>
    <w:rsid w:val="000D24A0"/>
    <w:rsid w:val="000E22AA"/>
    <w:rsid w:val="000E49E0"/>
    <w:rsid w:val="000F776B"/>
    <w:rsid w:val="001008B5"/>
    <w:rsid w:val="00100FCD"/>
    <w:rsid w:val="00112168"/>
    <w:rsid w:val="00114659"/>
    <w:rsid w:val="00125834"/>
    <w:rsid w:val="00141AD8"/>
    <w:rsid w:val="001532B7"/>
    <w:rsid w:val="0015333B"/>
    <w:rsid w:val="001559A5"/>
    <w:rsid w:val="00164640"/>
    <w:rsid w:val="00174F52"/>
    <w:rsid w:val="0017706B"/>
    <w:rsid w:val="00182C70"/>
    <w:rsid w:val="00190AC3"/>
    <w:rsid w:val="001919DB"/>
    <w:rsid w:val="001B2BCD"/>
    <w:rsid w:val="001B58EB"/>
    <w:rsid w:val="001C44C8"/>
    <w:rsid w:val="001C7F0D"/>
    <w:rsid w:val="001D2EC5"/>
    <w:rsid w:val="001D5956"/>
    <w:rsid w:val="001E7435"/>
    <w:rsid w:val="0021339C"/>
    <w:rsid w:val="002359E8"/>
    <w:rsid w:val="00241000"/>
    <w:rsid w:val="00244F3B"/>
    <w:rsid w:val="00247580"/>
    <w:rsid w:val="00247888"/>
    <w:rsid w:val="00253C27"/>
    <w:rsid w:val="0025718E"/>
    <w:rsid w:val="00276FDF"/>
    <w:rsid w:val="002828A6"/>
    <w:rsid w:val="002962AD"/>
    <w:rsid w:val="002B1883"/>
    <w:rsid w:val="002C5421"/>
    <w:rsid w:val="002D0859"/>
    <w:rsid w:val="002E5405"/>
    <w:rsid w:val="002F3722"/>
    <w:rsid w:val="002F7759"/>
    <w:rsid w:val="002F7F6C"/>
    <w:rsid w:val="00306C6D"/>
    <w:rsid w:val="0031029A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72483"/>
    <w:rsid w:val="00385581"/>
    <w:rsid w:val="0039090B"/>
    <w:rsid w:val="00395527"/>
    <w:rsid w:val="003969C6"/>
    <w:rsid w:val="003C1101"/>
    <w:rsid w:val="003C5113"/>
    <w:rsid w:val="003E46CF"/>
    <w:rsid w:val="003E47EC"/>
    <w:rsid w:val="0040210E"/>
    <w:rsid w:val="004118C0"/>
    <w:rsid w:val="00424FC9"/>
    <w:rsid w:val="00427171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A6544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6776"/>
    <w:rsid w:val="004F6883"/>
    <w:rsid w:val="004F69AF"/>
    <w:rsid w:val="00500ECB"/>
    <w:rsid w:val="0051614D"/>
    <w:rsid w:val="00516C4E"/>
    <w:rsid w:val="00522163"/>
    <w:rsid w:val="00524E42"/>
    <w:rsid w:val="00524EA6"/>
    <w:rsid w:val="00527425"/>
    <w:rsid w:val="00533FA7"/>
    <w:rsid w:val="00541A44"/>
    <w:rsid w:val="00566FF4"/>
    <w:rsid w:val="005752F4"/>
    <w:rsid w:val="005756DD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3E43"/>
    <w:rsid w:val="00604A9E"/>
    <w:rsid w:val="00610370"/>
    <w:rsid w:val="00611381"/>
    <w:rsid w:val="00612FB4"/>
    <w:rsid w:val="00621E3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90FE1"/>
    <w:rsid w:val="006A28EE"/>
    <w:rsid w:val="006B7CD5"/>
    <w:rsid w:val="006D6200"/>
    <w:rsid w:val="006F05C5"/>
    <w:rsid w:val="00700543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F57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37F6E"/>
    <w:rsid w:val="008425B5"/>
    <w:rsid w:val="00865956"/>
    <w:rsid w:val="00884D76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27F47"/>
    <w:rsid w:val="009407F7"/>
    <w:rsid w:val="00943FB2"/>
    <w:rsid w:val="00946DE9"/>
    <w:rsid w:val="00966814"/>
    <w:rsid w:val="00970041"/>
    <w:rsid w:val="00970B05"/>
    <w:rsid w:val="00980937"/>
    <w:rsid w:val="009831C1"/>
    <w:rsid w:val="00986B05"/>
    <w:rsid w:val="00990695"/>
    <w:rsid w:val="00996A33"/>
    <w:rsid w:val="00997AF7"/>
    <w:rsid w:val="009A0178"/>
    <w:rsid w:val="009A4332"/>
    <w:rsid w:val="009B1EED"/>
    <w:rsid w:val="009B2440"/>
    <w:rsid w:val="009C1B80"/>
    <w:rsid w:val="009C1BA3"/>
    <w:rsid w:val="009E1C24"/>
    <w:rsid w:val="009E37B4"/>
    <w:rsid w:val="009E3EEC"/>
    <w:rsid w:val="009E7C18"/>
    <w:rsid w:val="009F15F0"/>
    <w:rsid w:val="009F236A"/>
    <w:rsid w:val="009F46A3"/>
    <w:rsid w:val="00A13984"/>
    <w:rsid w:val="00A2153F"/>
    <w:rsid w:val="00A30E1C"/>
    <w:rsid w:val="00A562B5"/>
    <w:rsid w:val="00A60677"/>
    <w:rsid w:val="00A61B00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4A51"/>
    <w:rsid w:val="00B96419"/>
    <w:rsid w:val="00B976AC"/>
    <w:rsid w:val="00BB1852"/>
    <w:rsid w:val="00BB2569"/>
    <w:rsid w:val="00BB79A6"/>
    <w:rsid w:val="00BC09DC"/>
    <w:rsid w:val="00BD1227"/>
    <w:rsid w:val="00BE16B6"/>
    <w:rsid w:val="00BF1BA7"/>
    <w:rsid w:val="00C04F02"/>
    <w:rsid w:val="00C14D5D"/>
    <w:rsid w:val="00C22D07"/>
    <w:rsid w:val="00C33F25"/>
    <w:rsid w:val="00C341C3"/>
    <w:rsid w:val="00C42C6C"/>
    <w:rsid w:val="00C478AC"/>
    <w:rsid w:val="00C52DB9"/>
    <w:rsid w:val="00C6371F"/>
    <w:rsid w:val="00C66CEA"/>
    <w:rsid w:val="00C71B27"/>
    <w:rsid w:val="00C91796"/>
    <w:rsid w:val="00CA2B75"/>
    <w:rsid w:val="00CC01E4"/>
    <w:rsid w:val="00CC66AB"/>
    <w:rsid w:val="00CD7115"/>
    <w:rsid w:val="00CE15EF"/>
    <w:rsid w:val="00CE35BA"/>
    <w:rsid w:val="00CE3DAB"/>
    <w:rsid w:val="00CE4347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B25B0"/>
    <w:rsid w:val="00DC40E5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148DE"/>
    <w:rsid w:val="00E20D61"/>
    <w:rsid w:val="00E3767F"/>
    <w:rsid w:val="00E40D95"/>
    <w:rsid w:val="00E4355D"/>
    <w:rsid w:val="00E5041E"/>
    <w:rsid w:val="00E52A03"/>
    <w:rsid w:val="00E55250"/>
    <w:rsid w:val="00E83E69"/>
    <w:rsid w:val="00E95F42"/>
    <w:rsid w:val="00E97E69"/>
    <w:rsid w:val="00EA5685"/>
    <w:rsid w:val="00EA5731"/>
    <w:rsid w:val="00EA787B"/>
    <w:rsid w:val="00EA7BD1"/>
    <w:rsid w:val="00EC5E10"/>
    <w:rsid w:val="00ED1B59"/>
    <w:rsid w:val="00ED1BA8"/>
    <w:rsid w:val="00ED4603"/>
    <w:rsid w:val="00EE5364"/>
    <w:rsid w:val="00EE6292"/>
    <w:rsid w:val="00EE6C5F"/>
    <w:rsid w:val="00EF18F3"/>
    <w:rsid w:val="00F054BA"/>
    <w:rsid w:val="00F06196"/>
    <w:rsid w:val="00F45461"/>
    <w:rsid w:val="00F60CED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4918-175C-4CC4-8A0B-456F85A4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B2AA43F7</Template>
  <TotalTime>2</TotalTime>
  <Pages>8</Pages>
  <Words>1764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9</cp:revision>
  <cp:lastPrinted>2018-03-26T07:28:00Z</cp:lastPrinted>
  <dcterms:created xsi:type="dcterms:W3CDTF">2020-06-08T09:17:00Z</dcterms:created>
  <dcterms:modified xsi:type="dcterms:W3CDTF">2020-06-15T12:58:00Z</dcterms:modified>
</cp:coreProperties>
</file>