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606"/>
        <w:gridCol w:w="283"/>
      </w:tblGrid>
      <w:tr w:rsidR="00B6484E" w:rsidRPr="002455FF" w:rsidTr="00D270CE">
        <w:tc>
          <w:tcPr>
            <w:tcW w:w="9606" w:type="dxa"/>
            <w:shd w:val="clear" w:color="auto" w:fill="auto"/>
          </w:tcPr>
          <w:p w:rsidR="00B6484E" w:rsidRPr="001F2284" w:rsidRDefault="00B6484E" w:rsidP="00F96D91">
            <w:pPr>
              <w:rPr>
                <w:b/>
                <w:sz w:val="24"/>
                <w:szCs w:val="24"/>
              </w:rPr>
            </w:pPr>
          </w:p>
          <w:p w:rsidR="007A72FB" w:rsidRDefault="007A72FB" w:rsidP="007A72FB">
            <w:pPr>
              <w:suppressAutoHyphens/>
              <w:rPr>
                <w:b/>
              </w:rPr>
            </w:pPr>
          </w:p>
          <w:p w:rsidR="007A72FB" w:rsidRDefault="00F31B63" w:rsidP="007A72FB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9" o:title=""/>
                </v:shape>
                <o:OLEObject Type="Embed" ProgID="CorelDraw.Graphic.17" ShapeID="_x0000_s1026" DrawAspect="Content" ObjectID="_1653125192" r:id="rId10"/>
              </w:pict>
            </w:r>
          </w:p>
          <w:p w:rsidR="007A72FB" w:rsidRDefault="007A72FB" w:rsidP="007A72FB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7A72FB" w:rsidRDefault="007A72FB" w:rsidP="007A72FB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7A72FB" w:rsidRDefault="007A72FB" w:rsidP="007A72FB">
            <w:pPr>
              <w:ind w:right="34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 xml:space="preserve">                                       СОВЕТ ДЕПУТАТОВ</w:t>
            </w:r>
          </w:p>
          <w:p w:rsidR="00F24898" w:rsidRPr="00F31B63" w:rsidRDefault="00F24898" w:rsidP="00F24898">
            <w:pPr>
              <w:ind w:right="34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31B63">
              <w:rPr>
                <w:rFonts w:ascii="Georgia" w:hAnsi="Georgia"/>
                <w:b/>
                <w:bCs/>
                <w:sz w:val="24"/>
                <w:szCs w:val="24"/>
              </w:rPr>
              <w:t>МУНИЦИПАЛЬНОГО ОКРУГА ГОЛЬЯНОВО</w:t>
            </w:r>
          </w:p>
          <w:p w:rsidR="007A72FB" w:rsidRDefault="007A72FB" w:rsidP="007A72FB">
            <w:pPr>
              <w:ind w:right="34"/>
            </w:pPr>
          </w:p>
          <w:p w:rsidR="007A72FB" w:rsidRDefault="007A72FB" w:rsidP="007A72FB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7A72FB" w:rsidRDefault="007A72FB" w:rsidP="007A72FB">
            <w:pPr>
              <w:ind w:right="34"/>
              <w:rPr>
                <w:rStyle w:val="ac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7A72FB" w:rsidRDefault="007A72FB" w:rsidP="007A72FB">
            <w:pPr>
              <w:ind w:right="34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7A72FB" w:rsidRDefault="007A72FB" w:rsidP="007A72FB">
            <w:pPr>
              <w:ind w:right="34"/>
              <w:rPr>
                <w:sz w:val="10"/>
              </w:rPr>
            </w:pPr>
          </w:p>
          <w:p w:rsidR="007A72FB" w:rsidRPr="007A72FB" w:rsidRDefault="007A72FB" w:rsidP="007A72FB">
            <w:pPr>
              <w:ind w:right="34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7A72FB">
              <w:rPr>
                <w:b/>
                <w:sz w:val="24"/>
                <w:szCs w:val="24"/>
              </w:rPr>
              <w:t>от 10.06.2020  №6/</w:t>
            </w:r>
            <w:r>
              <w:rPr>
                <w:b/>
                <w:sz w:val="24"/>
                <w:szCs w:val="24"/>
              </w:rPr>
              <w:t>10</w:t>
            </w:r>
          </w:p>
          <w:p w:rsidR="00D270CE" w:rsidRDefault="00D270CE" w:rsidP="00F96D91">
            <w:pPr>
              <w:tabs>
                <w:tab w:val="left" w:pos="0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  <w:p w:rsidR="00D270CE" w:rsidRDefault="00D270CE" w:rsidP="007A72FB">
            <w:pPr>
              <w:tabs>
                <w:tab w:val="left" w:pos="0"/>
              </w:tabs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r w:rsidR="007A72FB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РЕШЕНИЕ</w:t>
            </w:r>
          </w:p>
          <w:p w:rsidR="00D270CE" w:rsidRDefault="00D270CE" w:rsidP="00F96D91">
            <w:pPr>
              <w:tabs>
                <w:tab w:val="left" w:pos="0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  <w:p w:rsidR="00B6484E" w:rsidRPr="001F2284" w:rsidRDefault="00B6484E" w:rsidP="00D270CE">
            <w:pPr>
              <w:tabs>
                <w:tab w:val="left" w:pos="0"/>
              </w:tabs>
              <w:ind w:right="5421"/>
              <w:contextualSpacing/>
              <w:jc w:val="both"/>
              <w:rPr>
                <w:b/>
                <w:sz w:val="24"/>
                <w:szCs w:val="24"/>
              </w:rPr>
            </w:pPr>
            <w:r w:rsidRPr="001F2284">
              <w:rPr>
                <w:b/>
                <w:sz w:val="24"/>
                <w:szCs w:val="24"/>
              </w:rPr>
              <w:t>О проекте решения Совета депутатов муниципального округа Гольяново «Об исполнении бюджета муниципального округа Гольяново за 201</w:t>
            </w:r>
            <w:r w:rsidR="00EF42B1">
              <w:rPr>
                <w:b/>
                <w:sz w:val="24"/>
                <w:szCs w:val="24"/>
              </w:rPr>
              <w:t>9</w:t>
            </w:r>
            <w:r w:rsidRPr="001F2284">
              <w:rPr>
                <w:b/>
                <w:sz w:val="24"/>
                <w:szCs w:val="24"/>
              </w:rPr>
              <w:t xml:space="preserve"> год»</w:t>
            </w:r>
          </w:p>
          <w:p w:rsidR="00B6484E" w:rsidRPr="001F2284" w:rsidRDefault="00B6484E" w:rsidP="00F96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6484E" w:rsidRPr="002455FF" w:rsidRDefault="00B6484E" w:rsidP="009D1F5C">
            <w:pPr>
              <w:ind w:left="459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15FA9" w:rsidRPr="00DB5E4C" w:rsidRDefault="00D270CE" w:rsidP="00B6484E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r w:rsidR="000E2472" w:rsidRPr="001F2284">
        <w:rPr>
          <w:sz w:val="24"/>
          <w:szCs w:val="24"/>
        </w:rPr>
        <w:t xml:space="preserve"> соответствии со ст. 264.2, 264.5, 264.6 Бюджетного кодекса Российской Федерации,</w:t>
      </w:r>
      <w:r w:rsidR="00515FA9" w:rsidRPr="001F2284">
        <w:rPr>
          <w:sz w:val="24"/>
          <w:szCs w:val="24"/>
        </w:rPr>
        <w:t xml:space="preserve"> </w:t>
      </w:r>
      <w:r w:rsidR="000E2472" w:rsidRPr="001F2284">
        <w:rPr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6 ноября 2002 года № 56 «Об организации местного самоуправления в</w:t>
      </w:r>
      <w:proofErr w:type="gramEnd"/>
      <w:r w:rsidR="000E2472" w:rsidRPr="001F2284">
        <w:rPr>
          <w:sz w:val="24"/>
          <w:szCs w:val="24"/>
        </w:rPr>
        <w:t xml:space="preserve"> </w:t>
      </w:r>
      <w:proofErr w:type="gramStart"/>
      <w:r w:rsidR="000E2472" w:rsidRPr="001F2284">
        <w:rPr>
          <w:sz w:val="24"/>
          <w:szCs w:val="24"/>
        </w:rPr>
        <w:t xml:space="preserve">городе Москве», </w:t>
      </w:r>
      <w:r w:rsidR="009B4FA4" w:rsidRPr="001F2284">
        <w:rPr>
          <w:sz w:val="24"/>
          <w:szCs w:val="24"/>
        </w:rPr>
        <w:t>Устав</w:t>
      </w:r>
      <w:r w:rsidR="000E2472" w:rsidRPr="001F2284">
        <w:rPr>
          <w:sz w:val="24"/>
          <w:szCs w:val="24"/>
        </w:rPr>
        <w:t>ом</w:t>
      </w:r>
      <w:r w:rsidR="009B4FA4" w:rsidRPr="001F2284">
        <w:rPr>
          <w:sz w:val="24"/>
          <w:szCs w:val="24"/>
        </w:rPr>
        <w:t xml:space="preserve"> муниципального округа Гольяново, </w:t>
      </w:r>
      <w:r w:rsidR="00515FA9" w:rsidRPr="001F2284">
        <w:rPr>
          <w:sz w:val="24"/>
          <w:szCs w:val="24"/>
        </w:rPr>
        <w:t>Положени</w:t>
      </w:r>
      <w:r w:rsidR="000E2472" w:rsidRPr="001F2284">
        <w:rPr>
          <w:sz w:val="24"/>
          <w:szCs w:val="24"/>
        </w:rPr>
        <w:t>ем</w:t>
      </w:r>
      <w:r w:rsidR="00515FA9" w:rsidRPr="001F2284">
        <w:rPr>
          <w:sz w:val="24"/>
          <w:szCs w:val="24"/>
        </w:rPr>
        <w:t xml:space="preserve"> о бюджетном </w:t>
      </w:r>
      <w:r w:rsidR="00812F99" w:rsidRPr="001F2284">
        <w:rPr>
          <w:sz w:val="24"/>
          <w:szCs w:val="24"/>
        </w:rPr>
        <w:t>процессе</w:t>
      </w:r>
      <w:r w:rsidR="00515FA9" w:rsidRPr="001F2284">
        <w:rPr>
          <w:sz w:val="24"/>
          <w:szCs w:val="24"/>
        </w:rPr>
        <w:t xml:space="preserve"> в муниципальном </w:t>
      </w:r>
      <w:r w:rsidR="00622AC5" w:rsidRPr="001F2284">
        <w:rPr>
          <w:sz w:val="24"/>
          <w:szCs w:val="24"/>
        </w:rPr>
        <w:t>округе</w:t>
      </w:r>
      <w:r w:rsidR="00515FA9" w:rsidRPr="001F2284">
        <w:rPr>
          <w:sz w:val="24"/>
          <w:szCs w:val="24"/>
        </w:rPr>
        <w:t xml:space="preserve"> Гольяново</w:t>
      </w:r>
      <w:r w:rsidR="00FA6E0D" w:rsidRPr="001F2284">
        <w:rPr>
          <w:sz w:val="24"/>
          <w:szCs w:val="24"/>
        </w:rPr>
        <w:t>,</w:t>
      </w:r>
      <w:r w:rsidR="00515FA9" w:rsidRPr="001F2284">
        <w:rPr>
          <w:sz w:val="24"/>
          <w:szCs w:val="24"/>
        </w:rPr>
        <w:t xml:space="preserve"> </w:t>
      </w:r>
      <w:r w:rsidR="00CD1EB6" w:rsidRPr="001F2284">
        <w:rPr>
          <w:sz w:val="24"/>
          <w:szCs w:val="24"/>
        </w:rPr>
        <w:t>у</w:t>
      </w:r>
      <w:r w:rsidR="00D00FF7" w:rsidRPr="001F2284">
        <w:rPr>
          <w:sz w:val="24"/>
          <w:szCs w:val="24"/>
        </w:rPr>
        <w:t>твержденн</w:t>
      </w:r>
      <w:r w:rsidR="000E2472" w:rsidRPr="001F2284">
        <w:rPr>
          <w:sz w:val="24"/>
          <w:szCs w:val="24"/>
        </w:rPr>
        <w:t>ым</w:t>
      </w:r>
      <w:r w:rsidR="00D00FF7" w:rsidRPr="001F2284">
        <w:rPr>
          <w:sz w:val="24"/>
          <w:szCs w:val="24"/>
        </w:rPr>
        <w:t xml:space="preserve"> решением </w:t>
      </w:r>
      <w:r w:rsidR="000E2472" w:rsidRPr="001F2284">
        <w:rPr>
          <w:sz w:val="24"/>
          <w:szCs w:val="24"/>
        </w:rPr>
        <w:t>Совета депутатов</w:t>
      </w:r>
      <w:r w:rsidR="00D00FF7" w:rsidRPr="001F2284">
        <w:rPr>
          <w:sz w:val="24"/>
          <w:szCs w:val="24"/>
        </w:rPr>
        <w:t xml:space="preserve"> муниципального о</w:t>
      </w:r>
      <w:r w:rsidR="000E2472" w:rsidRPr="001F2284">
        <w:rPr>
          <w:sz w:val="24"/>
          <w:szCs w:val="24"/>
        </w:rPr>
        <w:t>круга</w:t>
      </w:r>
      <w:r w:rsidR="00D00FF7" w:rsidRPr="001F2284">
        <w:rPr>
          <w:sz w:val="24"/>
          <w:szCs w:val="24"/>
        </w:rPr>
        <w:t xml:space="preserve"> Гольяново от </w:t>
      </w:r>
      <w:r w:rsidR="000E2472" w:rsidRPr="001F2284">
        <w:rPr>
          <w:sz w:val="24"/>
          <w:szCs w:val="24"/>
        </w:rPr>
        <w:t>10 ноября 2017</w:t>
      </w:r>
      <w:r w:rsidR="00DE0E02" w:rsidRPr="001F2284">
        <w:rPr>
          <w:sz w:val="24"/>
          <w:szCs w:val="24"/>
        </w:rPr>
        <w:t xml:space="preserve"> </w:t>
      </w:r>
      <w:r w:rsidR="00D00FF7" w:rsidRPr="001F2284">
        <w:rPr>
          <w:sz w:val="24"/>
          <w:szCs w:val="24"/>
        </w:rPr>
        <w:t>г</w:t>
      </w:r>
      <w:r w:rsidR="000E2472" w:rsidRPr="001F2284">
        <w:rPr>
          <w:sz w:val="24"/>
          <w:szCs w:val="24"/>
        </w:rPr>
        <w:t>ода</w:t>
      </w:r>
      <w:r w:rsidR="00A56F6B" w:rsidRPr="001F2284">
        <w:rPr>
          <w:sz w:val="24"/>
          <w:szCs w:val="24"/>
        </w:rPr>
        <w:t xml:space="preserve"> № </w:t>
      </w:r>
      <w:r w:rsidR="000E2472" w:rsidRPr="001F2284">
        <w:rPr>
          <w:sz w:val="24"/>
          <w:szCs w:val="24"/>
        </w:rPr>
        <w:t xml:space="preserve">18/5, </w:t>
      </w:r>
      <w:r w:rsidR="00B14859" w:rsidRPr="00DB5E4C">
        <w:rPr>
          <w:sz w:val="24"/>
          <w:szCs w:val="24"/>
        </w:rPr>
        <w:t xml:space="preserve">Совет депутатов </w:t>
      </w:r>
      <w:r w:rsidR="000E2472" w:rsidRPr="00DB5E4C">
        <w:rPr>
          <w:sz w:val="24"/>
          <w:szCs w:val="24"/>
        </w:rPr>
        <w:t xml:space="preserve">муниципального округа Гольяново </w:t>
      </w:r>
      <w:r w:rsidR="00515FA9" w:rsidRPr="00DB5E4C">
        <w:rPr>
          <w:sz w:val="24"/>
          <w:szCs w:val="24"/>
        </w:rPr>
        <w:t>решил:</w:t>
      </w:r>
      <w:proofErr w:type="gramEnd"/>
    </w:p>
    <w:p w:rsidR="00515FA9" w:rsidRPr="001F2284" w:rsidRDefault="0098550E" w:rsidP="0018226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Принять за основу</w:t>
      </w:r>
      <w:r w:rsidR="00515FA9" w:rsidRPr="001F2284">
        <w:rPr>
          <w:sz w:val="24"/>
          <w:szCs w:val="24"/>
        </w:rPr>
        <w:t xml:space="preserve"> проект решения </w:t>
      </w:r>
      <w:r w:rsidR="00B14859" w:rsidRPr="001F2284">
        <w:rPr>
          <w:sz w:val="24"/>
          <w:szCs w:val="24"/>
        </w:rPr>
        <w:t>Совета депутатов</w:t>
      </w:r>
      <w:r w:rsidR="00515FA9" w:rsidRPr="001F2284">
        <w:rPr>
          <w:sz w:val="24"/>
          <w:szCs w:val="24"/>
        </w:rPr>
        <w:t xml:space="preserve"> муниципального </w:t>
      </w:r>
      <w:r w:rsidR="00B14859" w:rsidRPr="001F2284">
        <w:rPr>
          <w:sz w:val="24"/>
          <w:szCs w:val="24"/>
        </w:rPr>
        <w:t>округа</w:t>
      </w:r>
      <w:r w:rsidR="00515FA9" w:rsidRPr="001F2284">
        <w:rPr>
          <w:sz w:val="24"/>
          <w:szCs w:val="24"/>
        </w:rPr>
        <w:t xml:space="preserve"> Гольяново «Об исполнении бюджета муниципального </w:t>
      </w:r>
      <w:r w:rsidR="00B14859" w:rsidRPr="001F2284">
        <w:rPr>
          <w:sz w:val="24"/>
          <w:szCs w:val="24"/>
        </w:rPr>
        <w:t>округа</w:t>
      </w:r>
      <w:r w:rsidR="00515FA9" w:rsidRPr="001F2284">
        <w:rPr>
          <w:sz w:val="24"/>
          <w:szCs w:val="24"/>
        </w:rPr>
        <w:t xml:space="preserve"> Гольяново за 201</w:t>
      </w:r>
      <w:r w:rsidR="00EF42B1">
        <w:rPr>
          <w:sz w:val="24"/>
          <w:szCs w:val="24"/>
        </w:rPr>
        <w:t>9</w:t>
      </w:r>
      <w:r w:rsidR="00FA6E0D" w:rsidRPr="001F2284">
        <w:rPr>
          <w:sz w:val="24"/>
          <w:szCs w:val="24"/>
        </w:rPr>
        <w:t xml:space="preserve"> год»</w:t>
      </w:r>
      <w:r w:rsidR="00A7263E" w:rsidRPr="001F2284">
        <w:rPr>
          <w:sz w:val="24"/>
          <w:szCs w:val="24"/>
        </w:rPr>
        <w:t xml:space="preserve"> (далее – проект решения)</w:t>
      </w:r>
      <w:r w:rsidR="00FA6E0D" w:rsidRPr="001F2284">
        <w:rPr>
          <w:sz w:val="24"/>
          <w:szCs w:val="24"/>
        </w:rPr>
        <w:t xml:space="preserve"> (приложение </w:t>
      </w:r>
      <w:r w:rsidRPr="001F2284">
        <w:rPr>
          <w:sz w:val="24"/>
          <w:szCs w:val="24"/>
        </w:rPr>
        <w:t>1</w:t>
      </w:r>
      <w:r w:rsidR="00515FA9" w:rsidRPr="001F2284">
        <w:rPr>
          <w:sz w:val="24"/>
          <w:szCs w:val="24"/>
        </w:rPr>
        <w:t>).</w:t>
      </w:r>
    </w:p>
    <w:p w:rsidR="00EB21CD" w:rsidRPr="00D25ADA" w:rsidRDefault="00EB21CD" w:rsidP="00EB21C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A7263E" w:rsidRPr="001F2284">
        <w:rPr>
          <w:sz w:val="24"/>
          <w:szCs w:val="24"/>
        </w:rPr>
        <w:t xml:space="preserve">Назначить на </w:t>
      </w:r>
      <w:r w:rsidR="00A7263E" w:rsidRPr="00D25ADA">
        <w:rPr>
          <w:sz w:val="24"/>
          <w:szCs w:val="24"/>
        </w:rPr>
        <w:t>«</w:t>
      </w:r>
      <w:r w:rsidR="007548A1" w:rsidRPr="00D25ADA">
        <w:rPr>
          <w:sz w:val="24"/>
          <w:szCs w:val="24"/>
        </w:rPr>
        <w:t>16</w:t>
      </w:r>
      <w:r w:rsidR="00A7263E" w:rsidRPr="00D25ADA">
        <w:rPr>
          <w:sz w:val="24"/>
          <w:szCs w:val="24"/>
        </w:rPr>
        <w:t xml:space="preserve">» </w:t>
      </w:r>
      <w:r w:rsidR="00256326" w:rsidRPr="00D25ADA">
        <w:rPr>
          <w:sz w:val="24"/>
          <w:szCs w:val="24"/>
        </w:rPr>
        <w:t>ию</w:t>
      </w:r>
      <w:r w:rsidR="00AD4B65" w:rsidRPr="00D25ADA">
        <w:rPr>
          <w:sz w:val="24"/>
          <w:szCs w:val="24"/>
        </w:rPr>
        <w:t>л</w:t>
      </w:r>
      <w:r w:rsidR="00256326" w:rsidRPr="00D25ADA">
        <w:rPr>
          <w:sz w:val="24"/>
          <w:szCs w:val="24"/>
        </w:rPr>
        <w:t>я</w:t>
      </w:r>
      <w:r w:rsidR="00A7263E" w:rsidRPr="00D25ADA">
        <w:rPr>
          <w:sz w:val="24"/>
          <w:szCs w:val="24"/>
        </w:rPr>
        <w:t xml:space="preserve"> 20</w:t>
      </w:r>
      <w:r w:rsidR="00AD4B65" w:rsidRPr="00D25ADA">
        <w:rPr>
          <w:sz w:val="24"/>
          <w:szCs w:val="24"/>
        </w:rPr>
        <w:t>20</w:t>
      </w:r>
      <w:r w:rsidR="00A7263E" w:rsidRPr="00D25ADA">
        <w:rPr>
          <w:sz w:val="24"/>
          <w:szCs w:val="24"/>
        </w:rPr>
        <w:t xml:space="preserve"> года </w:t>
      </w:r>
      <w:r w:rsidR="00CD1EB6" w:rsidRPr="00D25ADA">
        <w:rPr>
          <w:sz w:val="24"/>
          <w:szCs w:val="24"/>
        </w:rPr>
        <w:t>в</w:t>
      </w:r>
      <w:r w:rsidR="00A7263E" w:rsidRPr="00D25ADA">
        <w:rPr>
          <w:sz w:val="24"/>
          <w:szCs w:val="24"/>
        </w:rPr>
        <w:t xml:space="preserve"> 1</w:t>
      </w:r>
      <w:r w:rsidR="00AD4B65" w:rsidRPr="00D25ADA">
        <w:rPr>
          <w:sz w:val="24"/>
          <w:szCs w:val="24"/>
        </w:rPr>
        <w:t>5</w:t>
      </w:r>
      <w:r w:rsidR="00A7263E" w:rsidRPr="00D25ADA">
        <w:rPr>
          <w:sz w:val="24"/>
          <w:szCs w:val="24"/>
        </w:rPr>
        <w:t xml:space="preserve"> ч. </w:t>
      </w:r>
      <w:r w:rsidR="009D1F5C" w:rsidRPr="00D25ADA">
        <w:rPr>
          <w:sz w:val="24"/>
          <w:szCs w:val="24"/>
        </w:rPr>
        <w:t>15</w:t>
      </w:r>
      <w:r w:rsidR="00A7263E" w:rsidRPr="00D25ADA">
        <w:rPr>
          <w:sz w:val="24"/>
          <w:szCs w:val="24"/>
        </w:rPr>
        <w:t xml:space="preserve"> мин. </w:t>
      </w:r>
      <w:r w:rsidR="00182269" w:rsidRPr="00D25ADA">
        <w:rPr>
          <w:sz w:val="24"/>
          <w:szCs w:val="24"/>
        </w:rPr>
        <w:t>в помещении аппарата Совета депутатов муниципального округа Гольяново, расположенном по адресу: г. Москва, ул. Амурская, д.68</w:t>
      </w:r>
      <w:r w:rsidR="00182269" w:rsidRPr="00D25ADA">
        <w:rPr>
          <w:i/>
          <w:sz w:val="24"/>
          <w:szCs w:val="24"/>
        </w:rPr>
        <w:t xml:space="preserve"> </w:t>
      </w:r>
      <w:r w:rsidR="00182269" w:rsidRPr="00D25ADA">
        <w:rPr>
          <w:sz w:val="24"/>
          <w:szCs w:val="24"/>
        </w:rPr>
        <w:t xml:space="preserve">публичные слушания по проекту решения. </w:t>
      </w:r>
    </w:p>
    <w:p w:rsidR="00EB21CD" w:rsidRPr="00D25ADA" w:rsidRDefault="00EB21CD" w:rsidP="00EB21C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25ADA">
        <w:rPr>
          <w:sz w:val="24"/>
          <w:szCs w:val="24"/>
        </w:rPr>
        <w:t>3.</w:t>
      </w:r>
      <w:r w:rsidRPr="00D25ADA">
        <w:rPr>
          <w:sz w:val="24"/>
          <w:szCs w:val="24"/>
        </w:rPr>
        <w:tab/>
      </w:r>
      <w:r w:rsidR="00B6484E" w:rsidRPr="00D25ADA">
        <w:rPr>
          <w:sz w:val="24"/>
          <w:szCs w:val="24"/>
        </w:rPr>
        <w:t>Определить, что прием предложений граждан по проекту решения осуществляется по адресу: г. Москва, ул. Амурская, д. 68 с «1</w:t>
      </w:r>
      <w:r w:rsidR="009D1F5C" w:rsidRPr="00D25ADA">
        <w:rPr>
          <w:sz w:val="24"/>
          <w:szCs w:val="24"/>
        </w:rPr>
        <w:t>1</w:t>
      </w:r>
      <w:r w:rsidR="00B6484E" w:rsidRPr="00D25ADA">
        <w:rPr>
          <w:sz w:val="24"/>
          <w:szCs w:val="24"/>
        </w:rPr>
        <w:t xml:space="preserve">» </w:t>
      </w:r>
      <w:r w:rsidR="009D1F5C" w:rsidRPr="00D25ADA">
        <w:rPr>
          <w:sz w:val="24"/>
          <w:szCs w:val="24"/>
        </w:rPr>
        <w:t>июн</w:t>
      </w:r>
      <w:r w:rsidR="00182269" w:rsidRPr="00D25ADA">
        <w:rPr>
          <w:sz w:val="24"/>
          <w:szCs w:val="24"/>
        </w:rPr>
        <w:t>я</w:t>
      </w:r>
      <w:r w:rsidR="00B6484E" w:rsidRPr="00D25ADA">
        <w:rPr>
          <w:sz w:val="24"/>
          <w:szCs w:val="24"/>
        </w:rPr>
        <w:t xml:space="preserve"> 20</w:t>
      </w:r>
      <w:r w:rsidR="009D1F5C" w:rsidRPr="00D25ADA">
        <w:rPr>
          <w:sz w:val="24"/>
          <w:szCs w:val="24"/>
        </w:rPr>
        <w:t>20</w:t>
      </w:r>
      <w:r w:rsidR="00B6484E" w:rsidRPr="00D25ADA">
        <w:rPr>
          <w:sz w:val="24"/>
          <w:szCs w:val="24"/>
        </w:rPr>
        <w:t xml:space="preserve"> года по «</w:t>
      </w:r>
      <w:r w:rsidR="007548A1" w:rsidRPr="00D25ADA">
        <w:rPr>
          <w:sz w:val="24"/>
          <w:szCs w:val="24"/>
        </w:rPr>
        <w:t>15</w:t>
      </w:r>
      <w:r w:rsidR="00182269" w:rsidRPr="00D25ADA">
        <w:rPr>
          <w:sz w:val="24"/>
          <w:szCs w:val="24"/>
        </w:rPr>
        <w:t xml:space="preserve">» </w:t>
      </w:r>
      <w:r w:rsidR="009D1F5C" w:rsidRPr="00D25ADA">
        <w:rPr>
          <w:sz w:val="24"/>
          <w:szCs w:val="24"/>
        </w:rPr>
        <w:t>июл</w:t>
      </w:r>
      <w:r w:rsidR="00256326" w:rsidRPr="00D25ADA">
        <w:rPr>
          <w:sz w:val="24"/>
          <w:szCs w:val="24"/>
        </w:rPr>
        <w:t>я</w:t>
      </w:r>
      <w:r w:rsidR="00182269" w:rsidRPr="00D25ADA">
        <w:rPr>
          <w:sz w:val="24"/>
          <w:szCs w:val="24"/>
        </w:rPr>
        <w:t xml:space="preserve"> 20</w:t>
      </w:r>
      <w:r w:rsidR="009D1F5C" w:rsidRPr="00D25ADA">
        <w:rPr>
          <w:sz w:val="24"/>
          <w:szCs w:val="24"/>
        </w:rPr>
        <w:t>20</w:t>
      </w:r>
      <w:r w:rsidR="00B6484E" w:rsidRPr="00D25ADA">
        <w:rPr>
          <w:sz w:val="24"/>
          <w:szCs w:val="24"/>
        </w:rPr>
        <w:t xml:space="preserve"> года (до 1</w:t>
      </w:r>
      <w:r w:rsidR="00081529" w:rsidRPr="00D25ADA">
        <w:rPr>
          <w:sz w:val="24"/>
          <w:szCs w:val="24"/>
        </w:rPr>
        <w:t>7</w:t>
      </w:r>
      <w:r w:rsidR="00B6484E" w:rsidRPr="00D25ADA">
        <w:rPr>
          <w:sz w:val="24"/>
          <w:szCs w:val="24"/>
        </w:rPr>
        <w:t xml:space="preserve"> ч. </w:t>
      </w:r>
      <w:r w:rsidR="007548A1" w:rsidRPr="00D25ADA">
        <w:rPr>
          <w:sz w:val="24"/>
          <w:szCs w:val="24"/>
        </w:rPr>
        <w:t>0</w:t>
      </w:r>
      <w:r w:rsidR="00B6484E" w:rsidRPr="00D25ADA">
        <w:rPr>
          <w:sz w:val="24"/>
          <w:szCs w:val="24"/>
        </w:rPr>
        <w:t xml:space="preserve">0 мин.). Контактное лицо: </w:t>
      </w:r>
      <w:proofErr w:type="spellStart"/>
      <w:r w:rsidR="00081529" w:rsidRPr="00D25ADA">
        <w:rPr>
          <w:sz w:val="24"/>
          <w:szCs w:val="24"/>
        </w:rPr>
        <w:t>Сиухина</w:t>
      </w:r>
      <w:proofErr w:type="spellEnd"/>
      <w:r w:rsidR="00081529" w:rsidRPr="00D25ADA">
        <w:rPr>
          <w:sz w:val="24"/>
          <w:szCs w:val="24"/>
        </w:rPr>
        <w:t xml:space="preserve"> </w:t>
      </w:r>
      <w:r w:rsidR="00B263E6" w:rsidRPr="00D25ADA">
        <w:rPr>
          <w:sz w:val="24"/>
          <w:szCs w:val="24"/>
        </w:rPr>
        <w:t>Ирина Викторовна</w:t>
      </w:r>
      <w:r w:rsidR="00B6484E" w:rsidRPr="00D25ADA">
        <w:rPr>
          <w:sz w:val="24"/>
          <w:szCs w:val="24"/>
        </w:rPr>
        <w:t xml:space="preserve">, тел./факс: 8 (495) 462-03-59, </w:t>
      </w:r>
      <w:hyperlink r:id="rId11" w:history="1">
        <w:r w:rsidR="00B6484E" w:rsidRPr="00D25ADA">
          <w:rPr>
            <w:rStyle w:val="ac"/>
            <w:color w:val="auto"/>
            <w:sz w:val="24"/>
            <w:szCs w:val="24"/>
            <w:u w:val="none"/>
          </w:rPr>
          <w:t>vmo.golyanovo@mail.ru</w:t>
        </w:r>
      </w:hyperlink>
      <w:r w:rsidR="00B6484E" w:rsidRPr="00D25ADA">
        <w:rPr>
          <w:sz w:val="24"/>
          <w:szCs w:val="24"/>
        </w:rPr>
        <w:t>.</w:t>
      </w:r>
    </w:p>
    <w:p w:rsidR="00EB21CD" w:rsidRDefault="00EB21CD" w:rsidP="00EB21C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515FA9" w:rsidRPr="001F2284">
        <w:rPr>
          <w:sz w:val="24"/>
          <w:szCs w:val="24"/>
        </w:rPr>
        <w:t>Публичные слушания организуются и проводятся в порядке</w:t>
      </w:r>
      <w:r w:rsidR="00FA6E0D" w:rsidRPr="001F2284">
        <w:rPr>
          <w:sz w:val="24"/>
          <w:szCs w:val="24"/>
        </w:rPr>
        <w:t>,</w:t>
      </w:r>
      <w:r w:rsidR="00515FA9" w:rsidRPr="001F2284">
        <w:rPr>
          <w:sz w:val="24"/>
          <w:szCs w:val="24"/>
        </w:rPr>
        <w:t xml:space="preserve"> установленном решением </w:t>
      </w:r>
      <w:r w:rsidR="00930E9C" w:rsidRPr="001F2284">
        <w:rPr>
          <w:sz w:val="24"/>
          <w:szCs w:val="24"/>
        </w:rPr>
        <w:t>Совета депутатов</w:t>
      </w:r>
      <w:r w:rsidR="00515FA9" w:rsidRPr="001F2284">
        <w:rPr>
          <w:sz w:val="24"/>
          <w:szCs w:val="24"/>
        </w:rPr>
        <w:t xml:space="preserve"> муниципального о</w:t>
      </w:r>
      <w:r w:rsidR="00930E9C" w:rsidRPr="001F2284">
        <w:rPr>
          <w:sz w:val="24"/>
          <w:szCs w:val="24"/>
        </w:rPr>
        <w:t>круга</w:t>
      </w:r>
      <w:r w:rsidR="00515FA9" w:rsidRPr="001F2284">
        <w:rPr>
          <w:sz w:val="24"/>
          <w:szCs w:val="24"/>
        </w:rPr>
        <w:t xml:space="preserve"> Гольяново от 5 </w:t>
      </w:r>
      <w:r w:rsidR="008544FD" w:rsidRPr="001F2284">
        <w:rPr>
          <w:sz w:val="24"/>
          <w:szCs w:val="24"/>
        </w:rPr>
        <w:t>марта</w:t>
      </w:r>
      <w:r w:rsidR="00515FA9" w:rsidRPr="001F2284">
        <w:rPr>
          <w:sz w:val="24"/>
          <w:szCs w:val="24"/>
        </w:rPr>
        <w:t xml:space="preserve"> 201</w:t>
      </w:r>
      <w:r w:rsidR="008544FD" w:rsidRPr="001F2284">
        <w:rPr>
          <w:sz w:val="24"/>
          <w:szCs w:val="24"/>
        </w:rPr>
        <w:t>3</w:t>
      </w:r>
      <w:r w:rsidR="00515FA9" w:rsidRPr="001F2284">
        <w:rPr>
          <w:sz w:val="24"/>
          <w:szCs w:val="24"/>
        </w:rPr>
        <w:t xml:space="preserve"> года № </w:t>
      </w:r>
      <w:r w:rsidR="00A11DA9" w:rsidRPr="001F2284">
        <w:rPr>
          <w:sz w:val="24"/>
          <w:szCs w:val="24"/>
        </w:rPr>
        <w:t>3/4</w:t>
      </w:r>
      <w:r w:rsidR="00515FA9" w:rsidRPr="001F2284">
        <w:rPr>
          <w:sz w:val="24"/>
          <w:szCs w:val="24"/>
        </w:rPr>
        <w:t xml:space="preserve"> «</w:t>
      </w:r>
      <w:r w:rsidR="00A11DA9" w:rsidRPr="001F2284">
        <w:rPr>
          <w:sz w:val="24"/>
          <w:szCs w:val="24"/>
        </w:rPr>
        <w:t>О порядке организации и проведения публичных слушаний в муниципальном округе Гольяново</w:t>
      </w:r>
      <w:r w:rsidR="00515FA9" w:rsidRPr="001F2284">
        <w:rPr>
          <w:sz w:val="24"/>
          <w:szCs w:val="24"/>
        </w:rPr>
        <w:t>».</w:t>
      </w:r>
    </w:p>
    <w:p w:rsidR="00EB21CD" w:rsidRDefault="00EB21CD" w:rsidP="00EB21C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515FA9" w:rsidRPr="001F2284">
        <w:rPr>
          <w:sz w:val="24"/>
          <w:szCs w:val="24"/>
        </w:rPr>
        <w:t xml:space="preserve">Для </w:t>
      </w:r>
      <w:r w:rsidR="00451903" w:rsidRPr="001F2284">
        <w:rPr>
          <w:sz w:val="24"/>
          <w:szCs w:val="24"/>
        </w:rPr>
        <w:t xml:space="preserve">учета предложений, </w:t>
      </w:r>
      <w:r w:rsidR="00515FA9" w:rsidRPr="001F2284">
        <w:rPr>
          <w:sz w:val="24"/>
          <w:szCs w:val="24"/>
        </w:rPr>
        <w:t>организации и проведения публичных слушаний по проекту решения</w:t>
      </w:r>
      <w:r w:rsidR="00B263E6" w:rsidRPr="001F2284">
        <w:rPr>
          <w:sz w:val="24"/>
          <w:szCs w:val="24"/>
        </w:rPr>
        <w:t xml:space="preserve"> </w:t>
      </w:r>
      <w:r w:rsidR="00515FA9" w:rsidRPr="001F2284">
        <w:rPr>
          <w:sz w:val="24"/>
          <w:szCs w:val="24"/>
        </w:rPr>
        <w:t>создать рабочую группу и утвердить ее персональный состав (приложение</w:t>
      </w:r>
      <w:r w:rsidR="00FA6E0D" w:rsidRPr="001F2284">
        <w:rPr>
          <w:sz w:val="24"/>
          <w:szCs w:val="24"/>
        </w:rPr>
        <w:t xml:space="preserve"> </w:t>
      </w:r>
      <w:r w:rsidR="00323AD8" w:rsidRPr="001F2284">
        <w:rPr>
          <w:sz w:val="24"/>
          <w:szCs w:val="24"/>
        </w:rPr>
        <w:t>2</w:t>
      </w:r>
      <w:r w:rsidR="00515FA9" w:rsidRPr="001F2284">
        <w:rPr>
          <w:sz w:val="24"/>
          <w:szCs w:val="24"/>
        </w:rPr>
        <w:t>).</w:t>
      </w:r>
    </w:p>
    <w:p w:rsidR="00EB21CD" w:rsidRDefault="00EB21CD" w:rsidP="00EB21C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DE0E02" w:rsidRPr="001F2284"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</w:t>
      </w:r>
      <w:r w:rsidR="00970850" w:rsidRPr="001F2284">
        <w:rPr>
          <w:sz w:val="24"/>
          <w:szCs w:val="24"/>
        </w:rPr>
        <w:t>разместить на официальном сайте</w:t>
      </w:r>
      <w:r w:rsidR="00BA3DA1" w:rsidRPr="001F2284">
        <w:rPr>
          <w:sz w:val="24"/>
          <w:szCs w:val="24"/>
        </w:rPr>
        <w:t xml:space="preserve"> муниципального округа Гольяново</w:t>
      </w:r>
      <w:r w:rsidR="00970850" w:rsidRPr="001F2284">
        <w:rPr>
          <w:sz w:val="24"/>
          <w:szCs w:val="24"/>
        </w:rPr>
        <w:t xml:space="preserve"> </w:t>
      </w:r>
      <w:hyperlink r:id="rId12" w:history="1">
        <w:r w:rsidRPr="00EB21CD">
          <w:rPr>
            <w:rStyle w:val="ac"/>
            <w:color w:val="auto"/>
            <w:sz w:val="24"/>
            <w:szCs w:val="24"/>
            <w:u w:val="none"/>
          </w:rPr>
          <w:t>http://golyanovo.org</w:t>
        </w:r>
      </w:hyperlink>
      <w:r w:rsidR="00970850" w:rsidRPr="00EB21CD">
        <w:rPr>
          <w:sz w:val="24"/>
          <w:szCs w:val="24"/>
        </w:rPr>
        <w:t>.</w:t>
      </w:r>
    </w:p>
    <w:p w:rsidR="00515FA9" w:rsidRPr="001F2284" w:rsidRDefault="00EB21CD" w:rsidP="00EB21C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proofErr w:type="gramStart"/>
      <w:r w:rsidR="00515FA9" w:rsidRPr="001F2284">
        <w:rPr>
          <w:sz w:val="24"/>
          <w:szCs w:val="24"/>
        </w:rPr>
        <w:t>Контроль за</w:t>
      </w:r>
      <w:proofErr w:type="gramEnd"/>
      <w:r w:rsidR="00515FA9" w:rsidRPr="001F2284">
        <w:rPr>
          <w:sz w:val="24"/>
          <w:szCs w:val="24"/>
        </w:rPr>
        <w:t xml:space="preserve"> исполнением настоящего решения возложить на </w:t>
      </w:r>
      <w:r w:rsidR="003E1305" w:rsidRPr="001F2284">
        <w:rPr>
          <w:sz w:val="24"/>
          <w:szCs w:val="24"/>
        </w:rPr>
        <w:t>г</w:t>
      </w:r>
      <w:r w:rsidR="00FE1F13" w:rsidRPr="001F2284">
        <w:rPr>
          <w:sz w:val="24"/>
          <w:szCs w:val="24"/>
        </w:rPr>
        <w:t>лаву муниципального округа Гольяново Чет</w:t>
      </w:r>
      <w:r w:rsidR="00EA6510" w:rsidRPr="001F2284">
        <w:rPr>
          <w:sz w:val="24"/>
          <w:szCs w:val="24"/>
        </w:rPr>
        <w:t>верткова Т.М.</w:t>
      </w:r>
    </w:p>
    <w:p w:rsidR="00CD69D7" w:rsidRPr="001F2284" w:rsidRDefault="00CD69D7" w:rsidP="00CD69D7">
      <w:pPr>
        <w:jc w:val="both"/>
        <w:rPr>
          <w:b/>
          <w:sz w:val="24"/>
          <w:szCs w:val="24"/>
        </w:rPr>
      </w:pPr>
    </w:p>
    <w:p w:rsidR="00D270CE" w:rsidRPr="001F2284" w:rsidRDefault="00D270CE" w:rsidP="00D270CE">
      <w:pPr>
        <w:jc w:val="both"/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 xml:space="preserve">Глава </w:t>
      </w:r>
      <w:proofErr w:type="gramStart"/>
      <w:r w:rsidRPr="001F2284">
        <w:rPr>
          <w:b/>
          <w:sz w:val="24"/>
          <w:szCs w:val="24"/>
        </w:rPr>
        <w:t>муниципального</w:t>
      </w:r>
      <w:proofErr w:type="gramEnd"/>
      <w:r w:rsidRPr="001F2284">
        <w:rPr>
          <w:b/>
          <w:sz w:val="24"/>
          <w:szCs w:val="24"/>
        </w:rPr>
        <w:t xml:space="preserve"> </w:t>
      </w:r>
    </w:p>
    <w:p w:rsidR="004C2283" w:rsidRDefault="00D270CE" w:rsidP="00D270CE">
      <w:pPr>
        <w:widowControl/>
        <w:autoSpaceDE/>
        <w:autoSpaceDN/>
        <w:adjustRightInd/>
        <w:rPr>
          <w:rStyle w:val="a5"/>
          <w:b w:val="0"/>
          <w:sz w:val="24"/>
          <w:szCs w:val="24"/>
        </w:rPr>
      </w:pPr>
      <w:r w:rsidRPr="001F2284">
        <w:rPr>
          <w:b/>
          <w:sz w:val="24"/>
          <w:szCs w:val="24"/>
        </w:rPr>
        <w:t>округа Гольяново</w:t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Pr="001F2284">
        <w:rPr>
          <w:b/>
          <w:sz w:val="24"/>
          <w:szCs w:val="24"/>
        </w:rPr>
        <w:t>Т.М. Четвертков</w:t>
      </w:r>
      <w:r>
        <w:rPr>
          <w:rStyle w:val="a5"/>
          <w:b w:val="0"/>
          <w:sz w:val="24"/>
          <w:szCs w:val="24"/>
        </w:rPr>
        <w:t xml:space="preserve"> </w:t>
      </w:r>
      <w:r w:rsidR="004C2283">
        <w:rPr>
          <w:rStyle w:val="a5"/>
          <w:b w:val="0"/>
          <w:sz w:val="24"/>
          <w:szCs w:val="24"/>
        </w:rPr>
        <w:br w:type="page"/>
      </w:r>
    </w:p>
    <w:p w:rsidR="009621B9" w:rsidRPr="001F2284" w:rsidRDefault="009621B9" w:rsidP="001F2284">
      <w:pPr>
        <w:ind w:left="5812"/>
        <w:rPr>
          <w:sz w:val="24"/>
          <w:szCs w:val="24"/>
        </w:rPr>
      </w:pPr>
      <w:r w:rsidRPr="001F2284">
        <w:rPr>
          <w:rStyle w:val="a5"/>
          <w:b w:val="0"/>
          <w:sz w:val="24"/>
          <w:szCs w:val="24"/>
        </w:rPr>
        <w:lastRenderedPageBreak/>
        <w:t xml:space="preserve">Приложение </w:t>
      </w:r>
      <w:r w:rsidR="007A72FB">
        <w:rPr>
          <w:sz w:val="24"/>
          <w:szCs w:val="24"/>
        </w:rPr>
        <w:t>1</w:t>
      </w:r>
    </w:p>
    <w:p w:rsidR="009621B9" w:rsidRPr="001F2284" w:rsidRDefault="009621B9" w:rsidP="001F2284">
      <w:pPr>
        <w:ind w:left="5812"/>
        <w:rPr>
          <w:sz w:val="24"/>
          <w:szCs w:val="24"/>
        </w:rPr>
      </w:pPr>
      <w:r w:rsidRPr="001F2284">
        <w:rPr>
          <w:sz w:val="24"/>
          <w:szCs w:val="24"/>
        </w:rPr>
        <w:t>к решени</w:t>
      </w:r>
      <w:r w:rsidR="00BA3DA1" w:rsidRPr="001F2284">
        <w:rPr>
          <w:sz w:val="24"/>
          <w:szCs w:val="24"/>
        </w:rPr>
        <w:t>ю</w:t>
      </w:r>
      <w:r w:rsidRPr="001F2284">
        <w:rPr>
          <w:sz w:val="24"/>
          <w:szCs w:val="24"/>
        </w:rPr>
        <w:t xml:space="preserve"> Совета депутатов  </w:t>
      </w:r>
    </w:p>
    <w:p w:rsidR="009621B9" w:rsidRPr="001F2284" w:rsidRDefault="009621B9" w:rsidP="001F2284">
      <w:pPr>
        <w:ind w:left="5812"/>
        <w:rPr>
          <w:rStyle w:val="a5"/>
          <w:b w:val="0"/>
          <w:sz w:val="24"/>
          <w:szCs w:val="24"/>
        </w:rPr>
      </w:pPr>
      <w:r w:rsidRPr="001F2284">
        <w:rPr>
          <w:rStyle w:val="a5"/>
          <w:b w:val="0"/>
          <w:sz w:val="24"/>
          <w:szCs w:val="24"/>
        </w:rPr>
        <w:t>муниципального округа Гольяново</w:t>
      </w:r>
    </w:p>
    <w:p w:rsidR="009621B9" w:rsidRPr="001F2284" w:rsidRDefault="009621B9" w:rsidP="001F2284">
      <w:pPr>
        <w:ind w:left="5812"/>
        <w:rPr>
          <w:rStyle w:val="a5"/>
          <w:b w:val="0"/>
          <w:sz w:val="24"/>
          <w:szCs w:val="24"/>
        </w:rPr>
      </w:pPr>
      <w:r w:rsidRPr="001F2284">
        <w:rPr>
          <w:rStyle w:val="a5"/>
          <w:b w:val="0"/>
          <w:sz w:val="24"/>
          <w:szCs w:val="24"/>
        </w:rPr>
        <w:t>от</w:t>
      </w:r>
      <w:r w:rsidR="00323AD8" w:rsidRPr="001F2284">
        <w:rPr>
          <w:rStyle w:val="a5"/>
          <w:b w:val="0"/>
          <w:sz w:val="24"/>
          <w:szCs w:val="24"/>
        </w:rPr>
        <w:t xml:space="preserve"> «</w:t>
      </w:r>
      <w:r w:rsidR="00D270CE">
        <w:rPr>
          <w:rStyle w:val="a5"/>
          <w:b w:val="0"/>
          <w:sz w:val="24"/>
          <w:szCs w:val="24"/>
        </w:rPr>
        <w:t>10</w:t>
      </w:r>
      <w:r w:rsidR="00323AD8" w:rsidRPr="001F2284">
        <w:rPr>
          <w:rStyle w:val="a5"/>
          <w:b w:val="0"/>
          <w:sz w:val="24"/>
          <w:szCs w:val="24"/>
        </w:rPr>
        <w:t xml:space="preserve">» </w:t>
      </w:r>
      <w:r w:rsidR="00D270CE">
        <w:rPr>
          <w:rStyle w:val="a5"/>
          <w:b w:val="0"/>
          <w:sz w:val="24"/>
          <w:szCs w:val="24"/>
        </w:rPr>
        <w:t xml:space="preserve">июня </w:t>
      </w:r>
      <w:r w:rsidR="001A1240" w:rsidRPr="001F2284">
        <w:rPr>
          <w:rStyle w:val="a5"/>
          <w:b w:val="0"/>
          <w:sz w:val="24"/>
          <w:szCs w:val="24"/>
        </w:rPr>
        <w:t xml:space="preserve"> </w:t>
      </w:r>
      <w:r w:rsidR="00EF42B1">
        <w:rPr>
          <w:rStyle w:val="a5"/>
          <w:b w:val="0"/>
          <w:sz w:val="24"/>
          <w:szCs w:val="24"/>
        </w:rPr>
        <w:t>2020</w:t>
      </w:r>
      <w:r w:rsidR="00323AD8" w:rsidRPr="001F2284">
        <w:rPr>
          <w:rStyle w:val="a5"/>
          <w:b w:val="0"/>
          <w:sz w:val="24"/>
          <w:szCs w:val="24"/>
        </w:rPr>
        <w:t xml:space="preserve"> г. № </w:t>
      </w:r>
      <w:r w:rsidR="00D270CE">
        <w:rPr>
          <w:rStyle w:val="a5"/>
          <w:b w:val="0"/>
          <w:sz w:val="24"/>
          <w:szCs w:val="24"/>
        </w:rPr>
        <w:t>6/10</w:t>
      </w:r>
    </w:p>
    <w:p w:rsidR="00610F90" w:rsidRDefault="00610F90" w:rsidP="00CD69D7">
      <w:pPr>
        <w:ind w:left="6237"/>
        <w:rPr>
          <w:rStyle w:val="a5"/>
          <w:b w:val="0"/>
          <w:sz w:val="24"/>
          <w:szCs w:val="24"/>
        </w:rPr>
      </w:pPr>
    </w:p>
    <w:p w:rsidR="004F0A67" w:rsidRDefault="004F0A67" w:rsidP="00CD69D7">
      <w:pPr>
        <w:ind w:left="6237"/>
        <w:rPr>
          <w:rStyle w:val="a5"/>
          <w:b w:val="0"/>
          <w:sz w:val="24"/>
          <w:szCs w:val="24"/>
        </w:rPr>
      </w:pPr>
    </w:p>
    <w:p w:rsidR="004F0A67" w:rsidRPr="004F0A67" w:rsidRDefault="004F0A67" w:rsidP="004F0A67">
      <w:pPr>
        <w:ind w:left="6237"/>
        <w:jc w:val="right"/>
        <w:rPr>
          <w:rStyle w:val="a5"/>
          <w:sz w:val="24"/>
          <w:szCs w:val="24"/>
        </w:rPr>
      </w:pPr>
      <w:r w:rsidRPr="004F0A67">
        <w:rPr>
          <w:rStyle w:val="a5"/>
          <w:sz w:val="24"/>
          <w:szCs w:val="24"/>
        </w:rPr>
        <w:t>ПРОЕКТ</w:t>
      </w:r>
    </w:p>
    <w:p w:rsidR="005F66BF" w:rsidRPr="001F2284" w:rsidRDefault="005F66BF" w:rsidP="00CD69D7">
      <w:pPr>
        <w:ind w:left="6237"/>
        <w:rPr>
          <w:rStyle w:val="a5"/>
          <w:b w:val="0"/>
          <w:sz w:val="24"/>
          <w:szCs w:val="24"/>
        </w:rPr>
      </w:pPr>
    </w:p>
    <w:p w:rsidR="00610F90" w:rsidRPr="001F2284" w:rsidRDefault="00610F90" w:rsidP="00610F90">
      <w:pPr>
        <w:pStyle w:val="ConsPlusTitle"/>
        <w:jc w:val="center"/>
        <w:rPr>
          <w:b w:val="0"/>
          <w:sz w:val="24"/>
          <w:szCs w:val="24"/>
        </w:rPr>
      </w:pPr>
      <w:r w:rsidRPr="001F2284">
        <w:rPr>
          <w:b w:val="0"/>
          <w:sz w:val="24"/>
          <w:szCs w:val="24"/>
        </w:rPr>
        <w:t>СОВЕТ ДЕПУТАТОВ</w:t>
      </w:r>
    </w:p>
    <w:p w:rsidR="00610F90" w:rsidRPr="001F2284" w:rsidRDefault="00610F90" w:rsidP="00610F90">
      <w:pPr>
        <w:pStyle w:val="ConsPlusTitle"/>
        <w:jc w:val="center"/>
        <w:rPr>
          <w:b w:val="0"/>
          <w:sz w:val="24"/>
          <w:szCs w:val="24"/>
        </w:rPr>
      </w:pPr>
      <w:r w:rsidRPr="001F2284">
        <w:rPr>
          <w:b w:val="0"/>
          <w:sz w:val="24"/>
          <w:szCs w:val="24"/>
        </w:rPr>
        <w:t>муниципального округа</w:t>
      </w:r>
      <w:r w:rsidR="00C92A44">
        <w:rPr>
          <w:b w:val="0"/>
          <w:sz w:val="24"/>
          <w:szCs w:val="24"/>
        </w:rPr>
        <w:t xml:space="preserve"> </w:t>
      </w:r>
      <w:r w:rsidRPr="001F2284">
        <w:rPr>
          <w:b w:val="0"/>
          <w:sz w:val="24"/>
          <w:szCs w:val="24"/>
        </w:rPr>
        <w:t xml:space="preserve">Гольяново </w:t>
      </w:r>
    </w:p>
    <w:p w:rsidR="00610F90" w:rsidRPr="001F2284" w:rsidRDefault="00610F90" w:rsidP="00610F90">
      <w:pPr>
        <w:pStyle w:val="ConsPlusTitle"/>
        <w:jc w:val="center"/>
        <w:outlineLvl w:val="0"/>
        <w:rPr>
          <w:b w:val="0"/>
          <w:sz w:val="24"/>
          <w:szCs w:val="24"/>
        </w:rPr>
      </w:pPr>
    </w:p>
    <w:p w:rsidR="00610F90" w:rsidRPr="001F2284" w:rsidRDefault="00610F90" w:rsidP="00610F90">
      <w:pPr>
        <w:pStyle w:val="ConsPlusTitle"/>
        <w:jc w:val="center"/>
        <w:rPr>
          <w:sz w:val="24"/>
          <w:szCs w:val="24"/>
        </w:rPr>
      </w:pPr>
      <w:r w:rsidRPr="001F2284">
        <w:rPr>
          <w:sz w:val="24"/>
          <w:szCs w:val="24"/>
        </w:rPr>
        <w:t>РЕШЕНИЕ</w:t>
      </w:r>
    </w:p>
    <w:p w:rsidR="00610F90" w:rsidRPr="00C92A44" w:rsidRDefault="00610F90" w:rsidP="00610F90">
      <w:pPr>
        <w:pStyle w:val="ConsPlusTitle"/>
        <w:jc w:val="center"/>
        <w:rPr>
          <w:sz w:val="16"/>
          <w:szCs w:val="16"/>
        </w:rPr>
      </w:pPr>
    </w:p>
    <w:p w:rsidR="00610F90" w:rsidRPr="001F2284" w:rsidRDefault="00610F90" w:rsidP="00610F90">
      <w:pPr>
        <w:pStyle w:val="ConsPlusTitle"/>
        <w:rPr>
          <w:b w:val="0"/>
          <w:sz w:val="24"/>
          <w:szCs w:val="24"/>
        </w:rPr>
      </w:pPr>
      <w:r w:rsidRPr="001F2284">
        <w:rPr>
          <w:b w:val="0"/>
          <w:sz w:val="24"/>
          <w:szCs w:val="24"/>
        </w:rPr>
        <w:t>__ ____________ 20</w:t>
      </w:r>
      <w:r w:rsidR="00EF42B1">
        <w:rPr>
          <w:b w:val="0"/>
          <w:sz w:val="24"/>
          <w:szCs w:val="24"/>
        </w:rPr>
        <w:t>20</w:t>
      </w:r>
      <w:r w:rsidRPr="001F2284">
        <w:rPr>
          <w:b w:val="0"/>
          <w:sz w:val="24"/>
          <w:szCs w:val="24"/>
        </w:rPr>
        <w:t xml:space="preserve"> года №_____________</w:t>
      </w:r>
    </w:p>
    <w:p w:rsidR="00610F90" w:rsidRPr="00C92A44" w:rsidRDefault="00610F90" w:rsidP="00610F90">
      <w:pPr>
        <w:pStyle w:val="ConsPlusTitle"/>
        <w:rPr>
          <w:b w:val="0"/>
          <w:sz w:val="16"/>
          <w:szCs w:val="16"/>
        </w:rPr>
      </w:pPr>
    </w:p>
    <w:p w:rsidR="00610F90" w:rsidRPr="005F66BF" w:rsidRDefault="00610F90" w:rsidP="00610F90">
      <w:pPr>
        <w:pStyle w:val="ConsPlusTitle"/>
        <w:rPr>
          <w:b w:val="0"/>
          <w:sz w:val="20"/>
          <w:szCs w:val="20"/>
        </w:rPr>
      </w:pPr>
    </w:p>
    <w:p w:rsidR="00610F90" w:rsidRPr="001F2284" w:rsidRDefault="00610F90" w:rsidP="004F0A67">
      <w:pPr>
        <w:ind w:right="6802"/>
        <w:jc w:val="both"/>
        <w:rPr>
          <w:rFonts w:eastAsia="Calibri"/>
          <w:b/>
          <w:sz w:val="24"/>
          <w:szCs w:val="24"/>
          <w:lang w:eastAsia="en-US"/>
        </w:rPr>
      </w:pPr>
      <w:r w:rsidRPr="001F2284">
        <w:rPr>
          <w:b/>
          <w:sz w:val="24"/>
          <w:szCs w:val="24"/>
        </w:rPr>
        <w:t>Об исполнении бюджета муниципального округа Гольяново за 20</w:t>
      </w:r>
      <w:r w:rsidR="00EF42B1">
        <w:rPr>
          <w:b/>
          <w:sz w:val="24"/>
          <w:szCs w:val="24"/>
        </w:rPr>
        <w:t>19</w:t>
      </w:r>
      <w:r w:rsidRPr="001F2284">
        <w:rPr>
          <w:b/>
          <w:sz w:val="24"/>
          <w:szCs w:val="24"/>
        </w:rPr>
        <w:t xml:space="preserve"> год</w:t>
      </w:r>
      <w:r w:rsidR="00EB21CD">
        <w:rPr>
          <w:b/>
          <w:sz w:val="24"/>
          <w:szCs w:val="24"/>
        </w:rPr>
        <w:t xml:space="preserve"> </w:t>
      </w:r>
    </w:p>
    <w:p w:rsidR="00610F90" w:rsidRPr="00C92A44" w:rsidRDefault="00610F90" w:rsidP="00610F90">
      <w:pPr>
        <w:pStyle w:val="ConsPlusTitle"/>
        <w:rPr>
          <w:sz w:val="16"/>
          <w:szCs w:val="16"/>
        </w:rPr>
      </w:pPr>
    </w:p>
    <w:p w:rsidR="00D7034C" w:rsidRPr="005F66BF" w:rsidRDefault="00D7034C" w:rsidP="00323AD8">
      <w:pPr>
        <w:jc w:val="right"/>
        <w:rPr>
          <w:b/>
          <w:u w:val="single"/>
        </w:rPr>
      </w:pPr>
    </w:p>
    <w:p w:rsidR="008B3CBA" w:rsidRPr="004F0A67" w:rsidRDefault="008B3CBA" w:rsidP="008B3CB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1F2284">
        <w:rPr>
          <w:sz w:val="24"/>
          <w:szCs w:val="24"/>
        </w:rPr>
        <w:t>В соответствии со ст. 264.2, 264.5, 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6 ноября 2002 года № 56 «Об организации местного самоуправления в</w:t>
      </w:r>
      <w:proofErr w:type="gramEnd"/>
      <w:r w:rsidRPr="001F2284">
        <w:rPr>
          <w:sz w:val="24"/>
          <w:szCs w:val="24"/>
        </w:rPr>
        <w:t xml:space="preserve"> </w:t>
      </w:r>
      <w:proofErr w:type="gramStart"/>
      <w:r w:rsidRPr="001F2284">
        <w:rPr>
          <w:sz w:val="24"/>
          <w:szCs w:val="24"/>
        </w:rPr>
        <w:t xml:space="preserve">городе Москве», Уставом муниципального округа Гольяново, Положением о бюджетном процессе в муниципальном округе Гольяново, утвержденным решением Совета депутатов муниципального округа Гольяново от 10 ноября 2017 года № 18/5, </w:t>
      </w:r>
      <w:r w:rsidRPr="004F0A67">
        <w:rPr>
          <w:sz w:val="24"/>
          <w:szCs w:val="24"/>
        </w:rPr>
        <w:t>Совет депутатов муниципального округа Гольяново решил:</w:t>
      </w:r>
      <w:proofErr w:type="gramEnd"/>
    </w:p>
    <w:p w:rsidR="0080355A" w:rsidRPr="001F2284" w:rsidRDefault="0080355A" w:rsidP="00C92A44">
      <w:pPr>
        <w:widowControl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F2284">
        <w:rPr>
          <w:sz w:val="24"/>
          <w:szCs w:val="24"/>
        </w:rPr>
        <w:t xml:space="preserve">Утвердить отчет об исполнении бюджета муниципального </w:t>
      </w:r>
      <w:r w:rsidR="000D59BB" w:rsidRPr="001F2284">
        <w:rPr>
          <w:sz w:val="24"/>
          <w:szCs w:val="24"/>
        </w:rPr>
        <w:t>округа</w:t>
      </w:r>
      <w:r w:rsidRPr="001F2284">
        <w:rPr>
          <w:sz w:val="24"/>
          <w:szCs w:val="24"/>
        </w:rPr>
        <w:t xml:space="preserve"> Гольяново за 201</w:t>
      </w:r>
      <w:r w:rsidR="00EF42B1">
        <w:rPr>
          <w:sz w:val="24"/>
          <w:szCs w:val="24"/>
        </w:rPr>
        <w:t>9</w:t>
      </w:r>
      <w:r w:rsidRPr="001F2284">
        <w:rPr>
          <w:sz w:val="24"/>
          <w:szCs w:val="24"/>
        </w:rPr>
        <w:t xml:space="preserve"> год</w:t>
      </w:r>
      <w:r w:rsidR="004F0A67">
        <w:rPr>
          <w:sz w:val="24"/>
          <w:szCs w:val="24"/>
        </w:rPr>
        <w:t xml:space="preserve"> </w:t>
      </w:r>
      <w:r w:rsidR="00D37B03" w:rsidRPr="001F2284">
        <w:rPr>
          <w:rFonts w:eastAsia="Times New Roman"/>
          <w:sz w:val="24"/>
          <w:szCs w:val="24"/>
        </w:rPr>
        <w:t xml:space="preserve">(приложение 1) </w:t>
      </w:r>
      <w:r w:rsidRPr="001F2284">
        <w:rPr>
          <w:sz w:val="24"/>
          <w:szCs w:val="24"/>
        </w:rPr>
        <w:t xml:space="preserve">по доходам в сумме </w:t>
      </w:r>
      <w:r w:rsidR="004F0A67">
        <w:rPr>
          <w:sz w:val="24"/>
          <w:szCs w:val="24"/>
        </w:rPr>
        <w:t>24 </w:t>
      </w:r>
      <w:r w:rsidR="00EF42B1">
        <w:rPr>
          <w:sz w:val="24"/>
          <w:szCs w:val="24"/>
        </w:rPr>
        <w:t>203</w:t>
      </w:r>
      <w:r w:rsidR="004F0A67">
        <w:rPr>
          <w:sz w:val="24"/>
          <w:szCs w:val="24"/>
        </w:rPr>
        <w:t>,</w:t>
      </w:r>
      <w:r w:rsidR="00EF42B1">
        <w:rPr>
          <w:sz w:val="24"/>
          <w:szCs w:val="24"/>
        </w:rPr>
        <w:t>2</w:t>
      </w:r>
      <w:r w:rsidRPr="001F2284">
        <w:rPr>
          <w:sz w:val="24"/>
          <w:szCs w:val="24"/>
        </w:rPr>
        <w:t xml:space="preserve"> тыс. рублей</w:t>
      </w:r>
      <w:r w:rsidR="00A32C26" w:rsidRPr="001F2284">
        <w:rPr>
          <w:sz w:val="24"/>
          <w:szCs w:val="24"/>
        </w:rPr>
        <w:t>,</w:t>
      </w:r>
      <w:r w:rsidRPr="001F2284">
        <w:rPr>
          <w:sz w:val="24"/>
          <w:szCs w:val="24"/>
        </w:rPr>
        <w:t xml:space="preserve"> по расходам в сумме </w:t>
      </w:r>
      <w:r w:rsidR="005269FC">
        <w:rPr>
          <w:sz w:val="24"/>
          <w:szCs w:val="24"/>
        </w:rPr>
        <w:t>2</w:t>
      </w:r>
      <w:r w:rsidR="00EF42B1">
        <w:rPr>
          <w:sz w:val="24"/>
          <w:szCs w:val="24"/>
        </w:rPr>
        <w:t>4</w:t>
      </w:r>
      <w:r w:rsidR="005269FC">
        <w:rPr>
          <w:sz w:val="24"/>
          <w:szCs w:val="24"/>
        </w:rPr>
        <w:t> </w:t>
      </w:r>
      <w:r w:rsidR="00EF42B1">
        <w:rPr>
          <w:sz w:val="24"/>
          <w:szCs w:val="24"/>
        </w:rPr>
        <w:t>969</w:t>
      </w:r>
      <w:r w:rsidR="005269FC">
        <w:rPr>
          <w:sz w:val="24"/>
          <w:szCs w:val="24"/>
        </w:rPr>
        <w:t>,</w:t>
      </w:r>
      <w:r w:rsidR="00EF42B1">
        <w:rPr>
          <w:sz w:val="24"/>
          <w:szCs w:val="24"/>
        </w:rPr>
        <w:t>0</w:t>
      </w:r>
      <w:r w:rsidR="005269FC">
        <w:rPr>
          <w:sz w:val="24"/>
          <w:szCs w:val="24"/>
        </w:rPr>
        <w:t xml:space="preserve"> </w:t>
      </w:r>
      <w:r w:rsidRPr="001F2284">
        <w:rPr>
          <w:sz w:val="24"/>
          <w:szCs w:val="24"/>
        </w:rPr>
        <w:t>тыс. рублей</w:t>
      </w:r>
      <w:r w:rsidR="00A32C26" w:rsidRPr="001F2284">
        <w:rPr>
          <w:sz w:val="24"/>
          <w:szCs w:val="24"/>
        </w:rPr>
        <w:t>,</w:t>
      </w:r>
      <w:r w:rsidRPr="001F2284">
        <w:rPr>
          <w:sz w:val="24"/>
          <w:szCs w:val="24"/>
        </w:rPr>
        <w:t xml:space="preserve"> с </w:t>
      </w:r>
      <w:r w:rsidRPr="001F2284">
        <w:rPr>
          <w:rFonts w:eastAsia="Times New Roman"/>
          <w:sz w:val="24"/>
          <w:szCs w:val="24"/>
        </w:rPr>
        <w:t xml:space="preserve">превышением </w:t>
      </w:r>
      <w:r w:rsidR="00EF42B1">
        <w:rPr>
          <w:rFonts w:eastAsia="Times New Roman"/>
          <w:sz w:val="24"/>
          <w:szCs w:val="24"/>
        </w:rPr>
        <w:t>рас</w:t>
      </w:r>
      <w:r w:rsidR="00EF42B1" w:rsidRPr="001F2284">
        <w:rPr>
          <w:rFonts w:eastAsia="Times New Roman"/>
          <w:sz w:val="24"/>
          <w:szCs w:val="24"/>
        </w:rPr>
        <w:t>ход</w:t>
      </w:r>
      <w:r w:rsidR="005269FC">
        <w:rPr>
          <w:rFonts w:eastAsia="Times New Roman"/>
          <w:sz w:val="24"/>
          <w:szCs w:val="24"/>
        </w:rPr>
        <w:t>ов</w:t>
      </w:r>
      <w:r w:rsidR="00826C1B" w:rsidRPr="001F2284">
        <w:rPr>
          <w:rFonts w:eastAsia="Times New Roman"/>
          <w:sz w:val="24"/>
          <w:szCs w:val="24"/>
        </w:rPr>
        <w:t xml:space="preserve"> </w:t>
      </w:r>
      <w:r w:rsidR="00F65C3A" w:rsidRPr="001F2284">
        <w:rPr>
          <w:rFonts w:eastAsia="Times New Roman"/>
          <w:sz w:val="24"/>
          <w:szCs w:val="24"/>
        </w:rPr>
        <w:t xml:space="preserve">над </w:t>
      </w:r>
      <w:r w:rsidR="00EF42B1">
        <w:rPr>
          <w:rFonts w:eastAsia="Times New Roman"/>
          <w:sz w:val="24"/>
          <w:szCs w:val="24"/>
        </w:rPr>
        <w:t>доход</w:t>
      </w:r>
      <w:r w:rsidR="00826C1B" w:rsidRPr="001F2284">
        <w:rPr>
          <w:rFonts w:eastAsia="Times New Roman"/>
          <w:sz w:val="24"/>
          <w:szCs w:val="24"/>
        </w:rPr>
        <w:t xml:space="preserve">ами </w:t>
      </w:r>
      <w:r w:rsidRPr="001F2284">
        <w:rPr>
          <w:rFonts w:eastAsia="Times New Roman"/>
          <w:sz w:val="24"/>
          <w:szCs w:val="24"/>
        </w:rPr>
        <w:t>(</w:t>
      </w:r>
      <w:r w:rsidR="00EF42B1">
        <w:rPr>
          <w:rFonts w:eastAsia="Times New Roman"/>
          <w:sz w:val="24"/>
          <w:szCs w:val="24"/>
        </w:rPr>
        <w:t>де</w:t>
      </w:r>
      <w:r w:rsidR="005B7020" w:rsidRPr="001F2284">
        <w:rPr>
          <w:rFonts w:eastAsia="Times New Roman"/>
          <w:sz w:val="24"/>
          <w:szCs w:val="24"/>
        </w:rPr>
        <w:t>фицит</w:t>
      </w:r>
      <w:r w:rsidRPr="001F2284">
        <w:rPr>
          <w:rFonts w:eastAsia="Times New Roman"/>
          <w:sz w:val="24"/>
          <w:szCs w:val="24"/>
        </w:rPr>
        <w:t xml:space="preserve"> бюджета) в сумме </w:t>
      </w:r>
      <w:r w:rsidR="00EF42B1">
        <w:rPr>
          <w:rFonts w:eastAsia="Times New Roman"/>
          <w:sz w:val="24"/>
          <w:szCs w:val="24"/>
        </w:rPr>
        <w:t>765,8</w:t>
      </w:r>
      <w:r w:rsidRPr="001F2284">
        <w:rPr>
          <w:rFonts w:eastAsia="Times New Roman"/>
          <w:sz w:val="24"/>
          <w:szCs w:val="24"/>
        </w:rPr>
        <w:t xml:space="preserve"> тыс. рублей.</w:t>
      </w:r>
    </w:p>
    <w:p w:rsidR="0080355A" w:rsidRPr="001F2284" w:rsidRDefault="0080355A" w:rsidP="00C92A44">
      <w:pPr>
        <w:widowControl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F2284">
        <w:rPr>
          <w:rFonts w:eastAsia="Times New Roman"/>
          <w:sz w:val="24"/>
          <w:szCs w:val="24"/>
        </w:rPr>
        <w:t xml:space="preserve">Утвердить исполнение бюджета </w:t>
      </w:r>
      <w:r w:rsidR="005453D7" w:rsidRPr="001F2284">
        <w:rPr>
          <w:rFonts w:eastAsia="Times New Roman"/>
          <w:sz w:val="24"/>
          <w:szCs w:val="24"/>
        </w:rPr>
        <w:t xml:space="preserve">муниципального </w:t>
      </w:r>
      <w:r w:rsidR="00833DF1" w:rsidRPr="001F2284">
        <w:rPr>
          <w:rFonts w:eastAsia="Times New Roman"/>
          <w:sz w:val="24"/>
          <w:szCs w:val="24"/>
        </w:rPr>
        <w:t>округа</w:t>
      </w:r>
      <w:r w:rsidR="005453D7" w:rsidRPr="001F2284">
        <w:rPr>
          <w:rFonts w:eastAsia="Times New Roman"/>
          <w:sz w:val="24"/>
          <w:szCs w:val="24"/>
        </w:rPr>
        <w:t xml:space="preserve"> Гольяново </w:t>
      </w:r>
      <w:r w:rsidRPr="001F2284">
        <w:rPr>
          <w:rFonts w:eastAsia="Times New Roman"/>
          <w:sz w:val="24"/>
          <w:szCs w:val="24"/>
        </w:rPr>
        <w:t>по следующим показателям:</w:t>
      </w:r>
    </w:p>
    <w:p w:rsidR="0080355A" w:rsidRPr="001F2284" w:rsidRDefault="002E392A" w:rsidP="00C92A44">
      <w:pPr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F2284">
        <w:rPr>
          <w:rFonts w:eastAsia="Times New Roman"/>
          <w:sz w:val="24"/>
          <w:szCs w:val="24"/>
        </w:rPr>
        <w:t>д</w:t>
      </w:r>
      <w:r w:rsidR="0080355A" w:rsidRPr="001F2284">
        <w:rPr>
          <w:rFonts w:eastAsia="Times New Roman"/>
          <w:sz w:val="24"/>
          <w:szCs w:val="24"/>
        </w:rPr>
        <w:t>оход</w:t>
      </w:r>
      <w:r w:rsidR="00826C1B" w:rsidRPr="001F2284">
        <w:rPr>
          <w:rFonts w:eastAsia="Times New Roman"/>
          <w:sz w:val="24"/>
          <w:szCs w:val="24"/>
        </w:rPr>
        <w:t>ы</w:t>
      </w:r>
      <w:r w:rsidR="0080355A" w:rsidRPr="001F2284">
        <w:rPr>
          <w:rFonts w:eastAsia="Times New Roman"/>
          <w:sz w:val="24"/>
          <w:szCs w:val="24"/>
        </w:rPr>
        <w:t xml:space="preserve"> бюджета </w:t>
      </w:r>
      <w:r w:rsidR="00817315">
        <w:rPr>
          <w:rFonts w:eastAsia="Times New Roman"/>
          <w:sz w:val="24"/>
          <w:szCs w:val="24"/>
        </w:rPr>
        <w:t xml:space="preserve">муниципального округа Гольяново </w:t>
      </w:r>
      <w:r w:rsidR="0080355A" w:rsidRPr="001F2284">
        <w:rPr>
          <w:rFonts w:eastAsia="Times New Roman"/>
          <w:sz w:val="24"/>
          <w:szCs w:val="24"/>
        </w:rPr>
        <w:t>по кода</w:t>
      </w:r>
      <w:r w:rsidRPr="001F2284">
        <w:rPr>
          <w:rFonts w:eastAsia="Times New Roman"/>
          <w:sz w:val="24"/>
          <w:szCs w:val="24"/>
        </w:rPr>
        <w:t xml:space="preserve">м </w:t>
      </w:r>
      <w:r w:rsidR="000672EA">
        <w:rPr>
          <w:rFonts w:eastAsia="Times New Roman"/>
          <w:sz w:val="24"/>
          <w:szCs w:val="24"/>
        </w:rPr>
        <w:t xml:space="preserve">бюджетной </w:t>
      </w:r>
      <w:r w:rsidRPr="001F2284">
        <w:rPr>
          <w:rFonts w:eastAsia="Times New Roman"/>
          <w:sz w:val="24"/>
          <w:szCs w:val="24"/>
        </w:rPr>
        <w:t>классификации</w:t>
      </w:r>
      <w:r w:rsidR="005F2D5F">
        <w:rPr>
          <w:rFonts w:eastAsia="Times New Roman"/>
          <w:sz w:val="24"/>
          <w:szCs w:val="24"/>
        </w:rPr>
        <w:t xml:space="preserve"> за</w:t>
      </w:r>
      <w:r w:rsidR="00605BF0">
        <w:rPr>
          <w:rFonts w:eastAsia="Times New Roman"/>
          <w:sz w:val="24"/>
          <w:szCs w:val="24"/>
        </w:rPr>
        <w:t xml:space="preserve"> </w:t>
      </w:r>
      <w:r w:rsidR="005F2D5F">
        <w:rPr>
          <w:rFonts w:eastAsia="Times New Roman"/>
          <w:sz w:val="24"/>
          <w:szCs w:val="24"/>
        </w:rPr>
        <w:t>201</w:t>
      </w:r>
      <w:r w:rsidR="00EF42B1">
        <w:rPr>
          <w:rFonts w:eastAsia="Times New Roman"/>
          <w:sz w:val="24"/>
          <w:szCs w:val="24"/>
        </w:rPr>
        <w:t>9</w:t>
      </w:r>
      <w:r w:rsidR="005F2D5F">
        <w:rPr>
          <w:rFonts w:eastAsia="Times New Roman"/>
          <w:sz w:val="24"/>
          <w:szCs w:val="24"/>
        </w:rPr>
        <w:t xml:space="preserve"> год</w:t>
      </w:r>
      <w:r w:rsidRPr="001F2284">
        <w:rPr>
          <w:rFonts w:eastAsia="Times New Roman"/>
          <w:sz w:val="24"/>
          <w:szCs w:val="24"/>
        </w:rPr>
        <w:t xml:space="preserve"> </w:t>
      </w:r>
      <w:r w:rsidR="0080355A" w:rsidRPr="001F2284">
        <w:rPr>
          <w:rFonts w:eastAsia="Times New Roman"/>
          <w:sz w:val="24"/>
          <w:szCs w:val="24"/>
        </w:rPr>
        <w:t xml:space="preserve">(приложение </w:t>
      </w:r>
      <w:r w:rsidR="00D37B03" w:rsidRPr="001F2284">
        <w:rPr>
          <w:rFonts w:eastAsia="Times New Roman"/>
          <w:sz w:val="24"/>
          <w:szCs w:val="24"/>
        </w:rPr>
        <w:t>2</w:t>
      </w:r>
      <w:r w:rsidR="0080355A" w:rsidRPr="001F2284">
        <w:rPr>
          <w:rFonts w:eastAsia="Times New Roman"/>
          <w:sz w:val="24"/>
          <w:szCs w:val="24"/>
        </w:rPr>
        <w:t>);</w:t>
      </w:r>
    </w:p>
    <w:p w:rsidR="00D37B03" w:rsidRPr="000801D5" w:rsidRDefault="00D37B03" w:rsidP="00C92A44">
      <w:pPr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801D5">
        <w:rPr>
          <w:rFonts w:eastAsia="Times New Roman"/>
          <w:sz w:val="24"/>
          <w:szCs w:val="24"/>
        </w:rPr>
        <w:t>расход</w:t>
      </w:r>
      <w:r w:rsidR="0021260F" w:rsidRPr="000801D5">
        <w:rPr>
          <w:rFonts w:eastAsia="Times New Roman"/>
          <w:sz w:val="24"/>
          <w:szCs w:val="24"/>
        </w:rPr>
        <w:t>ы</w:t>
      </w:r>
      <w:r w:rsidRPr="000801D5">
        <w:rPr>
          <w:rFonts w:eastAsia="Times New Roman"/>
          <w:sz w:val="24"/>
          <w:szCs w:val="24"/>
        </w:rPr>
        <w:t xml:space="preserve"> </w:t>
      </w:r>
      <w:r w:rsidR="00817315" w:rsidRPr="000801D5">
        <w:rPr>
          <w:rFonts w:eastAsia="Times New Roman"/>
          <w:sz w:val="24"/>
          <w:szCs w:val="24"/>
        </w:rPr>
        <w:t>бюджета муниципального округа Гольяново</w:t>
      </w:r>
      <w:r w:rsidRPr="000801D5">
        <w:rPr>
          <w:rFonts w:eastAsia="Times New Roman"/>
          <w:sz w:val="24"/>
          <w:szCs w:val="24"/>
        </w:rPr>
        <w:t xml:space="preserve"> </w:t>
      </w:r>
      <w:r w:rsidR="0061215C">
        <w:rPr>
          <w:bCs/>
          <w:sz w:val="24"/>
          <w:szCs w:val="24"/>
        </w:rPr>
        <w:t xml:space="preserve">по </w:t>
      </w:r>
      <w:r w:rsidR="005F2D5F">
        <w:rPr>
          <w:bCs/>
          <w:sz w:val="24"/>
          <w:szCs w:val="24"/>
        </w:rPr>
        <w:t>направлениям</w:t>
      </w:r>
      <w:r w:rsidR="00817315" w:rsidRPr="000801D5">
        <w:rPr>
          <w:bCs/>
          <w:sz w:val="24"/>
          <w:szCs w:val="24"/>
        </w:rPr>
        <w:t xml:space="preserve"> </w:t>
      </w:r>
      <w:r w:rsidR="005F2D5F">
        <w:rPr>
          <w:bCs/>
          <w:sz w:val="24"/>
          <w:szCs w:val="24"/>
        </w:rPr>
        <w:t>за 201</w:t>
      </w:r>
      <w:r w:rsidR="00EF42B1">
        <w:rPr>
          <w:bCs/>
          <w:sz w:val="24"/>
          <w:szCs w:val="24"/>
        </w:rPr>
        <w:t>9</w:t>
      </w:r>
      <w:r w:rsidR="005F2D5F">
        <w:rPr>
          <w:bCs/>
          <w:sz w:val="24"/>
          <w:szCs w:val="24"/>
        </w:rPr>
        <w:t xml:space="preserve"> год </w:t>
      </w:r>
      <w:r w:rsidRPr="000801D5">
        <w:rPr>
          <w:rFonts w:eastAsia="Times New Roman"/>
          <w:sz w:val="24"/>
          <w:szCs w:val="24"/>
        </w:rPr>
        <w:t>(приложение 3);</w:t>
      </w:r>
      <w:r w:rsidR="005F2D5F">
        <w:rPr>
          <w:rFonts w:eastAsia="Times New Roman"/>
          <w:sz w:val="24"/>
          <w:szCs w:val="24"/>
        </w:rPr>
        <w:t xml:space="preserve"> </w:t>
      </w:r>
    </w:p>
    <w:p w:rsidR="00CA64BB" w:rsidRDefault="00060EF2" w:rsidP="00C92A44">
      <w:pPr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ведомственная структура </w:t>
      </w:r>
      <w:r w:rsidR="00A144ED" w:rsidRPr="001F2284">
        <w:rPr>
          <w:rFonts w:eastAsia="Times New Roman"/>
          <w:sz w:val="24"/>
          <w:szCs w:val="24"/>
        </w:rPr>
        <w:t>расход</w:t>
      </w:r>
      <w:r>
        <w:rPr>
          <w:rFonts w:eastAsia="Times New Roman"/>
          <w:sz w:val="24"/>
          <w:szCs w:val="24"/>
        </w:rPr>
        <w:t>ов</w:t>
      </w:r>
      <w:r w:rsidR="00B05295" w:rsidRPr="001F2284">
        <w:rPr>
          <w:rFonts w:eastAsia="Times New Roman"/>
          <w:sz w:val="24"/>
          <w:szCs w:val="24"/>
        </w:rPr>
        <w:t xml:space="preserve"> </w:t>
      </w:r>
      <w:r w:rsidR="00A144ED" w:rsidRPr="001F2284">
        <w:rPr>
          <w:rFonts w:eastAsia="Times New Roman"/>
          <w:sz w:val="24"/>
          <w:szCs w:val="24"/>
        </w:rPr>
        <w:t xml:space="preserve">бюджета </w:t>
      </w:r>
      <w:r w:rsidR="00817315">
        <w:rPr>
          <w:rFonts w:eastAsia="Times New Roman"/>
          <w:sz w:val="24"/>
          <w:szCs w:val="24"/>
        </w:rPr>
        <w:t>муниципального округа Гольяново</w:t>
      </w:r>
      <w:r>
        <w:rPr>
          <w:rFonts w:eastAsia="Times New Roman"/>
          <w:sz w:val="24"/>
          <w:szCs w:val="24"/>
        </w:rPr>
        <w:t xml:space="preserve"> за 201</w:t>
      </w:r>
      <w:r w:rsidR="00EF42B1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год</w:t>
      </w:r>
      <w:r w:rsidR="00B05295" w:rsidRPr="001F2284">
        <w:rPr>
          <w:rFonts w:eastAsia="Times New Roman"/>
          <w:sz w:val="24"/>
          <w:szCs w:val="24"/>
        </w:rPr>
        <w:t xml:space="preserve"> </w:t>
      </w:r>
      <w:r w:rsidR="00A144ED" w:rsidRPr="001F2284">
        <w:rPr>
          <w:rFonts w:eastAsia="Times New Roman"/>
          <w:sz w:val="24"/>
          <w:szCs w:val="24"/>
        </w:rPr>
        <w:t xml:space="preserve">(приложение </w:t>
      </w:r>
      <w:r w:rsidR="00D37B03" w:rsidRPr="001F2284">
        <w:rPr>
          <w:rFonts w:eastAsia="Times New Roman"/>
          <w:sz w:val="24"/>
          <w:szCs w:val="24"/>
        </w:rPr>
        <w:t>4</w:t>
      </w:r>
      <w:r w:rsidR="00A144ED" w:rsidRPr="001F2284">
        <w:rPr>
          <w:rFonts w:eastAsia="Times New Roman"/>
          <w:sz w:val="24"/>
          <w:szCs w:val="24"/>
        </w:rPr>
        <w:t>)</w:t>
      </w:r>
      <w:r w:rsidR="00CA64BB" w:rsidRPr="001F2284">
        <w:rPr>
          <w:rFonts w:eastAsia="Times New Roman"/>
          <w:sz w:val="24"/>
          <w:szCs w:val="24"/>
        </w:rPr>
        <w:t>;</w:t>
      </w:r>
    </w:p>
    <w:p w:rsidR="0095184D" w:rsidRDefault="0095184D" w:rsidP="00C92A44">
      <w:pPr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источник</w:t>
      </w:r>
      <w:r w:rsidR="00060EF2">
        <w:rPr>
          <w:sz w:val="24"/>
          <w:szCs w:val="24"/>
        </w:rPr>
        <w:t>и</w:t>
      </w:r>
      <w:r w:rsidR="003902F8">
        <w:rPr>
          <w:sz w:val="24"/>
          <w:szCs w:val="24"/>
        </w:rPr>
        <w:t xml:space="preserve"> финансирования дефицита</w:t>
      </w:r>
      <w:r w:rsidR="00B05295" w:rsidRPr="001F2284">
        <w:rPr>
          <w:sz w:val="24"/>
          <w:szCs w:val="24"/>
        </w:rPr>
        <w:t xml:space="preserve"> </w:t>
      </w:r>
      <w:r w:rsidRPr="001F2284">
        <w:rPr>
          <w:sz w:val="24"/>
          <w:szCs w:val="24"/>
        </w:rPr>
        <w:t xml:space="preserve">бюджета </w:t>
      </w:r>
      <w:r w:rsidR="003902F8">
        <w:rPr>
          <w:sz w:val="24"/>
          <w:szCs w:val="24"/>
        </w:rPr>
        <w:t xml:space="preserve">муниципального округа Гольяново </w:t>
      </w:r>
      <w:r w:rsidR="00060EF2">
        <w:rPr>
          <w:sz w:val="24"/>
          <w:szCs w:val="24"/>
        </w:rPr>
        <w:t>за 201</w:t>
      </w:r>
      <w:r w:rsidR="00EF42B1">
        <w:rPr>
          <w:sz w:val="24"/>
          <w:szCs w:val="24"/>
        </w:rPr>
        <w:t>9</w:t>
      </w:r>
      <w:r w:rsidR="00060EF2">
        <w:rPr>
          <w:sz w:val="24"/>
          <w:szCs w:val="24"/>
        </w:rPr>
        <w:t xml:space="preserve"> г</w:t>
      </w:r>
      <w:r w:rsidR="00605BF0">
        <w:rPr>
          <w:sz w:val="24"/>
          <w:szCs w:val="24"/>
        </w:rPr>
        <w:t>од</w:t>
      </w:r>
      <w:r w:rsidR="00A144ED" w:rsidRPr="001F2284">
        <w:rPr>
          <w:sz w:val="24"/>
          <w:szCs w:val="24"/>
        </w:rPr>
        <w:t xml:space="preserve"> (п</w:t>
      </w:r>
      <w:r w:rsidRPr="001F2284">
        <w:rPr>
          <w:sz w:val="24"/>
          <w:szCs w:val="24"/>
        </w:rPr>
        <w:t xml:space="preserve">риложение </w:t>
      </w:r>
      <w:r w:rsidR="00D37B03" w:rsidRPr="001F2284">
        <w:rPr>
          <w:sz w:val="24"/>
          <w:szCs w:val="24"/>
        </w:rPr>
        <w:t>5</w:t>
      </w:r>
      <w:r w:rsidRPr="001F2284">
        <w:rPr>
          <w:sz w:val="24"/>
          <w:szCs w:val="24"/>
        </w:rPr>
        <w:t>).</w:t>
      </w:r>
    </w:p>
    <w:p w:rsidR="007110A1" w:rsidRPr="001F2284" w:rsidRDefault="007110A1" w:rsidP="00C92A44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 http://golyanovo.org.</w:t>
      </w:r>
    </w:p>
    <w:p w:rsidR="0080355A" w:rsidRPr="001F2284" w:rsidRDefault="0080355A" w:rsidP="007110A1">
      <w:pPr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proofErr w:type="gramStart"/>
      <w:r w:rsidRPr="001F2284">
        <w:rPr>
          <w:sz w:val="24"/>
          <w:szCs w:val="24"/>
        </w:rPr>
        <w:t>Контроль за</w:t>
      </w:r>
      <w:proofErr w:type="gramEnd"/>
      <w:r w:rsidRPr="001F2284">
        <w:rPr>
          <w:sz w:val="24"/>
          <w:szCs w:val="24"/>
        </w:rPr>
        <w:t xml:space="preserve"> исполнением настоящего решения возложить на </w:t>
      </w:r>
      <w:r w:rsidR="003E1305" w:rsidRPr="001F2284">
        <w:rPr>
          <w:sz w:val="24"/>
          <w:szCs w:val="24"/>
        </w:rPr>
        <w:t>г</w:t>
      </w:r>
      <w:r w:rsidR="009B2717" w:rsidRPr="001F2284">
        <w:rPr>
          <w:sz w:val="24"/>
          <w:szCs w:val="24"/>
        </w:rPr>
        <w:t xml:space="preserve">лаву муниципального округа Гольяново </w:t>
      </w:r>
      <w:r w:rsidR="002F5ED3" w:rsidRPr="001F2284">
        <w:rPr>
          <w:sz w:val="24"/>
          <w:szCs w:val="24"/>
        </w:rPr>
        <w:t>Т.М. Четверткова</w:t>
      </w:r>
      <w:r w:rsidR="009B2717" w:rsidRPr="001F2284">
        <w:rPr>
          <w:sz w:val="24"/>
          <w:szCs w:val="24"/>
        </w:rPr>
        <w:t>.</w:t>
      </w:r>
    </w:p>
    <w:p w:rsidR="00D37B03" w:rsidRPr="00C92A44" w:rsidRDefault="00D37B0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16"/>
          <w:szCs w:val="16"/>
        </w:rPr>
      </w:pPr>
    </w:p>
    <w:p w:rsidR="004C2283" w:rsidRPr="00C92A44" w:rsidRDefault="004C228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16"/>
          <w:szCs w:val="16"/>
        </w:rPr>
      </w:pPr>
    </w:p>
    <w:p w:rsidR="004C2283" w:rsidRPr="001F2284" w:rsidRDefault="004C2283" w:rsidP="004C2283">
      <w:pPr>
        <w:jc w:val="both"/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 xml:space="preserve">Глава </w:t>
      </w:r>
      <w:proofErr w:type="gramStart"/>
      <w:r w:rsidRPr="001F2284">
        <w:rPr>
          <w:b/>
          <w:sz w:val="24"/>
          <w:szCs w:val="24"/>
        </w:rPr>
        <w:t>муниципального</w:t>
      </w:r>
      <w:proofErr w:type="gramEnd"/>
      <w:r w:rsidRPr="001F2284">
        <w:rPr>
          <w:b/>
          <w:sz w:val="24"/>
          <w:szCs w:val="24"/>
        </w:rPr>
        <w:t xml:space="preserve"> </w:t>
      </w:r>
    </w:p>
    <w:p w:rsidR="00C92A44" w:rsidRDefault="004C2283" w:rsidP="00C92A44">
      <w:pPr>
        <w:widowControl/>
        <w:tabs>
          <w:tab w:val="left" w:pos="1134"/>
        </w:tabs>
        <w:autoSpaceDE/>
        <w:autoSpaceDN/>
        <w:adjustRightInd/>
        <w:jc w:val="both"/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>округа Гольяново</w:t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="00C92A44">
        <w:rPr>
          <w:b/>
          <w:sz w:val="24"/>
          <w:szCs w:val="24"/>
        </w:rPr>
        <w:t xml:space="preserve">      </w:t>
      </w:r>
      <w:r w:rsidRPr="001F2284">
        <w:rPr>
          <w:b/>
          <w:sz w:val="24"/>
          <w:szCs w:val="24"/>
        </w:rPr>
        <w:t>Т.М. Четвертков</w:t>
      </w:r>
      <w:r w:rsidR="00C92A44">
        <w:rPr>
          <w:b/>
          <w:sz w:val="24"/>
          <w:szCs w:val="24"/>
        </w:rPr>
        <w:br w:type="page"/>
      </w:r>
    </w:p>
    <w:p w:rsidR="00D37B03" w:rsidRPr="001F2284" w:rsidRDefault="00D37B03" w:rsidP="00C92A44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 w:rsidRPr="001F2284">
        <w:rPr>
          <w:sz w:val="24"/>
          <w:szCs w:val="24"/>
        </w:rPr>
        <w:lastRenderedPageBreak/>
        <w:t>Приложение 1</w:t>
      </w:r>
    </w:p>
    <w:p w:rsidR="00D37B03" w:rsidRPr="001F2284" w:rsidRDefault="00D37B03" w:rsidP="00FC2AC0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</w:t>
      </w:r>
      <w:r w:rsidR="0021260F" w:rsidRPr="001F2284">
        <w:rPr>
          <w:sz w:val="24"/>
          <w:szCs w:val="24"/>
        </w:rPr>
        <w:t>ю</w:t>
      </w:r>
      <w:r w:rsidRPr="001F2284">
        <w:rPr>
          <w:sz w:val="24"/>
          <w:szCs w:val="24"/>
        </w:rPr>
        <w:t xml:space="preserve"> Совета депутатов</w:t>
      </w:r>
    </w:p>
    <w:p w:rsidR="00D37B03" w:rsidRPr="001F2284" w:rsidRDefault="00D37B03" w:rsidP="00FC2AC0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от «__» ____________ 20</w:t>
      </w:r>
      <w:r w:rsidR="003C2C59">
        <w:rPr>
          <w:sz w:val="24"/>
          <w:szCs w:val="24"/>
        </w:rPr>
        <w:t>20</w:t>
      </w:r>
      <w:r w:rsidRPr="001F2284">
        <w:rPr>
          <w:sz w:val="24"/>
          <w:szCs w:val="24"/>
        </w:rPr>
        <w:t xml:space="preserve"> г. № ____</w:t>
      </w:r>
    </w:p>
    <w:p w:rsidR="00D37B03" w:rsidRPr="001F2284" w:rsidRDefault="00D37B0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24"/>
          <w:szCs w:val="24"/>
        </w:rPr>
      </w:pPr>
    </w:p>
    <w:p w:rsidR="00D37B03" w:rsidRPr="001F2284" w:rsidRDefault="00D37B0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i/>
          <w:sz w:val="24"/>
          <w:szCs w:val="24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772"/>
        <w:gridCol w:w="217"/>
        <w:gridCol w:w="359"/>
        <w:gridCol w:w="208"/>
        <w:gridCol w:w="1563"/>
        <w:gridCol w:w="576"/>
        <w:gridCol w:w="838"/>
        <w:gridCol w:w="791"/>
        <w:gridCol w:w="770"/>
        <w:gridCol w:w="789"/>
        <w:gridCol w:w="771"/>
        <w:gridCol w:w="1009"/>
        <w:gridCol w:w="268"/>
      </w:tblGrid>
      <w:tr w:rsidR="005B7020" w:rsidRPr="001F2284" w:rsidTr="003900D9">
        <w:trPr>
          <w:gridAfter w:val="1"/>
          <w:wAfter w:w="268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1F2284">
              <w:rPr>
                <w:rFonts w:eastAsia="Times New Roman"/>
                <w:b/>
                <w:bCs/>
                <w:sz w:val="24"/>
                <w:szCs w:val="24"/>
              </w:rPr>
              <w:t>ОТЧЕТ  ОБ  ИСПОЛНЕНИИ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5B7020" w:rsidRPr="001F2284" w:rsidTr="003900D9">
        <w:trPr>
          <w:gridAfter w:val="1"/>
          <w:wAfter w:w="268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КОДЫ</w:t>
            </w:r>
          </w:p>
        </w:tc>
      </w:tr>
      <w:tr w:rsidR="005B7020" w:rsidRPr="001F2284" w:rsidTr="003900D9">
        <w:trPr>
          <w:gridAfter w:val="1"/>
          <w:wAfter w:w="268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Форма по ОКУД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0503117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C62B8B" w:rsidP="00A87EB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5B7020" w:rsidRPr="001F2284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B7020" w:rsidRPr="001F2284">
              <w:rPr>
                <w:rFonts w:eastAsia="Times New Roman"/>
                <w:sz w:val="24"/>
                <w:szCs w:val="24"/>
              </w:rPr>
              <w:t>01 января 20</w:t>
            </w:r>
            <w:r w:rsidR="00A87EB4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B7020" w:rsidRPr="001F2284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A87E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01.01.20</w:t>
            </w:r>
            <w:r w:rsidR="00A87EB4"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 xml:space="preserve"> по ОКПО</w:t>
            </w: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42014223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финансового органа</w:t>
            </w:r>
          </w:p>
        </w:tc>
        <w:tc>
          <w:tcPr>
            <w:tcW w:w="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аппарат Совета депутатов муниципального округа Гольяново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Глава по БК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900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Бюджет муниципального округа Гольяново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по ОКТМО</w:t>
            </w: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45305000</w:t>
            </w:r>
          </w:p>
        </w:tc>
      </w:tr>
      <w:tr w:rsidR="00CB17F1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7F1" w:rsidRPr="001F2284" w:rsidRDefault="00CB17F1" w:rsidP="00CB17F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 xml:space="preserve">Периодичность: 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годовая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CB17F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 xml:space="preserve">Единица измерения: 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руб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383</w:t>
            </w:r>
          </w:p>
        </w:tc>
      </w:tr>
      <w:tr w:rsidR="000D707C" w:rsidRPr="001F2284" w:rsidTr="003900D9">
        <w:trPr>
          <w:gridAfter w:val="1"/>
          <w:wAfter w:w="268" w:type="dxa"/>
          <w:trHeight w:val="465"/>
        </w:trPr>
        <w:tc>
          <w:tcPr>
            <w:tcW w:w="10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07C" w:rsidRPr="001F2284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0D707C" w:rsidRPr="001F2284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b/>
                <w:bCs/>
                <w:sz w:val="24"/>
                <w:szCs w:val="24"/>
              </w:rPr>
              <w:t>1. Доходы бюджета</w:t>
            </w:r>
          </w:p>
        </w:tc>
      </w:tr>
      <w:tr w:rsidR="002F7CDB" w:rsidRPr="002F7CDB" w:rsidTr="003900D9">
        <w:trPr>
          <w:trHeight w:val="276"/>
        </w:trPr>
        <w:tc>
          <w:tcPr>
            <w:tcW w:w="31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920D6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br w:type="page"/>
            </w:r>
            <w:r w:rsidR="002F7CDB" w:rsidRPr="002F7CDB">
              <w:rPr>
                <w:rFonts w:eastAsia="Times New Roman"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Код дохода по бюджетной классификации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A3624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Исполнено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A36247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Неисполненные назначения</w:t>
            </w:r>
          </w:p>
        </w:tc>
      </w:tr>
      <w:tr w:rsidR="002F7CDB" w:rsidRPr="002F7CDB" w:rsidTr="003900D9">
        <w:trPr>
          <w:trHeight w:val="276"/>
        </w:trPr>
        <w:tc>
          <w:tcPr>
            <w:tcW w:w="31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2F7CDB" w:rsidRPr="002F7CDB" w:rsidTr="003900D9">
        <w:trPr>
          <w:trHeight w:val="285"/>
        </w:trPr>
        <w:tc>
          <w:tcPr>
            <w:tcW w:w="31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2F7CDB" w:rsidRPr="002F7CDB" w:rsidTr="003900D9">
        <w:trPr>
          <w:trHeight w:val="285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6</w:t>
            </w:r>
          </w:p>
        </w:tc>
      </w:tr>
      <w:tr w:rsidR="00A87EB4" w:rsidRPr="002F7CDB" w:rsidTr="003900D9">
        <w:trPr>
          <w:trHeight w:val="345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EB4" w:rsidRPr="002F7CDB" w:rsidRDefault="00A87EB4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ДОХОДЫ БЮДЖЕТА - 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B4" w:rsidRPr="002F7CDB" w:rsidRDefault="00A87EB4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B4" w:rsidRPr="002F7CDB" w:rsidRDefault="00A87EB4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B4" w:rsidRPr="00EF3AC5" w:rsidRDefault="00A87EB4">
            <w:pPr>
              <w:jc w:val="right"/>
              <w:rPr>
                <w:color w:val="000000"/>
                <w:sz w:val="23"/>
                <w:szCs w:val="23"/>
              </w:rPr>
            </w:pPr>
            <w:r w:rsidRPr="00EF3AC5">
              <w:rPr>
                <w:color w:val="000000"/>
                <w:sz w:val="23"/>
                <w:szCs w:val="23"/>
              </w:rPr>
              <w:t>22 931 000,00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B4" w:rsidRPr="00EF3AC5" w:rsidRDefault="00A87EB4">
            <w:pPr>
              <w:jc w:val="right"/>
              <w:rPr>
                <w:color w:val="000000"/>
                <w:sz w:val="23"/>
                <w:szCs w:val="23"/>
              </w:rPr>
            </w:pPr>
            <w:r w:rsidRPr="00EF3AC5">
              <w:rPr>
                <w:color w:val="000000"/>
                <w:sz w:val="23"/>
                <w:szCs w:val="23"/>
              </w:rPr>
              <w:t>24 203 232,96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B4" w:rsidRPr="00EF3AC5" w:rsidRDefault="00A87EB4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E83A21" w:rsidRPr="002F7CDB" w:rsidTr="003900D9">
        <w:trPr>
          <w:trHeight w:val="252"/>
        </w:trPr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A21" w:rsidRPr="002F7CDB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      </w:t>
            </w:r>
            <w:r w:rsidRPr="002F7CDB">
              <w:rPr>
                <w:rFonts w:eastAsia="Times New Roman"/>
                <w:color w:val="000000"/>
                <w:sz w:val="23"/>
                <w:szCs w:val="23"/>
              </w:rPr>
              <w:t>в том числе: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2F7CDB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2F7CDB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EF3AC5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EF3AC5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EF3AC5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87EB4" w:rsidRPr="002F7CDB" w:rsidTr="003900D9">
        <w:trPr>
          <w:trHeight w:val="70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7EB4" w:rsidRPr="002F7CDB" w:rsidRDefault="00A87EB4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B4" w:rsidRPr="002F7CDB" w:rsidRDefault="00A87EB4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B4" w:rsidRPr="002F7CDB" w:rsidRDefault="00A87EB4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182 1 01 02010 01 0000 110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B4" w:rsidRPr="00EF3AC5" w:rsidRDefault="00A87EB4">
            <w:pPr>
              <w:jc w:val="right"/>
              <w:rPr>
                <w:color w:val="000000"/>
                <w:sz w:val="23"/>
                <w:szCs w:val="23"/>
              </w:rPr>
            </w:pPr>
            <w:r w:rsidRPr="00EF3AC5">
              <w:rPr>
                <w:color w:val="000000"/>
                <w:sz w:val="23"/>
                <w:szCs w:val="23"/>
              </w:rPr>
              <w:t>18 951 000,00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B4" w:rsidRPr="00EF3AC5" w:rsidRDefault="00A87EB4">
            <w:pPr>
              <w:jc w:val="right"/>
              <w:rPr>
                <w:color w:val="000000"/>
                <w:sz w:val="23"/>
                <w:szCs w:val="23"/>
              </w:rPr>
            </w:pPr>
            <w:r w:rsidRPr="00EF3AC5">
              <w:rPr>
                <w:color w:val="000000"/>
                <w:sz w:val="23"/>
                <w:szCs w:val="23"/>
              </w:rPr>
              <w:t>20 260 980,14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EB4" w:rsidRPr="00EF3AC5" w:rsidRDefault="00A87EB4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2F7CDB" w:rsidRPr="002F7CDB" w:rsidTr="003900D9">
        <w:trPr>
          <w:trHeight w:val="114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</w:t>
            </w: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182 1 01 02010 01 1000 110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EF3AC5" w:rsidRDefault="00A87EB4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20</w:t>
            </w:r>
            <w:r w:rsidR="00EF3AC5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F3AC5">
              <w:rPr>
                <w:rFonts w:eastAsia="Times New Roman"/>
                <w:color w:val="000000"/>
                <w:sz w:val="23"/>
                <w:szCs w:val="23"/>
              </w:rPr>
              <w:t>223</w:t>
            </w:r>
            <w:r w:rsidR="00EF3AC5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F3AC5">
              <w:rPr>
                <w:rFonts w:eastAsia="Times New Roman"/>
                <w:color w:val="000000"/>
                <w:sz w:val="23"/>
                <w:szCs w:val="23"/>
              </w:rPr>
              <w:t>751,63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2F7CDB" w:rsidRPr="002F7CDB" w:rsidTr="003900D9">
        <w:trPr>
          <w:trHeight w:val="94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182 1 01 02010 01 2100 110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A87EB4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20</w:t>
            </w:r>
            <w:r w:rsidR="00EF3AC5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F3AC5">
              <w:rPr>
                <w:rFonts w:eastAsia="Times New Roman"/>
                <w:color w:val="000000"/>
                <w:sz w:val="23"/>
                <w:szCs w:val="23"/>
              </w:rPr>
              <w:t>230,42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2F7CDB" w:rsidRPr="002F7CDB" w:rsidTr="003900D9">
        <w:trPr>
          <w:trHeight w:val="111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182 1 01 02010 01 3000 110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A87EB4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16</w:t>
            </w:r>
            <w:r w:rsidR="00EF3AC5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F3AC5">
              <w:rPr>
                <w:rFonts w:eastAsia="Times New Roman"/>
                <w:color w:val="000000"/>
                <w:sz w:val="23"/>
                <w:szCs w:val="23"/>
              </w:rPr>
              <w:t>054,99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2F7CDB" w:rsidRPr="002F7CDB" w:rsidTr="003900D9">
        <w:trPr>
          <w:trHeight w:val="885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182 1 01 02010 01 4000 110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A87EB4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1</w:t>
            </w:r>
            <w:r w:rsidR="00EF3AC5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F3AC5">
              <w:rPr>
                <w:rFonts w:eastAsia="Times New Roman"/>
                <w:color w:val="000000"/>
                <w:sz w:val="23"/>
                <w:szCs w:val="23"/>
              </w:rPr>
              <w:t>024,34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2F7CDB" w:rsidRPr="002F7CDB" w:rsidTr="003900D9">
        <w:trPr>
          <w:trHeight w:val="114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</w:t>
            </w: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182 1 01 02010 01 5000 110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EF3AC5" w:rsidRDefault="00A87EB4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-81,24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EF3AC5" w:rsidRPr="002F7CDB" w:rsidTr="003900D9">
        <w:trPr>
          <w:trHeight w:val="112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182 1 01 02020 01 0000 110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>
            <w:pPr>
              <w:jc w:val="right"/>
              <w:rPr>
                <w:color w:val="000000"/>
                <w:sz w:val="23"/>
                <w:szCs w:val="23"/>
              </w:rPr>
            </w:pPr>
            <w:r w:rsidRPr="00EF3AC5">
              <w:rPr>
                <w:color w:val="000000"/>
                <w:sz w:val="23"/>
                <w:szCs w:val="23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>
            <w:pPr>
              <w:jc w:val="right"/>
              <w:rPr>
                <w:color w:val="000000"/>
                <w:sz w:val="23"/>
                <w:szCs w:val="23"/>
              </w:rPr>
            </w:pPr>
            <w:r w:rsidRPr="00EF3AC5">
              <w:rPr>
                <w:color w:val="000000"/>
                <w:sz w:val="23"/>
                <w:szCs w:val="23"/>
              </w:rPr>
              <w:t>91 394,36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>
            <w:pPr>
              <w:jc w:val="right"/>
              <w:rPr>
                <w:color w:val="000000"/>
                <w:sz w:val="22"/>
                <w:szCs w:val="22"/>
              </w:rPr>
            </w:pPr>
            <w:r w:rsidRPr="00EF3AC5">
              <w:rPr>
                <w:color w:val="000000"/>
                <w:sz w:val="22"/>
                <w:szCs w:val="22"/>
              </w:rPr>
              <w:t>8 605,64</w:t>
            </w:r>
          </w:p>
        </w:tc>
      </w:tr>
      <w:tr w:rsidR="002F7CDB" w:rsidRPr="002F7CDB" w:rsidTr="003900D9">
        <w:trPr>
          <w:trHeight w:val="135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182 1 01 02020 01 1000 110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EF3AC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91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F3AC5">
              <w:rPr>
                <w:rFonts w:eastAsia="Times New Roman"/>
                <w:color w:val="000000"/>
                <w:sz w:val="23"/>
                <w:szCs w:val="23"/>
              </w:rPr>
              <w:t>145,25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2F7CDB" w:rsidRPr="002F7CDB" w:rsidTr="003900D9">
        <w:trPr>
          <w:trHeight w:val="115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182 1 01 02020 01 2100 110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EF3AC5" w:rsidRDefault="00EF3AC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170,02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2F7CDB" w:rsidRPr="002F7CDB" w:rsidTr="003900D9">
        <w:trPr>
          <w:trHeight w:val="141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182 1 01 02020 01 3000 110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EF3AC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79,09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EF3AC5" w:rsidRPr="002F7CDB" w:rsidTr="003900D9">
        <w:trPr>
          <w:trHeight w:val="51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182 1 01 02030 01 0000 110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>
            <w:pPr>
              <w:jc w:val="right"/>
              <w:rPr>
                <w:color w:val="000000"/>
                <w:sz w:val="23"/>
                <w:szCs w:val="23"/>
              </w:rPr>
            </w:pPr>
            <w:r w:rsidRPr="00EF3AC5">
              <w:rPr>
                <w:color w:val="000000"/>
                <w:sz w:val="23"/>
                <w:szCs w:val="23"/>
              </w:rPr>
              <w:t>520 000,00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>
            <w:pPr>
              <w:jc w:val="right"/>
              <w:rPr>
                <w:color w:val="000000"/>
                <w:sz w:val="23"/>
                <w:szCs w:val="23"/>
              </w:rPr>
            </w:pPr>
            <w:r w:rsidRPr="00EF3AC5">
              <w:rPr>
                <w:color w:val="000000"/>
                <w:sz w:val="23"/>
                <w:szCs w:val="23"/>
              </w:rPr>
              <w:t>489 456,15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>
            <w:pPr>
              <w:jc w:val="right"/>
              <w:rPr>
                <w:color w:val="000000"/>
                <w:sz w:val="22"/>
                <w:szCs w:val="22"/>
              </w:rPr>
            </w:pPr>
            <w:r w:rsidRPr="00EF3AC5">
              <w:rPr>
                <w:color w:val="000000"/>
                <w:sz w:val="22"/>
                <w:szCs w:val="22"/>
              </w:rPr>
              <w:t>30 543,85</w:t>
            </w:r>
          </w:p>
        </w:tc>
      </w:tr>
      <w:tr w:rsidR="00EF3AC5" w:rsidRPr="002F7CDB" w:rsidTr="003900D9">
        <w:trPr>
          <w:trHeight w:val="70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182 1 01 02030 01 1000 110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>
            <w:pPr>
              <w:jc w:val="right"/>
              <w:rPr>
                <w:color w:val="000000"/>
                <w:sz w:val="23"/>
                <w:szCs w:val="23"/>
              </w:rPr>
            </w:pPr>
            <w:r w:rsidRPr="00EF3AC5">
              <w:rPr>
                <w:color w:val="000000"/>
                <w:sz w:val="23"/>
                <w:szCs w:val="23"/>
              </w:rPr>
              <w:t>483 907,72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EF3AC5" w:rsidRPr="002F7CDB" w:rsidTr="003900D9">
        <w:trPr>
          <w:trHeight w:val="48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182 1 01 02030 01 2100 110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>
            <w:pPr>
              <w:jc w:val="right"/>
              <w:rPr>
                <w:color w:val="000000"/>
                <w:sz w:val="23"/>
                <w:szCs w:val="23"/>
              </w:rPr>
            </w:pPr>
            <w:r w:rsidRPr="00EF3AC5">
              <w:rPr>
                <w:color w:val="000000"/>
                <w:sz w:val="23"/>
                <w:szCs w:val="23"/>
              </w:rPr>
              <w:t>3 081,47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EF3AC5" w:rsidRPr="002F7CDB" w:rsidTr="003900D9">
        <w:trPr>
          <w:trHeight w:val="69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Налог на доходы физических лиц с доходов, полученных </w:t>
            </w: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182 1 01 02030 01 3000 110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>
            <w:pPr>
              <w:jc w:val="right"/>
              <w:rPr>
                <w:color w:val="000000"/>
                <w:sz w:val="23"/>
                <w:szCs w:val="23"/>
              </w:rPr>
            </w:pPr>
            <w:r w:rsidRPr="00EF3AC5">
              <w:rPr>
                <w:color w:val="000000"/>
                <w:sz w:val="23"/>
                <w:szCs w:val="23"/>
              </w:rPr>
              <w:t>2 466,96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EF3AC5" w:rsidRPr="002F7CDB" w:rsidTr="003900D9">
        <w:trPr>
          <w:trHeight w:val="45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 xml:space="preserve">Прочие доходы от компенсации 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900 1 13 02993 03 0000 130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>
            <w:pPr>
              <w:jc w:val="right"/>
              <w:rPr>
                <w:color w:val="000000"/>
                <w:sz w:val="23"/>
                <w:szCs w:val="23"/>
              </w:rPr>
            </w:pPr>
            <w:r w:rsidRPr="00EF3AC5">
              <w:rPr>
                <w:color w:val="000000"/>
                <w:sz w:val="23"/>
                <w:szCs w:val="23"/>
              </w:rPr>
              <w:t>1 282,31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EF3AC5" w:rsidRPr="002F7CDB" w:rsidTr="003900D9">
        <w:trPr>
          <w:trHeight w:val="465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Прочие 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2F7CDB" w:rsidRDefault="00EF3AC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900 2 02 49999 03 0000 150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3 360 000,00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>
            <w:pPr>
              <w:jc w:val="right"/>
              <w:rPr>
                <w:color w:val="000000"/>
                <w:sz w:val="23"/>
                <w:szCs w:val="23"/>
              </w:rPr>
            </w:pPr>
            <w:r w:rsidRPr="00EF3AC5">
              <w:rPr>
                <w:color w:val="000000"/>
                <w:sz w:val="23"/>
                <w:szCs w:val="23"/>
              </w:rPr>
              <w:t>3 360 000,00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AC5" w:rsidRPr="00EF3AC5" w:rsidRDefault="00EF3AC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2F7CDB" w:rsidRPr="002F7CDB" w:rsidTr="003900D9">
        <w:trPr>
          <w:trHeight w:val="465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EF3A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900 2 07 03020 03 0000 1</w:t>
            </w:r>
            <w:r w:rsidR="00EF3AC5">
              <w:rPr>
                <w:rFonts w:eastAsia="Times New Roman"/>
                <w:color w:val="000000"/>
                <w:sz w:val="23"/>
                <w:szCs w:val="23"/>
              </w:rPr>
              <w:t>5</w:t>
            </w:r>
            <w:r w:rsidRPr="002F7CDB">
              <w:rPr>
                <w:rFonts w:eastAsia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EF3AC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3"/>
                <w:szCs w:val="23"/>
              </w:rPr>
              <w:t>120,00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EF3AC5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</w:tbl>
    <w:p w:rsidR="00920D65" w:rsidRDefault="00920D65"/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567"/>
        <w:gridCol w:w="2976"/>
        <w:gridCol w:w="110"/>
        <w:gridCol w:w="1450"/>
        <w:gridCol w:w="1559"/>
        <w:gridCol w:w="1276"/>
      </w:tblGrid>
      <w:tr w:rsidR="000D707C" w:rsidRPr="00DA1475" w:rsidTr="00A36247">
        <w:trPr>
          <w:gridAfter w:val="3"/>
          <w:wAfter w:w="4285" w:type="dxa"/>
          <w:trHeight w:val="255"/>
        </w:trPr>
        <w:tc>
          <w:tcPr>
            <w:tcW w:w="6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07C" w:rsidRPr="00DA1475" w:rsidRDefault="000D707C" w:rsidP="00A3624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3"/>
                <w:szCs w:val="23"/>
              </w:rPr>
            </w:pPr>
            <w:r w:rsidRPr="00DA1475">
              <w:rPr>
                <w:rFonts w:eastAsia="Times New Roman"/>
                <w:b/>
                <w:bCs/>
                <w:sz w:val="23"/>
                <w:szCs w:val="23"/>
              </w:rPr>
              <w:t>2. Расходы бюджета</w:t>
            </w:r>
          </w:p>
        </w:tc>
      </w:tr>
      <w:tr w:rsidR="002F7CDB" w:rsidRPr="002F7CDB" w:rsidTr="00A36247">
        <w:trPr>
          <w:trHeight w:val="264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Код расхода по бюджетной классификации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893C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Неисполненные назначения</w:t>
            </w:r>
          </w:p>
        </w:tc>
      </w:tr>
      <w:tr w:rsidR="002F7CDB" w:rsidRPr="002F7CDB" w:rsidTr="00A36247">
        <w:trPr>
          <w:trHeight w:val="264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2F7CDB" w:rsidRPr="002F7CDB" w:rsidTr="00A36247">
        <w:trPr>
          <w:trHeight w:val="264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2F7CDB" w:rsidRPr="002F7CDB" w:rsidTr="00A36247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6</w:t>
            </w:r>
          </w:p>
        </w:tc>
      </w:tr>
      <w:tr w:rsidR="00AE02D6" w:rsidRPr="002F7CDB" w:rsidTr="00A36247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РАСХОДЫ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25 252 500,00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24 969 017,68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283 482,32</w:t>
            </w:r>
          </w:p>
        </w:tc>
      </w:tr>
      <w:tr w:rsidR="00AE02D6" w:rsidRPr="002F7CDB" w:rsidTr="00A36247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     </w:t>
            </w:r>
            <w:r w:rsidRPr="002F7CDB">
              <w:rPr>
                <w:rFonts w:eastAsia="Times New Roman"/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 </w:t>
            </w:r>
          </w:p>
        </w:tc>
      </w:tr>
      <w:tr w:rsidR="00AE02D6" w:rsidRPr="002F7CDB" w:rsidTr="00A36247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2F7CDB" w:rsidRDefault="00AE02D6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900 0102 31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01 00100 121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3 302 600,00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3 302 563,28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36,72</w:t>
            </w:r>
          </w:p>
        </w:tc>
      </w:tr>
      <w:tr w:rsidR="00AE02D6" w:rsidRPr="002F7CDB" w:rsidTr="00A36247">
        <w:trPr>
          <w:trHeight w:val="465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900 0102 31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01 00100 122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70 400,00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70 400,00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 w:rsidP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 </w:t>
            </w: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AE02D6" w:rsidRPr="002F7CDB" w:rsidTr="00A36247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900 0102 31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01 00100 129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668 400,00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668 377,21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22,79</w:t>
            </w:r>
          </w:p>
        </w:tc>
      </w:tr>
      <w:tr w:rsidR="00AE02D6" w:rsidRPr="002F7CDB" w:rsidTr="003900D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900 0102 31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01 00100 244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30 600,00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30 547,25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52,75</w:t>
            </w:r>
          </w:p>
        </w:tc>
      </w:tr>
      <w:tr w:rsidR="00AE02D6" w:rsidRPr="002F7CDB" w:rsidTr="003900D9">
        <w:trPr>
          <w:trHeight w:val="4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2F7CDB" w:rsidRDefault="00AE02D6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0102 35 Г 01 01100 122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175 600,00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175 540,00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60,00</w:t>
            </w:r>
          </w:p>
        </w:tc>
      </w:tr>
      <w:tr w:rsidR="00AE02D6" w:rsidRPr="002F7CDB" w:rsidTr="003900D9">
        <w:trPr>
          <w:trHeight w:val="592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900 0103 31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01 00200 244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97 500,00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97 500,00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 w:rsidP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 </w:t>
            </w: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AE02D6" w:rsidRPr="002F7CDB" w:rsidTr="00CC2511">
        <w:trPr>
          <w:trHeight w:val="47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900 0103 33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04 00100 880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3 360 000,00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3 360 000,00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 w:rsidP="00AE02D6">
            <w:pPr>
              <w:jc w:val="right"/>
              <w:rPr>
                <w:sz w:val="23"/>
                <w:szCs w:val="23"/>
              </w:rPr>
            </w:pPr>
            <w:r w:rsidRPr="00EF3AC5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  <w:tr w:rsidR="00AE02D6" w:rsidRPr="002F7CDB" w:rsidTr="00A3624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900 0104 31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01 00500 121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5 884 700,00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5 884 683,30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16,70</w:t>
            </w:r>
          </w:p>
        </w:tc>
      </w:tr>
      <w:tr w:rsidR="00AE02D6" w:rsidRPr="002F7CDB" w:rsidTr="00A36247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900 0104 31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01 00500 122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261 600,00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261 540,82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59,18</w:t>
            </w:r>
          </w:p>
        </w:tc>
      </w:tr>
      <w:tr w:rsidR="00AE02D6" w:rsidRPr="002F7CDB" w:rsidTr="00A36247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900 0104 31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01 00500 129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1 475 300,00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1 475 268,60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31,40</w:t>
            </w:r>
          </w:p>
        </w:tc>
      </w:tr>
      <w:tr w:rsidR="00AE02D6" w:rsidRPr="002F7CDB" w:rsidTr="00A3624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900 0104 31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01 00500 244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3 144 300,00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3 111 483,33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32 816,67</w:t>
            </w:r>
          </w:p>
        </w:tc>
      </w:tr>
      <w:tr w:rsidR="00AE02D6" w:rsidRPr="002F7CDB" w:rsidTr="00A36247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0104 35 Г 01 01100 122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553 600,00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553 525,86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74,14</w:t>
            </w:r>
          </w:p>
        </w:tc>
      </w:tr>
      <w:tr w:rsidR="00AE02D6" w:rsidRPr="002F7CDB" w:rsidTr="00CC2511">
        <w:trPr>
          <w:trHeight w:val="5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E02D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E02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E02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900 0111 32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01 00000 870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250 000,00</w:t>
            </w:r>
          </w:p>
        </w:tc>
      </w:tr>
      <w:tr w:rsidR="00AE02D6" w:rsidRPr="002F7CDB" w:rsidTr="00CC2511">
        <w:trPr>
          <w:trHeight w:val="49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E02D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E02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E02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900 0113 31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01 00400 853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129 300,00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129 300,00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 w:rsidP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-</w:t>
            </w:r>
          </w:p>
        </w:tc>
      </w:tr>
      <w:tr w:rsidR="00AE02D6" w:rsidRPr="002F7CDB" w:rsidTr="00A3624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CC2511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E02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</w:t>
            </w:r>
            <w:r>
              <w:rPr>
                <w:rFonts w:eastAsia="Times New Roman"/>
                <w:color w:val="000000"/>
                <w:sz w:val="23"/>
                <w:szCs w:val="23"/>
              </w:rPr>
              <w:t>705</w:t>
            </w:r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31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color w:val="000000"/>
                <w:sz w:val="23"/>
                <w:szCs w:val="23"/>
              </w:rPr>
              <w:t>А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</w:t>
            </w:r>
            <w:r>
              <w:rPr>
                <w:rFonts w:eastAsia="Times New Roman"/>
                <w:color w:val="000000"/>
                <w:sz w:val="23"/>
                <w:szCs w:val="23"/>
              </w:rPr>
              <w:t>1</w:t>
            </w:r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00 </w:t>
            </w:r>
            <w:r>
              <w:rPr>
                <w:rFonts w:eastAsia="Times New Roman"/>
                <w:color w:val="000000"/>
                <w:sz w:val="23"/>
                <w:szCs w:val="23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18 600,00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18 550,00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50,00</w:t>
            </w:r>
          </w:p>
        </w:tc>
      </w:tr>
      <w:tr w:rsidR="00AE02D6" w:rsidRPr="002F7CDB" w:rsidTr="00A3624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E02D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E02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E02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900 0804 35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Е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01 00500 244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3 206 700,00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3 206 572,00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128,00</w:t>
            </w:r>
          </w:p>
        </w:tc>
      </w:tr>
      <w:tr w:rsidR="00AE02D6" w:rsidRPr="002F7CDB" w:rsidTr="00A3624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E02D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E02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E02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900 1001 35 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>П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01 01500 540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519 954,03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45,97</w:t>
            </w:r>
          </w:p>
        </w:tc>
      </w:tr>
      <w:tr w:rsidR="00AE02D6" w:rsidRPr="002F7CDB" w:rsidTr="00A3624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E02D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E02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E02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900 1006 35 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>П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01 01800 321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449 600,00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449 560,00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40,00</w:t>
            </w:r>
          </w:p>
        </w:tc>
      </w:tr>
      <w:tr w:rsidR="00AE02D6" w:rsidRPr="002F7CDB" w:rsidTr="00A36247">
        <w:trPr>
          <w:trHeight w:val="4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2F7CDB" w:rsidRDefault="00CC2511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2F7CDB" w:rsidRDefault="00AE02D6" w:rsidP="00CC25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900 </w:t>
            </w:r>
            <w:r w:rsidR="00CC2511" w:rsidRPr="002F7CDB">
              <w:rPr>
                <w:rFonts w:eastAsia="Times New Roman"/>
                <w:color w:val="000000"/>
                <w:sz w:val="23"/>
                <w:szCs w:val="23"/>
              </w:rPr>
              <w:t>120</w:t>
            </w:r>
            <w:r w:rsidR="00CC2511">
              <w:rPr>
                <w:rFonts w:eastAsia="Times New Roman"/>
                <w:color w:val="000000"/>
                <w:sz w:val="23"/>
                <w:szCs w:val="23"/>
              </w:rPr>
              <w:t>2</w:t>
            </w:r>
            <w:r w:rsidR="00CC2511"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35</w:t>
            </w:r>
            <w:proofErr w:type="gramStart"/>
            <w:r w:rsidR="00CC2511"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Е</w:t>
            </w:r>
            <w:proofErr w:type="gramEnd"/>
            <w:r w:rsidR="00CC2511"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01 00300 244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582 000,00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582 000,00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2D6" w:rsidRPr="00AE02D6" w:rsidRDefault="00AE02D6" w:rsidP="00CC2511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 </w:t>
            </w:r>
            <w:r w:rsidR="00CC2511">
              <w:rPr>
                <w:sz w:val="23"/>
                <w:szCs w:val="23"/>
              </w:rPr>
              <w:t>-</w:t>
            </w:r>
          </w:p>
        </w:tc>
      </w:tr>
      <w:tr w:rsidR="00AE02D6" w:rsidRPr="002F7CDB" w:rsidTr="00CC2511">
        <w:trPr>
          <w:trHeight w:val="395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900 1202 35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Е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01 00300 853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 w:rsidP="00CC2511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 </w:t>
            </w:r>
            <w:r w:rsidR="00CC2511">
              <w:rPr>
                <w:sz w:val="23"/>
                <w:szCs w:val="23"/>
              </w:rPr>
              <w:t>-</w:t>
            </w:r>
          </w:p>
        </w:tc>
      </w:tr>
      <w:tr w:rsidR="00AE02D6" w:rsidRPr="002F7CDB" w:rsidTr="00CC2511">
        <w:trPr>
          <w:trHeight w:val="62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2F7CDB" w:rsidRDefault="00AE02D6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900 1204 35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Е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01 00300 244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1 031 700,00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color w:val="000000"/>
                <w:sz w:val="23"/>
                <w:szCs w:val="23"/>
              </w:rPr>
            </w:pPr>
            <w:r w:rsidRPr="00AE02D6">
              <w:rPr>
                <w:color w:val="000000"/>
                <w:sz w:val="23"/>
                <w:szCs w:val="23"/>
              </w:rPr>
              <w:t>1 031 652,00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02D6" w:rsidRPr="00AE02D6" w:rsidRDefault="00AE02D6">
            <w:pPr>
              <w:jc w:val="right"/>
              <w:rPr>
                <w:sz w:val="23"/>
                <w:szCs w:val="23"/>
              </w:rPr>
            </w:pPr>
            <w:r w:rsidRPr="00AE02D6">
              <w:rPr>
                <w:sz w:val="23"/>
                <w:szCs w:val="23"/>
              </w:rPr>
              <w:t>48,00</w:t>
            </w:r>
          </w:p>
        </w:tc>
      </w:tr>
      <w:tr w:rsidR="002F7CDB" w:rsidRPr="002F7CDB" w:rsidTr="00A36247">
        <w:trPr>
          <w:trHeight w:val="4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450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CC251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-</w:t>
            </w:r>
            <w:r w:rsidR="00CC2511">
              <w:rPr>
                <w:rFonts w:eastAsia="Times New Roman"/>
                <w:color w:val="000000"/>
                <w:sz w:val="23"/>
                <w:szCs w:val="23"/>
              </w:rPr>
              <w:t>2 321 500</w:t>
            </w:r>
            <w:r w:rsidRPr="002F7CDB">
              <w:rPr>
                <w:rFonts w:eastAsia="Times New Roman"/>
                <w:color w:val="000000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CC2511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-765 784,72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</w:tr>
    </w:tbl>
    <w:p w:rsidR="003900D9" w:rsidRDefault="003900D9">
      <w:r>
        <w:br w:type="page"/>
      </w: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567"/>
        <w:gridCol w:w="3119"/>
        <w:gridCol w:w="1676"/>
        <w:gridCol w:w="1584"/>
        <w:gridCol w:w="992"/>
        <w:gridCol w:w="284"/>
      </w:tblGrid>
      <w:tr w:rsidR="0088141C" w:rsidRPr="00DA1475" w:rsidTr="003900D9">
        <w:trPr>
          <w:gridAfter w:val="1"/>
          <w:wAfter w:w="284" w:type="dxa"/>
          <w:trHeight w:val="25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41C" w:rsidRPr="00DA1475" w:rsidRDefault="00920D65" w:rsidP="00CC25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3"/>
                <w:szCs w:val="23"/>
              </w:rPr>
            </w:pPr>
            <w:r w:rsidRPr="002F7CDB">
              <w:rPr>
                <w:sz w:val="23"/>
                <w:szCs w:val="23"/>
              </w:rPr>
              <w:lastRenderedPageBreak/>
              <w:br w:type="page"/>
            </w:r>
            <w:r w:rsidR="0088141C" w:rsidRPr="00DA1475">
              <w:rPr>
                <w:rFonts w:eastAsia="Times New Roman"/>
                <w:b/>
                <w:bCs/>
                <w:sz w:val="23"/>
                <w:szCs w:val="23"/>
              </w:rPr>
              <w:t>3. Источники финансирования дефицита бюджет</w:t>
            </w:r>
            <w:r w:rsidR="00605BF0">
              <w:rPr>
                <w:rFonts w:eastAsia="Times New Roman"/>
                <w:b/>
                <w:bCs/>
                <w:sz w:val="23"/>
                <w:szCs w:val="23"/>
              </w:rPr>
              <w:t>а</w:t>
            </w:r>
          </w:p>
        </w:tc>
      </w:tr>
      <w:tr w:rsidR="00A36247" w:rsidRPr="00A36247" w:rsidTr="003900D9">
        <w:trPr>
          <w:trHeight w:val="27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ind w:left="-133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Исполнено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Неисполненные назначения</w:t>
            </w:r>
          </w:p>
        </w:tc>
      </w:tr>
      <w:tr w:rsidR="00A36247" w:rsidRPr="00A36247" w:rsidTr="003900D9">
        <w:trPr>
          <w:trHeight w:val="26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3900D9">
        <w:trPr>
          <w:trHeight w:val="26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3900D9">
        <w:trPr>
          <w:trHeight w:val="26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3900D9">
        <w:trPr>
          <w:trHeight w:val="26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3900D9">
        <w:trPr>
          <w:trHeight w:val="2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6</w:t>
            </w:r>
          </w:p>
        </w:tc>
      </w:tr>
      <w:tr w:rsidR="00A36247" w:rsidRPr="00A36247" w:rsidTr="003900D9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CC2511" w:rsidP="00A4111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2 321 500</w:t>
            </w:r>
            <w:r w:rsidR="00A36247" w:rsidRPr="00A36247">
              <w:rPr>
                <w:rFonts w:eastAsia="Times New Roman"/>
                <w:color w:val="000000"/>
                <w:sz w:val="23"/>
                <w:szCs w:val="23"/>
              </w:rPr>
              <w:t>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CC2511" w:rsidP="00A4111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765 784,72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</w:tr>
      <w:tr w:rsidR="00A36247" w:rsidRPr="00A36247" w:rsidTr="003900D9">
        <w:trPr>
          <w:trHeight w:val="2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ind w:firstLineChars="200" w:firstLine="46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3900D9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520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</w:tr>
      <w:tr w:rsidR="00A36247" w:rsidRPr="00A36247" w:rsidTr="003900D9">
        <w:trPr>
          <w:trHeight w:val="28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620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</w:tr>
      <w:tr w:rsidR="00CC2511" w:rsidRPr="00A36247" w:rsidTr="003900D9">
        <w:trPr>
          <w:trHeight w:val="28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511" w:rsidRPr="00A36247" w:rsidRDefault="00CC2511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511" w:rsidRPr="00A36247" w:rsidRDefault="00CC2511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700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511" w:rsidRPr="00A36247" w:rsidRDefault="00CC2511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000 01 00 00 00 00 0000 000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511" w:rsidRPr="00A36247" w:rsidRDefault="00CC2511" w:rsidP="00A4111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2 321 500</w:t>
            </w:r>
            <w:r w:rsidRPr="00A36247">
              <w:rPr>
                <w:rFonts w:eastAsia="Times New Roman"/>
                <w:color w:val="000000"/>
                <w:sz w:val="23"/>
                <w:szCs w:val="23"/>
              </w:rPr>
              <w:t>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511" w:rsidRPr="00A36247" w:rsidRDefault="00CC2511" w:rsidP="00A4111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765 784,72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2511" w:rsidRPr="00A36247" w:rsidRDefault="00CC2511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</w:tr>
      <w:tr w:rsidR="00A36247" w:rsidRPr="00A36247" w:rsidTr="003900D9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 xml:space="preserve">Увеличение прочих </w:t>
            </w:r>
            <w:proofErr w:type="gramStart"/>
            <w:r w:rsidRPr="00A36247">
              <w:rPr>
                <w:rFonts w:eastAsia="Times New Roman"/>
                <w:color w:val="000000"/>
                <w:sz w:val="23"/>
                <w:szCs w:val="23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000 01 05 02 01 03 0000 510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C2511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-22</w:t>
            </w:r>
            <w:r w:rsidR="00CC2511">
              <w:rPr>
                <w:rFonts w:eastAsia="Times New Roman"/>
                <w:color w:val="000000"/>
                <w:sz w:val="23"/>
                <w:szCs w:val="23"/>
              </w:rPr>
              <w:t> 931 000</w:t>
            </w:r>
            <w:r w:rsidRPr="00A36247">
              <w:rPr>
                <w:rFonts w:eastAsia="Times New Roman"/>
                <w:color w:val="000000"/>
                <w:sz w:val="23"/>
                <w:szCs w:val="23"/>
              </w:rPr>
              <w:t>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C2511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-24</w:t>
            </w:r>
            <w:r w:rsidR="00CC2511">
              <w:rPr>
                <w:rFonts w:eastAsia="Times New Roman"/>
                <w:color w:val="000000"/>
                <w:sz w:val="23"/>
                <w:szCs w:val="23"/>
              </w:rPr>
              <w:t> 617 203,94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</w:tr>
      <w:tr w:rsidR="00A36247" w:rsidRPr="00A36247" w:rsidTr="003900D9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 xml:space="preserve">Уменьшение прочих </w:t>
            </w:r>
            <w:proofErr w:type="gramStart"/>
            <w:r w:rsidRPr="00A36247">
              <w:rPr>
                <w:rFonts w:eastAsia="Times New Roman"/>
                <w:color w:val="000000"/>
                <w:sz w:val="23"/>
                <w:szCs w:val="23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720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000 01 05 02 01 03 0000 610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CC2511" w:rsidP="00A4111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25 252 500</w:t>
            </w:r>
            <w:r w:rsidR="00A36247" w:rsidRPr="00A36247">
              <w:rPr>
                <w:rFonts w:eastAsia="Times New Roman"/>
                <w:color w:val="000000"/>
                <w:sz w:val="23"/>
                <w:szCs w:val="23"/>
              </w:rPr>
              <w:t>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511" w:rsidRPr="00A36247" w:rsidRDefault="00CC2511" w:rsidP="00A4111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25 382 988,66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</w:tr>
    </w:tbl>
    <w:p w:rsidR="00A36247" w:rsidRPr="00A36247" w:rsidRDefault="00A36247">
      <w:pPr>
        <w:widowControl/>
        <w:autoSpaceDE/>
        <w:autoSpaceDN/>
        <w:adjustRightInd/>
        <w:rPr>
          <w:sz w:val="23"/>
          <w:szCs w:val="23"/>
        </w:rPr>
      </w:pPr>
      <w:r w:rsidRPr="00A36247">
        <w:rPr>
          <w:sz w:val="23"/>
          <w:szCs w:val="23"/>
        </w:rPr>
        <w:br w:type="page"/>
      </w:r>
    </w:p>
    <w:p w:rsidR="00C82CF0" w:rsidRPr="001F2284" w:rsidRDefault="00C82CF0" w:rsidP="00C82CF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C82CF0" w:rsidRPr="001F2284" w:rsidRDefault="00C82CF0" w:rsidP="00C82CF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решению Совета депутатов</w:t>
      </w:r>
    </w:p>
    <w:p w:rsidR="00C82CF0" w:rsidRPr="001F2284" w:rsidRDefault="00C82CF0" w:rsidP="00C82CF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C82CF0" w:rsidRPr="001F2284" w:rsidRDefault="00C82CF0" w:rsidP="00C82CF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от «__» ____________ 20</w:t>
      </w:r>
      <w:r w:rsidR="00A41112">
        <w:rPr>
          <w:sz w:val="24"/>
          <w:szCs w:val="24"/>
        </w:rPr>
        <w:t>20</w:t>
      </w:r>
      <w:r w:rsidRPr="001F2284">
        <w:rPr>
          <w:sz w:val="24"/>
          <w:szCs w:val="24"/>
        </w:rPr>
        <w:t xml:space="preserve"> г. № ____</w:t>
      </w:r>
    </w:p>
    <w:p w:rsidR="00C82CF0" w:rsidRDefault="00C82CF0" w:rsidP="00C82CF0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CF0" w:rsidRPr="00C82CF0" w:rsidRDefault="00C82CF0" w:rsidP="00C82CF0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CF0" w:rsidRPr="00C82CF0" w:rsidRDefault="00C82CF0" w:rsidP="005F2D5F">
      <w:pPr>
        <w:jc w:val="center"/>
        <w:rPr>
          <w:b/>
          <w:bCs/>
          <w:sz w:val="24"/>
          <w:szCs w:val="24"/>
        </w:rPr>
      </w:pPr>
      <w:r w:rsidRPr="00C82CF0">
        <w:rPr>
          <w:b/>
          <w:sz w:val="24"/>
          <w:szCs w:val="24"/>
        </w:rPr>
        <w:t xml:space="preserve">Доходы бюджета </w:t>
      </w:r>
      <w:r w:rsidRPr="00C82CF0">
        <w:rPr>
          <w:b/>
          <w:bCs/>
          <w:sz w:val="24"/>
          <w:szCs w:val="24"/>
        </w:rPr>
        <w:t xml:space="preserve">муниципального округа Гольяново </w:t>
      </w:r>
    </w:p>
    <w:p w:rsidR="00C82CF0" w:rsidRDefault="00C82CF0" w:rsidP="00C82CF0">
      <w:pPr>
        <w:jc w:val="center"/>
        <w:rPr>
          <w:b/>
          <w:bCs/>
          <w:sz w:val="24"/>
          <w:szCs w:val="24"/>
        </w:rPr>
      </w:pPr>
      <w:r w:rsidRPr="00C82CF0">
        <w:rPr>
          <w:b/>
          <w:sz w:val="24"/>
          <w:szCs w:val="24"/>
        </w:rPr>
        <w:t xml:space="preserve">по кодам бюджетной классификации </w:t>
      </w:r>
      <w:r w:rsidRPr="00C82CF0">
        <w:rPr>
          <w:b/>
          <w:bCs/>
          <w:sz w:val="24"/>
          <w:szCs w:val="24"/>
        </w:rPr>
        <w:t>за 201</w:t>
      </w:r>
      <w:r w:rsidR="00A41112">
        <w:rPr>
          <w:b/>
          <w:bCs/>
          <w:sz w:val="24"/>
          <w:szCs w:val="24"/>
        </w:rPr>
        <w:t>9</w:t>
      </w:r>
      <w:r w:rsidRPr="00C82CF0">
        <w:rPr>
          <w:b/>
          <w:bCs/>
          <w:sz w:val="24"/>
          <w:szCs w:val="24"/>
        </w:rPr>
        <w:t xml:space="preserve"> год</w:t>
      </w:r>
    </w:p>
    <w:p w:rsidR="003900D9" w:rsidRPr="00C82CF0" w:rsidRDefault="003900D9" w:rsidP="00C82CF0">
      <w:pPr>
        <w:jc w:val="center"/>
        <w:rPr>
          <w:b/>
          <w:bCs/>
          <w:sz w:val="24"/>
          <w:szCs w:val="24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6095"/>
        <w:gridCol w:w="1418"/>
      </w:tblGrid>
      <w:tr w:rsidR="00605B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F0" w:rsidRPr="005F2D5F" w:rsidRDefault="00605BF0" w:rsidP="005F2D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2D5F">
              <w:rPr>
                <w:b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F0" w:rsidRPr="005F2D5F" w:rsidRDefault="00605BF0" w:rsidP="005F2D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2D5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BF0" w:rsidRPr="005F2D5F" w:rsidRDefault="00605BF0" w:rsidP="00253778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Сумма</w:t>
            </w:r>
          </w:p>
          <w:p w:rsidR="00605BF0" w:rsidRPr="005F2D5F" w:rsidRDefault="00605BF0" w:rsidP="002537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2D5F">
              <w:rPr>
                <w:b/>
                <w:sz w:val="24"/>
                <w:szCs w:val="24"/>
              </w:rPr>
              <w:t>(тыс. руб.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C82CF0" w:rsidRPr="00C82CF0" w:rsidTr="003900D9">
        <w:trPr>
          <w:trHeight w:val="20"/>
        </w:trPr>
        <w:tc>
          <w:tcPr>
            <w:tcW w:w="10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5F2D5F">
            <w:pPr>
              <w:spacing w:after="200" w:line="276" w:lineRule="auto"/>
              <w:rPr>
                <w:b/>
                <w:sz w:val="23"/>
                <w:szCs w:val="23"/>
                <w:lang w:eastAsia="en-US"/>
              </w:rPr>
            </w:pPr>
            <w:r w:rsidRPr="00C82CF0">
              <w:rPr>
                <w:b/>
                <w:bCs/>
                <w:sz w:val="23"/>
                <w:szCs w:val="23"/>
              </w:rPr>
              <w:t>Код ведомства 182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1 00 00000 00 0000 000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EE6567" w:rsidP="00605BF0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20 843,1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из них: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605BF0">
            <w:pPr>
              <w:pStyle w:val="af5"/>
              <w:spacing w:line="276" w:lineRule="auto"/>
              <w:ind w:right="34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1 01 00000 00 0000 000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A41112" w:rsidP="00605BF0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20 841,8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2"/>
              <w:rPr>
                <w:rFonts w:ascii="Times New Roman" w:eastAsiaTheme="majorEastAsia" w:hAnsi="Times New Roman"/>
                <w:i w:val="0"/>
                <w:sz w:val="23"/>
                <w:szCs w:val="23"/>
                <w:lang w:eastAsia="en-US"/>
              </w:rPr>
            </w:pPr>
            <w:r w:rsidRPr="00C82CF0">
              <w:rPr>
                <w:rFonts w:ascii="Times New Roman" w:hAnsi="Times New Roman"/>
                <w:i w:val="0"/>
                <w:sz w:val="23"/>
                <w:szCs w:val="23"/>
              </w:rPr>
              <w:t>1 01 02000 01 0000 110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2"/>
              <w:rPr>
                <w:rFonts w:ascii="Times New Roman" w:eastAsiaTheme="majorEastAsia" w:hAnsi="Times New Roman"/>
                <w:i w:val="0"/>
                <w:sz w:val="23"/>
                <w:szCs w:val="23"/>
                <w:lang w:eastAsia="en-US"/>
              </w:rPr>
            </w:pPr>
            <w:r w:rsidRPr="00C82CF0">
              <w:rPr>
                <w:rFonts w:ascii="Times New Roman" w:hAnsi="Times New Roman"/>
                <w:i w:val="0"/>
                <w:sz w:val="23"/>
                <w:szCs w:val="23"/>
              </w:rPr>
              <w:t xml:space="preserve">Налог на доходы физических лиц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A41112" w:rsidP="00605BF0">
            <w:pPr>
              <w:pStyle w:val="2"/>
              <w:ind w:right="34"/>
              <w:jc w:val="right"/>
              <w:rPr>
                <w:rFonts w:ascii="Times New Roman" w:eastAsiaTheme="majorEastAsia" w:hAnsi="Times New Roman"/>
                <w:i w:val="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 w:val="0"/>
                <w:sz w:val="23"/>
                <w:szCs w:val="23"/>
              </w:rPr>
              <w:t>20 841,8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0F4FB8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1 01 02010 01 0000 110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0" w:rsidRPr="00C82CF0" w:rsidRDefault="00C82CF0" w:rsidP="005F2D5F">
            <w:pPr>
              <w:pStyle w:val="af5"/>
              <w:spacing w:line="276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A41112" w:rsidP="00605BF0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20 261,0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0F4FB8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1 01 02020 01 0000 110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0" w:rsidRPr="00C82CF0" w:rsidRDefault="00C82CF0" w:rsidP="005F2D5F">
            <w:pPr>
              <w:pStyle w:val="af5"/>
              <w:spacing w:line="276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A41112" w:rsidP="00A41112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91,4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0F4FB8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1 01 02030 01 0000 110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0" w:rsidRPr="00C82CF0" w:rsidRDefault="00C82CF0" w:rsidP="005F2D5F">
            <w:pPr>
              <w:pStyle w:val="af5"/>
              <w:spacing w:line="276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A41112" w:rsidP="00605BF0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489,4</w:t>
            </w:r>
          </w:p>
        </w:tc>
      </w:tr>
      <w:tr w:rsidR="000F4FB8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0F4FB8" w:rsidRDefault="000F4FB8" w:rsidP="000F4FB8">
            <w:pPr>
              <w:spacing w:line="216" w:lineRule="auto"/>
              <w:rPr>
                <w:b/>
                <w:sz w:val="24"/>
                <w:szCs w:val="24"/>
              </w:rPr>
            </w:pPr>
            <w:r w:rsidRPr="000F4FB8">
              <w:rPr>
                <w:b/>
                <w:sz w:val="24"/>
                <w:szCs w:val="24"/>
              </w:rPr>
              <w:t>1 13 00000 00 0000 000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FA0934" w:rsidRDefault="000F4FB8" w:rsidP="00406213">
            <w:pPr>
              <w:spacing w:line="216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4A7F3E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0F4FB8" w:rsidRDefault="00A41112" w:rsidP="00152AA3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</w:t>
            </w:r>
          </w:p>
        </w:tc>
      </w:tr>
      <w:tr w:rsidR="000F4FB8" w:rsidRPr="00C82CF0" w:rsidTr="003900D9">
        <w:trPr>
          <w:trHeight w:val="3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0F4FB8" w:rsidRDefault="000F4FB8" w:rsidP="00152AA3">
            <w:pPr>
              <w:spacing w:line="216" w:lineRule="auto"/>
              <w:rPr>
                <w:sz w:val="24"/>
                <w:szCs w:val="24"/>
              </w:rPr>
            </w:pPr>
            <w:r w:rsidRPr="000F4FB8">
              <w:rPr>
                <w:sz w:val="24"/>
                <w:szCs w:val="24"/>
              </w:rPr>
              <w:t>1 13 02990 00 0000 130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FA0934" w:rsidRDefault="000F4FB8" w:rsidP="00152AA3">
            <w:pPr>
              <w:spacing w:line="216" w:lineRule="auto"/>
              <w:rPr>
                <w:color w:val="FF0000"/>
                <w:sz w:val="24"/>
                <w:szCs w:val="24"/>
              </w:rPr>
            </w:pPr>
            <w:r w:rsidRPr="004A7F3E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0F4FB8" w:rsidRDefault="00A41112" w:rsidP="00152AA3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C82CF0" w:rsidRPr="00C82CF0" w:rsidTr="003900D9">
        <w:trPr>
          <w:trHeight w:val="20"/>
        </w:trPr>
        <w:tc>
          <w:tcPr>
            <w:tcW w:w="10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pStyle w:val="af5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bCs/>
                <w:sz w:val="23"/>
                <w:szCs w:val="23"/>
              </w:rPr>
              <w:t>Код ведомства 900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jc w:val="both"/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0F4FB8" w:rsidP="00EE6567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EE6567">
              <w:rPr>
                <w:b/>
                <w:sz w:val="23"/>
                <w:szCs w:val="23"/>
              </w:rPr>
              <w:t> </w:t>
            </w:r>
            <w:r>
              <w:rPr>
                <w:b/>
                <w:sz w:val="23"/>
                <w:szCs w:val="23"/>
              </w:rPr>
              <w:t>3</w:t>
            </w:r>
            <w:r w:rsidR="00EE6567">
              <w:rPr>
                <w:b/>
                <w:sz w:val="23"/>
                <w:szCs w:val="23"/>
              </w:rPr>
              <w:t>60,1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jc w:val="both"/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из них: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rPr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jc w:val="right"/>
              <w:rPr>
                <w:b/>
                <w:sz w:val="23"/>
                <w:szCs w:val="23"/>
              </w:rPr>
            </w:pP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jc w:val="both"/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FA0934" w:rsidRDefault="00C82CF0" w:rsidP="004A7F3E">
            <w:pPr>
              <w:jc w:val="both"/>
              <w:rPr>
                <w:b/>
                <w:color w:val="FF0000"/>
                <w:sz w:val="23"/>
                <w:szCs w:val="23"/>
              </w:rPr>
            </w:pPr>
            <w:r w:rsidRPr="004A7F3E">
              <w:rPr>
                <w:b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jc w:val="right"/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3 360,0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EE6567" w:rsidP="005F2D5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2 02 49999 03 0000 150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FA0934" w:rsidRDefault="00C82CF0" w:rsidP="004A7F3E">
            <w:pPr>
              <w:jc w:val="both"/>
              <w:rPr>
                <w:color w:val="FF0000"/>
                <w:sz w:val="23"/>
                <w:szCs w:val="23"/>
              </w:rPr>
            </w:pPr>
            <w:r w:rsidRPr="004A7F3E">
              <w:rPr>
                <w:sz w:val="23"/>
                <w:szCs w:val="23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jc w:val="right"/>
              <w:rPr>
                <w:sz w:val="23"/>
                <w:szCs w:val="23"/>
              </w:rPr>
            </w:pPr>
            <w:r w:rsidRPr="00C82CF0">
              <w:rPr>
                <w:sz w:val="23"/>
                <w:szCs w:val="23"/>
              </w:rPr>
              <w:t>3 360,0</w:t>
            </w:r>
          </w:p>
        </w:tc>
      </w:tr>
      <w:tr w:rsidR="00194428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28" w:rsidRPr="00C82CF0" w:rsidRDefault="00194428" w:rsidP="00194428">
            <w:pPr>
              <w:jc w:val="both"/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2 0</w:t>
            </w:r>
            <w:r>
              <w:rPr>
                <w:b/>
                <w:sz w:val="23"/>
                <w:szCs w:val="23"/>
              </w:rPr>
              <w:t>7</w:t>
            </w:r>
            <w:r w:rsidRPr="00C82CF0">
              <w:rPr>
                <w:b/>
                <w:sz w:val="23"/>
                <w:szCs w:val="23"/>
              </w:rPr>
              <w:t xml:space="preserve">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28" w:rsidRPr="00FA0934" w:rsidRDefault="004A7F3E" w:rsidP="004A7F3E">
            <w:pPr>
              <w:jc w:val="both"/>
              <w:rPr>
                <w:b/>
                <w:color w:val="FF0000"/>
                <w:sz w:val="23"/>
                <w:szCs w:val="23"/>
              </w:rPr>
            </w:pPr>
            <w:r w:rsidRPr="004A7F3E">
              <w:rPr>
                <w:b/>
                <w:sz w:val="23"/>
                <w:szCs w:val="23"/>
              </w:rPr>
              <w:t xml:space="preserve">ПРОЧИЕ </w:t>
            </w:r>
            <w:r w:rsidR="00194428" w:rsidRPr="004A7F3E">
              <w:rPr>
                <w:b/>
                <w:sz w:val="23"/>
                <w:szCs w:val="23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28" w:rsidRPr="00C82CF0" w:rsidRDefault="00EE6567" w:rsidP="00194428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0,1</w:t>
            </w:r>
          </w:p>
        </w:tc>
      </w:tr>
      <w:tr w:rsidR="00194428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28" w:rsidRPr="002F7CDB" w:rsidRDefault="00194428" w:rsidP="004A7F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2 07 03020 03 00</w:t>
            </w:r>
            <w:r w:rsidR="00EE6567">
              <w:rPr>
                <w:rFonts w:eastAsia="Times New Roman"/>
                <w:color w:val="000000"/>
                <w:sz w:val="23"/>
                <w:szCs w:val="23"/>
              </w:rPr>
              <w:t>00 15</w:t>
            </w:r>
            <w:r w:rsidRPr="002F7CDB">
              <w:rPr>
                <w:rFonts w:eastAsia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428" w:rsidRPr="00FA0934" w:rsidRDefault="00194428" w:rsidP="004A7F3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FF0000"/>
                <w:sz w:val="23"/>
                <w:szCs w:val="23"/>
              </w:rPr>
            </w:pPr>
            <w:r w:rsidRPr="004A7F3E">
              <w:rPr>
                <w:rFonts w:eastAsia="Times New Roman"/>
                <w:sz w:val="23"/>
                <w:szCs w:val="23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28" w:rsidRPr="00C82CF0" w:rsidRDefault="00EE6567" w:rsidP="005F2D5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</w:t>
            </w:r>
          </w:p>
        </w:tc>
      </w:tr>
      <w:tr w:rsidR="000F4FB8" w:rsidRPr="00C82CF0" w:rsidTr="00892C5C">
        <w:trPr>
          <w:trHeight w:val="227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B8" w:rsidRPr="00C82CF0" w:rsidRDefault="000F4FB8" w:rsidP="005F2D5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C82CF0">
              <w:rPr>
                <w:b/>
                <w:sz w:val="23"/>
                <w:szCs w:val="23"/>
              </w:rPr>
              <w:t>ИТОГО ДОХОДОВ: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B8" w:rsidRPr="00C82CF0" w:rsidRDefault="00EE6567" w:rsidP="00605BF0">
            <w:pPr>
              <w:tabs>
                <w:tab w:val="left" w:pos="742"/>
              </w:tabs>
              <w:spacing w:after="200" w:line="276" w:lineRule="auto"/>
              <w:ind w:right="34"/>
              <w:jc w:val="right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t>24 203,2</w:t>
            </w:r>
          </w:p>
        </w:tc>
      </w:tr>
    </w:tbl>
    <w:p w:rsidR="0021260F" w:rsidRPr="001F2284" w:rsidRDefault="00C82CF0" w:rsidP="00892C5C">
      <w:pPr>
        <w:ind w:left="5245"/>
        <w:rPr>
          <w:sz w:val="24"/>
          <w:szCs w:val="24"/>
        </w:rPr>
      </w:pPr>
      <w:r w:rsidRPr="008A6801">
        <w:rPr>
          <w:bCs/>
        </w:rPr>
        <w:br w:type="page"/>
      </w:r>
      <w:r w:rsidR="0021260F" w:rsidRPr="001F2284">
        <w:rPr>
          <w:sz w:val="24"/>
          <w:szCs w:val="24"/>
        </w:rPr>
        <w:lastRenderedPageBreak/>
        <w:t>Приложение 3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решению Совета депутатов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21260F" w:rsidRPr="001F2284" w:rsidRDefault="00C82CF0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от «__» ____________ 20</w:t>
      </w:r>
      <w:r w:rsidR="0024029C">
        <w:rPr>
          <w:sz w:val="24"/>
          <w:szCs w:val="24"/>
        </w:rPr>
        <w:t>20</w:t>
      </w:r>
      <w:r w:rsidR="0021260F" w:rsidRPr="001F2284">
        <w:rPr>
          <w:sz w:val="24"/>
          <w:szCs w:val="24"/>
        </w:rPr>
        <w:t xml:space="preserve"> г. № ____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</w:p>
    <w:p w:rsidR="00D37B03" w:rsidRPr="001F2284" w:rsidRDefault="00D37B03" w:rsidP="00D37B03">
      <w:pPr>
        <w:shd w:val="clear" w:color="auto" w:fill="FFFFFF"/>
        <w:ind w:left="6804"/>
        <w:rPr>
          <w:sz w:val="24"/>
          <w:szCs w:val="24"/>
        </w:rPr>
      </w:pPr>
    </w:p>
    <w:p w:rsidR="005F2D5F" w:rsidRPr="005F2D5F" w:rsidRDefault="005F2D5F" w:rsidP="005F2D5F">
      <w:pPr>
        <w:jc w:val="center"/>
        <w:rPr>
          <w:b/>
          <w:sz w:val="24"/>
          <w:szCs w:val="24"/>
        </w:rPr>
      </w:pPr>
      <w:r w:rsidRPr="005F2D5F">
        <w:rPr>
          <w:b/>
          <w:sz w:val="24"/>
          <w:szCs w:val="24"/>
        </w:rPr>
        <w:t xml:space="preserve">Расходы бюджета муниципального округа Гольяново </w:t>
      </w:r>
    </w:p>
    <w:p w:rsidR="005F2D5F" w:rsidRPr="005F2D5F" w:rsidRDefault="005F2D5F" w:rsidP="005F2D5F">
      <w:pPr>
        <w:jc w:val="center"/>
        <w:rPr>
          <w:b/>
          <w:sz w:val="24"/>
          <w:szCs w:val="24"/>
        </w:rPr>
      </w:pPr>
      <w:r w:rsidRPr="005F2D5F">
        <w:rPr>
          <w:b/>
          <w:sz w:val="24"/>
          <w:szCs w:val="24"/>
        </w:rPr>
        <w:t>по направлениям за 201</w:t>
      </w:r>
      <w:r w:rsidR="00806FF0">
        <w:rPr>
          <w:b/>
          <w:sz w:val="24"/>
          <w:szCs w:val="24"/>
        </w:rPr>
        <w:t>9</w:t>
      </w:r>
      <w:r w:rsidRPr="005F2D5F">
        <w:rPr>
          <w:b/>
          <w:sz w:val="24"/>
          <w:szCs w:val="24"/>
        </w:rPr>
        <w:t xml:space="preserve"> год</w:t>
      </w:r>
    </w:p>
    <w:p w:rsidR="005F2D5F" w:rsidRPr="005F2D5F" w:rsidRDefault="005F2D5F" w:rsidP="005F2D5F">
      <w:pPr>
        <w:jc w:val="center"/>
        <w:rPr>
          <w:rFonts w:eastAsia="Arial Unicode MS"/>
          <w:b/>
          <w:sz w:val="24"/>
          <w:szCs w:val="24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6238"/>
        <w:gridCol w:w="1842"/>
      </w:tblGrid>
      <w:tr w:rsidR="005F2D5F" w:rsidRPr="005F2D5F" w:rsidTr="00253778">
        <w:trPr>
          <w:trHeight w:val="454"/>
          <w:tblHeader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Коды БК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 xml:space="preserve">Сумма </w:t>
            </w:r>
          </w:p>
          <w:p w:rsidR="005F2D5F" w:rsidRP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(тыс. руб.)</w:t>
            </w:r>
          </w:p>
        </w:tc>
      </w:tr>
      <w:tr w:rsidR="005F2D5F" w:rsidRPr="005F2D5F" w:rsidTr="00253778">
        <w:trPr>
          <w:cantSplit/>
          <w:trHeight w:val="25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5F" w:rsidRP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5F" w:rsidRPr="00253778" w:rsidRDefault="005F2D5F" w:rsidP="005F2D5F">
            <w:pPr>
              <w:ind w:left="-97" w:right="-26"/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rPr>
                <w:sz w:val="24"/>
                <w:szCs w:val="24"/>
              </w:rPr>
            </w:pPr>
          </w:p>
        </w:tc>
      </w:tr>
      <w:tr w:rsidR="005F2D5F" w:rsidRPr="005F2D5F" w:rsidTr="00172718">
        <w:trPr>
          <w:cantSplit/>
          <w:trHeight w:val="545"/>
          <w:tblHeader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172718">
            <w:pPr>
              <w:rPr>
                <w:sz w:val="24"/>
                <w:szCs w:val="24"/>
              </w:rPr>
            </w:pPr>
            <w:r w:rsidRPr="005F2D5F">
              <w:rPr>
                <w:b/>
                <w:bCs/>
                <w:sz w:val="24"/>
                <w:szCs w:val="24"/>
              </w:rPr>
              <w:t>Код ведомства 900</w:t>
            </w:r>
          </w:p>
        </w:tc>
      </w:tr>
      <w:tr w:rsidR="005F2D5F" w:rsidRPr="005F2D5F" w:rsidTr="00172718">
        <w:trPr>
          <w:trHeight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left="-97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B621FF" w:rsidP="005F2D5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19 120,7</w:t>
            </w:r>
          </w:p>
        </w:tc>
      </w:tr>
      <w:tr w:rsidR="005F2D5F" w:rsidRPr="005F2D5F" w:rsidTr="00F67738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635E8F">
            <w:pPr>
              <w:ind w:hanging="10"/>
              <w:jc w:val="both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B621FF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4 247,4</w:t>
            </w:r>
          </w:p>
        </w:tc>
      </w:tr>
      <w:tr w:rsidR="005F2D5F" w:rsidRPr="005F2D5F" w:rsidTr="00F67738">
        <w:trPr>
          <w:trHeight w:val="8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635E8F">
            <w:pPr>
              <w:ind w:hanging="10"/>
              <w:jc w:val="both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B621FF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3 457,5</w:t>
            </w:r>
          </w:p>
        </w:tc>
      </w:tr>
      <w:tr w:rsidR="005F2D5F" w:rsidRPr="005F2D5F" w:rsidTr="00F67738">
        <w:trPr>
          <w:trHeight w:val="8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635E8F">
            <w:pPr>
              <w:ind w:hanging="10"/>
              <w:jc w:val="both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B621FF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11 286,5</w:t>
            </w:r>
          </w:p>
          <w:p w:rsidR="005F2D5F" w:rsidRPr="005F2D5F" w:rsidRDefault="005F2D5F" w:rsidP="005F2D5F">
            <w:pPr>
              <w:jc w:val="right"/>
              <w:rPr>
                <w:sz w:val="24"/>
                <w:szCs w:val="24"/>
              </w:rPr>
            </w:pPr>
          </w:p>
        </w:tc>
      </w:tr>
      <w:tr w:rsidR="005F2D5F" w:rsidRPr="005F2D5F" w:rsidTr="00172718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hanging="10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right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0,0</w:t>
            </w:r>
          </w:p>
        </w:tc>
      </w:tr>
      <w:tr w:rsidR="005F2D5F" w:rsidRPr="005F2D5F" w:rsidTr="00F67738">
        <w:trPr>
          <w:trHeight w:val="2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hanging="10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B621FF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</w:tr>
      <w:tr w:rsidR="00B621FF" w:rsidRPr="005F2D5F" w:rsidTr="00F67738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B621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B621FF" w:rsidRDefault="00B621FF" w:rsidP="00B621FF">
            <w:pPr>
              <w:rPr>
                <w:b/>
                <w:sz w:val="24"/>
                <w:szCs w:val="24"/>
              </w:rPr>
            </w:pPr>
            <w:r w:rsidRPr="00B621FF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F677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</w:t>
            </w:r>
            <w:r w:rsidR="00F67738">
              <w:rPr>
                <w:b/>
                <w:sz w:val="24"/>
                <w:szCs w:val="24"/>
              </w:rPr>
              <w:t>6</w:t>
            </w:r>
          </w:p>
        </w:tc>
      </w:tr>
      <w:tr w:rsidR="00B621FF" w:rsidRPr="005F2D5F" w:rsidTr="00B621FF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B621FF">
            <w:pPr>
              <w:ind w:hanging="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B621FF" w:rsidRDefault="00B621FF" w:rsidP="00B621FF">
            <w:pPr>
              <w:ind w:hanging="97"/>
              <w:jc w:val="center"/>
              <w:rPr>
                <w:sz w:val="24"/>
                <w:szCs w:val="24"/>
              </w:rPr>
            </w:pPr>
            <w:r w:rsidRPr="00B621FF">
              <w:rPr>
                <w:sz w:val="24"/>
                <w:szCs w:val="24"/>
              </w:rPr>
              <w:t>05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B621FF" w:rsidRDefault="00B621FF" w:rsidP="00B621FF">
            <w:pPr>
              <w:rPr>
                <w:sz w:val="24"/>
                <w:szCs w:val="24"/>
              </w:rPr>
            </w:pPr>
            <w:r w:rsidRPr="00B621FF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B621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</w:t>
            </w:r>
            <w:r w:rsidR="00F67738">
              <w:rPr>
                <w:sz w:val="24"/>
                <w:szCs w:val="24"/>
              </w:rPr>
              <w:t>6</w:t>
            </w:r>
          </w:p>
        </w:tc>
      </w:tr>
      <w:tr w:rsidR="00B621FF" w:rsidRPr="005F2D5F" w:rsidTr="00F67738">
        <w:trPr>
          <w:trHeight w:val="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keepNext/>
              <w:ind w:left="-109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5F2D5F">
              <w:rPr>
                <w:rFonts w:eastAsia="Arial Unicode MS"/>
                <w:b/>
                <w:sz w:val="24"/>
                <w:szCs w:val="24"/>
              </w:rPr>
              <w:t xml:space="preserve"> КУЛЬТУРА И КИНЕМАТОГРАФИЯ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B621F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3 206,6</w:t>
            </w:r>
          </w:p>
        </w:tc>
      </w:tr>
      <w:tr w:rsidR="00B621FF" w:rsidRPr="005F2D5F" w:rsidTr="00F67738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97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B621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3 206,6</w:t>
            </w:r>
          </w:p>
        </w:tc>
      </w:tr>
      <w:tr w:rsidR="00B621FF" w:rsidRPr="005F2D5F" w:rsidTr="00F67738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keepNext/>
              <w:ind w:left="-109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5F2D5F">
              <w:rPr>
                <w:rFonts w:eastAsia="Arial Unicode MS"/>
                <w:b/>
                <w:sz w:val="24"/>
                <w:szCs w:val="24"/>
              </w:rPr>
              <w:t xml:space="preserve"> СОЦИАЛЬНАЯ ПОЛИТИКА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969,5</w:t>
            </w:r>
          </w:p>
        </w:tc>
      </w:tr>
      <w:tr w:rsidR="00B621FF" w:rsidRPr="005F2D5F" w:rsidTr="00F67738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97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B621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519,9</w:t>
            </w:r>
          </w:p>
        </w:tc>
      </w:tr>
      <w:tr w:rsidR="00B621FF" w:rsidRPr="005F2D5F" w:rsidTr="00F67738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97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3673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449,6</w:t>
            </w:r>
          </w:p>
        </w:tc>
      </w:tr>
      <w:tr w:rsidR="00B621FF" w:rsidRPr="005F2D5F" w:rsidTr="00F67738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keepNext/>
              <w:ind w:left="-97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5F2D5F">
              <w:rPr>
                <w:rFonts w:eastAsia="Arial Unicode MS"/>
                <w:b/>
                <w:sz w:val="24"/>
                <w:szCs w:val="24"/>
              </w:rPr>
              <w:t xml:space="preserve"> СРЕДСТВА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1 653,6</w:t>
            </w:r>
          </w:p>
        </w:tc>
      </w:tr>
      <w:tr w:rsidR="00B621FF" w:rsidRPr="005F2D5F" w:rsidTr="00F67738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622,0</w:t>
            </w:r>
          </w:p>
        </w:tc>
      </w:tr>
      <w:tr w:rsidR="00B621FF" w:rsidRPr="005F2D5F" w:rsidTr="00F67738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B621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1 031,6</w:t>
            </w:r>
          </w:p>
        </w:tc>
      </w:tr>
      <w:tr w:rsidR="00B621FF" w:rsidRPr="005F2D5F" w:rsidTr="00172718">
        <w:trPr>
          <w:trHeight w:val="558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keepNext/>
              <w:ind w:left="-109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5F2D5F">
              <w:rPr>
                <w:rFonts w:eastAsia="Arial Unicode MS"/>
                <w:b/>
                <w:sz w:val="24"/>
                <w:szCs w:val="24"/>
              </w:rPr>
              <w:t xml:space="preserve"> ИТОГО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24 969,0</w:t>
            </w:r>
          </w:p>
        </w:tc>
      </w:tr>
    </w:tbl>
    <w:p w:rsidR="005F2D5F" w:rsidRPr="005F2D5F" w:rsidRDefault="005F2D5F" w:rsidP="005F2D5F">
      <w:pPr>
        <w:rPr>
          <w:sz w:val="24"/>
          <w:szCs w:val="24"/>
        </w:rPr>
      </w:pPr>
      <w:r w:rsidRPr="005F2D5F">
        <w:rPr>
          <w:sz w:val="24"/>
          <w:szCs w:val="24"/>
        </w:rPr>
        <w:br w:type="page"/>
      </w:r>
    </w:p>
    <w:p w:rsidR="0021260F" w:rsidRPr="001F2284" w:rsidRDefault="0021260F" w:rsidP="00FC2AC0">
      <w:pPr>
        <w:widowControl/>
        <w:tabs>
          <w:tab w:val="left" w:pos="1134"/>
          <w:tab w:val="left" w:pos="5387"/>
        </w:tabs>
        <w:autoSpaceDE/>
        <w:autoSpaceDN/>
        <w:adjustRightInd/>
        <w:ind w:left="5387"/>
        <w:jc w:val="both"/>
        <w:rPr>
          <w:sz w:val="24"/>
          <w:szCs w:val="24"/>
        </w:rPr>
      </w:pPr>
      <w:r w:rsidRPr="001F2284">
        <w:rPr>
          <w:sz w:val="24"/>
          <w:szCs w:val="24"/>
        </w:rPr>
        <w:lastRenderedPageBreak/>
        <w:t>Приложение 4</w:t>
      </w:r>
    </w:p>
    <w:p w:rsidR="0021260F" w:rsidRPr="001F2284" w:rsidRDefault="0021260F" w:rsidP="00FC2AC0">
      <w:pPr>
        <w:widowControl/>
        <w:tabs>
          <w:tab w:val="left" w:pos="1134"/>
          <w:tab w:val="left" w:pos="5387"/>
        </w:tabs>
        <w:autoSpaceDE/>
        <w:autoSpaceDN/>
        <w:adjustRightInd/>
        <w:ind w:left="5387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решению Совета депутатов</w:t>
      </w:r>
    </w:p>
    <w:p w:rsidR="0021260F" w:rsidRPr="001F2284" w:rsidRDefault="0021260F" w:rsidP="00FC2AC0">
      <w:pPr>
        <w:widowControl/>
        <w:tabs>
          <w:tab w:val="left" w:pos="1134"/>
          <w:tab w:val="left" w:pos="5387"/>
        </w:tabs>
        <w:autoSpaceDE/>
        <w:autoSpaceDN/>
        <w:adjustRightInd/>
        <w:ind w:left="5387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21260F" w:rsidRPr="001F2284" w:rsidRDefault="0021260F" w:rsidP="00FC2AC0">
      <w:pPr>
        <w:widowControl/>
        <w:tabs>
          <w:tab w:val="left" w:pos="1134"/>
          <w:tab w:val="left" w:pos="5387"/>
        </w:tabs>
        <w:autoSpaceDE/>
        <w:autoSpaceDN/>
        <w:adjustRightInd/>
        <w:ind w:left="5387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от «__» ____________ 20</w:t>
      </w:r>
      <w:r w:rsidR="0024029C">
        <w:rPr>
          <w:sz w:val="24"/>
          <w:szCs w:val="24"/>
        </w:rPr>
        <w:t>20</w:t>
      </w:r>
      <w:r w:rsidRPr="001F2284">
        <w:rPr>
          <w:sz w:val="24"/>
          <w:szCs w:val="24"/>
        </w:rPr>
        <w:t xml:space="preserve"> г. № ____</w:t>
      </w:r>
    </w:p>
    <w:p w:rsidR="0021260F" w:rsidRPr="001F2284" w:rsidRDefault="0021260F" w:rsidP="0021260F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24"/>
          <w:szCs w:val="24"/>
        </w:rPr>
      </w:pPr>
    </w:p>
    <w:p w:rsidR="00D37B03" w:rsidRPr="001F2284" w:rsidRDefault="00D37B03" w:rsidP="00D37B03">
      <w:pPr>
        <w:shd w:val="clear" w:color="auto" w:fill="FFFFFF"/>
        <w:ind w:left="5954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37B03" w:rsidRPr="00060EF2" w:rsidTr="00060EF2">
        <w:trPr>
          <w:trHeight w:val="73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EF2" w:rsidRPr="00060EF2" w:rsidRDefault="00060EF2" w:rsidP="00060EF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060EF2">
              <w:rPr>
                <w:rFonts w:eastAsiaTheme="minorHAnsi"/>
                <w:b/>
                <w:sz w:val="24"/>
                <w:szCs w:val="24"/>
              </w:rPr>
              <w:t xml:space="preserve">Ведомственная структура расходов </w:t>
            </w:r>
          </w:p>
          <w:p w:rsidR="00060EF2" w:rsidRDefault="00060EF2" w:rsidP="00060EF2">
            <w:pPr>
              <w:jc w:val="center"/>
              <w:rPr>
                <w:b/>
                <w:sz w:val="24"/>
                <w:szCs w:val="24"/>
              </w:rPr>
            </w:pPr>
            <w:r w:rsidRPr="00060EF2">
              <w:rPr>
                <w:rFonts w:eastAsiaTheme="minorHAnsi"/>
                <w:b/>
                <w:sz w:val="24"/>
                <w:szCs w:val="24"/>
              </w:rPr>
              <w:t xml:space="preserve">бюджета </w:t>
            </w:r>
            <w:r w:rsidRPr="00060EF2">
              <w:rPr>
                <w:b/>
                <w:sz w:val="24"/>
                <w:szCs w:val="24"/>
              </w:rPr>
              <w:t xml:space="preserve">муниципального округа Гольяново </w:t>
            </w:r>
            <w:r>
              <w:rPr>
                <w:b/>
                <w:sz w:val="24"/>
                <w:szCs w:val="24"/>
              </w:rPr>
              <w:t>з</w:t>
            </w:r>
            <w:r w:rsidRPr="00060EF2">
              <w:rPr>
                <w:b/>
                <w:sz w:val="24"/>
                <w:szCs w:val="24"/>
              </w:rPr>
              <w:t>а 201</w:t>
            </w:r>
            <w:r w:rsidR="00806FF0">
              <w:rPr>
                <w:b/>
                <w:sz w:val="24"/>
                <w:szCs w:val="24"/>
              </w:rPr>
              <w:t>9</w:t>
            </w:r>
            <w:r w:rsidRPr="00060EF2">
              <w:rPr>
                <w:b/>
                <w:sz w:val="24"/>
                <w:szCs w:val="24"/>
              </w:rPr>
              <w:t xml:space="preserve"> год </w:t>
            </w:r>
          </w:p>
          <w:p w:rsidR="00D37B03" w:rsidRPr="00060EF2" w:rsidRDefault="0021260F" w:rsidP="00060EF2">
            <w:pPr>
              <w:jc w:val="center"/>
              <w:rPr>
                <w:sz w:val="24"/>
                <w:szCs w:val="24"/>
              </w:rPr>
            </w:pPr>
            <w:r w:rsidRPr="00060EF2">
              <w:rPr>
                <w:sz w:val="24"/>
                <w:szCs w:val="24"/>
              </w:rPr>
              <w:br w:type="page"/>
            </w:r>
          </w:p>
        </w:tc>
      </w:tr>
    </w:tbl>
    <w:tbl>
      <w:tblPr>
        <w:tblStyle w:val="1"/>
        <w:tblW w:w="106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708"/>
        <w:gridCol w:w="809"/>
        <w:gridCol w:w="567"/>
        <w:gridCol w:w="1602"/>
        <w:gridCol w:w="670"/>
        <w:gridCol w:w="1455"/>
      </w:tblGrid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060EF2" w:rsidRPr="00060EF2" w:rsidRDefault="00060EF2" w:rsidP="00060EF2">
            <w:pPr>
              <w:widowControl/>
              <w:ind w:left="-109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455" w:type="dxa"/>
            <w:vAlign w:val="center"/>
          </w:tcPr>
          <w:p w:rsidR="00635E8F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Сумма </w:t>
            </w:r>
          </w:p>
          <w:p w:rsidR="00060EF2" w:rsidRPr="00060EF2" w:rsidRDefault="00060EF2" w:rsidP="00635E8F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(тыс. руб</w:t>
            </w:r>
            <w:r w:rsidR="00635E8F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Аппарат Совета депутатов муниципального округа Гольяново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5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C31FC5" w:rsidP="00060EF2">
            <w:pPr>
              <w:widowControl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24 969,0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5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6E685C" w:rsidP="00060EF2">
            <w:pPr>
              <w:widowControl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19 120,7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6E685C" w:rsidP="00060EF2">
            <w:pPr>
              <w:widowControl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4 247,4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6E685C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4 071,9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  <w:vAlign w:val="center"/>
          </w:tcPr>
          <w:p w:rsidR="00060EF2" w:rsidRPr="00060EF2" w:rsidRDefault="006E685C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4 041,4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6E685C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175,</w:t>
            </w:r>
            <w:r w:rsidR="00152AA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175,</w:t>
            </w:r>
            <w:r w:rsidR="00152AA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6E685C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 </w:t>
            </w:r>
            <w:r w:rsidR="006E685C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6E685C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="006E685C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31А0100200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6E685C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97,5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6E685C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33А0400100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3 360,0</w:t>
            </w:r>
          </w:p>
        </w:tc>
      </w:tr>
      <w:tr w:rsidR="00060EF2" w:rsidRPr="00060EF2" w:rsidTr="00806FF0">
        <w:trPr>
          <w:trHeight w:val="283"/>
        </w:trPr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Cs/>
                <w:sz w:val="24"/>
                <w:szCs w:val="24"/>
              </w:rPr>
              <w:t>33А0400100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3 360,0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6E685C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11 286,5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Обеспечение </w:t>
            </w:r>
            <w:proofErr w:type="gramStart"/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31Б0100500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6E685C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10 733,</w:t>
            </w:r>
            <w:r w:rsidR="000A0643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выплаты персоналу </w:t>
            </w: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  <w:vAlign w:val="center"/>
          </w:tcPr>
          <w:p w:rsidR="00060EF2" w:rsidRPr="00060EF2" w:rsidRDefault="00174069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7 621,5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174069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3 111,5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174069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553,5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  <w:vAlign w:val="center"/>
          </w:tcPr>
          <w:p w:rsidR="00060EF2" w:rsidRPr="00060EF2" w:rsidRDefault="00174069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553,5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67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32А0100000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65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65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65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65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174069" w:rsidP="00174069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129</w:t>
            </w:r>
            <w:r w:rsidR="000A0643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31Б0100400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A0643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129,3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 иных платежей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55" w:type="dxa"/>
            <w:vAlign w:val="center"/>
          </w:tcPr>
          <w:p w:rsidR="00060EF2" w:rsidRPr="00060EF2" w:rsidRDefault="000A0643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129,3</w:t>
            </w:r>
          </w:p>
        </w:tc>
      </w:tr>
      <w:tr w:rsidR="00174069" w:rsidRPr="00060EF2" w:rsidTr="00174069">
        <w:tc>
          <w:tcPr>
            <w:tcW w:w="4820" w:type="dxa"/>
            <w:vAlign w:val="center"/>
          </w:tcPr>
          <w:p w:rsidR="00174069" w:rsidRPr="00174069" w:rsidRDefault="00174069" w:rsidP="001740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</w:tcPr>
          <w:p w:rsidR="00174069" w:rsidRPr="00174069" w:rsidRDefault="00174069" w:rsidP="001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74069" w:rsidRPr="00174069" w:rsidRDefault="00174069" w:rsidP="0017406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174069" w:rsidRPr="00174069" w:rsidRDefault="00174069" w:rsidP="00174069">
            <w:pPr>
              <w:spacing w:line="216" w:lineRule="auto"/>
              <w:ind w:right="-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174069" w:rsidRPr="00174069" w:rsidRDefault="00174069" w:rsidP="00174069">
            <w:pPr>
              <w:spacing w:line="216" w:lineRule="auto"/>
              <w:ind w:left="-1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74069" w:rsidRPr="00174069" w:rsidRDefault="00174069" w:rsidP="001740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74069" w:rsidRPr="00174069" w:rsidRDefault="00174069" w:rsidP="001740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18,6</w:t>
            </w:r>
          </w:p>
        </w:tc>
      </w:tr>
      <w:tr w:rsidR="00174069" w:rsidRPr="00060EF2" w:rsidTr="00174069">
        <w:tc>
          <w:tcPr>
            <w:tcW w:w="4820" w:type="dxa"/>
            <w:vAlign w:val="center"/>
          </w:tcPr>
          <w:p w:rsidR="00174069" w:rsidRPr="00174069" w:rsidRDefault="00174069" w:rsidP="001740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</w:tcPr>
          <w:p w:rsidR="00174069" w:rsidRPr="00174069" w:rsidRDefault="00174069" w:rsidP="001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74069" w:rsidRPr="00174069" w:rsidRDefault="00174069" w:rsidP="0017406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174069" w:rsidRPr="00174069" w:rsidRDefault="00174069" w:rsidP="00174069">
            <w:pPr>
              <w:spacing w:line="216" w:lineRule="auto"/>
              <w:ind w:right="-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602" w:type="dxa"/>
            <w:vAlign w:val="center"/>
          </w:tcPr>
          <w:p w:rsidR="00174069" w:rsidRPr="00174069" w:rsidRDefault="00174069" w:rsidP="00174069">
            <w:pPr>
              <w:spacing w:line="216" w:lineRule="auto"/>
              <w:ind w:left="-1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74069" w:rsidRPr="00174069" w:rsidRDefault="00174069" w:rsidP="001740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74069" w:rsidRPr="00174069" w:rsidRDefault="00174069" w:rsidP="001740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18,6</w:t>
            </w:r>
          </w:p>
        </w:tc>
      </w:tr>
      <w:tr w:rsidR="00174069" w:rsidRPr="00060EF2" w:rsidTr="00174069">
        <w:tc>
          <w:tcPr>
            <w:tcW w:w="4820" w:type="dxa"/>
            <w:vAlign w:val="center"/>
          </w:tcPr>
          <w:p w:rsidR="00174069" w:rsidRPr="00174069" w:rsidRDefault="00174069" w:rsidP="00174069">
            <w:pPr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</w:tcPr>
          <w:p w:rsidR="00174069" w:rsidRPr="00174069" w:rsidRDefault="00174069" w:rsidP="001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74069" w:rsidRPr="00174069" w:rsidRDefault="00174069" w:rsidP="0017406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174069" w:rsidRPr="00174069" w:rsidRDefault="00174069" w:rsidP="00174069">
            <w:pPr>
              <w:spacing w:line="216" w:lineRule="auto"/>
              <w:ind w:right="-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602" w:type="dxa"/>
            <w:vAlign w:val="center"/>
          </w:tcPr>
          <w:p w:rsidR="00174069" w:rsidRPr="00174069" w:rsidRDefault="00174069" w:rsidP="0017406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174069" w:rsidRPr="00174069" w:rsidRDefault="00174069" w:rsidP="001740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74069" w:rsidRPr="00174069" w:rsidRDefault="00174069" w:rsidP="001740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18,6</w:t>
            </w:r>
          </w:p>
        </w:tc>
      </w:tr>
      <w:tr w:rsidR="00174069" w:rsidRPr="00060EF2" w:rsidTr="00174069">
        <w:tc>
          <w:tcPr>
            <w:tcW w:w="4820" w:type="dxa"/>
            <w:vAlign w:val="center"/>
          </w:tcPr>
          <w:p w:rsidR="00174069" w:rsidRPr="00174069" w:rsidRDefault="00174069" w:rsidP="00174069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174069" w:rsidRPr="00174069" w:rsidRDefault="00174069" w:rsidP="001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74069" w:rsidRPr="00174069" w:rsidRDefault="00174069" w:rsidP="0017406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174069" w:rsidRPr="00174069" w:rsidRDefault="00174069" w:rsidP="00174069">
            <w:pPr>
              <w:spacing w:line="216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02" w:type="dxa"/>
            <w:vAlign w:val="center"/>
          </w:tcPr>
          <w:p w:rsidR="00174069" w:rsidRPr="00174069" w:rsidRDefault="00174069" w:rsidP="00174069">
            <w:pPr>
              <w:spacing w:line="216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174069" w:rsidRPr="00174069" w:rsidRDefault="00174069" w:rsidP="001740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174069" w:rsidRPr="00174069" w:rsidRDefault="00174069" w:rsidP="001740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174069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vAlign w:val="center"/>
          </w:tcPr>
          <w:p w:rsidR="00060EF2" w:rsidRPr="00174069" w:rsidRDefault="00060EF2" w:rsidP="0017406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174069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060EF2" w:rsidRPr="00174069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060EF2" w:rsidRPr="00174069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174069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174069" w:rsidRDefault="00060EF2" w:rsidP="00174069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 206,6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174069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 206,6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35Е0100500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C663EF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C663EF">
              <w:rPr>
                <w:rFonts w:ascii="Times New Roman" w:eastAsia="Times New Roman" w:hAnsi="Times New Roman"/>
                <w:b/>
                <w:sz w:val="24"/>
                <w:szCs w:val="24"/>
              </w:rPr>
              <w:t> 206,6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C663EF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C663EF">
              <w:rPr>
                <w:rFonts w:ascii="Times New Roman" w:eastAsia="Times New Roman" w:hAnsi="Times New Roman"/>
                <w:sz w:val="24"/>
                <w:szCs w:val="24"/>
              </w:rPr>
              <w:t> 206,6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C663EF" w:rsidP="00C663EF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969,5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C663EF" w:rsidP="000A064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519,9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35П0101500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C663EF" w:rsidP="000A064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519,9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55" w:type="dxa"/>
            <w:vAlign w:val="center"/>
          </w:tcPr>
          <w:p w:rsidR="00060EF2" w:rsidRPr="00060EF2" w:rsidRDefault="00C663EF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519,9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449,6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35П0101800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449,6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449,6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806FF0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1 653,6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806FF0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622</w:t>
            </w:r>
            <w:r w:rsidR="00060EF2"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35Е0100300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806FF0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622</w:t>
            </w:r>
            <w:r w:rsidR="00060EF2"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 иных платежей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55" w:type="dxa"/>
            <w:vAlign w:val="center"/>
          </w:tcPr>
          <w:p w:rsidR="00060EF2" w:rsidRPr="00060EF2" w:rsidRDefault="00806FF0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622</w:t>
            </w:r>
            <w:r w:rsidR="00060EF2" w:rsidRPr="00060EF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806FF0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806FF0">
              <w:rPr>
                <w:rFonts w:ascii="Times New Roman" w:eastAsia="Times New Roman" w:hAnsi="Times New Roman"/>
                <w:b/>
                <w:sz w:val="24"/>
                <w:szCs w:val="24"/>
              </w:rPr>
              <w:t> 031,6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35Е0100300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806FF0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806FF0">
              <w:rPr>
                <w:rFonts w:ascii="Times New Roman" w:eastAsia="Times New Roman" w:hAnsi="Times New Roman"/>
                <w:b/>
                <w:sz w:val="24"/>
                <w:szCs w:val="24"/>
              </w:rPr>
              <w:t> 031,6</w:t>
            </w:r>
          </w:p>
        </w:tc>
      </w:tr>
      <w:tr w:rsidR="00060EF2" w:rsidRPr="00060EF2" w:rsidTr="00806FF0">
        <w:trPr>
          <w:trHeight w:val="629"/>
        </w:trPr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806FF0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06FF0">
              <w:rPr>
                <w:rFonts w:ascii="Times New Roman" w:eastAsia="Times New Roman" w:hAnsi="Times New Roman"/>
                <w:sz w:val="24"/>
                <w:szCs w:val="24"/>
              </w:rPr>
              <w:t> 031,6</w:t>
            </w:r>
          </w:p>
        </w:tc>
      </w:tr>
    </w:tbl>
    <w:p w:rsidR="00D9714E" w:rsidRDefault="00D9714E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</w:p>
    <w:p w:rsidR="00D9714E" w:rsidRDefault="00D9714E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</w:p>
    <w:p w:rsidR="00D9714E" w:rsidRDefault="00D9714E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</w:p>
    <w:p w:rsidR="0021260F" w:rsidRPr="001F2284" w:rsidRDefault="000801D5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решению Совета депутатов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от «__» ____________ 20</w:t>
      </w:r>
      <w:r w:rsidR="00806FF0">
        <w:rPr>
          <w:sz w:val="24"/>
          <w:szCs w:val="24"/>
        </w:rPr>
        <w:t>20</w:t>
      </w:r>
      <w:r w:rsidRPr="001F2284">
        <w:rPr>
          <w:sz w:val="24"/>
          <w:szCs w:val="24"/>
        </w:rPr>
        <w:t xml:space="preserve"> г. № ____</w:t>
      </w:r>
    </w:p>
    <w:p w:rsidR="0021260F" w:rsidRPr="001F2284" w:rsidRDefault="0021260F" w:rsidP="0021260F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24"/>
          <w:szCs w:val="24"/>
        </w:rPr>
      </w:pPr>
    </w:p>
    <w:p w:rsidR="00DA1033" w:rsidRPr="001F2284" w:rsidRDefault="00DA1033" w:rsidP="00DA1033">
      <w:pPr>
        <w:ind w:left="6237"/>
        <w:rPr>
          <w:sz w:val="24"/>
          <w:szCs w:val="24"/>
        </w:rPr>
      </w:pPr>
    </w:p>
    <w:p w:rsidR="004F1EDA" w:rsidRDefault="00DA1033" w:rsidP="00DA1033">
      <w:pPr>
        <w:jc w:val="center"/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 xml:space="preserve">Источники финансирования дефицита </w:t>
      </w:r>
    </w:p>
    <w:p w:rsidR="00DA1033" w:rsidRPr="001F2284" w:rsidRDefault="00DA1033" w:rsidP="001D481A">
      <w:pPr>
        <w:jc w:val="center"/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>бюджета муниципального округа Гольяново</w:t>
      </w:r>
      <w:r w:rsidR="001D481A" w:rsidRPr="001F2284">
        <w:rPr>
          <w:sz w:val="24"/>
          <w:szCs w:val="24"/>
        </w:rPr>
        <w:t xml:space="preserve"> </w:t>
      </w:r>
      <w:r w:rsidRPr="001F2284">
        <w:rPr>
          <w:b/>
          <w:sz w:val="24"/>
          <w:szCs w:val="24"/>
        </w:rPr>
        <w:t>за 201</w:t>
      </w:r>
      <w:r w:rsidR="00806FF0">
        <w:rPr>
          <w:b/>
          <w:sz w:val="24"/>
          <w:szCs w:val="24"/>
        </w:rPr>
        <w:t>9</w:t>
      </w:r>
      <w:r w:rsidRPr="001F2284">
        <w:rPr>
          <w:b/>
          <w:sz w:val="24"/>
          <w:szCs w:val="24"/>
        </w:rPr>
        <w:t xml:space="preserve"> год</w:t>
      </w:r>
    </w:p>
    <w:p w:rsidR="001D481A" w:rsidRPr="001F2284" w:rsidRDefault="001D481A" w:rsidP="00DA1033">
      <w:pPr>
        <w:jc w:val="center"/>
        <w:rPr>
          <w:b/>
          <w:sz w:val="24"/>
          <w:szCs w:val="24"/>
        </w:rPr>
      </w:pPr>
    </w:p>
    <w:tbl>
      <w:tblPr>
        <w:tblW w:w="100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3686"/>
        <w:gridCol w:w="1584"/>
      </w:tblGrid>
      <w:tr w:rsidR="00EE4C43" w:rsidRPr="00EE4C43" w:rsidTr="00EE4C43">
        <w:trPr>
          <w:trHeight w:val="27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EE4C43">
              <w:rPr>
                <w:rFonts w:eastAsia="Times New Roman"/>
                <w:b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EE4C43">
              <w:rPr>
                <w:rFonts w:eastAsia="Times New Roman"/>
                <w:b/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EE4C43">
              <w:rPr>
                <w:rFonts w:eastAsia="Times New Roman"/>
                <w:b/>
                <w:color w:val="000000"/>
                <w:sz w:val="23"/>
                <w:szCs w:val="23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C43" w:rsidRDefault="00EE4C43" w:rsidP="00EE4C4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E4C43">
              <w:rPr>
                <w:rFonts w:eastAsia="Times New Roman"/>
                <w:b/>
                <w:color w:val="000000"/>
                <w:sz w:val="23"/>
                <w:szCs w:val="23"/>
              </w:rPr>
              <w:t>Исполнено</w:t>
            </w:r>
            <w:r w:rsidRPr="001F2284">
              <w:rPr>
                <w:b/>
                <w:sz w:val="24"/>
                <w:szCs w:val="24"/>
              </w:rPr>
              <w:t xml:space="preserve"> </w:t>
            </w:r>
          </w:p>
          <w:p w:rsidR="00EE4C43" w:rsidRPr="00EE4C43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1F2284">
              <w:rPr>
                <w:b/>
                <w:sz w:val="24"/>
                <w:szCs w:val="24"/>
              </w:rPr>
              <w:t>(тыс. руб.)</w:t>
            </w:r>
          </w:p>
        </w:tc>
      </w:tr>
      <w:tr w:rsidR="00EE4C43" w:rsidRPr="00EE4C43" w:rsidTr="00EE4C4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</w:tr>
      <w:tr w:rsidR="00EE4C43" w:rsidRPr="00EE4C43" w:rsidTr="00EE4C4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</w:tr>
      <w:tr w:rsidR="00EE4C43" w:rsidRPr="00EE4C43" w:rsidTr="00EE4C4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</w:tr>
      <w:tr w:rsidR="00EE4C43" w:rsidRPr="00A36247" w:rsidTr="00EE4C4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EE4C43" w:rsidRPr="00A36247" w:rsidTr="00EE4C43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</w:tr>
      <w:tr w:rsidR="00EE4C43" w:rsidRPr="00A36247" w:rsidTr="00EE4C43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2A6D6E" w:rsidP="0036319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765,8</w:t>
            </w:r>
          </w:p>
        </w:tc>
      </w:tr>
      <w:tr w:rsidR="00EE4C43" w:rsidRPr="00A36247" w:rsidTr="00EE4C43">
        <w:trPr>
          <w:trHeight w:val="28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700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000 01 00 00 00 00 0000 000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2A6D6E" w:rsidP="0036319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765,</w:t>
            </w:r>
            <w:r w:rsidR="00E54013">
              <w:rPr>
                <w:rFonts w:eastAsia="Times New Roman"/>
                <w:color w:val="000000"/>
                <w:sz w:val="23"/>
                <w:szCs w:val="23"/>
              </w:rPr>
              <w:t>8</w:t>
            </w:r>
          </w:p>
        </w:tc>
      </w:tr>
      <w:tr w:rsidR="002A6D6E" w:rsidRPr="00A36247" w:rsidTr="00EE4C43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D6E" w:rsidRPr="00A36247" w:rsidRDefault="002A6D6E" w:rsidP="00677C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 xml:space="preserve">Увеличение прочих </w:t>
            </w:r>
            <w:proofErr w:type="gramStart"/>
            <w:r w:rsidRPr="00A36247">
              <w:rPr>
                <w:rFonts w:eastAsia="Times New Roman"/>
                <w:color w:val="000000"/>
                <w:sz w:val="23"/>
                <w:szCs w:val="23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D6E" w:rsidRPr="00A36247" w:rsidRDefault="002A6D6E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710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D6E" w:rsidRPr="00A36247" w:rsidRDefault="002A6D6E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000 01 05 02 01 03 0000 510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D6E" w:rsidRPr="00A36247" w:rsidRDefault="002A6D6E" w:rsidP="0036319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-24</w:t>
            </w:r>
            <w:r>
              <w:rPr>
                <w:rFonts w:eastAsia="Times New Roman"/>
                <w:color w:val="000000"/>
                <w:sz w:val="23"/>
                <w:szCs w:val="23"/>
              </w:rPr>
              <w:t> 617,2</w:t>
            </w:r>
          </w:p>
        </w:tc>
      </w:tr>
      <w:tr w:rsidR="002A6D6E" w:rsidRPr="00A36247" w:rsidTr="00EE4C43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D6E" w:rsidRPr="00A36247" w:rsidRDefault="002A6D6E" w:rsidP="00677C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 xml:space="preserve">Уменьшение прочих </w:t>
            </w:r>
            <w:proofErr w:type="gramStart"/>
            <w:r w:rsidRPr="00A36247">
              <w:rPr>
                <w:rFonts w:eastAsia="Times New Roman"/>
                <w:color w:val="000000"/>
                <w:sz w:val="23"/>
                <w:szCs w:val="23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D6E" w:rsidRPr="00A36247" w:rsidRDefault="002A6D6E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720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D6E" w:rsidRPr="00A36247" w:rsidRDefault="002A6D6E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000 01 05 02 01 03 0000 610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D6E" w:rsidRPr="00A36247" w:rsidRDefault="002A6D6E" w:rsidP="0036319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25 383,0</w:t>
            </w:r>
          </w:p>
        </w:tc>
      </w:tr>
    </w:tbl>
    <w:p w:rsidR="00CD69D7" w:rsidRPr="001F2284" w:rsidRDefault="00DA1033" w:rsidP="00FC2AC0">
      <w:pPr>
        <w:ind w:left="5670"/>
        <w:rPr>
          <w:sz w:val="24"/>
          <w:szCs w:val="24"/>
        </w:rPr>
      </w:pPr>
      <w:r w:rsidRPr="001F2284">
        <w:rPr>
          <w:sz w:val="24"/>
          <w:szCs w:val="24"/>
        </w:rPr>
        <w:br w:type="page"/>
      </w:r>
      <w:r w:rsidR="00CD69D7" w:rsidRPr="001F2284">
        <w:rPr>
          <w:rStyle w:val="a5"/>
          <w:b w:val="0"/>
          <w:sz w:val="24"/>
          <w:szCs w:val="24"/>
        </w:rPr>
        <w:lastRenderedPageBreak/>
        <w:t xml:space="preserve">Приложение </w:t>
      </w:r>
      <w:r w:rsidR="00CD69D7" w:rsidRPr="001F2284">
        <w:rPr>
          <w:sz w:val="24"/>
          <w:szCs w:val="24"/>
        </w:rPr>
        <w:t>2</w:t>
      </w:r>
    </w:p>
    <w:p w:rsidR="00CD69D7" w:rsidRPr="001F2284" w:rsidRDefault="00CD69D7" w:rsidP="00FC2AC0">
      <w:pPr>
        <w:ind w:left="5670"/>
        <w:rPr>
          <w:sz w:val="24"/>
          <w:szCs w:val="24"/>
        </w:rPr>
      </w:pPr>
      <w:r w:rsidRPr="001F2284">
        <w:rPr>
          <w:sz w:val="24"/>
          <w:szCs w:val="24"/>
        </w:rPr>
        <w:t xml:space="preserve">к решению Совета депутатов  </w:t>
      </w:r>
    </w:p>
    <w:p w:rsidR="00CD69D7" w:rsidRPr="001F2284" w:rsidRDefault="00CD69D7" w:rsidP="00FC2AC0">
      <w:pPr>
        <w:ind w:left="5670"/>
        <w:rPr>
          <w:rStyle w:val="a5"/>
          <w:b w:val="0"/>
          <w:sz w:val="24"/>
          <w:szCs w:val="24"/>
        </w:rPr>
      </w:pPr>
      <w:r w:rsidRPr="001F2284">
        <w:rPr>
          <w:rStyle w:val="a5"/>
          <w:b w:val="0"/>
          <w:sz w:val="24"/>
          <w:szCs w:val="24"/>
        </w:rPr>
        <w:t>муниципального округа Гольяново</w:t>
      </w:r>
    </w:p>
    <w:p w:rsidR="00CD69D7" w:rsidRPr="001F2284" w:rsidRDefault="00CD69D7" w:rsidP="00FC2AC0">
      <w:pPr>
        <w:ind w:left="5670"/>
        <w:rPr>
          <w:rStyle w:val="a5"/>
          <w:b w:val="0"/>
          <w:sz w:val="24"/>
          <w:szCs w:val="24"/>
        </w:rPr>
      </w:pPr>
      <w:r w:rsidRPr="001F2284">
        <w:rPr>
          <w:rStyle w:val="a5"/>
          <w:b w:val="0"/>
          <w:sz w:val="24"/>
          <w:szCs w:val="24"/>
        </w:rPr>
        <w:t>от «</w:t>
      </w:r>
      <w:r w:rsidR="007A72FB">
        <w:rPr>
          <w:rStyle w:val="a5"/>
          <w:b w:val="0"/>
          <w:sz w:val="24"/>
          <w:szCs w:val="24"/>
        </w:rPr>
        <w:t>10</w:t>
      </w:r>
      <w:r w:rsidRPr="001F2284">
        <w:rPr>
          <w:rStyle w:val="a5"/>
          <w:b w:val="0"/>
          <w:sz w:val="24"/>
          <w:szCs w:val="24"/>
        </w:rPr>
        <w:t xml:space="preserve">» </w:t>
      </w:r>
      <w:r w:rsidR="007A72FB">
        <w:rPr>
          <w:rStyle w:val="a5"/>
          <w:b w:val="0"/>
          <w:sz w:val="24"/>
          <w:szCs w:val="24"/>
        </w:rPr>
        <w:t xml:space="preserve">июня </w:t>
      </w:r>
      <w:r w:rsidRPr="001F2284">
        <w:rPr>
          <w:rStyle w:val="a5"/>
          <w:b w:val="0"/>
          <w:sz w:val="24"/>
          <w:szCs w:val="24"/>
        </w:rPr>
        <w:t xml:space="preserve"> 20</w:t>
      </w:r>
      <w:r w:rsidR="00E54013">
        <w:rPr>
          <w:rStyle w:val="a5"/>
          <w:b w:val="0"/>
          <w:sz w:val="24"/>
          <w:szCs w:val="24"/>
        </w:rPr>
        <w:t>20</w:t>
      </w:r>
      <w:r w:rsidRPr="001F2284">
        <w:rPr>
          <w:rStyle w:val="a5"/>
          <w:b w:val="0"/>
          <w:sz w:val="24"/>
          <w:szCs w:val="24"/>
        </w:rPr>
        <w:t xml:space="preserve"> г. № </w:t>
      </w:r>
      <w:r w:rsidR="007A72FB">
        <w:rPr>
          <w:rStyle w:val="a5"/>
          <w:b w:val="0"/>
          <w:sz w:val="24"/>
          <w:szCs w:val="24"/>
        </w:rPr>
        <w:t>6/10</w:t>
      </w:r>
    </w:p>
    <w:p w:rsidR="005136F2" w:rsidRPr="001F2284" w:rsidRDefault="005136F2" w:rsidP="00CD69D7">
      <w:pPr>
        <w:ind w:left="6237"/>
        <w:rPr>
          <w:b/>
          <w:sz w:val="24"/>
          <w:szCs w:val="24"/>
        </w:rPr>
      </w:pPr>
    </w:p>
    <w:p w:rsidR="005136F2" w:rsidRPr="001F2284" w:rsidRDefault="005136F2" w:rsidP="00323AD8">
      <w:pPr>
        <w:jc w:val="center"/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>Состав рабочей группы по учету предложений граждан</w:t>
      </w:r>
      <w:r w:rsidR="009621B9" w:rsidRPr="001F2284">
        <w:rPr>
          <w:b/>
          <w:sz w:val="24"/>
          <w:szCs w:val="24"/>
        </w:rPr>
        <w:t>,</w:t>
      </w:r>
      <w:r w:rsidRPr="001F2284">
        <w:rPr>
          <w:b/>
          <w:sz w:val="24"/>
          <w:szCs w:val="24"/>
        </w:rPr>
        <w:t xml:space="preserve"> организации и проведению публичных слушаний по проекту решения Совета депутатов</w:t>
      </w:r>
      <w:r w:rsidR="00D70923" w:rsidRPr="001F2284">
        <w:rPr>
          <w:b/>
          <w:sz w:val="24"/>
          <w:szCs w:val="24"/>
        </w:rPr>
        <w:t xml:space="preserve"> муниципального округа Гольяново</w:t>
      </w:r>
      <w:r w:rsidRPr="001F2284">
        <w:rPr>
          <w:b/>
          <w:sz w:val="24"/>
          <w:szCs w:val="24"/>
        </w:rPr>
        <w:t xml:space="preserve"> «</w:t>
      </w:r>
      <w:r w:rsidR="00D70923" w:rsidRPr="001F2284">
        <w:rPr>
          <w:b/>
          <w:sz w:val="24"/>
          <w:szCs w:val="24"/>
        </w:rPr>
        <w:t>Об исполнении бюджета муниципального округа Гольяново за 201</w:t>
      </w:r>
      <w:r w:rsidR="00E54013">
        <w:rPr>
          <w:b/>
          <w:sz w:val="24"/>
          <w:szCs w:val="24"/>
        </w:rPr>
        <w:t>9</w:t>
      </w:r>
      <w:r w:rsidR="00D70923" w:rsidRPr="001F2284">
        <w:rPr>
          <w:b/>
          <w:sz w:val="24"/>
          <w:szCs w:val="24"/>
        </w:rPr>
        <w:t xml:space="preserve"> год</w:t>
      </w:r>
      <w:r w:rsidRPr="001F2284">
        <w:rPr>
          <w:b/>
          <w:sz w:val="24"/>
          <w:szCs w:val="24"/>
        </w:rPr>
        <w:t>»</w:t>
      </w:r>
    </w:p>
    <w:p w:rsidR="005136F2" w:rsidRPr="001F2284" w:rsidRDefault="005136F2" w:rsidP="00323AD8">
      <w:pPr>
        <w:jc w:val="right"/>
        <w:rPr>
          <w:b/>
          <w:sz w:val="24"/>
          <w:szCs w:val="24"/>
        </w:rPr>
      </w:pPr>
    </w:p>
    <w:p w:rsidR="005136F2" w:rsidRPr="001F2284" w:rsidRDefault="005136F2" w:rsidP="00323AD8">
      <w:pPr>
        <w:jc w:val="right"/>
        <w:rPr>
          <w:b/>
          <w:sz w:val="24"/>
          <w:szCs w:val="24"/>
        </w:rPr>
      </w:pPr>
    </w:p>
    <w:p w:rsidR="005136F2" w:rsidRPr="001F2284" w:rsidRDefault="005136F2" w:rsidP="006B6EAE">
      <w:pPr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>Руководитель рабочей группы:</w:t>
      </w:r>
    </w:p>
    <w:p w:rsidR="005136F2" w:rsidRPr="001F2284" w:rsidRDefault="005136F2" w:rsidP="006B6EAE">
      <w:pPr>
        <w:rPr>
          <w:sz w:val="24"/>
          <w:szCs w:val="24"/>
        </w:rPr>
      </w:pPr>
      <w:r w:rsidRPr="001F2284">
        <w:rPr>
          <w:sz w:val="24"/>
          <w:szCs w:val="24"/>
        </w:rPr>
        <w:t>Четвертков Тимофей Михайлович</w:t>
      </w:r>
      <w:r w:rsidR="00970850" w:rsidRPr="001F2284">
        <w:rPr>
          <w:sz w:val="24"/>
          <w:szCs w:val="24"/>
        </w:rPr>
        <w:tab/>
      </w:r>
      <w:r w:rsidR="00970850" w:rsidRPr="001F2284">
        <w:rPr>
          <w:sz w:val="24"/>
          <w:szCs w:val="24"/>
        </w:rPr>
        <w:tab/>
      </w:r>
      <w:r w:rsidR="00970850" w:rsidRPr="001F2284">
        <w:rPr>
          <w:sz w:val="24"/>
          <w:szCs w:val="24"/>
        </w:rPr>
        <w:tab/>
      </w:r>
      <w:r w:rsidRPr="001F2284">
        <w:rPr>
          <w:sz w:val="24"/>
          <w:szCs w:val="24"/>
        </w:rPr>
        <w:t>- Глава муниципального округа Гольяново</w:t>
      </w:r>
    </w:p>
    <w:p w:rsidR="005136F2" w:rsidRPr="001F2284" w:rsidRDefault="005136F2" w:rsidP="006B6EAE">
      <w:pPr>
        <w:rPr>
          <w:sz w:val="24"/>
          <w:szCs w:val="24"/>
        </w:rPr>
      </w:pPr>
    </w:p>
    <w:p w:rsidR="005136F2" w:rsidRPr="001F2284" w:rsidRDefault="005136F2" w:rsidP="006B6EAE">
      <w:pPr>
        <w:rPr>
          <w:sz w:val="24"/>
          <w:szCs w:val="24"/>
        </w:rPr>
      </w:pPr>
    </w:p>
    <w:p w:rsidR="005136F2" w:rsidRPr="001F2284" w:rsidRDefault="005136F2" w:rsidP="006B6EAE">
      <w:pPr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>Заместитель руководителя рабочей группы:</w:t>
      </w:r>
    </w:p>
    <w:tbl>
      <w:tblPr>
        <w:tblW w:w="9941" w:type="dxa"/>
        <w:jc w:val="center"/>
        <w:tblLook w:val="01E0" w:firstRow="1" w:lastRow="1" w:firstColumn="1" w:lastColumn="1" w:noHBand="0" w:noVBand="0"/>
      </w:tblPr>
      <w:tblGrid>
        <w:gridCol w:w="9941"/>
      </w:tblGrid>
      <w:tr w:rsidR="006B6EAE" w:rsidRPr="001F2284" w:rsidTr="006B6EAE">
        <w:trPr>
          <w:jc w:val="center"/>
        </w:trPr>
        <w:tc>
          <w:tcPr>
            <w:tcW w:w="9941" w:type="dxa"/>
          </w:tcPr>
          <w:p w:rsidR="006B6EAE" w:rsidRPr="001F2284" w:rsidRDefault="006B6EAE" w:rsidP="006B6EAE">
            <w:pPr>
              <w:tabs>
                <w:tab w:val="left" w:pos="5147"/>
              </w:tabs>
              <w:ind w:left="185"/>
              <w:rPr>
                <w:iCs/>
                <w:sz w:val="24"/>
                <w:szCs w:val="24"/>
              </w:rPr>
            </w:pPr>
            <w:r w:rsidRPr="001F2284">
              <w:rPr>
                <w:sz w:val="24"/>
                <w:szCs w:val="24"/>
              </w:rPr>
              <w:t>Селезнева Светлана Викторовна</w:t>
            </w:r>
            <w:r w:rsidR="00970850" w:rsidRPr="001F2284">
              <w:rPr>
                <w:sz w:val="24"/>
                <w:szCs w:val="24"/>
              </w:rPr>
              <w:tab/>
            </w:r>
            <w:r w:rsidR="005136F2" w:rsidRPr="001F2284">
              <w:rPr>
                <w:sz w:val="24"/>
                <w:szCs w:val="24"/>
              </w:rPr>
              <w:t xml:space="preserve">- </w:t>
            </w:r>
            <w:r w:rsidRPr="001F2284">
              <w:rPr>
                <w:iCs/>
                <w:sz w:val="24"/>
                <w:szCs w:val="24"/>
              </w:rPr>
              <w:t xml:space="preserve">Заместитель Председателя Совета </w:t>
            </w:r>
          </w:p>
          <w:p w:rsidR="006B6EAE" w:rsidRPr="001F2284" w:rsidRDefault="006B6EAE" w:rsidP="006B6EAE">
            <w:pPr>
              <w:ind w:left="5288"/>
              <w:rPr>
                <w:sz w:val="24"/>
                <w:szCs w:val="24"/>
              </w:rPr>
            </w:pPr>
            <w:r w:rsidRPr="001F2284">
              <w:rPr>
                <w:iCs/>
                <w:sz w:val="24"/>
                <w:szCs w:val="24"/>
              </w:rPr>
              <w:t>депутатов муниципального округа</w:t>
            </w:r>
            <w:r w:rsidRPr="001F2284">
              <w:rPr>
                <w:sz w:val="24"/>
                <w:szCs w:val="24"/>
              </w:rPr>
              <w:t xml:space="preserve"> Гольяново</w:t>
            </w:r>
          </w:p>
          <w:p w:rsidR="006B6EAE" w:rsidRPr="001F2284" w:rsidRDefault="006B6EAE" w:rsidP="006B6EAE">
            <w:pPr>
              <w:tabs>
                <w:tab w:val="left" w:pos="5147"/>
              </w:tabs>
              <w:ind w:left="5288"/>
              <w:rPr>
                <w:iCs/>
                <w:sz w:val="24"/>
                <w:szCs w:val="24"/>
              </w:rPr>
            </w:pPr>
          </w:p>
        </w:tc>
      </w:tr>
    </w:tbl>
    <w:p w:rsidR="005136F2" w:rsidRPr="001F2284" w:rsidRDefault="005136F2" w:rsidP="006B6EAE">
      <w:pPr>
        <w:rPr>
          <w:sz w:val="24"/>
          <w:szCs w:val="24"/>
        </w:rPr>
      </w:pPr>
    </w:p>
    <w:p w:rsidR="005136F2" w:rsidRPr="001F2284" w:rsidRDefault="005136F2" w:rsidP="006B6EAE">
      <w:pPr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>Члены рабочей группы:</w:t>
      </w:r>
    </w:p>
    <w:p w:rsidR="00FD6961" w:rsidRPr="001F2284" w:rsidRDefault="00FD6961" w:rsidP="00FD6961">
      <w:pPr>
        <w:tabs>
          <w:tab w:val="left" w:pos="-198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Акишин</w:t>
      </w:r>
      <w:proofErr w:type="spellEnd"/>
      <w:r>
        <w:rPr>
          <w:sz w:val="24"/>
          <w:szCs w:val="24"/>
        </w:rPr>
        <w:t xml:space="preserve"> Антон Иванович</w:t>
      </w:r>
      <w:r w:rsidRPr="001F2284">
        <w:rPr>
          <w:sz w:val="24"/>
          <w:szCs w:val="24"/>
        </w:rPr>
        <w:tab/>
      </w:r>
      <w:r w:rsidRPr="001F2284">
        <w:rPr>
          <w:sz w:val="24"/>
          <w:szCs w:val="24"/>
        </w:rPr>
        <w:tab/>
      </w:r>
      <w:r w:rsidRPr="001F2284">
        <w:rPr>
          <w:sz w:val="24"/>
          <w:szCs w:val="24"/>
        </w:rPr>
        <w:tab/>
      </w:r>
      <w:r w:rsidRPr="001F2284">
        <w:rPr>
          <w:sz w:val="24"/>
          <w:szCs w:val="24"/>
        </w:rPr>
        <w:tab/>
        <w:t xml:space="preserve">- депутат Совета депутатов </w:t>
      </w:r>
    </w:p>
    <w:p w:rsidR="00FD6961" w:rsidRPr="001F2284" w:rsidRDefault="00FD6961" w:rsidP="00FD6961">
      <w:pPr>
        <w:tabs>
          <w:tab w:val="left" w:pos="-1985"/>
        </w:tabs>
        <w:ind w:left="5103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FD6961" w:rsidRDefault="00FD6961" w:rsidP="00FD6961">
      <w:pPr>
        <w:tabs>
          <w:tab w:val="left" w:pos="-1985"/>
        </w:tabs>
        <w:rPr>
          <w:sz w:val="24"/>
          <w:szCs w:val="24"/>
        </w:rPr>
      </w:pPr>
    </w:p>
    <w:p w:rsidR="00FD6961" w:rsidRPr="001F2284" w:rsidRDefault="00FD6961" w:rsidP="00FD6961">
      <w:pPr>
        <w:tabs>
          <w:tab w:val="left" w:pos="-1985"/>
        </w:tabs>
        <w:rPr>
          <w:sz w:val="24"/>
          <w:szCs w:val="24"/>
        </w:rPr>
      </w:pPr>
      <w:proofErr w:type="gramStart"/>
      <w:r w:rsidRPr="001F2284">
        <w:rPr>
          <w:sz w:val="24"/>
          <w:szCs w:val="24"/>
        </w:rPr>
        <w:t>Баш</w:t>
      </w:r>
      <w:proofErr w:type="gramEnd"/>
      <w:r w:rsidRPr="001F2284">
        <w:rPr>
          <w:sz w:val="24"/>
          <w:szCs w:val="24"/>
        </w:rPr>
        <w:t xml:space="preserve"> Юлия Александровна</w:t>
      </w:r>
      <w:r w:rsidRPr="001F2284">
        <w:rPr>
          <w:sz w:val="24"/>
          <w:szCs w:val="24"/>
        </w:rPr>
        <w:tab/>
      </w:r>
      <w:r w:rsidRPr="001F2284">
        <w:rPr>
          <w:sz w:val="24"/>
          <w:szCs w:val="24"/>
        </w:rPr>
        <w:tab/>
      </w:r>
      <w:r w:rsidRPr="001F2284">
        <w:rPr>
          <w:sz w:val="24"/>
          <w:szCs w:val="24"/>
        </w:rPr>
        <w:tab/>
      </w:r>
      <w:r w:rsidRPr="001F2284">
        <w:rPr>
          <w:sz w:val="24"/>
          <w:szCs w:val="24"/>
        </w:rPr>
        <w:tab/>
        <w:t xml:space="preserve">- депутат Совета депутатов </w:t>
      </w:r>
    </w:p>
    <w:p w:rsidR="00FD6961" w:rsidRPr="001F2284" w:rsidRDefault="00FD6961" w:rsidP="00FD6961">
      <w:pPr>
        <w:tabs>
          <w:tab w:val="left" w:pos="-1985"/>
        </w:tabs>
        <w:ind w:left="5103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FD6961" w:rsidRDefault="00FD6961" w:rsidP="006B6EAE">
      <w:pPr>
        <w:tabs>
          <w:tab w:val="left" w:pos="-1985"/>
        </w:tabs>
        <w:rPr>
          <w:sz w:val="24"/>
          <w:szCs w:val="24"/>
        </w:rPr>
      </w:pPr>
    </w:p>
    <w:p w:rsidR="006B6EAE" w:rsidRPr="001F2284" w:rsidRDefault="00E54013" w:rsidP="006B6EAE">
      <w:pPr>
        <w:tabs>
          <w:tab w:val="left" w:pos="-1985"/>
        </w:tabs>
        <w:rPr>
          <w:sz w:val="24"/>
          <w:szCs w:val="24"/>
        </w:rPr>
      </w:pPr>
      <w:r>
        <w:rPr>
          <w:sz w:val="24"/>
          <w:szCs w:val="24"/>
        </w:rPr>
        <w:t>Глубоковских Вадим Витальевич</w:t>
      </w:r>
      <w:r w:rsidR="006B6EAE" w:rsidRPr="001F2284">
        <w:rPr>
          <w:sz w:val="24"/>
          <w:szCs w:val="24"/>
        </w:rPr>
        <w:tab/>
      </w:r>
      <w:r w:rsidR="006B6EAE" w:rsidRPr="001F2284">
        <w:rPr>
          <w:sz w:val="24"/>
          <w:szCs w:val="24"/>
        </w:rPr>
        <w:tab/>
      </w:r>
      <w:r w:rsidR="006B6EAE" w:rsidRPr="001F2284">
        <w:rPr>
          <w:sz w:val="24"/>
          <w:szCs w:val="24"/>
        </w:rPr>
        <w:tab/>
        <w:t xml:space="preserve">- депутат Совета депутатов </w:t>
      </w:r>
    </w:p>
    <w:p w:rsidR="006B6EAE" w:rsidRPr="001F2284" w:rsidRDefault="006B6EAE" w:rsidP="006B6EAE">
      <w:pPr>
        <w:tabs>
          <w:tab w:val="left" w:pos="-1985"/>
        </w:tabs>
        <w:ind w:left="5103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6B6EAE" w:rsidRPr="001F2284" w:rsidRDefault="006B6EAE" w:rsidP="006B6EAE">
      <w:pPr>
        <w:tabs>
          <w:tab w:val="left" w:pos="-1985"/>
        </w:tabs>
        <w:rPr>
          <w:sz w:val="24"/>
          <w:szCs w:val="24"/>
        </w:rPr>
      </w:pPr>
    </w:p>
    <w:p w:rsidR="00FD6961" w:rsidRPr="001F2284" w:rsidRDefault="00FD6961" w:rsidP="00FD6961">
      <w:pPr>
        <w:tabs>
          <w:tab w:val="left" w:pos="-198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Краюшин</w:t>
      </w:r>
      <w:proofErr w:type="spellEnd"/>
      <w:r>
        <w:rPr>
          <w:sz w:val="24"/>
          <w:szCs w:val="24"/>
        </w:rPr>
        <w:t xml:space="preserve"> Сергей Александрович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2284">
        <w:rPr>
          <w:sz w:val="24"/>
          <w:szCs w:val="24"/>
        </w:rPr>
        <w:t xml:space="preserve">- депутат Совета депутатов </w:t>
      </w:r>
    </w:p>
    <w:p w:rsidR="00FD6961" w:rsidRDefault="00FD6961" w:rsidP="00FD6961">
      <w:pPr>
        <w:tabs>
          <w:tab w:val="left" w:pos="-1985"/>
        </w:tabs>
        <w:ind w:left="5103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FD6961" w:rsidRPr="001F2284" w:rsidRDefault="00FD6961" w:rsidP="00FD6961">
      <w:pPr>
        <w:tabs>
          <w:tab w:val="left" w:pos="-1985"/>
        </w:tabs>
        <w:ind w:left="5103"/>
        <w:rPr>
          <w:sz w:val="24"/>
          <w:szCs w:val="24"/>
        </w:rPr>
      </w:pPr>
    </w:p>
    <w:p w:rsidR="00C47D39" w:rsidRPr="001F2284" w:rsidRDefault="00E54013" w:rsidP="00C47D39">
      <w:pPr>
        <w:tabs>
          <w:tab w:val="left" w:pos="-198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Хваталина</w:t>
      </w:r>
      <w:proofErr w:type="spellEnd"/>
      <w:r>
        <w:rPr>
          <w:sz w:val="24"/>
          <w:szCs w:val="24"/>
        </w:rPr>
        <w:t xml:space="preserve"> Юлия Викторовна</w:t>
      </w:r>
      <w:r w:rsidR="00C47D39" w:rsidRPr="001F2284">
        <w:rPr>
          <w:sz w:val="24"/>
          <w:szCs w:val="24"/>
        </w:rPr>
        <w:tab/>
      </w:r>
      <w:r w:rsidR="00C47D39" w:rsidRPr="001F2284">
        <w:rPr>
          <w:sz w:val="24"/>
          <w:szCs w:val="24"/>
        </w:rPr>
        <w:tab/>
      </w:r>
      <w:r w:rsidR="00C47D39" w:rsidRPr="001F2284">
        <w:rPr>
          <w:sz w:val="24"/>
          <w:szCs w:val="24"/>
        </w:rPr>
        <w:tab/>
        <w:t xml:space="preserve">- депутат Совета депутатов </w:t>
      </w:r>
    </w:p>
    <w:p w:rsidR="00C47D39" w:rsidRPr="001F2284" w:rsidRDefault="00C47D39" w:rsidP="00C47D39">
      <w:pPr>
        <w:tabs>
          <w:tab w:val="left" w:pos="-1985"/>
        </w:tabs>
        <w:ind w:left="5103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5136F2" w:rsidRPr="001F2284" w:rsidRDefault="005136F2" w:rsidP="006B6EAE">
      <w:pPr>
        <w:rPr>
          <w:sz w:val="24"/>
          <w:szCs w:val="24"/>
        </w:rPr>
      </w:pPr>
    </w:p>
    <w:p w:rsidR="00C47D39" w:rsidRPr="001F2284" w:rsidRDefault="00C24595" w:rsidP="00C47D39">
      <w:pPr>
        <w:rPr>
          <w:sz w:val="24"/>
          <w:szCs w:val="24"/>
        </w:rPr>
      </w:pPr>
      <w:r w:rsidRPr="001F2284">
        <w:rPr>
          <w:sz w:val="24"/>
          <w:szCs w:val="24"/>
        </w:rPr>
        <w:t>Касторская Анна Борисовна</w:t>
      </w:r>
      <w:r w:rsidRPr="001F2284">
        <w:rPr>
          <w:sz w:val="24"/>
          <w:szCs w:val="24"/>
        </w:rPr>
        <w:tab/>
      </w:r>
      <w:r w:rsidR="00C47D39" w:rsidRPr="001F2284">
        <w:rPr>
          <w:sz w:val="24"/>
          <w:szCs w:val="24"/>
        </w:rPr>
        <w:tab/>
      </w:r>
      <w:r w:rsidRPr="001F2284">
        <w:rPr>
          <w:sz w:val="24"/>
          <w:szCs w:val="24"/>
        </w:rPr>
        <w:tab/>
      </w:r>
      <w:r w:rsidR="005136F2" w:rsidRPr="001F2284">
        <w:rPr>
          <w:sz w:val="24"/>
          <w:szCs w:val="24"/>
        </w:rPr>
        <w:t xml:space="preserve">- </w:t>
      </w:r>
      <w:r w:rsidR="00C47D39" w:rsidRPr="001F2284">
        <w:rPr>
          <w:sz w:val="24"/>
          <w:szCs w:val="24"/>
        </w:rPr>
        <w:t>главный бухгалтер-</w:t>
      </w:r>
      <w:r w:rsidR="00FD6961">
        <w:rPr>
          <w:sz w:val="24"/>
          <w:szCs w:val="24"/>
        </w:rPr>
        <w:t>начальник</w:t>
      </w:r>
    </w:p>
    <w:p w:rsidR="005136F2" w:rsidRPr="001F2284" w:rsidRDefault="00FD6961" w:rsidP="00C47D39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финансово-юридического отдела </w:t>
      </w:r>
      <w:r w:rsidR="00C47D39" w:rsidRPr="001F2284">
        <w:rPr>
          <w:sz w:val="24"/>
          <w:szCs w:val="24"/>
        </w:rPr>
        <w:t>аппарата Совета депутатов муниципального округа Гольяново</w:t>
      </w:r>
      <w:r w:rsidR="005136F2" w:rsidRPr="001F2284">
        <w:rPr>
          <w:sz w:val="24"/>
          <w:szCs w:val="24"/>
        </w:rPr>
        <w:t xml:space="preserve"> </w:t>
      </w:r>
    </w:p>
    <w:p w:rsidR="005136F2" w:rsidRPr="001F2284" w:rsidRDefault="005136F2" w:rsidP="006B6EAE">
      <w:pPr>
        <w:jc w:val="right"/>
        <w:rPr>
          <w:sz w:val="24"/>
          <w:szCs w:val="24"/>
        </w:rPr>
      </w:pPr>
    </w:p>
    <w:p w:rsidR="005136F2" w:rsidRPr="001F2284" w:rsidRDefault="005136F2" w:rsidP="006B6EAE">
      <w:pPr>
        <w:rPr>
          <w:sz w:val="24"/>
          <w:szCs w:val="24"/>
        </w:rPr>
      </w:pPr>
    </w:p>
    <w:p w:rsidR="005136F2" w:rsidRPr="001F2284" w:rsidRDefault="005136F2" w:rsidP="00C47D39">
      <w:pPr>
        <w:tabs>
          <w:tab w:val="left" w:pos="3315"/>
        </w:tabs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>Секретарь рабочей группы:</w:t>
      </w:r>
      <w:r w:rsidR="00C47D39" w:rsidRPr="001F2284">
        <w:rPr>
          <w:b/>
          <w:sz w:val="24"/>
          <w:szCs w:val="24"/>
        </w:rPr>
        <w:tab/>
      </w:r>
    </w:p>
    <w:p w:rsidR="00C47D39" w:rsidRPr="001F2284" w:rsidRDefault="00C47D39" w:rsidP="006B6EAE">
      <w:pPr>
        <w:rPr>
          <w:sz w:val="24"/>
          <w:szCs w:val="24"/>
        </w:rPr>
      </w:pPr>
      <w:proofErr w:type="spellStart"/>
      <w:r w:rsidRPr="001F2284">
        <w:rPr>
          <w:sz w:val="24"/>
          <w:szCs w:val="24"/>
        </w:rPr>
        <w:t>Сиухина</w:t>
      </w:r>
      <w:proofErr w:type="spellEnd"/>
      <w:r w:rsidRPr="001F2284">
        <w:rPr>
          <w:sz w:val="24"/>
          <w:szCs w:val="24"/>
        </w:rPr>
        <w:t xml:space="preserve"> Ирина Викторовна</w:t>
      </w:r>
      <w:r w:rsidR="00C24595" w:rsidRPr="001F2284">
        <w:rPr>
          <w:sz w:val="24"/>
          <w:szCs w:val="24"/>
        </w:rPr>
        <w:tab/>
      </w:r>
      <w:r w:rsidRPr="001F2284">
        <w:rPr>
          <w:sz w:val="24"/>
          <w:szCs w:val="24"/>
        </w:rPr>
        <w:tab/>
      </w:r>
      <w:r w:rsidR="00C24595" w:rsidRPr="001F2284">
        <w:rPr>
          <w:sz w:val="24"/>
          <w:szCs w:val="24"/>
        </w:rPr>
        <w:tab/>
      </w:r>
      <w:r w:rsidR="005136F2" w:rsidRPr="001F2284">
        <w:rPr>
          <w:sz w:val="24"/>
          <w:szCs w:val="24"/>
        </w:rPr>
        <w:t xml:space="preserve">- </w:t>
      </w:r>
      <w:r w:rsidR="00FD6961">
        <w:rPr>
          <w:sz w:val="24"/>
          <w:szCs w:val="24"/>
        </w:rPr>
        <w:t>советник отдела</w:t>
      </w:r>
      <w:r w:rsidRPr="001F2284">
        <w:rPr>
          <w:sz w:val="24"/>
          <w:szCs w:val="24"/>
        </w:rPr>
        <w:t xml:space="preserve"> </w:t>
      </w:r>
      <w:proofErr w:type="gramStart"/>
      <w:r w:rsidRPr="001F2284">
        <w:rPr>
          <w:sz w:val="24"/>
          <w:szCs w:val="24"/>
        </w:rPr>
        <w:t>по</w:t>
      </w:r>
      <w:proofErr w:type="gramEnd"/>
      <w:r w:rsidRPr="001F2284">
        <w:rPr>
          <w:sz w:val="24"/>
          <w:szCs w:val="24"/>
        </w:rPr>
        <w:t xml:space="preserve"> </w:t>
      </w:r>
    </w:p>
    <w:p w:rsidR="005136F2" w:rsidRPr="001F2284" w:rsidRDefault="00C47D39" w:rsidP="00C47D39">
      <w:pPr>
        <w:ind w:left="5103"/>
        <w:rPr>
          <w:sz w:val="24"/>
          <w:szCs w:val="24"/>
        </w:rPr>
      </w:pPr>
      <w:r w:rsidRPr="001F2284">
        <w:rPr>
          <w:sz w:val="24"/>
          <w:szCs w:val="24"/>
        </w:rPr>
        <w:t>организационной работе</w:t>
      </w:r>
      <w:r w:rsidR="005136F2" w:rsidRPr="001F2284">
        <w:rPr>
          <w:sz w:val="24"/>
          <w:szCs w:val="24"/>
        </w:rPr>
        <w:t xml:space="preserve"> аппарата Совета д</w:t>
      </w:r>
      <w:r w:rsidR="00C24595" w:rsidRPr="001F2284">
        <w:rPr>
          <w:sz w:val="24"/>
          <w:szCs w:val="24"/>
        </w:rPr>
        <w:t xml:space="preserve">епутатов </w:t>
      </w:r>
      <w:r w:rsidR="005136F2" w:rsidRPr="001F2284">
        <w:rPr>
          <w:sz w:val="24"/>
          <w:szCs w:val="24"/>
        </w:rPr>
        <w:t>муниципального округа</w:t>
      </w:r>
      <w:r w:rsidR="00C24595" w:rsidRPr="001F2284">
        <w:rPr>
          <w:sz w:val="24"/>
          <w:szCs w:val="24"/>
        </w:rPr>
        <w:t xml:space="preserve"> </w:t>
      </w:r>
      <w:r w:rsidR="005136F2" w:rsidRPr="001F2284">
        <w:rPr>
          <w:sz w:val="24"/>
          <w:szCs w:val="24"/>
        </w:rPr>
        <w:t>Гольяново</w:t>
      </w:r>
    </w:p>
    <w:sectPr w:rsidR="005136F2" w:rsidRPr="001F2284" w:rsidSect="00D270CE">
      <w:headerReference w:type="default" r:id="rId13"/>
      <w:pgSz w:w="11906" w:h="16838"/>
      <w:pgMar w:top="851" w:right="850" w:bottom="426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B65" w:rsidRDefault="00AD4B65">
      <w:r>
        <w:separator/>
      </w:r>
    </w:p>
  </w:endnote>
  <w:endnote w:type="continuationSeparator" w:id="0">
    <w:p w:rsidR="00AD4B65" w:rsidRDefault="00AD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B65" w:rsidRDefault="00AD4B65">
      <w:r>
        <w:separator/>
      </w:r>
    </w:p>
  </w:footnote>
  <w:footnote w:type="continuationSeparator" w:id="0">
    <w:p w:rsidR="00AD4B65" w:rsidRDefault="00AD4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74063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D4B65" w:rsidRPr="00892C5C" w:rsidRDefault="00AD4B65">
        <w:pPr>
          <w:pStyle w:val="af1"/>
          <w:jc w:val="center"/>
          <w:rPr>
            <w:sz w:val="22"/>
            <w:szCs w:val="22"/>
          </w:rPr>
        </w:pPr>
        <w:r w:rsidRPr="00892C5C">
          <w:rPr>
            <w:sz w:val="22"/>
            <w:szCs w:val="22"/>
          </w:rPr>
          <w:fldChar w:fldCharType="begin"/>
        </w:r>
        <w:r w:rsidRPr="00892C5C">
          <w:rPr>
            <w:sz w:val="22"/>
            <w:szCs w:val="22"/>
          </w:rPr>
          <w:instrText>PAGE   \* MERGEFORMAT</w:instrText>
        </w:r>
        <w:r w:rsidRPr="00892C5C">
          <w:rPr>
            <w:sz w:val="22"/>
            <w:szCs w:val="22"/>
          </w:rPr>
          <w:fldChar w:fldCharType="separate"/>
        </w:r>
        <w:r w:rsidR="00F31B63">
          <w:rPr>
            <w:noProof/>
            <w:sz w:val="22"/>
            <w:szCs w:val="22"/>
          </w:rPr>
          <w:t>2</w:t>
        </w:r>
        <w:r w:rsidRPr="00892C5C">
          <w:rPr>
            <w:sz w:val="22"/>
            <w:szCs w:val="22"/>
          </w:rPr>
          <w:fldChar w:fldCharType="end"/>
        </w:r>
      </w:p>
    </w:sdtContent>
  </w:sdt>
  <w:p w:rsidR="00AD4B65" w:rsidRDefault="00AD4B6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3000"/>
    <w:multiLevelType w:val="hybridMultilevel"/>
    <w:tmpl w:val="789C84A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C94023E"/>
    <w:multiLevelType w:val="hybridMultilevel"/>
    <w:tmpl w:val="7362EB5E"/>
    <w:lvl w:ilvl="0" w:tplc="5D4ED8D4">
      <w:start w:val="1"/>
      <w:numFmt w:val="decimal"/>
      <w:lvlText w:val="%1."/>
      <w:lvlJc w:val="left"/>
      <w:pPr>
        <w:ind w:left="27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440414E7"/>
    <w:multiLevelType w:val="hybridMultilevel"/>
    <w:tmpl w:val="7276A172"/>
    <w:lvl w:ilvl="0" w:tplc="B712BE98">
      <w:start w:val="5"/>
      <w:numFmt w:val="decimalZero"/>
      <w:lvlText w:val="%1"/>
      <w:lvlJc w:val="left"/>
      <w:pPr>
        <w:tabs>
          <w:tab w:val="num" w:pos="761"/>
        </w:tabs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3">
    <w:nsid w:val="5770259F"/>
    <w:multiLevelType w:val="hybridMultilevel"/>
    <w:tmpl w:val="995A92A4"/>
    <w:lvl w:ilvl="0" w:tplc="5D4ED8D4">
      <w:start w:val="1"/>
      <w:numFmt w:val="decimal"/>
      <w:lvlText w:val="%1."/>
      <w:lvlJc w:val="left"/>
      <w:pPr>
        <w:ind w:left="896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1C631BA"/>
    <w:multiLevelType w:val="hybridMultilevel"/>
    <w:tmpl w:val="6AA6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76CC6"/>
    <w:multiLevelType w:val="hybridMultilevel"/>
    <w:tmpl w:val="E9AC09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142B0"/>
    <w:multiLevelType w:val="multilevel"/>
    <w:tmpl w:val="51406B56"/>
    <w:lvl w:ilvl="0">
      <w:start w:val="1"/>
      <w:numFmt w:val="decimal"/>
      <w:lvlText w:val="%1."/>
      <w:lvlJc w:val="left"/>
      <w:pPr>
        <w:ind w:left="1675" w:hanging="975"/>
      </w:pPr>
      <w:rPr>
        <w:rFonts w:eastAsia="SimSun" w:hint="default"/>
        <w:i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48"/>
    <w:rsid w:val="00001D5C"/>
    <w:rsid w:val="000067F2"/>
    <w:rsid w:val="000129A5"/>
    <w:rsid w:val="000139CA"/>
    <w:rsid w:val="00015540"/>
    <w:rsid w:val="00022886"/>
    <w:rsid w:val="00023565"/>
    <w:rsid w:val="0002457D"/>
    <w:rsid w:val="0002703D"/>
    <w:rsid w:val="00027771"/>
    <w:rsid w:val="00030C7A"/>
    <w:rsid w:val="00030D86"/>
    <w:rsid w:val="00031BFA"/>
    <w:rsid w:val="0005192B"/>
    <w:rsid w:val="00060EF2"/>
    <w:rsid w:val="00063232"/>
    <w:rsid w:val="0006582B"/>
    <w:rsid w:val="000672EA"/>
    <w:rsid w:val="00077433"/>
    <w:rsid w:val="000801D5"/>
    <w:rsid w:val="00081529"/>
    <w:rsid w:val="00085CC3"/>
    <w:rsid w:val="00086639"/>
    <w:rsid w:val="00092214"/>
    <w:rsid w:val="00094765"/>
    <w:rsid w:val="000A0643"/>
    <w:rsid w:val="000A4130"/>
    <w:rsid w:val="000A6FAD"/>
    <w:rsid w:val="000A7790"/>
    <w:rsid w:val="000B05B8"/>
    <w:rsid w:val="000C1D7D"/>
    <w:rsid w:val="000D2D2A"/>
    <w:rsid w:val="000D3A91"/>
    <w:rsid w:val="000D59BB"/>
    <w:rsid w:val="000D707C"/>
    <w:rsid w:val="000D71C7"/>
    <w:rsid w:val="000E2472"/>
    <w:rsid w:val="000E3A40"/>
    <w:rsid w:val="000E47E1"/>
    <w:rsid w:val="000F31DD"/>
    <w:rsid w:val="000F321F"/>
    <w:rsid w:val="000F4FB8"/>
    <w:rsid w:val="000F5329"/>
    <w:rsid w:val="000F5EEE"/>
    <w:rsid w:val="000F672A"/>
    <w:rsid w:val="00103E78"/>
    <w:rsid w:val="00110549"/>
    <w:rsid w:val="00114A15"/>
    <w:rsid w:val="00115084"/>
    <w:rsid w:val="00122AFE"/>
    <w:rsid w:val="00123C57"/>
    <w:rsid w:val="00125640"/>
    <w:rsid w:val="00125A08"/>
    <w:rsid w:val="00126C0C"/>
    <w:rsid w:val="00127F6D"/>
    <w:rsid w:val="0013316D"/>
    <w:rsid w:val="001346FE"/>
    <w:rsid w:val="00136B58"/>
    <w:rsid w:val="00142281"/>
    <w:rsid w:val="00144703"/>
    <w:rsid w:val="00144EE5"/>
    <w:rsid w:val="00147EEB"/>
    <w:rsid w:val="001504FB"/>
    <w:rsid w:val="001526B5"/>
    <w:rsid w:val="00152AA3"/>
    <w:rsid w:val="001562ED"/>
    <w:rsid w:val="00160418"/>
    <w:rsid w:val="001624A5"/>
    <w:rsid w:val="00164017"/>
    <w:rsid w:val="00170C94"/>
    <w:rsid w:val="001723C0"/>
    <w:rsid w:val="00172718"/>
    <w:rsid w:val="00173523"/>
    <w:rsid w:val="0017358D"/>
    <w:rsid w:val="00174069"/>
    <w:rsid w:val="00175265"/>
    <w:rsid w:val="0017573D"/>
    <w:rsid w:val="00177742"/>
    <w:rsid w:val="001803BD"/>
    <w:rsid w:val="00182224"/>
    <w:rsid w:val="00182269"/>
    <w:rsid w:val="001847E4"/>
    <w:rsid w:val="00194428"/>
    <w:rsid w:val="001A0569"/>
    <w:rsid w:val="001A1240"/>
    <w:rsid w:val="001A2156"/>
    <w:rsid w:val="001A3A06"/>
    <w:rsid w:val="001A772A"/>
    <w:rsid w:val="001C19AA"/>
    <w:rsid w:val="001C462A"/>
    <w:rsid w:val="001C46DE"/>
    <w:rsid w:val="001C5264"/>
    <w:rsid w:val="001D2E78"/>
    <w:rsid w:val="001D481A"/>
    <w:rsid w:val="001D4B59"/>
    <w:rsid w:val="001E0CBC"/>
    <w:rsid w:val="001E2651"/>
    <w:rsid w:val="001E4801"/>
    <w:rsid w:val="001F2284"/>
    <w:rsid w:val="001F5825"/>
    <w:rsid w:val="00200248"/>
    <w:rsid w:val="00200E79"/>
    <w:rsid w:val="002049C1"/>
    <w:rsid w:val="00206851"/>
    <w:rsid w:val="00206DDE"/>
    <w:rsid w:val="0021260F"/>
    <w:rsid w:val="00215971"/>
    <w:rsid w:val="00217385"/>
    <w:rsid w:val="0024029C"/>
    <w:rsid w:val="00240474"/>
    <w:rsid w:val="002455FF"/>
    <w:rsid w:val="00253778"/>
    <w:rsid w:val="00256326"/>
    <w:rsid w:val="00260016"/>
    <w:rsid w:val="00260D31"/>
    <w:rsid w:val="00267211"/>
    <w:rsid w:val="00272676"/>
    <w:rsid w:val="00290A95"/>
    <w:rsid w:val="00295D80"/>
    <w:rsid w:val="002979B9"/>
    <w:rsid w:val="002A3DCD"/>
    <w:rsid w:val="002A48D5"/>
    <w:rsid w:val="002A6D6E"/>
    <w:rsid w:val="002B3667"/>
    <w:rsid w:val="002B636C"/>
    <w:rsid w:val="002D00CC"/>
    <w:rsid w:val="002D0E39"/>
    <w:rsid w:val="002D6A52"/>
    <w:rsid w:val="002E3623"/>
    <w:rsid w:val="002E392A"/>
    <w:rsid w:val="002E6560"/>
    <w:rsid w:val="002E7BDC"/>
    <w:rsid w:val="002F35AF"/>
    <w:rsid w:val="002F5ED3"/>
    <w:rsid w:val="002F7CDB"/>
    <w:rsid w:val="00304390"/>
    <w:rsid w:val="00304C8C"/>
    <w:rsid w:val="00310F48"/>
    <w:rsid w:val="00311323"/>
    <w:rsid w:val="00322DA6"/>
    <w:rsid w:val="00323AD8"/>
    <w:rsid w:val="003301DF"/>
    <w:rsid w:val="00331A49"/>
    <w:rsid w:val="0034067E"/>
    <w:rsid w:val="00350ADE"/>
    <w:rsid w:val="00350E96"/>
    <w:rsid w:val="0035147B"/>
    <w:rsid w:val="00351C8B"/>
    <w:rsid w:val="003539C2"/>
    <w:rsid w:val="00353CC8"/>
    <w:rsid w:val="0036044D"/>
    <w:rsid w:val="00363192"/>
    <w:rsid w:val="0036733A"/>
    <w:rsid w:val="00367B56"/>
    <w:rsid w:val="00377300"/>
    <w:rsid w:val="0038506E"/>
    <w:rsid w:val="00386E89"/>
    <w:rsid w:val="003900D9"/>
    <w:rsid w:val="003902F8"/>
    <w:rsid w:val="0039150E"/>
    <w:rsid w:val="0039229C"/>
    <w:rsid w:val="003A2923"/>
    <w:rsid w:val="003B219C"/>
    <w:rsid w:val="003B535F"/>
    <w:rsid w:val="003C0219"/>
    <w:rsid w:val="003C147A"/>
    <w:rsid w:val="003C171F"/>
    <w:rsid w:val="003C2C59"/>
    <w:rsid w:val="003C3FDE"/>
    <w:rsid w:val="003C4FB4"/>
    <w:rsid w:val="003C5776"/>
    <w:rsid w:val="003C61E2"/>
    <w:rsid w:val="003D1A24"/>
    <w:rsid w:val="003D7A56"/>
    <w:rsid w:val="003E1305"/>
    <w:rsid w:val="003E28B3"/>
    <w:rsid w:val="003F0437"/>
    <w:rsid w:val="003F4997"/>
    <w:rsid w:val="003F564A"/>
    <w:rsid w:val="003F5F1A"/>
    <w:rsid w:val="00404AE7"/>
    <w:rsid w:val="00405EAD"/>
    <w:rsid w:val="00406213"/>
    <w:rsid w:val="00410CEF"/>
    <w:rsid w:val="004134EB"/>
    <w:rsid w:val="00415918"/>
    <w:rsid w:val="00422CE7"/>
    <w:rsid w:val="00424BBD"/>
    <w:rsid w:val="00426721"/>
    <w:rsid w:val="00436629"/>
    <w:rsid w:val="004472CB"/>
    <w:rsid w:val="004501D0"/>
    <w:rsid w:val="00451903"/>
    <w:rsid w:val="00452391"/>
    <w:rsid w:val="0046394C"/>
    <w:rsid w:val="00465823"/>
    <w:rsid w:val="00477ED4"/>
    <w:rsid w:val="00486336"/>
    <w:rsid w:val="0049417C"/>
    <w:rsid w:val="00497FC9"/>
    <w:rsid w:val="004A040D"/>
    <w:rsid w:val="004A7BE7"/>
    <w:rsid w:val="004A7F3E"/>
    <w:rsid w:val="004B2284"/>
    <w:rsid w:val="004B6716"/>
    <w:rsid w:val="004C2283"/>
    <w:rsid w:val="004C453B"/>
    <w:rsid w:val="004C7524"/>
    <w:rsid w:val="004D4F01"/>
    <w:rsid w:val="004D5890"/>
    <w:rsid w:val="004D58D4"/>
    <w:rsid w:val="004E0D46"/>
    <w:rsid w:val="004E0EE7"/>
    <w:rsid w:val="004E6815"/>
    <w:rsid w:val="004F036C"/>
    <w:rsid w:val="004F0A67"/>
    <w:rsid w:val="004F1EDA"/>
    <w:rsid w:val="005047CF"/>
    <w:rsid w:val="00504A3B"/>
    <w:rsid w:val="005136F2"/>
    <w:rsid w:val="00515FA9"/>
    <w:rsid w:val="005167B2"/>
    <w:rsid w:val="00523386"/>
    <w:rsid w:val="00525491"/>
    <w:rsid w:val="005269FC"/>
    <w:rsid w:val="00526EB3"/>
    <w:rsid w:val="00532D54"/>
    <w:rsid w:val="005355D3"/>
    <w:rsid w:val="005453D7"/>
    <w:rsid w:val="00547367"/>
    <w:rsid w:val="005523C2"/>
    <w:rsid w:val="005540B9"/>
    <w:rsid w:val="00562247"/>
    <w:rsid w:val="0056382E"/>
    <w:rsid w:val="005673E8"/>
    <w:rsid w:val="005768C9"/>
    <w:rsid w:val="00577C94"/>
    <w:rsid w:val="00582969"/>
    <w:rsid w:val="00593438"/>
    <w:rsid w:val="005978FE"/>
    <w:rsid w:val="005A477A"/>
    <w:rsid w:val="005B34E6"/>
    <w:rsid w:val="005B4243"/>
    <w:rsid w:val="005B4A52"/>
    <w:rsid w:val="005B57F0"/>
    <w:rsid w:val="005B5DFF"/>
    <w:rsid w:val="005B7020"/>
    <w:rsid w:val="005D123C"/>
    <w:rsid w:val="005D2017"/>
    <w:rsid w:val="005D5BC3"/>
    <w:rsid w:val="005E1F30"/>
    <w:rsid w:val="005E6885"/>
    <w:rsid w:val="005F037B"/>
    <w:rsid w:val="005F123E"/>
    <w:rsid w:val="005F2D5F"/>
    <w:rsid w:val="005F66BF"/>
    <w:rsid w:val="00605A04"/>
    <w:rsid w:val="00605BF0"/>
    <w:rsid w:val="00606D7D"/>
    <w:rsid w:val="00610F90"/>
    <w:rsid w:val="0061215C"/>
    <w:rsid w:val="0061395E"/>
    <w:rsid w:val="00613C31"/>
    <w:rsid w:val="00615119"/>
    <w:rsid w:val="00617C9F"/>
    <w:rsid w:val="00621FB1"/>
    <w:rsid w:val="00622AC5"/>
    <w:rsid w:val="00624724"/>
    <w:rsid w:val="0062515E"/>
    <w:rsid w:val="006302D0"/>
    <w:rsid w:val="00635E8F"/>
    <w:rsid w:val="00640277"/>
    <w:rsid w:val="0064558A"/>
    <w:rsid w:val="00645BA0"/>
    <w:rsid w:val="00652A59"/>
    <w:rsid w:val="00653ABD"/>
    <w:rsid w:val="00653C3E"/>
    <w:rsid w:val="00653CA5"/>
    <w:rsid w:val="00655785"/>
    <w:rsid w:val="006565D8"/>
    <w:rsid w:val="00660584"/>
    <w:rsid w:val="00661E55"/>
    <w:rsid w:val="00662A1D"/>
    <w:rsid w:val="00670759"/>
    <w:rsid w:val="006775E6"/>
    <w:rsid w:val="00677CA1"/>
    <w:rsid w:val="00694532"/>
    <w:rsid w:val="006972AA"/>
    <w:rsid w:val="006A0285"/>
    <w:rsid w:val="006A15A2"/>
    <w:rsid w:val="006A1973"/>
    <w:rsid w:val="006A319A"/>
    <w:rsid w:val="006B1574"/>
    <w:rsid w:val="006B1A9C"/>
    <w:rsid w:val="006B6EAE"/>
    <w:rsid w:val="006C1AB1"/>
    <w:rsid w:val="006D2C5F"/>
    <w:rsid w:val="006E685C"/>
    <w:rsid w:val="00702E21"/>
    <w:rsid w:val="00706059"/>
    <w:rsid w:val="00710AF6"/>
    <w:rsid w:val="007110A1"/>
    <w:rsid w:val="00713AB0"/>
    <w:rsid w:val="007150A0"/>
    <w:rsid w:val="007178E4"/>
    <w:rsid w:val="00720CF4"/>
    <w:rsid w:val="007231C3"/>
    <w:rsid w:val="007240E7"/>
    <w:rsid w:val="0072609A"/>
    <w:rsid w:val="00726FBA"/>
    <w:rsid w:val="00732ADB"/>
    <w:rsid w:val="00733E69"/>
    <w:rsid w:val="00735E78"/>
    <w:rsid w:val="007371B7"/>
    <w:rsid w:val="00740049"/>
    <w:rsid w:val="00743163"/>
    <w:rsid w:val="00743A91"/>
    <w:rsid w:val="00745A71"/>
    <w:rsid w:val="007548A1"/>
    <w:rsid w:val="00757BD4"/>
    <w:rsid w:val="007622BF"/>
    <w:rsid w:val="0076732B"/>
    <w:rsid w:val="00767829"/>
    <w:rsid w:val="0077246A"/>
    <w:rsid w:val="007745DA"/>
    <w:rsid w:val="007748D9"/>
    <w:rsid w:val="00785A14"/>
    <w:rsid w:val="00787CC5"/>
    <w:rsid w:val="00791B9B"/>
    <w:rsid w:val="00792735"/>
    <w:rsid w:val="0079601D"/>
    <w:rsid w:val="007A72FB"/>
    <w:rsid w:val="007B0848"/>
    <w:rsid w:val="007B7A53"/>
    <w:rsid w:val="007C7314"/>
    <w:rsid w:val="007D2D99"/>
    <w:rsid w:val="007D770E"/>
    <w:rsid w:val="007E18D7"/>
    <w:rsid w:val="007E7E45"/>
    <w:rsid w:val="007F4E1F"/>
    <w:rsid w:val="0080355A"/>
    <w:rsid w:val="0080411F"/>
    <w:rsid w:val="00805495"/>
    <w:rsid w:val="00806FF0"/>
    <w:rsid w:val="00812F99"/>
    <w:rsid w:val="00817315"/>
    <w:rsid w:val="00826C1B"/>
    <w:rsid w:val="00833DF1"/>
    <w:rsid w:val="00841F12"/>
    <w:rsid w:val="0084622B"/>
    <w:rsid w:val="00851A6D"/>
    <w:rsid w:val="00854237"/>
    <w:rsid w:val="008544FD"/>
    <w:rsid w:val="008555D4"/>
    <w:rsid w:val="0085593E"/>
    <w:rsid w:val="00860115"/>
    <w:rsid w:val="00863CCF"/>
    <w:rsid w:val="00867F43"/>
    <w:rsid w:val="00870A0C"/>
    <w:rsid w:val="0088141C"/>
    <w:rsid w:val="00883341"/>
    <w:rsid w:val="00887820"/>
    <w:rsid w:val="0089297D"/>
    <w:rsid w:val="00892C5C"/>
    <w:rsid w:val="00893C4C"/>
    <w:rsid w:val="008A05BD"/>
    <w:rsid w:val="008A7ACF"/>
    <w:rsid w:val="008A7E8A"/>
    <w:rsid w:val="008B3CBA"/>
    <w:rsid w:val="008C052F"/>
    <w:rsid w:val="008C18D8"/>
    <w:rsid w:val="008C2463"/>
    <w:rsid w:val="008C7ED5"/>
    <w:rsid w:val="008D0BD5"/>
    <w:rsid w:val="008D0D0E"/>
    <w:rsid w:val="008E0DD8"/>
    <w:rsid w:val="008E3C13"/>
    <w:rsid w:val="008E4873"/>
    <w:rsid w:val="008E6124"/>
    <w:rsid w:val="008F67E5"/>
    <w:rsid w:val="00907EC6"/>
    <w:rsid w:val="009107F3"/>
    <w:rsid w:val="00913C3B"/>
    <w:rsid w:val="00920D65"/>
    <w:rsid w:val="00922E67"/>
    <w:rsid w:val="00926D4F"/>
    <w:rsid w:val="00927292"/>
    <w:rsid w:val="0093087A"/>
    <w:rsid w:val="00930E9C"/>
    <w:rsid w:val="0094027A"/>
    <w:rsid w:val="00944D80"/>
    <w:rsid w:val="0095184D"/>
    <w:rsid w:val="00954B1C"/>
    <w:rsid w:val="0096178B"/>
    <w:rsid w:val="009621B9"/>
    <w:rsid w:val="00970008"/>
    <w:rsid w:val="00970850"/>
    <w:rsid w:val="0097694E"/>
    <w:rsid w:val="00982C2E"/>
    <w:rsid w:val="0098550E"/>
    <w:rsid w:val="00990F62"/>
    <w:rsid w:val="009A7D81"/>
    <w:rsid w:val="009B2717"/>
    <w:rsid w:val="009B4FA4"/>
    <w:rsid w:val="009B76E3"/>
    <w:rsid w:val="009C20E6"/>
    <w:rsid w:val="009C6A62"/>
    <w:rsid w:val="009D1F5C"/>
    <w:rsid w:val="009D5DB2"/>
    <w:rsid w:val="009D76A6"/>
    <w:rsid w:val="009E06FF"/>
    <w:rsid w:val="009E085F"/>
    <w:rsid w:val="009E1474"/>
    <w:rsid w:val="009E5923"/>
    <w:rsid w:val="009F108C"/>
    <w:rsid w:val="009F1E50"/>
    <w:rsid w:val="009F750D"/>
    <w:rsid w:val="00A03C2F"/>
    <w:rsid w:val="00A06B77"/>
    <w:rsid w:val="00A11DA9"/>
    <w:rsid w:val="00A144ED"/>
    <w:rsid w:val="00A148FC"/>
    <w:rsid w:val="00A14CB5"/>
    <w:rsid w:val="00A16BED"/>
    <w:rsid w:val="00A208E3"/>
    <w:rsid w:val="00A2123F"/>
    <w:rsid w:val="00A21C19"/>
    <w:rsid w:val="00A30583"/>
    <w:rsid w:val="00A32AC1"/>
    <w:rsid w:val="00A32C26"/>
    <w:rsid w:val="00A35183"/>
    <w:rsid w:val="00A36247"/>
    <w:rsid w:val="00A37EFE"/>
    <w:rsid w:val="00A41112"/>
    <w:rsid w:val="00A4610E"/>
    <w:rsid w:val="00A5074C"/>
    <w:rsid w:val="00A527DC"/>
    <w:rsid w:val="00A540FD"/>
    <w:rsid w:val="00A56F6B"/>
    <w:rsid w:val="00A621B1"/>
    <w:rsid w:val="00A63F2B"/>
    <w:rsid w:val="00A64000"/>
    <w:rsid w:val="00A670DC"/>
    <w:rsid w:val="00A67456"/>
    <w:rsid w:val="00A71E15"/>
    <w:rsid w:val="00A7263E"/>
    <w:rsid w:val="00A737B8"/>
    <w:rsid w:val="00A75793"/>
    <w:rsid w:val="00A765F1"/>
    <w:rsid w:val="00A87EB4"/>
    <w:rsid w:val="00A93054"/>
    <w:rsid w:val="00A9392F"/>
    <w:rsid w:val="00A96A85"/>
    <w:rsid w:val="00AA27E1"/>
    <w:rsid w:val="00AA2C90"/>
    <w:rsid w:val="00AA3C22"/>
    <w:rsid w:val="00AA70B4"/>
    <w:rsid w:val="00AB0E28"/>
    <w:rsid w:val="00AB1324"/>
    <w:rsid w:val="00AB19D3"/>
    <w:rsid w:val="00AB2FBF"/>
    <w:rsid w:val="00AB4AE5"/>
    <w:rsid w:val="00AB5224"/>
    <w:rsid w:val="00AC04C4"/>
    <w:rsid w:val="00AC5BCD"/>
    <w:rsid w:val="00AC622D"/>
    <w:rsid w:val="00AC74EF"/>
    <w:rsid w:val="00AD21D6"/>
    <w:rsid w:val="00AD4B65"/>
    <w:rsid w:val="00AD6F56"/>
    <w:rsid w:val="00AE02D6"/>
    <w:rsid w:val="00AE2019"/>
    <w:rsid w:val="00AE2F92"/>
    <w:rsid w:val="00AE426B"/>
    <w:rsid w:val="00AE4E9B"/>
    <w:rsid w:val="00AE5167"/>
    <w:rsid w:val="00AF7395"/>
    <w:rsid w:val="00B01AAA"/>
    <w:rsid w:val="00B05295"/>
    <w:rsid w:val="00B057E1"/>
    <w:rsid w:val="00B0659C"/>
    <w:rsid w:val="00B136E0"/>
    <w:rsid w:val="00B14101"/>
    <w:rsid w:val="00B14267"/>
    <w:rsid w:val="00B14859"/>
    <w:rsid w:val="00B158D2"/>
    <w:rsid w:val="00B17F06"/>
    <w:rsid w:val="00B257A0"/>
    <w:rsid w:val="00B263E6"/>
    <w:rsid w:val="00B2706A"/>
    <w:rsid w:val="00B276CC"/>
    <w:rsid w:val="00B316A6"/>
    <w:rsid w:val="00B4064A"/>
    <w:rsid w:val="00B41787"/>
    <w:rsid w:val="00B525DF"/>
    <w:rsid w:val="00B5666F"/>
    <w:rsid w:val="00B57812"/>
    <w:rsid w:val="00B60DCC"/>
    <w:rsid w:val="00B615D8"/>
    <w:rsid w:val="00B621FF"/>
    <w:rsid w:val="00B626B4"/>
    <w:rsid w:val="00B647B7"/>
    <w:rsid w:val="00B6484E"/>
    <w:rsid w:val="00B658AA"/>
    <w:rsid w:val="00B66CA7"/>
    <w:rsid w:val="00B75FAD"/>
    <w:rsid w:val="00B80247"/>
    <w:rsid w:val="00B80464"/>
    <w:rsid w:val="00B81110"/>
    <w:rsid w:val="00B838ED"/>
    <w:rsid w:val="00B9323E"/>
    <w:rsid w:val="00B94133"/>
    <w:rsid w:val="00B955EA"/>
    <w:rsid w:val="00BA391A"/>
    <w:rsid w:val="00BA3DA1"/>
    <w:rsid w:val="00BA5F03"/>
    <w:rsid w:val="00BA653C"/>
    <w:rsid w:val="00BA70E5"/>
    <w:rsid w:val="00BB1767"/>
    <w:rsid w:val="00BB5601"/>
    <w:rsid w:val="00BC14F1"/>
    <w:rsid w:val="00BC2F15"/>
    <w:rsid w:val="00BC4AB6"/>
    <w:rsid w:val="00BE7039"/>
    <w:rsid w:val="00BF01E5"/>
    <w:rsid w:val="00BF1657"/>
    <w:rsid w:val="00BF3D62"/>
    <w:rsid w:val="00BF7836"/>
    <w:rsid w:val="00C06B27"/>
    <w:rsid w:val="00C10668"/>
    <w:rsid w:val="00C108D0"/>
    <w:rsid w:val="00C10ADB"/>
    <w:rsid w:val="00C16ADC"/>
    <w:rsid w:val="00C17B2C"/>
    <w:rsid w:val="00C24595"/>
    <w:rsid w:val="00C27703"/>
    <w:rsid w:val="00C27F94"/>
    <w:rsid w:val="00C31FC5"/>
    <w:rsid w:val="00C35D16"/>
    <w:rsid w:val="00C36658"/>
    <w:rsid w:val="00C413BF"/>
    <w:rsid w:val="00C45702"/>
    <w:rsid w:val="00C471F7"/>
    <w:rsid w:val="00C47D39"/>
    <w:rsid w:val="00C54647"/>
    <w:rsid w:val="00C610E4"/>
    <w:rsid w:val="00C62B8B"/>
    <w:rsid w:val="00C663EF"/>
    <w:rsid w:val="00C71E88"/>
    <w:rsid w:val="00C7296B"/>
    <w:rsid w:val="00C73C62"/>
    <w:rsid w:val="00C82CF0"/>
    <w:rsid w:val="00C868E5"/>
    <w:rsid w:val="00C92A44"/>
    <w:rsid w:val="00C95DAE"/>
    <w:rsid w:val="00C9661A"/>
    <w:rsid w:val="00CA64BB"/>
    <w:rsid w:val="00CB17F1"/>
    <w:rsid w:val="00CC2511"/>
    <w:rsid w:val="00CD0B29"/>
    <w:rsid w:val="00CD1EB6"/>
    <w:rsid w:val="00CD2844"/>
    <w:rsid w:val="00CD39C0"/>
    <w:rsid w:val="00CD543C"/>
    <w:rsid w:val="00CD69D7"/>
    <w:rsid w:val="00CE2DD4"/>
    <w:rsid w:val="00CE5D9B"/>
    <w:rsid w:val="00CE6DF1"/>
    <w:rsid w:val="00CF33AF"/>
    <w:rsid w:val="00D00FF7"/>
    <w:rsid w:val="00D019A1"/>
    <w:rsid w:val="00D07169"/>
    <w:rsid w:val="00D20A9B"/>
    <w:rsid w:val="00D25ADA"/>
    <w:rsid w:val="00D270CE"/>
    <w:rsid w:val="00D332BA"/>
    <w:rsid w:val="00D37B03"/>
    <w:rsid w:val="00D37B75"/>
    <w:rsid w:val="00D508F5"/>
    <w:rsid w:val="00D51791"/>
    <w:rsid w:val="00D5706D"/>
    <w:rsid w:val="00D7034C"/>
    <w:rsid w:val="00D70923"/>
    <w:rsid w:val="00D7514A"/>
    <w:rsid w:val="00D75F23"/>
    <w:rsid w:val="00D77106"/>
    <w:rsid w:val="00D777AD"/>
    <w:rsid w:val="00D80D8F"/>
    <w:rsid w:val="00D823B2"/>
    <w:rsid w:val="00D85782"/>
    <w:rsid w:val="00D9714E"/>
    <w:rsid w:val="00DA1033"/>
    <w:rsid w:val="00DA1475"/>
    <w:rsid w:val="00DA51D3"/>
    <w:rsid w:val="00DA7B2A"/>
    <w:rsid w:val="00DB1695"/>
    <w:rsid w:val="00DB408D"/>
    <w:rsid w:val="00DB4328"/>
    <w:rsid w:val="00DB5E4C"/>
    <w:rsid w:val="00DC7776"/>
    <w:rsid w:val="00DC7AE6"/>
    <w:rsid w:val="00DD103C"/>
    <w:rsid w:val="00DD2F37"/>
    <w:rsid w:val="00DD4283"/>
    <w:rsid w:val="00DD6F1E"/>
    <w:rsid w:val="00DE0AA1"/>
    <w:rsid w:val="00DE0E02"/>
    <w:rsid w:val="00DE4094"/>
    <w:rsid w:val="00DE4848"/>
    <w:rsid w:val="00DE7D28"/>
    <w:rsid w:val="00DF0981"/>
    <w:rsid w:val="00E01AE3"/>
    <w:rsid w:val="00E02019"/>
    <w:rsid w:val="00E049F2"/>
    <w:rsid w:val="00E1267C"/>
    <w:rsid w:val="00E25F86"/>
    <w:rsid w:val="00E276FE"/>
    <w:rsid w:val="00E303DD"/>
    <w:rsid w:val="00E32911"/>
    <w:rsid w:val="00E34100"/>
    <w:rsid w:val="00E40B2E"/>
    <w:rsid w:val="00E40D9C"/>
    <w:rsid w:val="00E43220"/>
    <w:rsid w:val="00E43ED1"/>
    <w:rsid w:val="00E46AC1"/>
    <w:rsid w:val="00E51303"/>
    <w:rsid w:val="00E54013"/>
    <w:rsid w:val="00E54864"/>
    <w:rsid w:val="00E55A01"/>
    <w:rsid w:val="00E57FD6"/>
    <w:rsid w:val="00E61E05"/>
    <w:rsid w:val="00E64FC7"/>
    <w:rsid w:val="00E7015C"/>
    <w:rsid w:val="00E81989"/>
    <w:rsid w:val="00E827E1"/>
    <w:rsid w:val="00E83A21"/>
    <w:rsid w:val="00E84A37"/>
    <w:rsid w:val="00E85F82"/>
    <w:rsid w:val="00E947D4"/>
    <w:rsid w:val="00E95463"/>
    <w:rsid w:val="00E9796C"/>
    <w:rsid w:val="00EA6510"/>
    <w:rsid w:val="00EB21CD"/>
    <w:rsid w:val="00EB2518"/>
    <w:rsid w:val="00EB42A7"/>
    <w:rsid w:val="00EC237B"/>
    <w:rsid w:val="00EC3E7D"/>
    <w:rsid w:val="00EC4EEC"/>
    <w:rsid w:val="00EC77E9"/>
    <w:rsid w:val="00EE0D43"/>
    <w:rsid w:val="00EE4C43"/>
    <w:rsid w:val="00EE6567"/>
    <w:rsid w:val="00EE7921"/>
    <w:rsid w:val="00EF3AC5"/>
    <w:rsid w:val="00EF42B1"/>
    <w:rsid w:val="00F0208F"/>
    <w:rsid w:val="00F02AB7"/>
    <w:rsid w:val="00F02FE3"/>
    <w:rsid w:val="00F0484D"/>
    <w:rsid w:val="00F14459"/>
    <w:rsid w:val="00F230C4"/>
    <w:rsid w:val="00F24898"/>
    <w:rsid w:val="00F31B63"/>
    <w:rsid w:val="00F358FD"/>
    <w:rsid w:val="00F375DD"/>
    <w:rsid w:val="00F37CCC"/>
    <w:rsid w:val="00F44207"/>
    <w:rsid w:val="00F45031"/>
    <w:rsid w:val="00F47B57"/>
    <w:rsid w:val="00F53FB2"/>
    <w:rsid w:val="00F5421E"/>
    <w:rsid w:val="00F54C54"/>
    <w:rsid w:val="00F613D9"/>
    <w:rsid w:val="00F63602"/>
    <w:rsid w:val="00F648DA"/>
    <w:rsid w:val="00F653C9"/>
    <w:rsid w:val="00F65C3A"/>
    <w:rsid w:val="00F67738"/>
    <w:rsid w:val="00F73FBC"/>
    <w:rsid w:val="00F743A2"/>
    <w:rsid w:val="00F76063"/>
    <w:rsid w:val="00F94466"/>
    <w:rsid w:val="00F96D91"/>
    <w:rsid w:val="00F97746"/>
    <w:rsid w:val="00FA0934"/>
    <w:rsid w:val="00FA3626"/>
    <w:rsid w:val="00FA3B86"/>
    <w:rsid w:val="00FA465A"/>
    <w:rsid w:val="00FA6E0D"/>
    <w:rsid w:val="00FB32C4"/>
    <w:rsid w:val="00FB37BF"/>
    <w:rsid w:val="00FB631C"/>
    <w:rsid w:val="00FC0C98"/>
    <w:rsid w:val="00FC2AC0"/>
    <w:rsid w:val="00FC2CD3"/>
    <w:rsid w:val="00FC794D"/>
    <w:rsid w:val="00FC7D4D"/>
    <w:rsid w:val="00FD105D"/>
    <w:rsid w:val="00FD6961"/>
    <w:rsid w:val="00FE1F13"/>
    <w:rsid w:val="00FE576E"/>
    <w:rsid w:val="00FE6BBB"/>
    <w:rsid w:val="00FE7D61"/>
    <w:rsid w:val="00FF179E"/>
    <w:rsid w:val="00FF1892"/>
    <w:rsid w:val="00FF3A51"/>
    <w:rsid w:val="00FF54D5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248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uiPriority w:val="9"/>
    <w:qFormat/>
    <w:rsid w:val="00C82CF0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248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Прижатый влево"/>
    <w:basedOn w:val="a"/>
    <w:next w:val="a"/>
    <w:rsid w:val="00200248"/>
    <w:pPr>
      <w:widowControl/>
    </w:pPr>
    <w:rPr>
      <w:rFonts w:ascii="Arial" w:eastAsia="Times New Roman" w:hAnsi="Arial"/>
      <w:sz w:val="18"/>
      <w:szCs w:val="18"/>
    </w:rPr>
  </w:style>
  <w:style w:type="paragraph" w:styleId="a4">
    <w:name w:val="Document Map"/>
    <w:basedOn w:val="a"/>
    <w:semiHidden/>
    <w:rsid w:val="00A35183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76782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767829"/>
    <w:rPr>
      <w:b/>
      <w:bCs/>
    </w:rPr>
  </w:style>
  <w:style w:type="paragraph" w:styleId="a6">
    <w:name w:val="Normal (Web)"/>
    <w:basedOn w:val="a"/>
    <w:rsid w:val="007678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a7">
    <w:name w:val="Знак Знак Знак Знак Знак Знак Знак"/>
    <w:basedOn w:val="a"/>
    <w:rsid w:val="00D7034C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eastAsia="Times New Roman" w:hAnsi="Verdana"/>
      <w:lang w:val="en-US" w:eastAsia="en-US"/>
    </w:rPr>
  </w:style>
  <w:style w:type="paragraph" w:styleId="a8">
    <w:name w:val="Balloon Text"/>
    <w:basedOn w:val="a"/>
    <w:link w:val="a9"/>
    <w:rsid w:val="00A6745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67456"/>
    <w:rPr>
      <w:rFonts w:ascii="Tahoma" w:eastAsia="SimSun" w:hAnsi="Tahoma" w:cs="Tahoma"/>
      <w:sz w:val="16"/>
      <w:szCs w:val="16"/>
    </w:rPr>
  </w:style>
  <w:style w:type="table" w:styleId="aa">
    <w:name w:val="Table Grid"/>
    <w:basedOn w:val="a1"/>
    <w:uiPriority w:val="59"/>
    <w:rsid w:val="00FE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3E1305"/>
    <w:pPr>
      <w:widowControl/>
      <w:overflowPunct w:val="0"/>
      <w:jc w:val="both"/>
      <w:textAlignment w:val="baseline"/>
    </w:pPr>
    <w:rPr>
      <w:rFonts w:eastAsia="Times New Roman"/>
      <w:sz w:val="28"/>
    </w:rPr>
  </w:style>
  <w:style w:type="character" w:styleId="ac">
    <w:name w:val="Hyperlink"/>
    <w:rsid w:val="00A7263E"/>
    <w:rPr>
      <w:color w:val="0000FF"/>
      <w:u w:val="single"/>
    </w:rPr>
  </w:style>
  <w:style w:type="paragraph" w:styleId="ad">
    <w:name w:val="Body Text Indent"/>
    <w:basedOn w:val="a"/>
    <w:link w:val="ae"/>
    <w:rsid w:val="00DE484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DE4848"/>
    <w:rPr>
      <w:rFonts w:eastAsia="SimSun"/>
    </w:rPr>
  </w:style>
  <w:style w:type="character" w:styleId="af">
    <w:name w:val="Emphasis"/>
    <w:qFormat/>
    <w:rsid w:val="00B6484E"/>
    <w:rPr>
      <w:i/>
      <w:iCs/>
    </w:rPr>
  </w:style>
  <w:style w:type="paragraph" w:styleId="af0">
    <w:name w:val="List Paragraph"/>
    <w:basedOn w:val="a"/>
    <w:uiPriority w:val="34"/>
    <w:qFormat/>
    <w:rsid w:val="00817315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5F66B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F66BF"/>
    <w:rPr>
      <w:rFonts w:eastAsia="SimSun"/>
    </w:rPr>
  </w:style>
  <w:style w:type="paragraph" w:styleId="af3">
    <w:name w:val="footer"/>
    <w:basedOn w:val="a"/>
    <w:link w:val="af4"/>
    <w:rsid w:val="005F66B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5F66BF"/>
    <w:rPr>
      <w:rFonts w:eastAsia="SimSun"/>
    </w:rPr>
  </w:style>
  <w:style w:type="character" w:customStyle="1" w:styleId="20">
    <w:name w:val="Заголовок 2 Знак"/>
    <w:basedOn w:val="a0"/>
    <w:link w:val="2"/>
    <w:uiPriority w:val="9"/>
    <w:rsid w:val="00C82CF0"/>
    <w:rPr>
      <w:rFonts w:ascii="Cambria" w:hAnsi="Cambria"/>
      <w:b/>
      <w:bCs/>
      <w:i/>
      <w:iCs/>
      <w:sz w:val="28"/>
      <w:szCs w:val="28"/>
    </w:rPr>
  </w:style>
  <w:style w:type="paragraph" w:styleId="af5">
    <w:name w:val="No Spacing"/>
    <w:uiPriority w:val="1"/>
    <w:qFormat/>
    <w:rsid w:val="00C82CF0"/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a"/>
    <w:uiPriority w:val="59"/>
    <w:rsid w:val="00060E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248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uiPriority w:val="9"/>
    <w:qFormat/>
    <w:rsid w:val="00C82CF0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248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Прижатый влево"/>
    <w:basedOn w:val="a"/>
    <w:next w:val="a"/>
    <w:rsid w:val="00200248"/>
    <w:pPr>
      <w:widowControl/>
    </w:pPr>
    <w:rPr>
      <w:rFonts w:ascii="Arial" w:eastAsia="Times New Roman" w:hAnsi="Arial"/>
      <w:sz w:val="18"/>
      <w:szCs w:val="18"/>
    </w:rPr>
  </w:style>
  <w:style w:type="paragraph" w:styleId="a4">
    <w:name w:val="Document Map"/>
    <w:basedOn w:val="a"/>
    <w:semiHidden/>
    <w:rsid w:val="00A35183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76782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767829"/>
    <w:rPr>
      <w:b/>
      <w:bCs/>
    </w:rPr>
  </w:style>
  <w:style w:type="paragraph" w:styleId="a6">
    <w:name w:val="Normal (Web)"/>
    <w:basedOn w:val="a"/>
    <w:rsid w:val="007678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a7">
    <w:name w:val="Знак Знак Знак Знак Знак Знак Знак"/>
    <w:basedOn w:val="a"/>
    <w:rsid w:val="00D7034C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eastAsia="Times New Roman" w:hAnsi="Verdana"/>
      <w:lang w:val="en-US" w:eastAsia="en-US"/>
    </w:rPr>
  </w:style>
  <w:style w:type="paragraph" w:styleId="a8">
    <w:name w:val="Balloon Text"/>
    <w:basedOn w:val="a"/>
    <w:link w:val="a9"/>
    <w:rsid w:val="00A6745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67456"/>
    <w:rPr>
      <w:rFonts w:ascii="Tahoma" w:eastAsia="SimSun" w:hAnsi="Tahoma" w:cs="Tahoma"/>
      <w:sz w:val="16"/>
      <w:szCs w:val="16"/>
    </w:rPr>
  </w:style>
  <w:style w:type="table" w:styleId="aa">
    <w:name w:val="Table Grid"/>
    <w:basedOn w:val="a1"/>
    <w:uiPriority w:val="59"/>
    <w:rsid w:val="00FE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3E1305"/>
    <w:pPr>
      <w:widowControl/>
      <w:overflowPunct w:val="0"/>
      <w:jc w:val="both"/>
      <w:textAlignment w:val="baseline"/>
    </w:pPr>
    <w:rPr>
      <w:rFonts w:eastAsia="Times New Roman"/>
      <w:sz w:val="28"/>
    </w:rPr>
  </w:style>
  <w:style w:type="character" w:styleId="ac">
    <w:name w:val="Hyperlink"/>
    <w:rsid w:val="00A7263E"/>
    <w:rPr>
      <w:color w:val="0000FF"/>
      <w:u w:val="single"/>
    </w:rPr>
  </w:style>
  <w:style w:type="paragraph" w:styleId="ad">
    <w:name w:val="Body Text Indent"/>
    <w:basedOn w:val="a"/>
    <w:link w:val="ae"/>
    <w:rsid w:val="00DE484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DE4848"/>
    <w:rPr>
      <w:rFonts w:eastAsia="SimSun"/>
    </w:rPr>
  </w:style>
  <w:style w:type="character" w:styleId="af">
    <w:name w:val="Emphasis"/>
    <w:qFormat/>
    <w:rsid w:val="00B6484E"/>
    <w:rPr>
      <w:i/>
      <w:iCs/>
    </w:rPr>
  </w:style>
  <w:style w:type="paragraph" w:styleId="af0">
    <w:name w:val="List Paragraph"/>
    <w:basedOn w:val="a"/>
    <w:uiPriority w:val="34"/>
    <w:qFormat/>
    <w:rsid w:val="00817315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5F66B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F66BF"/>
    <w:rPr>
      <w:rFonts w:eastAsia="SimSun"/>
    </w:rPr>
  </w:style>
  <w:style w:type="paragraph" w:styleId="af3">
    <w:name w:val="footer"/>
    <w:basedOn w:val="a"/>
    <w:link w:val="af4"/>
    <w:rsid w:val="005F66B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5F66BF"/>
    <w:rPr>
      <w:rFonts w:eastAsia="SimSun"/>
    </w:rPr>
  </w:style>
  <w:style w:type="character" w:customStyle="1" w:styleId="20">
    <w:name w:val="Заголовок 2 Знак"/>
    <w:basedOn w:val="a0"/>
    <w:link w:val="2"/>
    <w:uiPriority w:val="9"/>
    <w:rsid w:val="00C82CF0"/>
    <w:rPr>
      <w:rFonts w:ascii="Cambria" w:hAnsi="Cambria"/>
      <w:b/>
      <w:bCs/>
      <w:i/>
      <w:iCs/>
      <w:sz w:val="28"/>
      <w:szCs w:val="28"/>
    </w:rPr>
  </w:style>
  <w:style w:type="paragraph" w:styleId="af5">
    <w:name w:val="No Spacing"/>
    <w:uiPriority w:val="1"/>
    <w:qFormat/>
    <w:rsid w:val="00C82CF0"/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a"/>
    <w:uiPriority w:val="59"/>
    <w:rsid w:val="00060E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lyanov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mo.golyanovo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388A4-2C75-4D9D-BE68-8E56F436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8BFB5920</Template>
  <TotalTime>0</TotalTime>
  <Pages>15</Pages>
  <Words>3494</Words>
  <Characters>21731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Разработано ГУ «Московский центр местного самоуправления»</vt:lpstr>
    </vt:vector>
  </TitlesOfParts>
  <Company>MoBIL GROUP</Company>
  <LinksUpToDate>false</LinksUpToDate>
  <CharactersWithSpaces>25175</CharactersWithSpaces>
  <SharedDoc>false</SharedDoc>
  <HLinks>
    <vt:vector size="6" baseType="variant"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mailto:vmo.golyanovo@mail.ru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Разработано ГУ «Московский центр местного самоуправления»</dc:title>
  <dc:creator>Наталья</dc:creator>
  <cp:lastModifiedBy>Максина Евгения</cp:lastModifiedBy>
  <cp:revision>4</cp:revision>
  <cp:lastPrinted>2018-04-09T12:48:00Z</cp:lastPrinted>
  <dcterms:created xsi:type="dcterms:W3CDTF">2020-06-08T09:37:00Z</dcterms:created>
  <dcterms:modified xsi:type="dcterms:W3CDTF">2020-06-08T09:40:00Z</dcterms:modified>
</cp:coreProperties>
</file>