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459" w:type="dxa"/>
        <w:tblLook w:val="01E0" w:firstRow="1" w:lastRow="1" w:firstColumn="1" w:lastColumn="1" w:noHBand="0" w:noVBand="0"/>
      </w:tblPr>
      <w:tblGrid>
        <w:gridCol w:w="9808"/>
        <w:gridCol w:w="222"/>
      </w:tblGrid>
      <w:tr w:rsidR="00104B1C" w:rsidRPr="005C64D5" w:rsidTr="00FB60D6">
        <w:trPr>
          <w:trHeight w:val="6663"/>
        </w:trPr>
        <w:tc>
          <w:tcPr>
            <w:tcW w:w="9039" w:type="dxa"/>
          </w:tcPr>
          <w:p w:rsidR="00104B1C" w:rsidRPr="005C64D5" w:rsidRDefault="00104B1C" w:rsidP="00207377">
            <w:pPr>
              <w:suppressAutoHyphens/>
              <w:rPr>
                <w:b/>
              </w:rPr>
            </w:pPr>
          </w:p>
          <w:p w:rsidR="004C2227" w:rsidRDefault="004D64B4" w:rsidP="004C222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60288">
                  <v:imagedata r:id="rId8" o:title=""/>
                </v:shape>
                <o:OLEObject Type="Embed" ProgID="CorelDraw.Graphic.17" ShapeID="_x0000_s1026" DrawAspect="Content" ObjectID="_1653731542" r:id="rId9"/>
              </w:pict>
            </w:r>
          </w:p>
          <w:p w:rsidR="004C2227" w:rsidRDefault="004C2227" w:rsidP="004C222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4C2227" w:rsidRDefault="004C2227" w:rsidP="004C222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C2227" w:rsidRDefault="004C2227" w:rsidP="004C2227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 xml:space="preserve">         СОВЕТ ДЕПУТАТОВ</w:t>
            </w:r>
          </w:p>
          <w:p w:rsidR="004C2227" w:rsidRDefault="004C2227" w:rsidP="004C2227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</w:t>
            </w:r>
            <w:r w:rsidR="007B128A">
              <w:rPr>
                <w:rFonts w:ascii="Georgia" w:hAnsi="Georgia" w:cs="Georgia"/>
                <w:b/>
                <w:bCs/>
              </w:rPr>
              <w:t xml:space="preserve">     </w:t>
            </w: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C2227" w:rsidRDefault="004C2227" w:rsidP="004C2227">
            <w:pPr>
              <w:ind w:right="34"/>
            </w:pPr>
          </w:p>
          <w:p w:rsidR="004C2227" w:rsidRDefault="004C2227" w:rsidP="004C2227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C2227" w:rsidRDefault="004C2227" w:rsidP="004C2227">
            <w:pPr>
              <w:ind w:right="34"/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C2227" w:rsidRDefault="004C2227" w:rsidP="004C2227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8A9BB0" wp14:editId="788398A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C2227" w:rsidRDefault="004C2227" w:rsidP="004C2227">
            <w:pPr>
              <w:ind w:right="34"/>
              <w:rPr>
                <w:sz w:val="10"/>
              </w:rPr>
            </w:pPr>
          </w:p>
          <w:p w:rsidR="004C2227" w:rsidRDefault="004C2227" w:rsidP="004C2227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10.06.2020  №6/1</w:t>
            </w: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464"/>
              <w:gridCol w:w="283"/>
            </w:tblGrid>
            <w:tr w:rsidR="00FB60D6" w:rsidTr="00FB60D6">
              <w:trPr>
                <w:trHeight w:val="2874"/>
              </w:trPr>
              <w:tc>
                <w:tcPr>
                  <w:tcW w:w="9464" w:type="dxa"/>
                </w:tcPr>
                <w:p w:rsidR="00EC1327" w:rsidRDefault="004C2227" w:rsidP="00FB60D6">
                  <w:pPr>
                    <w:suppressAutoHyphens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FB60D6">
                    <w:rPr>
                      <w:b/>
                      <w:lang w:eastAsia="en-US"/>
                    </w:rPr>
                    <w:t xml:space="preserve">                         </w:t>
                  </w:r>
                  <w:r w:rsidR="00FB60D6">
                    <w:rPr>
                      <w:b/>
                      <w:lang w:eastAsia="en-US"/>
                    </w:rPr>
                    <w:t xml:space="preserve">                             </w:t>
                  </w:r>
                </w:p>
                <w:p w:rsidR="00FB60D6" w:rsidRDefault="00EC1327" w:rsidP="00FB60D6">
                  <w:pPr>
                    <w:suppressAutoHyphens/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                                                            </w:t>
                  </w:r>
                  <w:r w:rsidR="00FB60D6">
                    <w:rPr>
                      <w:b/>
                      <w:lang w:eastAsia="en-US"/>
                    </w:rPr>
                    <w:t xml:space="preserve"> </w:t>
                  </w:r>
                  <w:r w:rsidR="00FB60D6">
                    <w:rPr>
                      <w:b/>
                      <w:lang w:eastAsia="en-US"/>
                    </w:rPr>
                    <w:t>РЕШЕНИЕ</w:t>
                  </w:r>
                </w:p>
                <w:p w:rsidR="00FB60D6" w:rsidRDefault="00FB60D6">
                  <w:pPr>
                    <w:tabs>
                      <w:tab w:val="left" w:pos="3969"/>
                    </w:tabs>
                    <w:spacing w:line="276" w:lineRule="auto"/>
                    <w:ind w:right="742"/>
                    <w:jc w:val="both"/>
                    <w:rPr>
                      <w:b/>
                      <w:lang w:eastAsia="en-US"/>
                    </w:rPr>
                  </w:pPr>
                </w:p>
                <w:p w:rsidR="00FB60D6" w:rsidRDefault="00FB60D6">
                  <w:pPr>
                    <w:tabs>
                      <w:tab w:val="left" w:pos="3828"/>
                      <w:tab w:val="left" w:pos="3969"/>
                    </w:tabs>
                    <w:spacing w:line="276" w:lineRule="auto"/>
                    <w:ind w:right="5420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О заслушивании информации руководителя </w:t>
                  </w:r>
                  <w:r>
                    <w:rPr>
                      <w:b/>
                      <w:bCs/>
                      <w:lang w:eastAsia="en-US"/>
                    </w:rPr>
                    <w:t>Государственного бюджетного учреждения города Москвы «Культурно-спортивный центр «Форвард» о работе учреждения в 2019 году</w:t>
                  </w:r>
                </w:p>
                <w:p w:rsidR="00FB60D6" w:rsidRDefault="00FB60D6">
                  <w:pPr>
                    <w:suppressAutoHyphens/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FB60D6" w:rsidRDefault="00FB60D6">
                  <w:pPr>
                    <w:spacing w:line="276" w:lineRule="auto"/>
                    <w:ind w:left="69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B60D6" w:rsidRDefault="00FB60D6" w:rsidP="00FB60D6">
            <w:pPr>
              <w:ind w:firstLine="851"/>
              <w:jc w:val="both"/>
            </w:pPr>
            <w:proofErr w:type="gramStart"/>
            <w:r>
              <w:t>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      </w:r>
            <w:proofErr w:type="gramEnd"/>
            <w:r>
              <w:t xml:space="preserve"> 02.04.2015 № 8/9, Совет депутатов  муниципального округа Гольяново  решил:</w:t>
            </w:r>
          </w:p>
          <w:p w:rsidR="00FB60D6" w:rsidRDefault="00FB60D6" w:rsidP="00FB60D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851"/>
              <w:jc w:val="both"/>
            </w:pPr>
            <w:r>
              <w:t xml:space="preserve">Принять к сведению информацию руководителя </w:t>
            </w:r>
            <w:r>
              <w:rPr>
                <w:bCs/>
              </w:rPr>
              <w:t>Государственного бюджетного учреждения города Москвы «Культурно-спортивный центр «Форвард»</w:t>
            </w:r>
            <w:r>
              <w:t xml:space="preserve"> Козленко Г.Б. о работе учреждения в 2019 году.</w:t>
            </w:r>
          </w:p>
          <w:p w:rsidR="00FB60D6" w:rsidRDefault="00FB60D6" w:rsidP="00FB60D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851"/>
              <w:jc w:val="both"/>
            </w:pPr>
            <w:r>
              <w:t xml:space="preserve">Рекомендовать руководителю </w:t>
            </w:r>
            <w:r>
              <w:rPr>
                <w:bCs/>
              </w:rPr>
              <w:t>Государственного бюджетного учреждения города Москвы «Культурно-спортивный центр «Форвард»</w:t>
            </w:r>
            <w:r>
              <w:t xml:space="preserve"> учесть предложения, поступившие в ходе заслушивания информации.</w:t>
            </w:r>
          </w:p>
          <w:p w:rsidR="00FB60D6" w:rsidRDefault="00AD2C02" w:rsidP="00AD2C02">
            <w:pPr>
              <w:tabs>
                <w:tab w:val="left" w:pos="-142"/>
              </w:tabs>
              <w:jc w:val="both"/>
            </w:pPr>
            <w:r>
              <w:t xml:space="preserve">             2.1.</w:t>
            </w:r>
            <w:r w:rsidR="0056236C">
              <w:t xml:space="preserve"> </w:t>
            </w:r>
            <w:r w:rsidR="00FB60D6">
              <w:t>Рассмотреть  возможность организации  работы с детьми с ограниченными возможностями здоровья.</w:t>
            </w:r>
          </w:p>
          <w:p w:rsidR="00FB60D6" w:rsidRPr="00AD2C02" w:rsidRDefault="00AD2C02" w:rsidP="00AD2C02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 xml:space="preserve">            </w:t>
            </w:r>
            <w:r w:rsidR="0056236C">
              <w:t xml:space="preserve"> </w:t>
            </w:r>
            <w:r>
              <w:t>2.2.</w:t>
            </w:r>
            <w:r w:rsidR="0056236C">
              <w:t xml:space="preserve"> </w:t>
            </w:r>
            <w:r w:rsidR="00FB60D6">
              <w:t xml:space="preserve">Модернизировать сайт </w:t>
            </w:r>
            <w:r w:rsidR="00FB60D6" w:rsidRPr="00AD2C02">
              <w:rPr>
                <w:bCs/>
              </w:rPr>
              <w:t>Государственного бюджетного учреждения города Москвы «Культурно-спортивный центр «Форвард» и своевременно размещать  на сайте информацию  о предстоящих мероприятиях.</w:t>
            </w:r>
          </w:p>
          <w:p w:rsidR="00FB60D6" w:rsidRDefault="00FB60D6" w:rsidP="00AD2C02">
            <w:pPr>
              <w:tabs>
                <w:tab w:val="left" w:pos="0"/>
              </w:tabs>
              <w:jc w:val="both"/>
            </w:pPr>
            <w:r>
              <w:t xml:space="preserve"> </w:t>
            </w:r>
            <w:r w:rsidR="0056236C">
              <w:t xml:space="preserve">            2.3.</w:t>
            </w:r>
            <w:r w:rsidR="004D64B4">
              <w:t xml:space="preserve"> </w:t>
            </w:r>
            <w:bookmarkStart w:id="0" w:name="_GoBack"/>
            <w:bookmarkEnd w:id="0"/>
            <w:r>
              <w:t>Просить руководителя  ГБУ города Москвы «Культурно-спортивный центр «Форвард» предоставить  подробную информацию о проведенных мероприятиях  за 2019 год.</w:t>
            </w:r>
          </w:p>
          <w:p w:rsidR="00FB60D6" w:rsidRDefault="00FB60D6" w:rsidP="00FB60D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851"/>
              <w:jc w:val="both"/>
            </w:pPr>
            <w:r>
              <w:t xml:space="preserve">Направить настоящее решение в </w:t>
            </w:r>
            <w:r>
              <w:rPr>
                <w:bCs/>
              </w:rPr>
              <w:t>Государственное бюджетное учреждение города Москвы «Культурно-спортивный центр «Форвард»</w:t>
            </w:r>
            <w:r>
              <w:t>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      </w:r>
          </w:p>
          <w:p w:rsidR="00FB60D6" w:rsidRDefault="00FB60D6" w:rsidP="00FB60D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ind w:left="0" w:firstLine="851"/>
              <w:jc w:val="both"/>
            </w:pPr>
            <w:r>
              <w:t>Настоящее решение вступает в силу со дня его принятия.</w:t>
            </w:r>
          </w:p>
          <w:p w:rsidR="00FB60D6" w:rsidRPr="00FB60D6" w:rsidRDefault="00FB60D6" w:rsidP="00FB60D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851"/>
              <w:jc w:val="both"/>
            </w:pPr>
            <w:r>
      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      </w:r>
            <w:hyperlink r:id="rId10" w:history="1">
              <w:r w:rsidRPr="00FB60D6">
                <w:rPr>
                  <w:rStyle w:val="a6"/>
                  <w:color w:val="auto"/>
                  <w:u w:val="none"/>
                </w:rPr>
                <w:t>http://golyanovo.org</w:t>
              </w:r>
            </w:hyperlink>
            <w:r w:rsidRPr="00FB60D6">
              <w:t>.</w:t>
            </w:r>
          </w:p>
          <w:p w:rsidR="00FB60D6" w:rsidRDefault="00FB60D6" w:rsidP="00FB60D6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ind w:left="0" w:firstLine="851"/>
              <w:rPr>
                <w:spacing w:val="-10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решения возложить на председателя комиссии  по Регламенту, организации работы и контрою  Баш Ю.А. </w:t>
            </w:r>
          </w:p>
          <w:p w:rsidR="008F236B" w:rsidRPr="005C64D5" w:rsidRDefault="008F236B" w:rsidP="00FB60D6">
            <w:pPr>
              <w:suppressAutoHyphens/>
              <w:rPr>
                <w:b/>
              </w:rPr>
            </w:pPr>
          </w:p>
        </w:tc>
        <w:tc>
          <w:tcPr>
            <w:tcW w:w="567" w:type="dxa"/>
          </w:tcPr>
          <w:p w:rsidR="00104B1C" w:rsidRPr="005C64D5" w:rsidRDefault="00104B1C" w:rsidP="008F236B">
            <w:pPr>
              <w:ind w:left="69"/>
              <w:jc w:val="both"/>
            </w:pPr>
          </w:p>
        </w:tc>
      </w:tr>
    </w:tbl>
    <w:p w:rsidR="008F236B" w:rsidRDefault="009E149F" w:rsidP="00FB60D6">
      <w:pPr>
        <w:pStyle w:val="a3"/>
        <w:ind w:left="-426"/>
        <w:jc w:val="both"/>
        <w:rPr>
          <w:b/>
        </w:rPr>
      </w:pPr>
      <w:r w:rsidRPr="00880D95">
        <w:rPr>
          <w:b/>
        </w:rPr>
        <w:t xml:space="preserve">Глава </w:t>
      </w:r>
      <w:proofErr w:type="gramStart"/>
      <w:r w:rsidRPr="00880D95">
        <w:rPr>
          <w:b/>
        </w:rPr>
        <w:t>муниципального</w:t>
      </w:r>
      <w:proofErr w:type="gramEnd"/>
    </w:p>
    <w:p w:rsidR="009E149F" w:rsidRPr="00880D95" w:rsidRDefault="009E149F" w:rsidP="00FB60D6">
      <w:pPr>
        <w:pStyle w:val="a3"/>
        <w:ind w:left="-426"/>
        <w:jc w:val="both"/>
        <w:rPr>
          <w:b/>
        </w:rPr>
      </w:pPr>
      <w:r w:rsidRPr="00880D95">
        <w:rPr>
          <w:b/>
        </w:rPr>
        <w:t xml:space="preserve"> округа Гольяново</w:t>
      </w:r>
      <w:r w:rsidR="008F236B">
        <w:rPr>
          <w:b/>
        </w:rPr>
        <w:t xml:space="preserve">                                                                                          </w:t>
      </w:r>
      <w:r w:rsidR="00FB60D6">
        <w:rPr>
          <w:b/>
        </w:rPr>
        <w:t xml:space="preserve">     </w:t>
      </w:r>
      <w:r w:rsidRPr="00880D95">
        <w:rPr>
          <w:b/>
        </w:rPr>
        <w:t>Т.М. Четвертков</w:t>
      </w:r>
    </w:p>
    <w:sectPr w:rsidR="009E149F" w:rsidRPr="00880D95" w:rsidSect="00FB60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2E" w:rsidRDefault="00905E2E" w:rsidP="00905E2E">
      <w:r>
        <w:separator/>
      </w:r>
    </w:p>
  </w:endnote>
  <w:endnote w:type="continuationSeparator" w:id="0">
    <w:p w:rsidR="00905E2E" w:rsidRDefault="00905E2E" w:rsidP="0090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2E" w:rsidRDefault="00905E2E" w:rsidP="00905E2E">
      <w:r>
        <w:separator/>
      </w:r>
    </w:p>
  </w:footnote>
  <w:footnote w:type="continuationSeparator" w:id="0">
    <w:p w:rsidR="00905E2E" w:rsidRDefault="00905E2E" w:rsidP="0090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3AE61330"/>
    <w:lvl w:ilvl="0" w:tplc="69F8CA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4460"/>
    <w:rsid w:val="00026291"/>
    <w:rsid w:val="00066D0A"/>
    <w:rsid w:val="000A0FCE"/>
    <w:rsid w:val="000B44D5"/>
    <w:rsid w:val="000D24A0"/>
    <w:rsid w:val="00104B1C"/>
    <w:rsid w:val="00112168"/>
    <w:rsid w:val="00114659"/>
    <w:rsid w:val="0015333B"/>
    <w:rsid w:val="0017706B"/>
    <w:rsid w:val="00180DD4"/>
    <w:rsid w:val="001D2EC5"/>
    <w:rsid w:val="001D5956"/>
    <w:rsid w:val="001D707A"/>
    <w:rsid w:val="00207377"/>
    <w:rsid w:val="00230A5C"/>
    <w:rsid w:val="00241000"/>
    <w:rsid w:val="00247888"/>
    <w:rsid w:val="002B1883"/>
    <w:rsid w:val="002D0859"/>
    <w:rsid w:val="002E4D53"/>
    <w:rsid w:val="00305641"/>
    <w:rsid w:val="0030657E"/>
    <w:rsid w:val="0031029A"/>
    <w:rsid w:val="00312423"/>
    <w:rsid w:val="00336B8E"/>
    <w:rsid w:val="00346F66"/>
    <w:rsid w:val="00372483"/>
    <w:rsid w:val="00376DF8"/>
    <w:rsid w:val="0040210E"/>
    <w:rsid w:val="00410D89"/>
    <w:rsid w:val="004118C0"/>
    <w:rsid w:val="00416610"/>
    <w:rsid w:val="0046506F"/>
    <w:rsid w:val="00485AAC"/>
    <w:rsid w:val="00494C30"/>
    <w:rsid w:val="00497AFE"/>
    <w:rsid w:val="004C0C58"/>
    <w:rsid w:val="004C2227"/>
    <w:rsid w:val="004D64B4"/>
    <w:rsid w:val="004E21A5"/>
    <w:rsid w:val="004F20A9"/>
    <w:rsid w:val="00507AFF"/>
    <w:rsid w:val="00516C4E"/>
    <w:rsid w:val="00524E42"/>
    <w:rsid w:val="005523CC"/>
    <w:rsid w:val="0056236C"/>
    <w:rsid w:val="00566FF4"/>
    <w:rsid w:val="005B10FF"/>
    <w:rsid w:val="005C64D5"/>
    <w:rsid w:val="005D510C"/>
    <w:rsid w:val="005F104A"/>
    <w:rsid w:val="005F3507"/>
    <w:rsid w:val="005F5064"/>
    <w:rsid w:val="00604A9E"/>
    <w:rsid w:val="00645840"/>
    <w:rsid w:val="00646CB2"/>
    <w:rsid w:val="00690B68"/>
    <w:rsid w:val="006B291C"/>
    <w:rsid w:val="006D6200"/>
    <w:rsid w:val="00747C7A"/>
    <w:rsid w:val="0075102B"/>
    <w:rsid w:val="00752B9A"/>
    <w:rsid w:val="007B128A"/>
    <w:rsid w:val="007C0217"/>
    <w:rsid w:val="007F22CB"/>
    <w:rsid w:val="0082307D"/>
    <w:rsid w:val="008271D4"/>
    <w:rsid w:val="008314EC"/>
    <w:rsid w:val="008425B5"/>
    <w:rsid w:val="00857728"/>
    <w:rsid w:val="00865F30"/>
    <w:rsid w:val="00877F6C"/>
    <w:rsid w:val="008A11E2"/>
    <w:rsid w:val="008C4938"/>
    <w:rsid w:val="008D5F9C"/>
    <w:rsid w:val="008E028B"/>
    <w:rsid w:val="008E2CB2"/>
    <w:rsid w:val="008F236B"/>
    <w:rsid w:val="008F4318"/>
    <w:rsid w:val="00905E2E"/>
    <w:rsid w:val="00911A8F"/>
    <w:rsid w:val="00966814"/>
    <w:rsid w:val="009A5DB9"/>
    <w:rsid w:val="009C0D9C"/>
    <w:rsid w:val="009C1BA3"/>
    <w:rsid w:val="009D00F5"/>
    <w:rsid w:val="009D6AA6"/>
    <w:rsid w:val="009E149F"/>
    <w:rsid w:val="009E1C24"/>
    <w:rsid w:val="009E37B4"/>
    <w:rsid w:val="009F236A"/>
    <w:rsid w:val="00A549BF"/>
    <w:rsid w:val="00A552FB"/>
    <w:rsid w:val="00A9038D"/>
    <w:rsid w:val="00A95B05"/>
    <w:rsid w:val="00AC647F"/>
    <w:rsid w:val="00AD2C02"/>
    <w:rsid w:val="00AD5A52"/>
    <w:rsid w:val="00AE1317"/>
    <w:rsid w:val="00AF1D49"/>
    <w:rsid w:val="00B02801"/>
    <w:rsid w:val="00B40A29"/>
    <w:rsid w:val="00B5203F"/>
    <w:rsid w:val="00B6604C"/>
    <w:rsid w:val="00B76AA9"/>
    <w:rsid w:val="00B7783D"/>
    <w:rsid w:val="00B83E94"/>
    <w:rsid w:val="00B96419"/>
    <w:rsid w:val="00BC3A1E"/>
    <w:rsid w:val="00BE0765"/>
    <w:rsid w:val="00C478AC"/>
    <w:rsid w:val="00C55368"/>
    <w:rsid w:val="00C714DD"/>
    <w:rsid w:val="00C77ED5"/>
    <w:rsid w:val="00C842B8"/>
    <w:rsid w:val="00C92896"/>
    <w:rsid w:val="00C973B5"/>
    <w:rsid w:val="00CC01E4"/>
    <w:rsid w:val="00CD18A9"/>
    <w:rsid w:val="00CD7115"/>
    <w:rsid w:val="00CF1852"/>
    <w:rsid w:val="00D26A2D"/>
    <w:rsid w:val="00D346F0"/>
    <w:rsid w:val="00D636EA"/>
    <w:rsid w:val="00D80E1E"/>
    <w:rsid w:val="00D835E3"/>
    <w:rsid w:val="00D90854"/>
    <w:rsid w:val="00DC6DFE"/>
    <w:rsid w:val="00DD514C"/>
    <w:rsid w:val="00DF0EF0"/>
    <w:rsid w:val="00E06919"/>
    <w:rsid w:val="00E12F87"/>
    <w:rsid w:val="00E40D95"/>
    <w:rsid w:val="00E83E69"/>
    <w:rsid w:val="00E87C4A"/>
    <w:rsid w:val="00EA7BD1"/>
    <w:rsid w:val="00EC1327"/>
    <w:rsid w:val="00ED4E59"/>
    <w:rsid w:val="00F054BA"/>
    <w:rsid w:val="00F45461"/>
    <w:rsid w:val="00FB2F1F"/>
    <w:rsid w:val="00FB60D6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5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715EF68D</Template>
  <TotalTime>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8</cp:revision>
  <cp:lastPrinted>2018-04-11T10:05:00Z</cp:lastPrinted>
  <dcterms:created xsi:type="dcterms:W3CDTF">2020-06-08T09:12:00Z</dcterms:created>
  <dcterms:modified xsi:type="dcterms:W3CDTF">2020-06-15T10:06:00Z</dcterms:modified>
</cp:coreProperties>
</file>