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AC7DFF">
        <w:trPr>
          <w:trHeight w:val="3123"/>
        </w:trPr>
        <w:tc>
          <w:tcPr>
            <w:tcW w:w="9889" w:type="dxa"/>
          </w:tcPr>
          <w:p w:rsidR="008C7A3D" w:rsidRDefault="008C7A3D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AC7DFF" w:rsidRDefault="00AC7DFF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766597" w:rsidRDefault="00766597" w:rsidP="0076659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46742611" r:id="rId9"/>
              </w:pict>
            </w:r>
          </w:p>
          <w:p w:rsidR="00766597" w:rsidRDefault="00766597" w:rsidP="0076659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766597" w:rsidRDefault="00766597" w:rsidP="0076659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66597" w:rsidRDefault="00766597" w:rsidP="0076659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66597" w:rsidRDefault="00766597" w:rsidP="0076659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66597" w:rsidRDefault="00766597" w:rsidP="00766597">
            <w:pPr>
              <w:ind w:right="34"/>
            </w:pPr>
          </w:p>
          <w:p w:rsidR="00766597" w:rsidRDefault="00766597" w:rsidP="00766597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66597" w:rsidRDefault="00766597" w:rsidP="00766597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66597" w:rsidRDefault="00766597" w:rsidP="00766597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66597" w:rsidRDefault="00766597" w:rsidP="00766597">
            <w:pPr>
              <w:ind w:right="34"/>
              <w:rPr>
                <w:sz w:val="10"/>
              </w:rPr>
            </w:pPr>
          </w:p>
          <w:p w:rsidR="00766597" w:rsidRDefault="00766597" w:rsidP="00766597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25.03.202</w:t>
            </w:r>
            <w:r>
              <w:rPr>
                <w:b/>
              </w:rPr>
              <w:t>0  №5/5</w:t>
            </w:r>
          </w:p>
          <w:p w:rsidR="00AC7DFF" w:rsidRDefault="00AC7DFF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766597" w:rsidRDefault="00766597" w:rsidP="00AC7DFF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</w:p>
          <w:p w:rsidR="00AC7DFF" w:rsidRDefault="00766597" w:rsidP="00AC7DFF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AC7DFF">
              <w:rPr>
                <w:b/>
                <w:lang w:eastAsia="en-US"/>
              </w:rPr>
              <w:t>РЕШЕНИЕ</w:t>
            </w:r>
          </w:p>
          <w:p w:rsidR="00AC7DFF" w:rsidRDefault="00AC7DFF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AC7DFF">
            <w:pPr>
              <w:tabs>
                <w:tab w:val="left" w:pos="4253"/>
              </w:tabs>
              <w:suppressAutoHyphens/>
              <w:spacing w:line="276" w:lineRule="auto"/>
              <w:ind w:right="513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 w:rsidP="00AC7DFF">
            <w:pPr>
              <w:tabs>
                <w:tab w:val="left" w:pos="4253"/>
                <w:tab w:val="left" w:pos="4860"/>
              </w:tabs>
              <w:spacing w:line="276" w:lineRule="auto"/>
              <w:ind w:right="5137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 xml:space="preserve">иями города Москвы», рассмотрев обращение </w:t>
      </w:r>
      <w:r w:rsidR="00BC4D7F">
        <w:t xml:space="preserve"> </w:t>
      </w:r>
      <w:r w:rsidR="00861695">
        <w:t xml:space="preserve">префектуры Восточного административного округа города Москвы </w:t>
      </w:r>
      <w:r w:rsidR="002F59E5">
        <w:t>от 1</w:t>
      </w:r>
      <w:r w:rsidR="0099055F">
        <w:t>3.03.2020 №01-14-1080/20  (вх.</w:t>
      </w:r>
      <w:r w:rsidR="00861695">
        <w:t>№114 от 19</w:t>
      </w:r>
      <w:r w:rsidR="00BC4D7F">
        <w:t xml:space="preserve">.03.2020),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  <w:proofErr w:type="gramEnd"/>
    </w:p>
    <w:p w:rsidR="00CD32A0" w:rsidRPr="00E76F74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861695">
        <w:rPr>
          <w:sz w:val="24"/>
          <w:szCs w:val="24"/>
        </w:rPr>
        <w:t>включения в</w:t>
      </w:r>
      <w:r w:rsidR="00721FAF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>схем</w:t>
      </w:r>
      <w:r w:rsidR="00861695">
        <w:rPr>
          <w:sz w:val="24"/>
          <w:szCs w:val="24"/>
        </w:rPr>
        <w:t>у</w:t>
      </w:r>
      <w:r w:rsidR="00704B1D" w:rsidRPr="000A0DD8">
        <w:rPr>
          <w:sz w:val="24"/>
          <w:szCs w:val="24"/>
        </w:rPr>
        <w:t xml:space="preserve"> </w:t>
      </w:r>
      <w:r w:rsidR="00861695">
        <w:rPr>
          <w:sz w:val="24"/>
          <w:szCs w:val="24"/>
        </w:rPr>
        <w:t>размещения  2 (двух) нестационарных торговых объектов</w:t>
      </w:r>
      <w:r w:rsidR="00530C97">
        <w:rPr>
          <w:sz w:val="24"/>
          <w:szCs w:val="24"/>
        </w:rPr>
        <w:t xml:space="preserve"> </w:t>
      </w:r>
      <w:r w:rsidR="004029F4">
        <w:rPr>
          <w:sz w:val="24"/>
          <w:szCs w:val="24"/>
        </w:rPr>
        <w:t xml:space="preserve"> </w:t>
      </w:r>
      <w:r w:rsidR="00F42A70">
        <w:rPr>
          <w:sz w:val="24"/>
          <w:szCs w:val="24"/>
        </w:rPr>
        <w:t>по</w:t>
      </w:r>
      <w:r w:rsidR="00861695">
        <w:rPr>
          <w:sz w:val="24"/>
          <w:szCs w:val="24"/>
        </w:rPr>
        <w:t xml:space="preserve"> адресам</w:t>
      </w:r>
      <w:r w:rsidR="00E76F74">
        <w:rPr>
          <w:sz w:val="24"/>
          <w:szCs w:val="24"/>
        </w:rPr>
        <w:t xml:space="preserve"> согласно приложению к настоящему решению. 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6F74" w:rsidRPr="00EF516E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 w:rsidRPr="00EF516E">
        <w:rPr>
          <w:rFonts w:eastAsia="Calibri"/>
          <w:lang w:eastAsia="en-US"/>
        </w:rPr>
        <w:t>Контроль за</w:t>
      </w:r>
      <w:proofErr w:type="gramEnd"/>
      <w:r w:rsidRPr="00EF516E">
        <w:rPr>
          <w:rFonts w:eastAsia="Calibri"/>
          <w:lang w:eastAsia="en-US"/>
        </w:rPr>
        <w:t xml:space="preserve"> исполнением настоящего реш</w:t>
      </w:r>
      <w:r w:rsidR="00AC7DFF">
        <w:rPr>
          <w:rFonts w:eastAsia="Calibri"/>
          <w:lang w:eastAsia="en-US"/>
        </w:rPr>
        <w:t>ения возложить на председателя к</w:t>
      </w:r>
      <w:r w:rsidRPr="00EF516E">
        <w:rPr>
          <w:rFonts w:eastAsia="Calibri"/>
          <w:lang w:eastAsia="en-US"/>
        </w:rPr>
        <w:t xml:space="preserve">омиссии </w:t>
      </w:r>
      <w:r w:rsidR="004601E2">
        <w:rPr>
          <w:rFonts w:eastAsia="Calibri"/>
          <w:lang w:eastAsia="en-US"/>
        </w:rPr>
        <w:t xml:space="preserve"> п</w:t>
      </w:r>
      <w:r w:rsidRPr="000A0DD8">
        <w:t xml:space="preserve">о </w:t>
      </w:r>
      <w:r>
        <w:t>развитию</w:t>
      </w:r>
      <w:r w:rsidR="004601E2">
        <w:t xml:space="preserve"> муниципального округа </w:t>
      </w:r>
      <w:r>
        <w:t xml:space="preserve">  </w:t>
      </w:r>
      <w:proofErr w:type="spellStart"/>
      <w:r>
        <w:t>Отмахова</w:t>
      </w:r>
      <w:proofErr w:type="spellEnd"/>
      <w:r>
        <w:t xml:space="preserve"> Ю.Ф. 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AC7DFF" w:rsidRDefault="00AC7DFF" w:rsidP="00AC7DFF">
      <w:pPr>
        <w:pStyle w:val="a4"/>
        <w:tabs>
          <w:tab w:val="left" w:pos="1134"/>
        </w:tabs>
        <w:rPr>
          <w:b/>
          <w:iCs/>
          <w:sz w:val="24"/>
          <w:szCs w:val="24"/>
        </w:rPr>
      </w:pPr>
      <w:r w:rsidRPr="00AC7DFF">
        <w:rPr>
          <w:b/>
          <w:iCs/>
          <w:sz w:val="24"/>
          <w:szCs w:val="24"/>
        </w:rPr>
        <w:t xml:space="preserve">Глава </w:t>
      </w:r>
      <w:proofErr w:type="gramStart"/>
      <w:r w:rsidRPr="00AC7DFF">
        <w:rPr>
          <w:b/>
          <w:iCs/>
          <w:sz w:val="24"/>
          <w:szCs w:val="24"/>
        </w:rPr>
        <w:t>муниципального</w:t>
      </w:r>
      <w:proofErr w:type="gramEnd"/>
    </w:p>
    <w:p w:rsidR="00E76F74" w:rsidRPr="00AC7DFF" w:rsidRDefault="00AC7DFF" w:rsidP="00AC7DFF">
      <w:pPr>
        <w:pStyle w:val="a4"/>
        <w:tabs>
          <w:tab w:val="left" w:pos="1134"/>
        </w:tabs>
        <w:rPr>
          <w:b/>
          <w:iCs/>
          <w:sz w:val="24"/>
          <w:szCs w:val="24"/>
        </w:rPr>
      </w:pPr>
      <w:r w:rsidRPr="00AC7DFF">
        <w:rPr>
          <w:b/>
          <w:iCs/>
          <w:sz w:val="24"/>
          <w:szCs w:val="24"/>
        </w:rPr>
        <w:t xml:space="preserve"> округа Гольяново </w:t>
      </w:r>
      <w:r>
        <w:rPr>
          <w:b/>
          <w:iCs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b/>
          <w:iCs/>
          <w:sz w:val="24"/>
          <w:szCs w:val="24"/>
        </w:rPr>
        <w:t>Т.М.Четвертков</w:t>
      </w:r>
      <w:proofErr w:type="spellEnd"/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1A5FEE" w:rsidRDefault="001A5FEE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1A5FEE" w:rsidRDefault="001A5FEE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766597" w:rsidRDefault="00766597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AC7DFF">
        <w:rPr>
          <w:iCs/>
          <w:sz w:val="24"/>
          <w:szCs w:val="24"/>
        </w:rPr>
        <w:t>25</w:t>
      </w:r>
      <w:r w:rsidR="002645EC">
        <w:rPr>
          <w:iCs/>
          <w:sz w:val="24"/>
          <w:szCs w:val="24"/>
        </w:rPr>
        <w:t>»  март</w:t>
      </w:r>
      <w:r>
        <w:rPr>
          <w:iCs/>
          <w:sz w:val="24"/>
          <w:szCs w:val="24"/>
        </w:rPr>
        <w:t>а</w:t>
      </w:r>
      <w:r w:rsidR="00AC7DFF">
        <w:rPr>
          <w:iCs/>
          <w:sz w:val="24"/>
          <w:szCs w:val="24"/>
        </w:rPr>
        <w:t xml:space="preserve">  </w:t>
      </w:r>
      <w:r w:rsidR="00A61E52">
        <w:rPr>
          <w:iCs/>
          <w:sz w:val="24"/>
          <w:szCs w:val="24"/>
        </w:rPr>
        <w:t>2020</w:t>
      </w:r>
      <w:r w:rsidR="00E76F74">
        <w:rPr>
          <w:iCs/>
          <w:sz w:val="24"/>
          <w:szCs w:val="24"/>
        </w:rPr>
        <w:t xml:space="preserve"> года  № </w:t>
      </w:r>
      <w:r w:rsidR="00AC7DFF">
        <w:rPr>
          <w:iCs/>
          <w:sz w:val="24"/>
          <w:szCs w:val="24"/>
        </w:rPr>
        <w:t>5/5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636" w:type="dxa"/>
        <w:jc w:val="center"/>
        <w:tblInd w:w="-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519"/>
        <w:gridCol w:w="1896"/>
        <w:gridCol w:w="1721"/>
        <w:gridCol w:w="1427"/>
        <w:gridCol w:w="1445"/>
        <w:gridCol w:w="1817"/>
      </w:tblGrid>
      <w:tr w:rsidR="00861695" w:rsidRPr="000A0DD8" w:rsidTr="00861695">
        <w:trPr>
          <w:trHeight w:hRule="exact" w:val="9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95" w:rsidRPr="000A0DD8" w:rsidRDefault="00861695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Default="00861695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1695" w:rsidRDefault="00861695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861695" w:rsidRPr="000A0DD8" w:rsidRDefault="00861695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861695" w:rsidRPr="000A0DD8" w:rsidTr="00861695">
        <w:trPr>
          <w:trHeight w:hRule="exact" w:val="23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6B58C7">
            <w:pPr>
              <w:autoSpaceDE w:val="0"/>
              <w:autoSpaceDN w:val="0"/>
              <w:jc w:val="center"/>
            </w:pPr>
            <w:proofErr w:type="gramStart"/>
            <w:r>
              <w:t>Уссурийская</w:t>
            </w:r>
            <w:proofErr w:type="gramEnd"/>
            <w:r>
              <w:t xml:space="preserve"> ул., вл.3, корпус 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A61E52">
            <w:pPr>
              <w:autoSpaceDE w:val="0"/>
              <w:autoSpaceDN w:val="0"/>
              <w:jc w:val="center"/>
            </w:pPr>
            <w:r>
              <w:t>Ели, сосны, лапник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autoSpaceDE w:val="0"/>
              <w:autoSpaceDN w:val="0"/>
              <w:jc w:val="center"/>
            </w:pPr>
            <w:r>
              <w:t>Ёлочный базар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6B58C7">
            <w:pPr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95" w:rsidRDefault="00861695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861695" w:rsidRDefault="00861695" w:rsidP="00861695">
            <w:pPr>
              <w:autoSpaceDE w:val="0"/>
              <w:autoSpaceDN w:val="0"/>
              <w:jc w:val="center"/>
            </w:pPr>
          </w:p>
          <w:p w:rsidR="00861695" w:rsidRDefault="00861695" w:rsidP="00861695">
            <w:pPr>
              <w:autoSpaceDE w:val="0"/>
              <w:autoSpaceDN w:val="0"/>
              <w:jc w:val="center"/>
            </w:pPr>
          </w:p>
          <w:p w:rsidR="00861695" w:rsidRPr="000A0DD8" w:rsidRDefault="00861695" w:rsidP="00861695">
            <w:pPr>
              <w:autoSpaceDE w:val="0"/>
              <w:autoSpaceDN w:val="0"/>
              <w:jc w:val="center"/>
            </w:pPr>
            <w:r>
              <w:t xml:space="preserve"> с 20 декабря  по 31 декабря</w:t>
            </w:r>
          </w:p>
        </w:tc>
      </w:tr>
      <w:tr w:rsidR="00861695" w:rsidRPr="000A0DD8" w:rsidTr="00861695">
        <w:trPr>
          <w:trHeight w:hRule="exact" w:val="23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Default="00861695" w:rsidP="006B58C7">
            <w:pPr>
              <w:autoSpaceDE w:val="0"/>
              <w:autoSpaceDN w:val="0"/>
              <w:jc w:val="center"/>
            </w:pPr>
            <w:r>
              <w:t>Щелковское шоссе, вл.91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Default="00861695" w:rsidP="00A61E52">
            <w:pPr>
              <w:autoSpaceDE w:val="0"/>
              <w:autoSpaceDN w:val="0"/>
              <w:jc w:val="center"/>
            </w:pPr>
            <w:r>
              <w:t>Ели, сосны, лапник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Default="00861695" w:rsidP="004922B8">
            <w:pPr>
              <w:autoSpaceDE w:val="0"/>
              <w:autoSpaceDN w:val="0"/>
              <w:jc w:val="center"/>
            </w:pPr>
            <w:r>
              <w:t>Ёлочный базар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Default="00861695" w:rsidP="006B58C7">
            <w:pPr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95" w:rsidRDefault="00861695" w:rsidP="006B58C7">
            <w:pPr>
              <w:autoSpaceDE w:val="0"/>
              <w:autoSpaceDN w:val="0"/>
              <w:jc w:val="center"/>
            </w:pPr>
          </w:p>
          <w:p w:rsidR="00861695" w:rsidRDefault="00861695" w:rsidP="006B58C7">
            <w:pPr>
              <w:autoSpaceDE w:val="0"/>
              <w:autoSpaceDN w:val="0"/>
              <w:jc w:val="center"/>
            </w:pPr>
          </w:p>
          <w:p w:rsidR="00861695" w:rsidRDefault="00861695" w:rsidP="006B58C7">
            <w:pPr>
              <w:autoSpaceDE w:val="0"/>
              <w:autoSpaceDN w:val="0"/>
              <w:jc w:val="center"/>
            </w:pPr>
          </w:p>
          <w:p w:rsidR="00861695" w:rsidRDefault="00861695" w:rsidP="006B58C7">
            <w:pPr>
              <w:autoSpaceDE w:val="0"/>
              <w:autoSpaceDN w:val="0"/>
              <w:jc w:val="center"/>
            </w:pPr>
            <w:r>
              <w:t>с 20 декабря  по 31 декабря</w:t>
            </w:r>
          </w:p>
        </w:tc>
      </w:tr>
    </w:tbl>
    <w:p w:rsidR="000A0DD8" w:rsidRDefault="000A0DD8">
      <w:pPr>
        <w:rPr>
          <w:sz w:val="22"/>
          <w:szCs w:val="22"/>
        </w:rPr>
      </w:pPr>
    </w:p>
    <w:p w:rsidR="007952B4" w:rsidRDefault="007952B4" w:rsidP="007952B4"/>
    <w:p w:rsidR="000A0DD8" w:rsidRPr="00721FAF" w:rsidRDefault="000A0DD8">
      <w:pPr>
        <w:rPr>
          <w:sz w:val="22"/>
          <w:szCs w:val="22"/>
        </w:rPr>
      </w:pPr>
    </w:p>
    <w:sectPr w:rsidR="000A0DD8" w:rsidRPr="00721FAF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95" w:rsidRDefault="00861695" w:rsidP="00D6420D">
      <w:r>
        <w:separator/>
      </w:r>
    </w:p>
  </w:endnote>
  <w:endnote w:type="continuationSeparator" w:id="0">
    <w:p w:rsidR="00861695" w:rsidRDefault="0086169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95" w:rsidRDefault="00861695" w:rsidP="00D6420D">
      <w:r>
        <w:separator/>
      </w:r>
    </w:p>
  </w:footnote>
  <w:footnote w:type="continuationSeparator" w:id="0">
    <w:p w:rsidR="00861695" w:rsidRDefault="0086169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2F59E5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861AB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2E5F"/>
    <w:rsid w:val="00645840"/>
    <w:rsid w:val="00645E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66597"/>
    <w:rsid w:val="00785388"/>
    <w:rsid w:val="00792D2B"/>
    <w:rsid w:val="007952B4"/>
    <w:rsid w:val="007E2BE0"/>
    <w:rsid w:val="007F198A"/>
    <w:rsid w:val="007F22CB"/>
    <w:rsid w:val="007F4D9D"/>
    <w:rsid w:val="0082279C"/>
    <w:rsid w:val="00827159"/>
    <w:rsid w:val="008314EC"/>
    <w:rsid w:val="008425B5"/>
    <w:rsid w:val="0086169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9055F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1E52"/>
    <w:rsid w:val="00A639B8"/>
    <w:rsid w:val="00A71E7B"/>
    <w:rsid w:val="00A76DF1"/>
    <w:rsid w:val="00A9038D"/>
    <w:rsid w:val="00AC647F"/>
    <w:rsid w:val="00AC7DF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4F7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9B013EE4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2018-10-16T07:59:00Z</cp:lastPrinted>
  <dcterms:created xsi:type="dcterms:W3CDTF">2020-03-26T12:44:00Z</dcterms:created>
  <dcterms:modified xsi:type="dcterms:W3CDTF">2020-03-26T12:44:00Z</dcterms:modified>
</cp:coreProperties>
</file>