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42"/>
        <w:gridCol w:w="5244"/>
        <w:gridCol w:w="4395"/>
        <w:gridCol w:w="284"/>
      </w:tblGrid>
      <w:tr w:rsidR="00BF29BA" w:rsidRPr="00C43A88" w:rsidTr="00322666">
        <w:trPr>
          <w:gridBefore w:val="1"/>
          <w:wBefore w:w="142" w:type="dxa"/>
          <w:trHeight w:val="2686"/>
        </w:trPr>
        <w:tc>
          <w:tcPr>
            <w:tcW w:w="9639" w:type="dxa"/>
            <w:gridSpan w:val="2"/>
            <w:shd w:val="clear" w:color="auto" w:fill="auto"/>
          </w:tcPr>
          <w:p w:rsidR="000408C4" w:rsidRDefault="00322666" w:rsidP="00322666">
            <w:pPr>
              <w:tabs>
                <w:tab w:val="left" w:pos="3195"/>
              </w:tabs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</w:r>
          </w:p>
          <w:p w:rsidR="00322666" w:rsidRDefault="00322666" w:rsidP="00322666">
            <w:pPr>
              <w:suppressAutoHyphens/>
              <w:ind w:right="34"/>
              <w:rPr>
                <w:b/>
              </w:rPr>
            </w:pPr>
          </w:p>
          <w:p w:rsidR="00322666" w:rsidRDefault="00322666" w:rsidP="0032266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46742446" r:id="rId10"/>
              </w:pict>
            </w:r>
          </w:p>
          <w:p w:rsidR="00322666" w:rsidRDefault="00322666" w:rsidP="0032266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322666" w:rsidRDefault="00322666" w:rsidP="0032266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322666" w:rsidRDefault="00322666" w:rsidP="0032266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322666" w:rsidRDefault="00322666" w:rsidP="0032266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322666" w:rsidRDefault="00322666" w:rsidP="00322666">
            <w:pPr>
              <w:ind w:right="34"/>
            </w:pPr>
          </w:p>
          <w:p w:rsidR="00322666" w:rsidRDefault="00322666" w:rsidP="00322666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22666" w:rsidRDefault="00322666" w:rsidP="00322666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322666" w:rsidRDefault="00322666" w:rsidP="00322666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3CE6852" wp14:editId="1084E01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22666" w:rsidRDefault="00322666" w:rsidP="00322666">
            <w:pPr>
              <w:ind w:right="34"/>
              <w:rPr>
                <w:sz w:val="10"/>
              </w:rPr>
            </w:pPr>
          </w:p>
          <w:p w:rsidR="00322666" w:rsidRDefault="00322666" w:rsidP="00322666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25.03.202</w:t>
            </w:r>
            <w:r>
              <w:rPr>
                <w:b/>
              </w:rPr>
              <w:t>0  №5/3</w:t>
            </w:r>
          </w:p>
          <w:p w:rsidR="000408C4" w:rsidRDefault="000408C4" w:rsidP="001D13F9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0408C4" w:rsidRDefault="000408C4" w:rsidP="000408C4">
            <w:pPr>
              <w:tabs>
                <w:tab w:val="left" w:pos="4995"/>
              </w:tabs>
              <w:ind w:right="-4077"/>
              <w:jc w:val="center"/>
              <w:rPr>
                <w:b/>
                <w:lang w:eastAsia="en-US"/>
              </w:rPr>
            </w:pPr>
          </w:p>
          <w:p w:rsidR="000408C4" w:rsidRDefault="000408C4" w:rsidP="000408C4">
            <w:pPr>
              <w:tabs>
                <w:tab w:val="left" w:pos="4995"/>
              </w:tabs>
              <w:ind w:right="-407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РЕШЕНИЕ</w:t>
            </w:r>
          </w:p>
          <w:p w:rsidR="000408C4" w:rsidRDefault="000408C4" w:rsidP="001D13F9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BF29BA" w:rsidRPr="00C43A88" w:rsidRDefault="00E9411E" w:rsidP="00322666">
            <w:pPr>
              <w:tabs>
                <w:tab w:val="left" w:pos="4995"/>
              </w:tabs>
              <w:ind w:right="5703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1D13F9">
              <w:rPr>
                <w:b/>
                <w:lang w:eastAsia="en-US"/>
              </w:rPr>
              <w:t>Уральская ул., д.4</w:t>
            </w:r>
          </w:p>
        </w:tc>
        <w:tc>
          <w:tcPr>
            <w:tcW w:w="284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322666">
        <w:trPr>
          <w:trHeight w:val="80"/>
        </w:trPr>
        <w:tc>
          <w:tcPr>
            <w:tcW w:w="5386" w:type="dxa"/>
            <w:gridSpan w:val="2"/>
            <w:hideMark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  <w:p w:rsidR="000408C4" w:rsidRDefault="000408C4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9" w:type="dxa"/>
            <w:gridSpan w:val="2"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</w:t>
      </w:r>
      <w:proofErr w:type="gramStart"/>
      <w:r>
        <w:t>в многоквартирном доме об установке ограждающих устройств на придомовой территории в многоквартирн</w:t>
      </w:r>
      <w:r w:rsidR="000153AC">
        <w:t>ом д</w:t>
      </w:r>
      <w:r w:rsidR="00087BC6">
        <w:t>оме  по  адресу</w:t>
      </w:r>
      <w:proofErr w:type="gramEnd"/>
      <w:r w:rsidR="00087BC6">
        <w:t xml:space="preserve">: г. Москва, </w:t>
      </w:r>
      <w:r w:rsidR="006824CB">
        <w:t>Уральская ул., д.4</w:t>
      </w:r>
      <w:r w:rsidR="00E47BAE">
        <w:t xml:space="preserve"> (</w:t>
      </w:r>
      <w:proofErr w:type="spellStart"/>
      <w:r w:rsidR="00E47BAE">
        <w:t>вх</w:t>
      </w:r>
      <w:proofErr w:type="spellEnd"/>
      <w:r w:rsidR="00E47BAE">
        <w:t>. №8</w:t>
      </w:r>
      <w:r w:rsidR="006824CB">
        <w:t>7  от 04.03.2020</w:t>
      </w:r>
      <w:r w:rsidR="0085197A">
        <w:t>)</w:t>
      </w:r>
      <w:r w:rsidR="00A10536" w:rsidRPr="00A10536">
        <w:t>,</w:t>
      </w:r>
      <w:r w:rsidR="00E9411E" w:rsidRPr="00A10536">
        <w:t xml:space="preserve"> </w:t>
      </w:r>
      <w:r w:rsidRPr="00A10536">
        <w:t>Совет депутатов</w:t>
      </w:r>
      <w:r w:rsidR="00E9411E" w:rsidRPr="00A10536">
        <w:t xml:space="preserve"> муниципального округа Гольяново  решил: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 установку огражда</w:t>
      </w:r>
      <w:r w:rsidR="006824CB">
        <w:t>ющих устройств (двух шлагбаумов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6824CB">
        <w:t xml:space="preserve"> Уральская ул., д.4</w:t>
      </w:r>
      <w:r w:rsidR="00E47BAE">
        <w:t xml:space="preserve"> </w:t>
      </w:r>
      <w:r w:rsidR="0085197A"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>ещений многоквартирного до</w:t>
      </w:r>
      <w:r w:rsidR="00E47BAE">
        <w:t xml:space="preserve">ма </w:t>
      </w:r>
      <w:r w:rsidR="006824CB">
        <w:t xml:space="preserve">№4 по ул. Уральская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0408C4" w:rsidRPr="000408C4" w:rsidRDefault="000408C4" w:rsidP="000408C4">
      <w:pPr>
        <w:pStyle w:val="a4"/>
        <w:tabs>
          <w:tab w:val="left" w:pos="1134"/>
        </w:tabs>
        <w:rPr>
          <w:b/>
          <w:sz w:val="24"/>
          <w:szCs w:val="24"/>
        </w:rPr>
      </w:pPr>
      <w:r w:rsidRPr="000408C4">
        <w:rPr>
          <w:b/>
          <w:sz w:val="24"/>
          <w:szCs w:val="24"/>
        </w:rPr>
        <w:t xml:space="preserve">Глава </w:t>
      </w:r>
      <w:proofErr w:type="gramStart"/>
      <w:r w:rsidRPr="000408C4">
        <w:rPr>
          <w:b/>
          <w:sz w:val="24"/>
          <w:szCs w:val="24"/>
        </w:rPr>
        <w:t>муниципального</w:t>
      </w:r>
      <w:proofErr w:type="gramEnd"/>
      <w:r w:rsidRPr="000408C4">
        <w:rPr>
          <w:b/>
          <w:sz w:val="24"/>
          <w:szCs w:val="24"/>
        </w:rPr>
        <w:t xml:space="preserve"> </w:t>
      </w:r>
    </w:p>
    <w:p w:rsidR="001C132E" w:rsidRPr="000408C4" w:rsidRDefault="000408C4" w:rsidP="000408C4">
      <w:pPr>
        <w:pStyle w:val="a4"/>
        <w:tabs>
          <w:tab w:val="left" w:pos="1134"/>
        </w:tabs>
        <w:rPr>
          <w:b/>
          <w:sz w:val="24"/>
          <w:szCs w:val="24"/>
        </w:rPr>
      </w:pPr>
      <w:r w:rsidRPr="000408C4">
        <w:rPr>
          <w:b/>
          <w:sz w:val="24"/>
          <w:szCs w:val="24"/>
        </w:rPr>
        <w:t xml:space="preserve">округа Гольяново 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  <w:r>
        <w:rPr>
          <w:b/>
          <w:sz w:val="24"/>
          <w:szCs w:val="24"/>
        </w:rPr>
        <w:t xml:space="preserve">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lastRenderedPageBreak/>
        <w:t>Приложение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85197A">
        <w:rPr>
          <w:sz w:val="22"/>
          <w:szCs w:val="22"/>
        </w:rPr>
        <w:t>«</w:t>
      </w:r>
      <w:r w:rsidR="000408C4">
        <w:rPr>
          <w:sz w:val="22"/>
          <w:szCs w:val="22"/>
        </w:rPr>
        <w:t>25</w:t>
      </w:r>
      <w:r w:rsidR="00026BB4">
        <w:rPr>
          <w:sz w:val="22"/>
          <w:szCs w:val="22"/>
        </w:rPr>
        <w:t xml:space="preserve"> » </w:t>
      </w:r>
      <w:r w:rsidR="006824CB">
        <w:rPr>
          <w:sz w:val="22"/>
          <w:szCs w:val="22"/>
        </w:rPr>
        <w:t xml:space="preserve"> марта</w:t>
      </w:r>
      <w:r w:rsidR="00E47BAE">
        <w:rPr>
          <w:sz w:val="22"/>
          <w:szCs w:val="22"/>
        </w:rPr>
        <w:t xml:space="preserve"> </w:t>
      </w:r>
      <w:r w:rsidR="000440F8">
        <w:rPr>
          <w:sz w:val="22"/>
          <w:szCs w:val="22"/>
        </w:rPr>
        <w:t xml:space="preserve"> </w:t>
      </w:r>
      <w:r w:rsidR="00E47BAE">
        <w:rPr>
          <w:sz w:val="22"/>
          <w:szCs w:val="22"/>
        </w:rPr>
        <w:t xml:space="preserve">  2020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0408C4">
        <w:rPr>
          <w:sz w:val="22"/>
          <w:szCs w:val="22"/>
        </w:rPr>
        <w:t>5/3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6824CB">
        <w:rPr>
          <w:b/>
          <w:sz w:val="22"/>
          <w:szCs w:val="22"/>
        </w:rPr>
        <w:t>Уральская ул., д.4</w:t>
      </w:r>
    </w:p>
    <w:p w:rsidR="000408C4" w:rsidRDefault="000408C4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092003" w:rsidRDefault="006824CB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622051" cy="8013204"/>
            <wp:effectExtent l="0" t="0" r="0" b="6985"/>
            <wp:docPr id="2" name="Рисунок 2" descr="\\192.168.3.2\Userfiles\Maxina.E\Downloads\шлагбаум уральска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2\Userfiles\Maxina.E\Downloads\шлагбаум уральская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21" cy="80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003" w:rsidSect="001D6EFA">
      <w:pgSz w:w="11906" w:h="16838"/>
      <w:pgMar w:top="85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AE" w:rsidRDefault="00E47BAE" w:rsidP="00D6420D">
      <w:r>
        <w:separator/>
      </w:r>
    </w:p>
  </w:endnote>
  <w:endnote w:type="continuationSeparator" w:id="0">
    <w:p w:rsidR="00E47BAE" w:rsidRDefault="00E47BA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AE" w:rsidRDefault="00E47BAE" w:rsidP="00D6420D">
      <w:r>
        <w:separator/>
      </w:r>
    </w:p>
  </w:footnote>
  <w:footnote w:type="continuationSeparator" w:id="0">
    <w:p w:rsidR="00E47BAE" w:rsidRDefault="00E47BAE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08C4"/>
    <w:rsid w:val="00041147"/>
    <w:rsid w:val="000440F8"/>
    <w:rsid w:val="00046DE6"/>
    <w:rsid w:val="0005536B"/>
    <w:rsid w:val="000555C9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13F9"/>
    <w:rsid w:val="001D2EC5"/>
    <w:rsid w:val="001D5956"/>
    <w:rsid w:val="001D5A33"/>
    <w:rsid w:val="001D6EFA"/>
    <w:rsid w:val="001D7F75"/>
    <w:rsid w:val="001F2C0B"/>
    <w:rsid w:val="00204355"/>
    <w:rsid w:val="00241000"/>
    <w:rsid w:val="00247888"/>
    <w:rsid w:val="00253C27"/>
    <w:rsid w:val="00271D8A"/>
    <w:rsid w:val="0029144E"/>
    <w:rsid w:val="002A36A5"/>
    <w:rsid w:val="002A45BD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22666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824CB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280E"/>
    <w:rsid w:val="00704B1D"/>
    <w:rsid w:val="00704C4B"/>
    <w:rsid w:val="00721FAF"/>
    <w:rsid w:val="00736931"/>
    <w:rsid w:val="00744BA8"/>
    <w:rsid w:val="00747C7A"/>
    <w:rsid w:val="0075102B"/>
    <w:rsid w:val="00752B9A"/>
    <w:rsid w:val="0076243D"/>
    <w:rsid w:val="00763B13"/>
    <w:rsid w:val="0078196B"/>
    <w:rsid w:val="00785388"/>
    <w:rsid w:val="00792D2B"/>
    <w:rsid w:val="007A3A71"/>
    <w:rsid w:val="007C6C99"/>
    <w:rsid w:val="007E2BE0"/>
    <w:rsid w:val="007F198A"/>
    <w:rsid w:val="007F22CB"/>
    <w:rsid w:val="007F4D9D"/>
    <w:rsid w:val="0082279C"/>
    <w:rsid w:val="00827159"/>
    <w:rsid w:val="008314EC"/>
    <w:rsid w:val="008425B5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8CF"/>
    <w:rsid w:val="00954E71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0536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E77F9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230B"/>
    <w:rsid w:val="00B931AC"/>
    <w:rsid w:val="00B96419"/>
    <w:rsid w:val="00BA2035"/>
    <w:rsid w:val="00BB1852"/>
    <w:rsid w:val="00BD1227"/>
    <w:rsid w:val="00BD7A1B"/>
    <w:rsid w:val="00BE13C5"/>
    <w:rsid w:val="00BE16B6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9398D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C30D-1456-4FF5-A176-6B674DEA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25C60840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2020-01-21T14:43:00Z</cp:lastPrinted>
  <dcterms:created xsi:type="dcterms:W3CDTF">2020-03-26T12:41:00Z</dcterms:created>
  <dcterms:modified xsi:type="dcterms:W3CDTF">2020-03-26T12:41:00Z</dcterms:modified>
</cp:coreProperties>
</file>