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0A0" w:firstRow="1" w:lastRow="0" w:firstColumn="1" w:lastColumn="0" w:noHBand="0" w:noVBand="0"/>
      </w:tblPr>
      <w:tblGrid>
        <w:gridCol w:w="10207"/>
        <w:gridCol w:w="283"/>
      </w:tblGrid>
      <w:tr w:rsidR="002F7F6C" w:rsidTr="00437BB0">
        <w:trPr>
          <w:trHeight w:val="2711"/>
        </w:trPr>
        <w:tc>
          <w:tcPr>
            <w:tcW w:w="10207" w:type="dxa"/>
          </w:tcPr>
          <w:p w:rsidR="00302112" w:rsidRDefault="00302112" w:rsidP="00302112">
            <w:pPr>
              <w:suppressAutoHyphens/>
              <w:rPr>
                <w:b/>
              </w:rPr>
            </w:pPr>
          </w:p>
          <w:p w:rsidR="00302112" w:rsidRDefault="00302112" w:rsidP="00302112">
            <w:pPr>
              <w:suppressAutoHyphens/>
              <w:ind w:right="34"/>
              <w:rPr>
                <w:b/>
              </w:rPr>
            </w:pPr>
          </w:p>
          <w:p w:rsidR="00302112" w:rsidRDefault="00CA08B6" w:rsidP="00302112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46808171" r:id="rId10"/>
              </w:pict>
            </w:r>
          </w:p>
          <w:p w:rsidR="00302112" w:rsidRDefault="00302112" w:rsidP="00302112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302112" w:rsidRDefault="00302112" w:rsidP="00302112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302112" w:rsidRDefault="00302112" w:rsidP="00302112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302112" w:rsidRDefault="00302112" w:rsidP="00302112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302112" w:rsidRDefault="00302112" w:rsidP="00302112">
            <w:pPr>
              <w:ind w:right="34"/>
            </w:pPr>
          </w:p>
          <w:p w:rsidR="00302112" w:rsidRDefault="00302112" w:rsidP="00302112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02112" w:rsidRDefault="00302112" w:rsidP="00302112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302112" w:rsidRDefault="00302112" w:rsidP="00302112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302112" w:rsidRDefault="00302112" w:rsidP="00302112">
            <w:pPr>
              <w:ind w:right="34"/>
              <w:rPr>
                <w:sz w:val="10"/>
              </w:rPr>
            </w:pPr>
          </w:p>
          <w:p w:rsidR="00302112" w:rsidRDefault="00302112" w:rsidP="00302112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25.03.2020  №5/2</w:t>
            </w:r>
          </w:p>
          <w:p w:rsidR="00437BB0" w:rsidRDefault="00437BB0" w:rsidP="00437BB0">
            <w:pPr>
              <w:ind w:right="-108"/>
              <w:jc w:val="center"/>
              <w:rPr>
                <w:b/>
                <w:lang w:eastAsia="en-US"/>
              </w:rPr>
            </w:pPr>
          </w:p>
          <w:p w:rsidR="00437BB0" w:rsidRDefault="00302112" w:rsidP="00302112">
            <w:pPr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</w:t>
            </w:r>
            <w:r w:rsidR="00437BB0">
              <w:rPr>
                <w:b/>
                <w:lang w:eastAsia="en-US"/>
              </w:rPr>
              <w:t>РЕШЕНИЕ</w:t>
            </w:r>
          </w:p>
          <w:p w:rsidR="00437BB0" w:rsidRDefault="00437BB0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437BB0" w:rsidRDefault="00437BB0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2F7F6C" w:rsidRDefault="002F7F6C" w:rsidP="00437BB0">
            <w:pPr>
              <w:ind w:right="556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7B77C2">
              <w:rPr>
                <w:b/>
                <w:lang w:eastAsia="en-US"/>
              </w:rPr>
              <w:t>ением по месту жительства на Ӏ</w:t>
            </w:r>
            <w:r w:rsidR="00621E31">
              <w:rPr>
                <w:b/>
                <w:lang w:eastAsia="en-US"/>
              </w:rPr>
              <w:t>Ӏ</w:t>
            </w:r>
            <w:r w:rsidR="007B77C2">
              <w:rPr>
                <w:b/>
                <w:lang w:eastAsia="en-US"/>
              </w:rPr>
              <w:t xml:space="preserve"> квартал 2020 </w:t>
            </w:r>
            <w:r>
              <w:rPr>
                <w:b/>
                <w:lang w:eastAsia="en-US"/>
              </w:rPr>
              <w:t>года</w:t>
            </w:r>
          </w:p>
        </w:tc>
        <w:tc>
          <w:tcPr>
            <w:tcW w:w="283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  <w:tr w:rsidR="00E12834" w:rsidRPr="007E6794" w:rsidTr="00437BB0">
        <w:trPr>
          <w:trHeight w:val="551"/>
        </w:trPr>
        <w:tc>
          <w:tcPr>
            <w:tcW w:w="10207" w:type="dxa"/>
          </w:tcPr>
          <w:p w:rsidR="00E12834" w:rsidRPr="00D6420D" w:rsidRDefault="00E12834" w:rsidP="007B77C2">
            <w:pPr>
              <w:ind w:right="-348"/>
              <w:jc w:val="both"/>
              <w:rPr>
                <w:b/>
                <w:lang w:eastAsia="en-US"/>
              </w:rPr>
            </w:pPr>
          </w:p>
          <w:p w:rsidR="00E12834" w:rsidRPr="00666B90" w:rsidRDefault="00E12834" w:rsidP="007B77C2">
            <w:pPr>
              <w:ind w:right="-348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B551E9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395527">
        <w:rPr>
          <w:rStyle w:val="apple-style-span"/>
          <w:shd w:val="clear" w:color="auto" w:fill="FFFFFF"/>
        </w:rPr>
        <w:t>обращение</w:t>
      </w:r>
      <w:r w:rsidR="00036710" w:rsidRPr="00395527">
        <w:rPr>
          <w:rStyle w:val="apple-style-span"/>
          <w:shd w:val="clear" w:color="auto" w:fill="FFFFFF"/>
        </w:rPr>
        <w:t>м</w:t>
      </w:r>
      <w:r w:rsidRPr="00395527">
        <w:rPr>
          <w:rStyle w:val="apple-style-span"/>
          <w:shd w:val="clear" w:color="auto" w:fill="FFFFFF"/>
        </w:rPr>
        <w:t xml:space="preserve"> </w:t>
      </w:r>
      <w:r w:rsidR="007A305E" w:rsidRPr="00B551E9">
        <w:rPr>
          <w:rStyle w:val="apple-style-span"/>
          <w:shd w:val="clear" w:color="auto" w:fill="FFFFFF"/>
        </w:rPr>
        <w:t xml:space="preserve">заместителя </w:t>
      </w:r>
      <w:r w:rsidRPr="00B551E9">
        <w:rPr>
          <w:rStyle w:val="apple-style-span"/>
          <w:shd w:val="clear" w:color="auto" w:fill="FFFFFF"/>
        </w:rPr>
        <w:t>главы управы района Гольянов</w:t>
      </w:r>
      <w:r w:rsidR="00621E31">
        <w:rPr>
          <w:rStyle w:val="apple-style-span"/>
          <w:shd w:val="clear" w:color="auto" w:fill="FFFFFF"/>
        </w:rPr>
        <w:t>о города Москвы от 20.03.2020 №Гд-405 (</w:t>
      </w:r>
      <w:proofErr w:type="spellStart"/>
      <w:r w:rsidR="00621E31">
        <w:rPr>
          <w:rStyle w:val="apple-style-span"/>
          <w:shd w:val="clear" w:color="auto" w:fill="FFFFFF"/>
        </w:rPr>
        <w:t>вх</w:t>
      </w:r>
      <w:proofErr w:type="spellEnd"/>
      <w:r w:rsidR="00621E31">
        <w:rPr>
          <w:rStyle w:val="apple-style-span"/>
          <w:shd w:val="clear" w:color="auto" w:fill="FFFFFF"/>
        </w:rPr>
        <w:t>. №119 от 20.03.2020</w:t>
      </w:r>
      <w:r w:rsidR="008B4E28" w:rsidRPr="00690FE1">
        <w:rPr>
          <w:rStyle w:val="apple-style-span"/>
          <w:shd w:val="clear" w:color="auto" w:fill="FFFFFF"/>
        </w:rPr>
        <w:t>)</w:t>
      </w:r>
      <w:r w:rsidRPr="00690FE1">
        <w:rPr>
          <w:rStyle w:val="apple-style-span"/>
          <w:shd w:val="clear" w:color="auto" w:fill="FFFFFF"/>
        </w:rPr>
        <w:t>,</w:t>
      </w:r>
      <w:r w:rsidR="007E6794" w:rsidRPr="00690FE1">
        <w:rPr>
          <w:rStyle w:val="apple-style-span"/>
          <w:shd w:val="clear" w:color="auto" w:fill="FFFFFF"/>
        </w:rPr>
        <w:t xml:space="preserve"> </w:t>
      </w:r>
      <w:r w:rsidRPr="00B551E9">
        <w:t>Совет депутатов</w:t>
      </w:r>
      <w:r w:rsidR="007E6794" w:rsidRPr="00B551E9">
        <w:t xml:space="preserve"> муниципального округа Гольяново </w:t>
      </w:r>
      <w:r w:rsidRPr="00B551E9">
        <w:t xml:space="preserve"> решил:</w:t>
      </w:r>
      <w:proofErr w:type="gramEnd"/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621E31" w:rsidRPr="00621E31">
        <w:rPr>
          <w:lang w:eastAsia="en-US"/>
        </w:rPr>
        <w:t>Ӏ</w:t>
      </w:r>
      <w:r w:rsidR="007B77C2">
        <w:rPr>
          <w:lang w:eastAsia="en-US"/>
        </w:rPr>
        <w:t xml:space="preserve"> квартал 2020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43884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7E6794">
        <w:rPr>
          <w:lang w:eastAsia="en-US"/>
        </w:rPr>
        <w:t>Контроль за</w:t>
      </w:r>
      <w:proofErr w:type="gramEnd"/>
      <w:r w:rsidRPr="007E6794">
        <w:rPr>
          <w:lang w:eastAsia="en-US"/>
        </w:rPr>
        <w:t xml:space="preserve"> исполнением н</w:t>
      </w:r>
      <w:r w:rsidR="00EA5685">
        <w:rPr>
          <w:lang w:eastAsia="en-US"/>
        </w:rPr>
        <w:t>астоящего решения возложить на п</w:t>
      </w:r>
      <w:r w:rsidRPr="007E6794">
        <w:rPr>
          <w:lang w:eastAsia="en-US"/>
        </w:rPr>
        <w:t xml:space="preserve">редседателя комиссии Совета депутатов муниципального </w:t>
      </w:r>
      <w:r w:rsidR="00621E31">
        <w:rPr>
          <w:lang w:eastAsia="en-US"/>
        </w:rPr>
        <w:t>округа Гольяново п</w:t>
      </w:r>
      <w:r w:rsidR="007E6794" w:rsidRPr="007E6794">
        <w:rPr>
          <w:lang w:eastAsia="en-US"/>
        </w:rPr>
        <w:t>о</w:t>
      </w:r>
      <w:r w:rsidR="00621E31">
        <w:rPr>
          <w:lang w:eastAsia="en-US"/>
        </w:rPr>
        <w:t xml:space="preserve"> социально-культурной политике</w:t>
      </w:r>
      <w:r w:rsidR="007E6794" w:rsidRPr="007E6794">
        <w:rPr>
          <w:lang w:eastAsia="en-US"/>
        </w:rPr>
        <w:t xml:space="preserve">  Захарова Д.Н. </w:t>
      </w:r>
    </w:p>
    <w:p w:rsidR="00036710" w:rsidRDefault="00036710" w:rsidP="00036710">
      <w:pPr>
        <w:ind w:firstLine="567"/>
      </w:pPr>
    </w:p>
    <w:p w:rsidR="00E12834" w:rsidRDefault="00E12834"/>
    <w:p w:rsidR="00437BB0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округа Гольяново</w:t>
      </w:r>
      <w:r w:rsidR="00437BB0"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C14D5D" w:rsidRDefault="0067371C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>
        <w:rPr>
          <w:sz w:val="22"/>
          <w:szCs w:val="22"/>
        </w:rPr>
        <w:t xml:space="preserve">   </w:t>
      </w:r>
      <w:r w:rsidR="00AA4970" w:rsidRPr="00C14D5D">
        <w:rPr>
          <w:sz w:val="22"/>
          <w:szCs w:val="22"/>
        </w:rPr>
        <w:t>Приложение</w:t>
      </w:r>
    </w:p>
    <w:p w:rsidR="00AA4970" w:rsidRPr="00C14D5D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AA4970" w:rsidRPr="00C14D5D" w:rsidRDefault="002962AD" w:rsidP="002962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F7F6C">
        <w:rPr>
          <w:sz w:val="22"/>
          <w:szCs w:val="22"/>
        </w:rPr>
        <w:t xml:space="preserve">      </w:t>
      </w:r>
      <w:r w:rsidR="007B77C2">
        <w:rPr>
          <w:sz w:val="22"/>
          <w:szCs w:val="22"/>
        </w:rPr>
        <w:t xml:space="preserve">      </w:t>
      </w:r>
      <w:r w:rsidR="00437BB0">
        <w:rPr>
          <w:sz w:val="22"/>
          <w:szCs w:val="22"/>
        </w:rPr>
        <w:t xml:space="preserve">               от «25</w:t>
      </w:r>
      <w:r w:rsidR="00621E31">
        <w:rPr>
          <w:sz w:val="22"/>
          <w:szCs w:val="22"/>
        </w:rPr>
        <w:t xml:space="preserve">» марта </w:t>
      </w:r>
      <w:r w:rsidR="007B77C2">
        <w:rPr>
          <w:sz w:val="22"/>
          <w:szCs w:val="22"/>
        </w:rPr>
        <w:t xml:space="preserve"> </w:t>
      </w:r>
      <w:r w:rsidR="00621E31">
        <w:rPr>
          <w:sz w:val="22"/>
          <w:szCs w:val="22"/>
        </w:rPr>
        <w:t xml:space="preserve"> 2020</w:t>
      </w:r>
      <w:r w:rsidR="00AA4970" w:rsidRPr="00C14D5D">
        <w:rPr>
          <w:sz w:val="22"/>
          <w:szCs w:val="22"/>
        </w:rPr>
        <w:t xml:space="preserve"> </w:t>
      </w:r>
      <w:r w:rsidR="002F7F6C">
        <w:rPr>
          <w:sz w:val="22"/>
          <w:szCs w:val="22"/>
        </w:rPr>
        <w:t xml:space="preserve"> года  №</w:t>
      </w:r>
      <w:r w:rsidR="00437BB0">
        <w:rPr>
          <w:sz w:val="22"/>
          <w:szCs w:val="22"/>
        </w:rPr>
        <w:t xml:space="preserve"> 5/2</w:t>
      </w:r>
      <w:r>
        <w:rPr>
          <w:sz w:val="22"/>
          <w:szCs w:val="22"/>
        </w:rPr>
        <w:t xml:space="preserve">                                  </w:t>
      </w:r>
    </w:p>
    <w:p w:rsidR="00306C6D" w:rsidRDefault="00306C6D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FC5" w:rsidRDefault="005D7FC5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56" w:type="dxa"/>
        <w:jc w:val="center"/>
        <w:tblInd w:w="-58" w:type="dxa"/>
        <w:tblLayout w:type="fixed"/>
        <w:tblLook w:val="04A0" w:firstRow="1" w:lastRow="0" w:firstColumn="1" w:lastColumn="0" w:noHBand="0" w:noVBand="1"/>
      </w:tblPr>
      <w:tblGrid>
        <w:gridCol w:w="58"/>
        <w:gridCol w:w="585"/>
        <w:gridCol w:w="2835"/>
        <w:gridCol w:w="1985"/>
        <w:gridCol w:w="1417"/>
        <w:gridCol w:w="2410"/>
        <w:gridCol w:w="1418"/>
        <w:gridCol w:w="1881"/>
        <w:gridCol w:w="856"/>
        <w:gridCol w:w="806"/>
        <w:gridCol w:w="45"/>
        <w:gridCol w:w="949"/>
        <w:gridCol w:w="238"/>
        <w:gridCol w:w="373"/>
      </w:tblGrid>
      <w:tr w:rsidR="00306C6D" w:rsidTr="00CE15EF">
        <w:trPr>
          <w:gridBefore w:val="1"/>
          <w:gridAfter w:val="1"/>
          <w:wBefore w:w="58" w:type="dxa"/>
          <w:wAfter w:w="373" w:type="dxa"/>
          <w:trHeight w:val="1020"/>
          <w:jc w:val="center"/>
        </w:trPr>
        <w:tc>
          <w:tcPr>
            <w:tcW w:w="15425" w:type="dxa"/>
            <w:gridSpan w:val="12"/>
            <w:hideMark/>
          </w:tcPr>
          <w:p w:rsidR="00306C6D" w:rsidRDefault="00306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СВОДНЫЙ КАЛЕНДАРНЫЙ ПЛАН</w:t>
            </w:r>
            <w:r>
              <w:rPr>
                <w:b/>
                <w:bCs/>
                <w:color w:val="000000"/>
              </w:rPr>
              <w:br/>
              <w:t xml:space="preserve">культурно-массовых, досуговых, спортивных и  физкультурно-оздоровительных  мероприятий с населением по месту жительства на территории района Гольяново восточного административного округа города Москвы на </w:t>
            </w:r>
            <w:r w:rsidR="007B77C2">
              <w:rPr>
                <w:b/>
                <w:bCs/>
                <w:color w:val="000000"/>
                <w:lang w:val="en-US"/>
              </w:rPr>
              <w:t>I</w:t>
            </w:r>
            <w:r w:rsidR="00621E31" w:rsidRPr="00621E31">
              <w:rPr>
                <w:b/>
                <w:bCs/>
                <w:color w:val="000000"/>
              </w:rPr>
              <w:t>Ӏ</w:t>
            </w:r>
            <w:r w:rsidRPr="00306C6D">
              <w:rPr>
                <w:b/>
                <w:bCs/>
                <w:color w:val="000000"/>
              </w:rPr>
              <w:t xml:space="preserve"> </w:t>
            </w:r>
            <w:r w:rsidR="007B77C2">
              <w:rPr>
                <w:b/>
                <w:bCs/>
                <w:color w:val="000000"/>
              </w:rPr>
              <w:t>квартал 2020</w:t>
            </w:r>
            <w:r>
              <w:rPr>
                <w:b/>
                <w:bCs/>
                <w:color w:val="000000"/>
              </w:rPr>
              <w:t xml:space="preserve"> года.</w:t>
            </w:r>
          </w:p>
          <w:p w:rsidR="00621E31" w:rsidRDefault="00621E3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21E31" w:rsidTr="00CE15EF">
        <w:trPr>
          <w:trHeight w:val="405"/>
          <w:jc w:val="center"/>
        </w:trPr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№</w:t>
            </w:r>
            <w:r>
              <w:rPr>
                <w:b/>
                <w:bCs/>
                <w:sz w:val="22"/>
              </w:rPr>
              <w:br/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  <w:r>
              <w:rPr>
                <w:b/>
                <w:bCs/>
                <w:sz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Наименование мероприятия </w:t>
            </w:r>
            <w:r>
              <w:rPr>
                <w:sz w:val="22"/>
              </w:rPr>
              <w:t xml:space="preserve">(указать, в </w:t>
            </w:r>
            <w:proofErr w:type="gramStart"/>
            <w:r>
              <w:rPr>
                <w:sz w:val="22"/>
              </w:rPr>
              <w:t>рамках</w:t>
            </w:r>
            <w:proofErr w:type="gramEnd"/>
            <w:r>
              <w:rPr>
                <w:sz w:val="22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Мероприятия, проводимые в рамках: </w:t>
            </w:r>
            <w:r>
              <w:rPr>
                <w:sz w:val="22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Дата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Место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Кол-во участников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Организаторы мероприятия</w:t>
            </w: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b/>
                <w:bCs/>
                <w:sz w:val="22"/>
              </w:rPr>
              <w:t>Бюджет мероприятия (тыс. руб.)</w:t>
            </w:r>
          </w:p>
        </w:tc>
      </w:tr>
      <w:tr w:rsidR="00621E31" w:rsidTr="00CE15EF">
        <w:trPr>
          <w:trHeight w:val="405"/>
          <w:jc w:val="center"/>
        </w:trPr>
        <w:tc>
          <w:tcPr>
            <w:tcW w:w="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rPr>
                <w:b/>
                <w:bCs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Бюджет города Москвы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субсидия на выполнение ГЗ (МЗ)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местный бюджет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привлеченные средства</w:t>
            </w:r>
          </w:p>
        </w:tc>
      </w:tr>
      <w:tr w:rsidR="00621E31" w:rsidTr="00CE15EF">
        <w:trPr>
          <w:trHeight w:val="296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621E31" w:rsidTr="00CE15EF">
        <w:trPr>
          <w:trHeight w:val="218"/>
          <w:jc w:val="center"/>
        </w:trPr>
        <w:tc>
          <w:tcPr>
            <w:tcW w:w="15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Апрель</w:t>
            </w:r>
          </w:p>
        </w:tc>
      </w:tr>
      <w:tr w:rsidR="00621E31" w:rsidTr="00CE15EF">
        <w:trPr>
          <w:trHeight w:val="19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31" w:rsidRDefault="00621E31" w:rsidP="00621E31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Весенний этап соревнований по ОФП среди юношей допризывного возраста района Гольяново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16.04.2020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ГБОУ «Школа № 319», Амурская ул.,</w:t>
            </w:r>
          </w:p>
          <w:p w:rsidR="00621E31" w:rsidRDefault="00621E31">
            <w:pPr>
              <w:jc w:val="center"/>
            </w:pPr>
            <w:r>
              <w:t>д. 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40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21E31" w:rsidTr="00CE15EF">
        <w:trPr>
          <w:trHeight w:val="19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31" w:rsidRDefault="00621E31" w:rsidP="00621E31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Мастер класс по пауэрлифтингу, проводит мастер спорта международного класса по пауэрлифтингу Фомин Юрий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17.04.2020</w:t>
            </w:r>
          </w:p>
          <w:p w:rsidR="00621E31" w:rsidRDefault="00621E31">
            <w:pPr>
              <w:jc w:val="center"/>
            </w:pPr>
            <w: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rPr>
                <w:color w:val="000000"/>
              </w:rPr>
              <w:t xml:space="preserve">МДФСОО Патриот </w:t>
            </w:r>
            <w:proofErr w:type="gramStart"/>
            <w:r>
              <w:rPr>
                <w:color w:val="000000"/>
              </w:rPr>
              <w:t>Новосибирская</w:t>
            </w:r>
            <w:proofErr w:type="gramEnd"/>
            <w:r>
              <w:rPr>
                <w:color w:val="000000"/>
              </w:rPr>
              <w:t xml:space="preserve"> ул., д.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21E31" w:rsidTr="00CE15EF">
        <w:trPr>
          <w:trHeight w:val="2389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31" w:rsidRDefault="00621E31" w:rsidP="00621E31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rPr>
                <w:color w:val="000000"/>
              </w:rPr>
              <w:t>День открытых двере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мастер класс по жиму лёжа)</w:t>
            </w:r>
            <w:r>
              <w:t xml:space="preserve"> проводит мастер спорта международного класса по пауэрлифтингу Фомин Юрий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17.04.2020</w:t>
            </w:r>
          </w:p>
          <w:p w:rsidR="00621E31" w:rsidRDefault="00621E31">
            <w:pPr>
              <w:jc w:val="center"/>
            </w:pPr>
            <w: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rPr>
                <w:color w:val="000000"/>
              </w:rPr>
              <w:t xml:space="preserve">МДФСОО Патриот </w:t>
            </w:r>
            <w:proofErr w:type="gramStart"/>
            <w:r>
              <w:rPr>
                <w:color w:val="000000"/>
              </w:rPr>
              <w:t>Новосибирская</w:t>
            </w:r>
            <w:proofErr w:type="gramEnd"/>
            <w:r>
              <w:rPr>
                <w:color w:val="000000"/>
              </w:rPr>
              <w:t xml:space="preserve"> ул., д.11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21E31" w:rsidTr="00CE15EF">
        <w:trPr>
          <w:trHeight w:val="19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31" w:rsidRDefault="00621E31" w:rsidP="00621E31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 xml:space="preserve">Турнир по </w:t>
            </w:r>
            <w:proofErr w:type="spellStart"/>
            <w:r>
              <w:t>лазертагу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24.04.2020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Спортивная площадка, Уссурийская ул., д.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21E31" w:rsidTr="00CE15EF">
        <w:trPr>
          <w:trHeight w:val="122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31" w:rsidRDefault="00621E31" w:rsidP="00621E31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proofErr w:type="spellStart"/>
            <w:r>
              <w:t>Гольяновская</w:t>
            </w:r>
            <w:proofErr w:type="spellEnd"/>
            <w:r>
              <w:t xml:space="preserve"> лига дворового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25.04.2020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Спортивная площадка, Сахалинская ул.,</w:t>
            </w:r>
          </w:p>
          <w:p w:rsidR="00621E31" w:rsidRDefault="00621E31">
            <w:pPr>
              <w:jc w:val="center"/>
            </w:pPr>
            <w:r>
              <w:t>д. 10/17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21E31" w:rsidTr="00CE15EF">
        <w:trPr>
          <w:trHeight w:val="19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31" w:rsidRDefault="00621E31" w:rsidP="00621E31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Спортивно-массовый праздник «Мир, Труд, Май!»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30.04.2020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 xml:space="preserve">Спортивная площадка, Уссурийская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д.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150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21E31" w:rsidTr="00CE15EF">
        <w:trPr>
          <w:trHeight w:val="19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31" w:rsidRDefault="00621E31" w:rsidP="00621E31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31" w:rsidRDefault="00621E31">
            <w:pPr>
              <w:jc w:val="center"/>
            </w:pPr>
            <w:r>
              <w:t>Субботник</w:t>
            </w:r>
          </w:p>
          <w:p w:rsidR="00621E31" w:rsidRDefault="00621E31">
            <w:pPr>
              <w:jc w:val="center"/>
            </w:pPr>
          </w:p>
          <w:p w:rsidR="00621E31" w:rsidRDefault="00621E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Алтайская ул., д. 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100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21E31" w:rsidTr="00CE15EF">
        <w:trPr>
          <w:trHeight w:val="1949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31" w:rsidRDefault="00621E31" w:rsidP="00621E31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 xml:space="preserve">Концертная программа эстрадной студии "Радость", приуроченная ко Дню памяти аварии на </w:t>
            </w:r>
            <w:proofErr w:type="spellStart"/>
            <w:r>
              <w:t>Чернобольской</w:t>
            </w:r>
            <w:proofErr w:type="spellEnd"/>
            <w:r>
              <w:t xml:space="preserve"> АЭС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Амурская ул., д.31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80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21E31" w:rsidTr="00CE15EF">
        <w:trPr>
          <w:trHeight w:val="1254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31" w:rsidRDefault="00621E31" w:rsidP="00621E31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Культурно-массовая программа</w:t>
            </w:r>
          </w:p>
          <w:p w:rsidR="00621E31" w:rsidRDefault="00621E31">
            <w:pPr>
              <w:jc w:val="center"/>
            </w:pPr>
            <w:r>
              <w:t>«Мои соседи»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Место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E31" w:rsidRDefault="00621E31">
            <w:pPr>
              <w:jc w:val="center"/>
            </w:pPr>
            <w:r>
              <w:t>100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31" w:rsidRDefault="00621E31">
            <w:pPr>
              <w:jc w:val="center"/>
            </w:pPr>
            <w:r>
              <w:t>ГБУ «КСЦ «Форвард»</w:t>
            </w:r>
          </w:p>
          <w:p w:rsidR="00621E31" w:rsidRDefault="00621E3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254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1559A5" w:rsidRDefault="00E148DE">
            <w:pPr>
              <w:jc w:val="center"/>
            </w:pPr>
            <w:r w:rsidRPr="001559A5">
              <w:rPr>
                <w:lang w:eastAsia="en-US"/>
              </w:rPr>
              <w:t>Патриотическое мероприятие «День призывника в Гольяново»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C66CEA" w:rsidRDefault="00E148DE">
            <w:pPr>
              <w:jc w:val="center"/>
            </w:pPr>
            <w:r w:rsidRPr="00C66CEA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C66CEA" w:rsidRDefault="00E148DE">
            <w:pPr>
              <w:jc w:val="center"/>
            </w:pPr>
            <w:r w:rsidRPr="00C66CEA">
              <w:t>Место проведения мероприятия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C66CEA" w:rsidRDefault="003C5113">
            <w:pPr>
              <w:jc w:val="center"/>
            </w:pPr>
            <w:r w:rsidRPr="00C66CEA">
              <w:t>60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C66CEA" w:rsidRDefault="00E148DE">
            <w:pPr>
              <w:jc w:val="center"/>
            </w:pPr>
            <w:r w:rsidRPr="00C66CEA">
              <w:t>Аппарат СД МО 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308,0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>
            <w:pPr>
              <w:jc w:val="center"/>
              <w:rPr>
                <w:color w:val="000000"/>
              </w:rPr>
            </w:pPr>
          </w:p>
        </w:tc>
      </w:tr>
      <w:tr w:rsidR="00E148DE" w:rsidTr="00CE15EF">
        <w:trPr>
          <w:trHeight w:val="1254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1559A5" w:rsidRDefault="00E148DE" w:rsidP="004D4FDE">
            <w:pPr>
              <w:spacing w:line="276" w:lineRule="auto"/>
              <w:jc w:val="center"/>
              <w:rPr>
                <w:lang w:eastAsia="en-US"/>
              </w:rPr>
            </w:pPr>
            <w:r w:rsidRPr="001559A5">
              <w:rPr>
                <w:lang w:eastAsia="en-US"/>
              </w:rPr>
              <w:t xml:space="preserve">Вечер памяти, посвященный освобождению узников концлагерей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C66CEA" w:rsidRDefault="00E148DE">
            <w:pPr>
              <w:jc w:val="center"/>
            </w:pPr>
            <w:r w:rsidRPr="00C66CEA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C66CEA" w:rsidRDefault="00E148DE">
            <w:pPr>
              <w:jc w:val="center"/>
            </w:pPr>
            <w:r w:rsidRPr="00C66CEA">
              <w:t>Место проведения мероприятия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C66CEA" w:rsidRDefault="003C5113">
            <w:pPr>
              <w:jc w:val="center"/>
            </w:pPr>
            <w:r w:rsidRPr="00C66CEA"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C66CEA" w:rsidRDefault="00E148DE">
            <w:pPr>
              <w:jc w:val="center"/>
            </w:pPr>
            <w:r w:rsidRPr="00C66CEA">
              <w:t>Аппарат СД МО 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>
            <w:pPr>
              <w:jc w:val="center"/>
              <w:rPr>
                <w:color w:val="000000"/>
              </w:rPr>
            </w:pPr>
          </w:p>
        </w:tc>
      </w:tr>
      <w:tr w:rsidR="00E148DE" w:rsidTr="00CE15EF">
        <w:trPr>
          <w:trHeight w:val="1254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1559A5" w:rsidRDefault="00E148DE" w:rsidP="004D4FDE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559A5">
              <w:rPr>
                <w:lang w:eastAsia="en-US"/>
              </w:rPr>
              <w:t>Конкурс патриотической песни</w:t>
            </w:r>
            <w:r w:rsidRPr="001559A5">
              <w:rPr>
                <w:b/>
                <w:lang w:eastAsia="en-US"/>
              </w:rPr>
              <w:t xml:space="preserve"> «</w:t>
            </w:r>
            <w:r w:rsidRPr="001559A5">
              <w:rPr>
                <w:shd w:val="clear" w:color="auto" w:fill="FFFFFF"/>
                <w:lang w:eastAsia="en-US"/>
              </w:rPr>
              <w:t>Во славу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C66CEA" w:rsidRDefault="00E148DE">
            <w:pPr>
              <w:jc w:val="center"/>
            </w:pPr>
            <w:r w:rsidRPr="00C66CEA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C66CEA" w:rsidRDefault="00E148DE">
            <w:pPr>
              <w:jc w:val="center"/>
            </w:pPr>
            <w:r w:rsidRPr="00C66CEA">
              <w:t>Место проведения мероприятия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C66CEA" w:rsidRDefault="003C5113">
            <w:pPr>
              <w:jc w:val="center"/>
            </w:pPr>
            <w:r w:rsidRPr="00C66CEA">
              <w:t>100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C66CEA" w:rsidRDefault="00E148DE">
            <w:pPr>
              <w:jc w:val="center"/>
            </w:pPr>
            <w:r w:rsidRPr="00C66CEA">
              <w:t>Аппарат СД МО 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>
            <w:pPr>
              <w:jc w:val="center"/>
              <w:rPr>
                <w:color w:val="000000"/>
              </w:rPr>
            </w:pPr>
          </w:p>
        </w:tc>
      </w:tr>
      <w:tr w:rsidR="00E148DE" w:rsidTr="00CE15EF">
        <w:trPr>
          <w:trHeight w:val="1254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1559A5" w:rsidRDefault="00E148DE" w:rsidP="004D4FDE">
            <w:pPr>
              <w:spacing w:line="276" w:lineRule="auto"/>
              <w:jc w:val="center"/>
              <w:rPr>
                <w:lang w:eastAsia="en-US"/>
              </w:rPr>
            </w:pPr>
            <w:r w:rsidRPr="001559A5">
              <w:rPr>
                <w:shd w:val="clear" w:color="auto" w:fill="FFFFFF"/>
                <w:lang w:eastAsia="en-US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C66CEA" w:rsidRDefault="00E148DE">
            <w:pPr>
              <w:jc w:val="center"/>
            </w:pPr>
            <w:r w:rsidRPr="00C66CEA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C66CEA" w:rsidRDefault="00E148DE">
            <w:pPr>
              <w:jc w:val="center"/>
            </w:pPr>
            <w:r w:rsidRPr="00C66CEA">
              <w:t>Место проведения мероприятия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C66CEA" w:rsidRDefault="003C5113">
            <w:pPr>
              <w:jc w:val="center"/>
            </w:pPr>
            <w:r w:rsidRPr="00C66CEA">
              <w:t>100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C66CEA" w:rsidRDefault="00E148DE">
            <w:pPr>
              <w:jc w:val="center"/>
            </w:pPr>
            <w:r w:rsidRPr="00C66CEA">
              <w:t>Аппарат СД МО 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253,0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DE" w:rsidRDefault="00E148DE">
            <w:pPr>
              <w:jc w:val="center"/>
              <w:rPr>
                <w:color w:val="000000"/>
              </w:rPr>
            </w:pPr>
          </w:p>
        </w:tc>
      </w:tr>
      <w:tr w:rsidR="00E148DE" w:rsidTr="00CE15EF">
        <w:trPr>
          <w:trHeight w:val="274"/>
          <w:jc w:val="center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Pr="00980937" w:rsidRDefault="00ED1BA8">
            <w:pPr>
              <w:jc w:val="center"/>
              <w:rPr>
                <w:b/>
              </w:rPr>
            </w:pPr>
            <w:r>
              <w:rPr>
                <w:b/>
              </w:rPr>
              <w:t>935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Pr="00980937" w:rsidRDefault="00E148DE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Pr="00980937" w:rsidRDefault="00E148DE">
            <w:pPr>
              <w:jc w:val="center"/>
            </w:pPr>
            <w:r w:rsidRPr="00980937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Pr="00980937" w:rsidRDefault="00E148DE">
            <w:pPr>
              <w:jc w:val="center"/>
              <w:rPr>
                <w:b/>
              </w:rPr>
            </w:pPr>
            <w:r w:rsidRPr="00980937">
              <w:rPr>
                <w:b/>
              </w:rPr>
              <w:t>13,0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Pr="00CA08B6" w:rsidRDefault="00E148DE">
            <w:pPr>
              <w:jc w:val="center"/>
              <w:rPr>
                <w:b/>
                <w:bCs/>
              </w:rPr>
            </w:pPr>
            <w:r w:rsidRPr="00CA08B6">
              <w:rPr>
                <w:b/>
                <w:bCs/>
              </w:rPr>
              <w:t>869,0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Pr="00980937" w:rsidRDefault="00E148DE">
            <w:pPr>
              <w:jc w:val="center"/>
            </w:pPr>
            <w:r w:rsidRPr="00980937">
              <w:t>-</w:t>
            </w:r>
          </w:p>
        </w:tc>
      </w:tr>
      <w:tr w:rsidR="00E148DE" w:rsidTr="00CE15EF">
        <w:trPr>
          <w:trHeight w:val="295"/>
          <w:jc w:val="center"/>
        </w:trPr>
        <w:tc>
          <w:tcPr>
            <w:tcW w:w="15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148DE" w:rsidTr="00CE15EF">
        <w:trPr>
          <w:trHeight w:val="1240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турнир по джиу-джитсу «Чистая победа»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03.05.2020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Байкальская ул.,</w:t>
            </w:r>
          </w:p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42/14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100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Клуб боевых искусств</w:t>
            </w:r>
          </w:p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«Айкидо-спорт»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255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Торжественное шествие «Бессмертный полк»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07.05.2020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Маршрут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600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 Гольяново,</w:t>
            </w:r>
          </w:p>
          <w:p w:rsidR="00E148DE" w:rsidRDefault="00E148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240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rPr>
                <w:color w:val="000000"/>
              </w:rPr>
              <w:t>Мастер класс по пауэрлифтингу,</w:t>
            </w:r>
            <w:r>
              <w:t xml:space="preserve"> проводит мастер спорта международного класса по пауэрлифтингу Фомин Юрий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08.05.2020</w:t>
            </w:r>
          </w:p>
          <w:p w:rsidR="00E148DE" w:rsidRDefault="00E148DE">
            <w:pPr>
              <w:jc w:val="center"/>
            </w:pPr>
            <w:r>
              <w:rPr>
                <w:color w:val="000000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rPr>
                <w:color w:val="000000"/>
              </w:rPr>
              <w:t xml:space="preserve">МДФСОО Патриот </w:t>
            </w:r>
            <w:proofErr w:type="gramStart"/>
            <w:r>
              <w:rPr>
                <w:color w:val="000000"/>
              </w:rPr>
              <w:t>Новосибирская</w:t>
            </w:r>
            <w:proofErr w:type="gramEnd"/>
            <w:r>
              <w:rPr>
                <w:color w:val="000000"/>
              </w:rPr>
              <w:t xml:space="preserve"> ул., д.11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37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Спортивный праздник Спортивно-массовый праздник, приуроченный к празднованию Дня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09.05.2020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 xml:space="preserve">Парк Гольяново, </w:t>
            </w:r>
            <w:proofErr w:type="gramStart"/>
            <w:r>
              <w:t>Алтайская</w:t>
            </w:r>
            <w:proofErr w:type="gramEnd"/>
            <w:r>
              <w:t xml:space="preserve"> ул.,</w:t>
            </w:r>
          </w:p>
          <w:p w:rsidR="00E148DE" w:rsidRDefault="00E148DE">
            <w:pPr>
              <w:jc w:val="center"/>
            </w:pPr>
            <w:r>
              <w:t>д.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150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t>ГБУ «КСЦ «Форвард»</w:t>
            </w:r>
          </w:p>
          <w:p w:rsidR="00E148DE" w:rsidRDefault="00E148DE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37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День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И, 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09.05.2020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 xml:space="preserve">Парк Гольяново, </w:t>
            </w:r>
            <w:proofErr w:type="gramStart"/>
            <w:r>
              <w:t>Алтайская</w:t>
            </w:r>
            <w:proofErr w:type="gramEnd"/>
            <w:r>
              <w:t xml:space="preserve"> ул.,</w:t>
            </w:r>
          </w:p>
          <w:p w:rsidR="00E148DE" w:rsidRDefault="00E148DE">
            <w:pPr>
              <w:jc w:val="center"/>
            </w:pPr>
            <w:r>
              <w:t>д. 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2000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t>Управа района Гольяново, ГБУ «КСЦ «</w:t>
            </w:r>
            <w:proofErr w:type="spellStart"/>
            <w:r>
              <w:t>Форвард»</w:t>
            </w:r>
            <w:proofErr w:type="gramStart"/>
            <w:r>
              <w:t>,</w:t>
            </w:r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НО</w:t>
            </w:r>
            <w:proofErr w:type="spellEnd"/>
            <w:r>
              <w:rPr>
                <w:color w:val="000000"/>
              </w:rPr>
              <w:t xml:space="preserve"> «ЦГПВМ «РУБЕЖ»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688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Турнир по шахматам, приуроченный ко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12.05.2020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Хабаровская ул.,</w:t>
            </w:r>
          </w:p>
          <w:p w:rsidR="00E148DE" w:rsidRDefault="00E148DE">
            <w:pPr>
              <w:jc w:val="center"/>
            </w:pPr>
            <w:r>
              <w:t>д. 23,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9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 xml:space="preserve">Экскурсия в музей Боевой славы  ГБОУ Школа № 1598 для учащихся района Гольяново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20.05.2020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ГБОУ Школа</w:t>
            </w:r>
          </w:p>
          <w:p w:rsidR="00E148DE" w:rsidRDefault="00E148DE">
            <w:pPr>
              <w:jc w:val="center"/>
            </w:pPr>
            <w:r>
              <w:t>№ 1598</w:t>
            </w:r>
          </w:p>
          <w:p w:rsidR="00E148DE" w:rsidRDefault="00E148DE">
            <w:pPr>
              <w:jc w:val="center"/>
            </w:pPr>
            <w:r>
              <w:t>Камчатская ул., д.6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rPr>
                <w:color w:val="000000"/>
              </w:rPr>
              <w:t>АНО «ЦГПВМ «РУБЕЖ»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830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>-игра "Мое Гольяново"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Алтайская ул.,</w:t>
            </w:r>
          </w:p>
          <w:p w:rsidR="00E148DE" w:rsidRDefault="00E148DE">
            <w:pPr>
              <w:jc w:val="center"/>
            </w:pPr>
            <w:r>
              <w:t>д. 4-А,</w:t>
            </w:r>
          </w:p>
          <w:p w:rsidR="00E148DE" w:rsidRDefault="00E148DE">
            <w:pPr>
              <w:jc w:val="center"/>
            </w:pPr>
            <w:r>
              <w:t>"Сквер Гольяново"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40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9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Семинар по джиу-джитсу и борьбе под руководством Луиса </w:t>
            </w:r>
            <w:proofErr w:type="spellStart"/>
            <w:r>
              <w:rPr>
                <w:color w:val="000000"/>
              </w:rPr>
              <w:t>Цироса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23.05.2020-24.05.2020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Байкальская ул.,</w:t>
            </w:r>
          </w:p>
          <w:p w:rsidR="00E148DE" w:rsidRDefault="00E148DE">
            <w:pPr>
              <w:jc w:val="center"/>
            </w:pPr>
            <w:r>
              <w:t>д. 42/14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150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Клуб боевых искусств</w:t>
            </w:r>
          </w:p>
          <w:p w:rsidR="00E148DE" w:rsidRDefault="00E148DE">
            <w:pPr>
              <w:jc w:val="center"/>
            </w:pPr>
            <w:r>
              <w:rPr>
                <w:color w:val="000000"/>
              </w:rPr>
              <w:t>«Айкидо-спорт»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2146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 (мастер класс по гиревому спорту)</w:t>
            </w:r>
            <w:r>
              <w:t xml:space="preserve"> проводит мастер спорта международного класса по пауэрлифтингу Фомин Юрий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29.05.2020</w:t>
            </w:r>
          </w:p>
          <w:p w:rsidR="00E148DE" w:rsidRDefault="00E148DE">
            <w:pPr>
              <w:jc w:val="center"/>
              <w:rPr>
                <w:color w:val="000000"/>
              </w:rPr>
            </w:pPr>
            <w: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МДФСОО Патриот </w:t>
            </w:r>
            <w:proofErr w:type="gramStart"/>
            <w:r>
              <w:rPr>
                <w:color w:val="000000"/>
              </w:rPr>
              <w:t>Новосибирская</w:t>
            </w:r>
            <w:proofErr w:type="gramEnd"/>
            <w:r>
              <w:rPr>
                <w:color w:val="000000"/>
              </w:rPr>
              <w:t xml:space="preserve"> ул.,</w:t>
            </w:r>
          </w:p>
          <w:p w:rsidR="00E148DE" w:rsidRDefault="00E148DE">
            <w:pPr>
              <w:jc w:val="center"/>
            </w:pPr>
            <w:r>
              <w:rPr>
                <w:color w:val="000000"/>
              </w:rPr>
              <w:t>д.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70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543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rPr>
                <w:color w:val="000000"/>
              </w:rPr>
              <w:t xml:space="preserve">Участие в первенство по туризму среди образовательных учреждений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29.05.2020 – 31.05.2020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 xml:space="preserve">Московская область, посёлок им. </w:t>
            </w:r>
            <w:proofErr w:type="spellStart"/>
            <w:r>
              <w:t>Цюрупы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40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«ЦГПВМ «РУБЕЖ»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21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Аттестационный экзамен по джиу-джитсу и смешанному боевому стилю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30.05.2020-31.05.2020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Байкальская ул.,</w:t>
            </w:r>
          </w:p>
          <w:p w:rsidR="00E148DE" w:rsidRDefault="00E148DE">
            <w:pPr>
              <w:jc w:val="center"/>
            </w:pPr>
            <w:r>
              <w:t>д. 42/14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80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Клуб боевых искусств</w:t>
            </w:r>
          </w:p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«Айкидо-спорт»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053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Культурно-массовая программа</w:t>
            </w:r>
          </w:p>
          <w:p w:rsidR="00E148DE" w:rsidRDefault="00E148DE">
            <w:pPr>
              <w:jc w:val="center"/>
            </w:pPr>
            <w:r>
              <w:t>«Мои соседи»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Место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100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>
            <w:pPr>
              <w:jc w:val="center"/>
            </w:pPr>
            <w:r>
              <w:t>ГБУ «КСЦ «Форвард»</w:t>
            </w:r>
          </w:p>
          <w:p w:rsidR="00E148DE" w:rsidRDefault="00E148DE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255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proofErr w:type="spellStart"/>
            <w:r>
              <w:t>Гольяновская</w:t>
            </w:r>
            <w:proofErr w:type="spellEnd"/>
            <w:r>
              <w:t xml:space="preserve"> лига дворового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Спортивная площадка, Сахалинская ул.,</w:t>
            </w:r>
          </w:p>
          <w:p w:rsidR="00E148DE" w:rsidRDefault="00E148DE">
            <w:pPr>
              <w:jc w:val="center"/>
            </w:pPr>
            <w:r>
              <w:t>д. 10/17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130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 xml:space="preserve">Турнир по </w:t>
            </w:r>
            <w:proofErr w:type="spellStart"/>
            <w:r>
              <w:t>лазертагу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 xml:space="preserve">Спортивная площадка, Уссурийская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д.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39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>Концертная программа музыкально-хоровой студии "От всей души", приуроченная ко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>Новосибирская ул.,</w:t>
            </w:r>
          </w:p>
          <w:p w:rsidR="00E148DE" w:rsidRDefault="00E148DE">
            <w:pPr>
              <w:jc w:val="center"/>
            </w:pPr>
            <w:r>
              <w:t>д. 3,</w:t>
            </w:r>
          </w:p>
          <w:p w:rsidR="00E148DE" w:rsidRDefault="00E148DE">
            <w:pPr>
              <w:jc w:val="center"/>
            </w:pPr>
            <w:r>
              <w:t>ГБУ ТЦСО "Восточное Измайлово"</w:t>
            </w:r>
          </w:p>
          <w:p w:rsidR="00E148DE" w:rsidRDefault="00E148DE">
            <w:pPr>
              <w:jc w:val="center"/>
            </w:pPr>
            <w:r>
              <w:t>филиал Гольяново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155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>Концертная программа эстрадной студии "Радость", приуроченная ко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>Место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965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>Фестиваль работ по изобразительному творчеству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>Хабаровская ул.,</w:t>
            </w:r>
          </w:p>
          <w:p w:rsidR="00E148DE" w:rsidRDefault="00E148DE">
            <w:pPr>
              <w:jc w:val="center"/>
            </w:pPr>
            <w:r>
              <w:t>д.  17/13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97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>Концертная программа эстрадной студии "Радость", приуроченная ко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>Новосибирская ул.,</w:t>
            </w:r>
          </w:p>
          <w:p w:rsidR="00E148DE" w:rsidRDefault="00E148DE">
            <w:pPr>
              <w:jc w:val="center"/>
            </w:pPr>
            <w:r>
              <w:t>д. 3,</w:t>
            </w:r>
          </w:p>
          <w:p w:rsidR="00E148DE" w:rsidRDefault="00E148DE">
            <w:pPr>
              <w:jc w:val="center"/>
            </w:pPr>
            <w:r>
              <w:t>ГБУ ТЦСО "Восточное Измайлово" филиал Гольяново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031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proofErr w:type="spellStart"/>
            <w:r>
              <w:t>Гольяновская</w:t>
            </w:r>
            <w:proofErr w:type="spellEnd"/>
            <w:r>
              <w:t xml:space="preserve"> лига дворового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Спортивная площадка, Сахалинская ул.,</w:t>
            </w:r>
          </w:p>
          <w:p w:rsidR="00E148DE" w:rsidRDefault="00E148DE">
            <w:pPr>
              <w:jc w:val="center"/>
            </w:pPr>
            <w:r>
              <w:t>д. 10/17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255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 xml:space="preserve">Соревнования по </w:t>
            </w:r>
            <w:proofErr w:type="spellStart"/>
            <w:r>
              <w:t>флорболу</w:t>
            </w:r>
            <w:proofErr w:type="spellEnd"/>
            <w:r>
              <w:t>, приуроченные ко Дню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 xml:space="preserve">Спортивная площадка, </w:t>
            </w:r>
            <w:proofErr w:type="spellStart"/>
            <w:r>
              <w:t>Черницынский</w:t>
            </w:r>
            <w:proofErr w:type="spellEnd"/>
            <w:r>
              <w:t xml:space="preserve"> проезд, д. 10, корп.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1018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Спортивно-массовый праздник, приуроченный к празднованию Дня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 xml:space="preserve">Парк Гольяново, </w:t>
            </w:r>
            <w:proofErr w:type="gramStart"/>
            <w:r>
              <w:t>Алтайская</w:t>
            </w:r>
            <w:proofErr w:type="gramEnd"/>
            <w:r>
              <w:t xml:space="preserve"> ул., д. 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150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48DE" w:rsidTr="00CE15EF">
        <w:trPr>
          <w:trHeight w:val="613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8DE" w:rsidRDefault="00E148DE" w:rsidP="00621E31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Культурно-массовый праздник, приуроченный к празднованию Дня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Парк Гольяново,</w:t>
            </w:r>
          </w:p>
          <w:p w:rsidR="00E148DE" w:rsidRDefault="00E148DE">
            <w:pPr>
              <w:jc w:val="center"/>
            </w:pPr>
            <w:r>
              <w:t>Алтайская ул., д. 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300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48DE" w:rsidRDefault="00E148DE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30, 0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E" w:rsidRDefault="00E1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CE15EF">
        <w:trPr>
          <w:trHeight w:val="613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Pr="00ED1BA8" w:rsidRDefault="00ED1BA8" w:rsidP="00ED1BA8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9C64E7">
            <w:pPr>
              <w:jc w:val="center"/>
            </w:pPr>
            <w:r>
              <w:t>Юмористическая интеллектуальная викторина «</w:t>
            </w:r>
            <w:proofErr w:type="spellStart"/>
            <w:r>
              <w:t>Брейн</w:t>
            </w:r>
            <w:proofErr w:type="spellEnd"/>
            <w:r>
              <w:t xml:space="preserve"> ринг»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9C64E7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990695" w:rsidP="009C64E7">
            <w:pPr>
              <w:jc w:val="center"/>
              <w:rPr>
                <w:color w:val="000000"/>
                <w:highlight w:val="yellow"/>
              </w:rPr>
            </w:pPr>
            <w:r w:rsidRPr="00990695">
              <w:rPr>
                <w:color w:val="000000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9C64E7">
            <w:pPr>
              <w:jc w:val="center"/>
            </w:pPr>
            <w:r>
              <w:t>Новосибирская ул., д.11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9C64E7">
            <w:pPr>
              <w:jc w:val="center"/>
            </w:pPr>
            <w: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9C6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«ЦГПВМ «РУБЕЖ»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A8" w:rsidRDefault="00ED1BA8" w:rsidP="009C6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A8" w:rsidRDefault="00ED1BA8" w:rsidP="009C6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A8" w:rsidRDefault="00ED1BA8" w:rsidP="009C64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A8" w:rsidRDefault="00ED1BA8" w:rsidP="009C6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CE15EF">
        <w:trPr>
          <w:trHeight w:val="613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Pr="00ED1BA8" w:rsidRDefault="00ED1BA8" w:rsidP="00ED1BA8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9C64E7">
            <w:pPr>
              <w:jc w:val="center"/>
            </w:pPr>
            <w:proofErr w:type="spellStart"/>
            <w:r>
              <w:t>Лазертаг</w:t>
            </w:r>
            <w:proofErr w:type="spellEnd"/>
            <w:r>
              <w:t xml:space="preserve"> для курсантов Военно-патриотических клубов района Гольяново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9C64E7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990695" w:rsidP="009C64E7">
            <w:pPr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9C64E7">
            <w:pPr>
              <w:jc w:val="center"/>
            </w:pPr>
            <w:r>
              <w:t>Место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990695" w:rsidP="009C64E7">
            <w:pPr>
              <w:jc w:val="center"/>
            </w:pPr>
            <w:r>
              <w:t>8</w:t>
            </w:r>
            <w:r w:rsidR="00ED1BA8"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9C6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«ЦГПВМ «РУБЕЖ»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A8" w:rsidRDefault="00ED1BA8" w:rsidP="009C6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A8" w:rsidRDefault="00ED1BA8" w:rsidP="009C6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A8" w:rsidRDefault="00ED1BA8" w:rsidP="009C64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A8" w:rsidRDefault="00ED1BA8" w:rsidP="009C6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CE15EF">
        <w:trPr>
          <w:trHeight w:val="613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ED1BA8">
            <w:pPr>
              <w:pStyle w:val="a6"/>
              <w:tabs>
                <w:tab w:val="left" w:pos="94"/>
              </w:tabs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Pr="00927F47" w:rsidRDefault="00ED1BA8">
            <w:pPr>
              <w:jc w:val="center"/>
            </w:pPr>
            <w:r w:rsidRPr="00927F47">
              <w:rPr>
                <w:color w:val="000000"/>
                <w:shd w:val="clear" w:color="auto" w:fill="FFFFFF"/>
                <w:lang w:eastAsia="en-US"/>
              </w:rPr>
              <w:t>Патриотическое мероприятие «Парад кадетов»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>
            <w:pPr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Pr="00927F47" w:rsidRDefault="00ED1BA8">
            <w:pPr>
              <w:jc w:val="center"/>
            </w:pPr>
            <w:r w:rsidRPr="00927F47">
              <w:t>Место проведения мероприятия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>
            <w:pPr>
              <w:jc w:val="center"/>
            </w:pPr>
            <w:r>
              <w:t>130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Pr="00927F47" w:rsidRDefault="00ED1BA8">
            <w:pPr>
              <w:jc w:val="center"/>
            </w:pPr>
            <w:r w:rsidRPr="00927F47">
              <w:t>Аппарат СД МО Гольяново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A8" w:rsidRDefault="00ED1BA8">
            <w:pPr>
              <w:jc w:val="center"/>
              <w:rPr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A8" w:rsidRDefault="00ED1BA8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A8" w:rsidRDefault="00ED1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440,0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BA8" w:rsidRDefault="00ED1BA8">
            <w:pPr>
              <w:jc w:val="center"/>
              <w:rPr>
                <w:color w:val="000000"/>
              </w:rPr>
            </w:pPr>
          </w:p>
        </w:tc>
      </w:tr>
      <w:tr w:rsidR="00ED1BA8" w:rsidTr="00CE15EF">
        <w:trPr>
          <w:trHeight w:val="291"/>
          <w:jc w:val="center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Pr="00A61B00" w:rsidRDefault="00427171">
            <w:pPr>
              <w:jc w:val="center"/>
              <w:rPr>
                <w:b/>
              </w:rPr>
            </w:pPr>
            <w:r w:rsidRPr="00A61B00">
              <w:rPr>
                <w:b/>
              </w:rPr>
              <w:t>4395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Pr="00A61B00" w:rsidRDefault="00ED1BA8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Pr="00A61B00" w:rsidRDefault="00ED1BA8">
            <w:pPr>
              <w:jc w:val="center"/>
              <w:rPr>
                <w:b/>
              </w:rPr>
            </w:pPr>
            <w:r w:rsidRPr="00A61B00">
              <w:rPr>
                <w:b/>
              </w:rPr>
              <w:t>700,0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Pr="00A61B00" w:rsidRDefault="00ED1BA8">
            <w:pPr>
              <w:jc w:val="center"/>
              <w:rPr>
                <w:b/>
              </w:rPr>
            </w:pPr>
            <w:r w:rsidRPr="00A61B00">
              <w:rPr>
                <w:b/>
              </w:rPr>
              <w:t>94,0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Pr="00CA08B6" w:rsidRDefault="00ED1BA8" w:rsidP="00CC66AB">
            <w:pPr>
              <w:rPr>
                <w:b/>
                <w:bCs/>
              </w:rPr>
            </w:pPr>
            <w:bookmarkStart w:id="0" w:name="_GoBack"/>
            <w:r w:rsidRPr="00CA08B6">
              <w:rPr>
                <w:b/>
                <w:bCs/>
              </w:rPr>
              <w:t>440,0</w:t>
            </w:r>
            <w:bookmarkEnd w:id="0"/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Pr="00A61B00" w:rsidRDefault="00ED1BA8">
            <w:pPr>
              <w:jc w:val="center"/>
            </w:pPr>
            <w:r w:rsidRPr="00A61B00">
              <w:t>-</w:t>
            </w:r>
          </w:p>
        </w:tc>
      </w:tr>
      <w:tr w:rsidR="00ED1BA8" w:rsidTr="00CE15EF">
        <w:trPr>
          <w:trHeight w:val="152"/>
          <w:jc w:val="center"/>
        </w:trPr>
        <w:tc>
          <w:tcPr>
            <w:tcW w:w="15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Июнь</w:t>
            </w:r>
          </w:p>
        </w:tc>
      </w:tr>
      <w:tr w:rsidR="00ED1BA8" w:rsidTr="00CE15EF">
        <w:trPr>
          <w:trHeight w:val="2031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621E3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</w:t>
            </w:r>
          </w:p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(мастер класс по жиму лежа и гиревому спорту)</w:t>
            </w:r>
            <w:r>
              <w:t xml:space="preserve"> проводит мастер спорта международного класса по пауэрлифтингу Фомин Юрий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12.06.2020</w:t>
            </w:r>
          </w:p>
          <w:p w:rsidR="00ED1BA8" w:rsidRDefault="00ED1BA8">
            <w:pPr>
              <w:jc w:val="center"/>
            </w:pPr>
            <w: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МДФСОО Патриот </w:t>
            </w:r>
            <w:proofErr w:type="gramStart"/>
            <w:r>
              <w:rPr>
                <w:color w:val="000000"/>
              </w:rPr>
              <w:t>Новосибирская</w:t>
            </w:r>
            <w:proofErr w:type="gramEnd"/>
            <w:r>
              <w:rPr>
                <w:color w:val="000000"/>
              </w:rPr>
              <w:t xml:space="preserve"> ул.,</w:t>
            </w:r>
          </w:p>
          <w:p w:rsidR="00ED1BA8" w:rsidRDefault="00ED1BA8">
            <w:pPr>
              <w:jc w:val="center"/>
            </w:pPr>
            <w:r>
              <w:rPr>
                <w:color w:val="000000"/>
              </w:rPr>
              <w:t>д.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70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BB2569">
        <w:trPr>
          <w:trHeight w:val="1029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621E3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rPr>
                <w:color w:val="000000"/>
              </w:rPr>
              <w:t xml:space="preserve">Митинг, посвящённый Дню памяти и скорби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22.06.2020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proofErr w:type="spellStart"/>
            <w:r>
              <w:t>Гольяновский</w:t>
            </w:r>
            <w:proofErr w:type="spellEnd"/>
            <w:r>
              <w:t xml:space="preserve"> парк или НП Погорелое городище Тверская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rPr>
                <w:color w:val="000000"/>
              </w:rPr>
              <w:t>АНО «ЦГПВМ «РУБЕЖ»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CE15EF">
        <w:trPr>
          <w:trHeight w:val="1397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621E3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 класс по пауэрлифтингу,</w:t>
            </w:r>
            <w:r>
              <w:t xml:space="preserve"> проводит мастер спорта международного класса по пауэрлифтингу Фомин Юрий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26.06.2020</w:t>
            </w:r>
          </w:p>
          <w:p w:rsidR="00ED1BA8" w:rsidRDefault="00ED1BA8">
            <w:pPr>
              <w:jc w:val="center"/>
            </w:pPr>
            <w:r>
              <w:rPr>
                <w:color w:val="000000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МДФСОО Патриот </w:t>
            </w:r>
            <w:proofErr w:type="gramStart"/>
            <w:r>
              <w:rPr>
                <w:color w:val="000000"/>
              </w:rPr>
              <w:t>Новосибирская</w:t>
            </w:r>
            <w:proofErr w:type="gramEnd"/>
            <w:r>
              <w:rPr>
                <w:color w:val="000000"/>
              </w:rPr>
              <w:t xml:space="preserve"> ул.,</w:t>
            </w:r>
          </w:p>
          <w:p w:rsidR="00ED1BA8" w:rsidRDefault="00ED1BA8">
            <w:pPr>
              <w:jc w:val="center"/>
            </w:pPr>
            <w:r>
              <w:rPr>
                <w:color w:val="000000"/>
              </w:rPr>
              <w:t>д.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Патриот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CE15EF">
        <w:trPr>
          <w:trHeight w:val="19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621E3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proofErr w:type="spellStart"/>
            <w:r>
              <w:t>Гольяновская</w:t>
            </w:r>
            <w:proofErr w:type="spellEnd"/>
            <w:r>
              <w:t xml:space="preserve"> лига дворового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Спортивная площадка, Сахалинская ул.,</w:t>
            </w:r>
          </w:p>
          <w:p w:rsidR="00ED1BA8" w:rsidRDefault="00ED1BA8">
            <w:pPr>
              <w:jc w:val="center"/>
            </w:pPr>
            <w:r>
              <w:t>д. 10/17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CE15EF">
        <w:trPr>
          <w:trHeight w:val="1397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621E3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Социально-воспитательное мероприятие, приуроченное ко Дню молодежи "Будущее - это МЫ!"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</w:pPr>
            <w: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</w:pPr>
            <w:proofErr w:type="gramStart"/>
            <w:r>
              <w:t>Алтайская</w:t>
            </w:r>
            <w:proofErr w:type="gramEnd"/>
            <w:r>
              <w:t xml:space="preserve"> ул., д. 4-А, "Сквер Гольяново"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</w:pPr>
            <w:r>
              <w:t>300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CE15EF">
        <w:trPr>
          <w:trHeight w:val="19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621E3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 xml:space="preserve">Турнир по </w:t>
            </w:r>
            <w:proofErr w:type="spellStart"/>
            <w:r>
              <w:t>дартс</w:t>
            </w:r>
            <w:proofErr w:type="spellEnd"/>
            <w:r>
              <w:t>, посвященный Дню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 xml:space="preserve">Хабаровская ул., </w:t>
            </w:r>
            <w:r>
              <w:br/>
              <w:t>д. 23,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CE15EF">
        <w:trPr>
          <w:trHeight w:val="19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621E3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Культурно-массовое мероприятие, приуроченное ко Дню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Алтайская ул., д. 4-А,</w:t>
            </w:r>
          </w:p>
          <w:p w:rsidR="00ED1BA8" w:rsidRDefault="00ED1BA8">
            <w:pPr>
              <w:jc w:val="center"/>
            </w:pPr>
            <w:r>
              <w:t>"Сквер Гольяново"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300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CE15EF">
        <w:trPr>
          <w:trHeight w:val="830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621E3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Культурно-массовая программа</w:t>
            </w:r>
          </w:p>
          <w:p w:rsidR="00ED1BA8" w:rsidRDefault="00ED1BA8">
            <w:pPr>
              <w:jc w:val="center"/>
            </w:pPr>
            <w:r>
              <w:t>«Мои соседи»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Место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100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>
            <w:pPr>
              <w:jc w:val="center"/>
            </w:pPr>
            <w:r>
              <w:t>ГБУ «КСЦ «Форвард»</w:t>
            </w:r>
          </w:p>
          <w:p w:rsidR="00ED1BA8" w:rsidRDefault="00ED1BA8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CE15EF">
        <w:trPr>
          <w:trHeight w:val="937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621E3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Турнир по мини-футболу, посвященный Дню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Спортивная площадка, Уссурийская ул., д.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100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CE15EF">
        <w:trPr>
          <w:trHeight w:val="546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621E3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Спортивное Гольяново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Спортивная площадка, Уссурийская ул., д.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100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CE15EF">
        <w:trPr>
          <w:trHeight w:val="19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621E3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</w:pPr>
            <w:r>
              <w:t>Концертная программа эстрадной студии "Радость", приуроченная ко Дню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</w:pPr>
            <w:r>
              <w:t>Новосибирская ул.,</w:t>
            </w:r>
          </w:p>
          <w:p w:rsidR="00ED1BA8" w:rsidRDefault="00ED1BA8">
            <w:pPr>
              <w:jc w:val="center"/>
            </w:pPr>
            <w:r>
              <w:t>д. 3,</w:t>
            </w:r>
          </w:p>
          <w:p w:rsidR="00ED1BA8" w:rsidRDefault="00ED1BA8">
            <w:pPr>
              <w:jc w:val="center"/>
            </w:pPr>
            <w:r>
              <w:t>ГБУ ТЦСО "Восточное Измайлово" филиал Гольяново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</w:pPr>
            <w:r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CE15EF">
        <w:trPr>
          <w:trHeight w:val="546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621E3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Вахта памяти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</w:pPr>
            <w:r>
              <w:t>Место 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</w:pPr>
            <w: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CE15EF">
        <w:trPr>
          <w:trHeight w:val="19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621E3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proofErr w:type="spellStart"/>
            <w:r>
              <w:t>Гольяновская</w:t>
            </w:r>
            <w:proofErr w:type="spellEnd"/>
            <w:r>
              <w:t xml:space="preserve"> лига дворового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Спортивная площадка, Сахалинская ул.,</w:t>
            </w:r>
          </w:p>
          <w:p w:rsidR="00ED1BA8" w:rsidRDefault="00ED1BA8">
            <w:pPr>
              <w:jc w:val="center"/>
            </w:pPr>
            <w:r>
              <w:t>д. 10/17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CE15EF">
        <w:trPr>
          <w:trHeight w:val="19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BA8" w:rsidRDefault="00ED1BA8" w:rsidP="00621E31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Спортивно-массовый праздник «Юность Гольяново», приуроченный к празднованию Дня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Парк Гольяново,</w:t>
            </w:r>
          </w:p>
          <w:p w:rsidR="00ED1BA8" w:rsidRDefault="00ED1BA8">
            <w:pPr>
              <w:jc w:val="center"/>
            </w:pPr>
            <w:r>
              <w:t>Алтайская ул., д. 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150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BA8" w:rsidRDefault="00ED1BA8">
            <w:pPr>
              <w:jc w:val="center"/>
            </w:pPr>
            <w:r>
              <w:t>ГБУ «КСЦ 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D1BA8" w:rsidTr="00CE15EF">
        <w:trPr>
          <w:trHeight w:val="140"/>
          <w:jc w:val="center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700,0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Default="00ED1B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ED1BA8" w:rsidRPr="00E148DE" w:rsidTr="00CE15EF">
        <w:trPr>
          <w:trHeight w:val="315"/>
          <w:jc w:val="center"/>
        </w:trPr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1BA8" w:rsidRPr="00E148DE" w:rsidRDefault="00ED1BA8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1BA8" w:rsidRPr="00980937" w:rsidRDefault="00ED1BA8">
            <w:pPr>
              <w:jc w:val="right"/>
              <w:rPr>
                <w:b/>
                <w:bCs/>
              </w:rPr>
            </w:pPr>
            <w:r w:rsidRPr="00980937">
              <w:rPr>
                <w:b/>
                <w:bCs/>
              </w:rPr>
              <w:t>ИТОГО (досуговые, спортивные и социально-значимые мероприятия):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Pr="00980937" w:rsidRDefault="00E97E69">
            <w:pPr>
              <w:jc w:val="center"/>
              <w:rPr>
                <w:b/>
                <w:bCs/>
              </w:rPr>
            </w:pPr>
            <w:r w:rsidRPr="00A61B00">
              <w:rPr>
                <w:b/>
                <w:bCs/>
              </w:rPr>
              <w:t>6700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Pr="00980937" w:rsidRDefault="00ED1B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Pr="00980937" w:rsidRDefault="00ED1BA8">
            <w:pPr>
              <w:jc w:val="center"/>
              <w:rPr>
                <w:b/>
              </w:rPr>
            </w:pPr>
            <w:r w:rsidRPr="00980937">
              <w:rPr>
                <w:b/>
              </w:rPr>
              <w:t>700,0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Pr="00980937" w:rsidRDefault="00ED1BA8">
            <w:pPr>
              <w:jc w:val="center"/>
              <w:rPr>
                <w:b/>
              </w:rPr>
            </w:pPr>
            <w:r w:rsidRPr="00980937">
              <w:rPr>
                <w:b/>
              </w:rPr>
              <w:t>187,0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Pr="00980937" w:rsidRDefault="00ED1BA8">
            <w:pPr>
              <w:jc w:val="center"/>
              <w:rPr>
                <w:b/>
              </w:rPr>
            </w:pPr>
            <w:r w:rsidRPr="00980937">
              <w:rPr>
                <w:b/>
              </w:rPr>
              <w:t>1309,0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A8" w:rsidRPr="00980937" w:rsidRDefault="00ED1BA8">
            <w:pPr>
              <w:jc w:val="center"/>
              <w:rPr>
                <w:b/>
              </w:rPr>
            </w:pPr>
            <w:r w:rsidRPr="00980937">
              <w:rPr>
                <w:b/>
              </w:rPr>
              <w:t>-</w:t>
            </w:r>
          </w:p>
        </w:tc>
      </w:tr>
    </w:tbl>
    <w:p w:rsidR="00621E31" w:rsidRPr="00E148DE" w:rsidRDefault="00621E31" w:rsidP="00621E31">
      <w:pPr>
        <w:jc w:val="center"/>
        <w:rPr>
          <w:color w:val="FF0000"/>
        </w:rPr>
      </w:pPr>
    </w:p>
    <w:p w:rsidR="00970041" w:rsidRDefault="00970041" w:rsidP="007B77C2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70041" w:rsidSect="007B77C2">
      <w:pgSz w:w="16838" w:h="11906" w:orient="landscape"/>
      <w:pgMar w:top="567" w:right="962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E7" w:rsidRDefault="000B41E7" w:rsidP="00D6420D">
      <w:r>
        <w:separator/>
      </w:r>
    </w:p>
  </w:endnote>
  <w:endnote w:type="continuationSeparator" w:id="0">
    <w:p w:rsidR="000B41E7" w:rsidRDefault="000B41E7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E7" w:rsidRDefault="000B41E7" w:rsidP="00D6420D">
      <w:r>
        <w:separator/>
      </w:r>
    </w:p>
  </w:footnote>
  <w:footnote w:type="continuationSeparator" w:id="0">
    <w:p w:rsidR="000B41E7" w:rsidRDefault="000B41E7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48D28C3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2">
    <w:nsid w:val="50AD3E39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51BE2F06"/>
    <w:multiLevelType w:val="hybridMultilevel"/>
    <w:tmpl w:val="1EBA0FC4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>
      <w:start w:val="1"/>
      <w:numFmt w:val="lowerLetter"/>
      <w:lvlText w:val="%2."/>
      <w:lvlJc w:val="left"/>
      <w:pPr>
        <w:ind w:left="848" w:hanging="360"/>
      </w:pPr>
    </w:lvl>
    <w:lvl w:ilvl="2" w:tplc="0419001B">
      <w:start w:val="1"/>
      <w:numFmt w:val="lowerRoman"/>
      <w:lvlText w:val="%3."/>
      <w:lvlJc w:val="right"/>
      <w:pPr>
        <w:ind w:left="1568" w:hanging="180"/>
      </w:pPr>
    </w:lvl>
    <w:lvl w:ilvl="3" w:tplc="0419000F">
      <w:start w:val="1"/>
      <w:numFmt w:val="decimal"/>
      <w:lvlText w:val="%4."/>
      <w:lvlJc w:val="left"/>
      <w:pPr>
        <w:ind w:left="2288" w:hanging="360"/>
      </w:pPr>
    </w:lvl>
    <w:lvl w:ilvl="4" w:tplc="04190019">
      <w:start w:val="1"/>
      <w:numFmt w:val="lowerLetter"/>
      <w:lvlText w:val="%5."/>
      <w:lvlJc w:val="left"/>
      <w:pPr>
        <w:ind w:left="3008" w:hanging="360"/>
      </w:pPr>
    </w:lvl>
    <w:lvl w:ilvl="5" w:tplc="0419001B">
      <w:start w:val="1"/>
      <w:numFmt w:val="lowerRoman"/>
      <w:lvlText w:val="%6."/>
      <w:lvlJc w:val="right"/>
      <w:pPr>
        <w:ind w:left="3728" w:hanging="180"/>
      </w:pPr>
    </w:lvl>
    <w:lvl w:ilvl="6" w:tplc="0419000F">
      <w:start w:val="1"/>
      <w:numFmt w:val="decimal"/>
      <w:lvlText w:val="%7."/>
      <w:lvlJc w:val="left"/>
      <w:pPr>
        <w:ind w:left="4448" w:hanging="360"/>
      </w:pPr>
    </w:lvl>
    <w:lvl w:ilvl="7" w:tplc="04190019">
      <w:start w:val="1"/>
      <w:numFmt w:val="lowerLetter"/>
      <w:lvlText w:val="%8."/>
      <w:lvlJc w:val="left"/>
      <w:pPr>
        <w:ind w:left="5168" w:hanging="360"/>
      </w:pPr>
    </w:lvl>
    <w:lvl w:ilvl="8" w:tplc="0419001B">
      <w:start w:val="1"/>
      <w:numFmt w:val="lowerRoman"/>
      <w:lvlText w:val="%9."/>
      <w:lvlJc w:val="right"/>
      <w:pPr>
        <w:ind w:left="5888" w:hanging="180"/>
      </w:pPr>
    </w:lvl>
  </w:abstractNum>
  <w:abstractNum w:abstractNumId="4">
    <w:nsid w:val="56012F1C"/>
    <w:multiLevelType w:val="hybridMultilevel"/>
    <w:tmpl w:val="E9560B0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>
    <w:nsid w:val="71983015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>
    <w:nsid w:val="742637F3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3884"/>
    <w:rsid w:val="00046DE6"/>
    <w:rsid w:val="00053C6F"/>
    <w:rsid w:val="00057DCE"/>
    <w:rsid w:val="0006575D"/>
    <w:rsid w:val="00066D0A"/>
    <w:rsid w:val="00085A27"/>
    <w:rsid w:val="000A0FCE"/>
    <w:rsid w:val="000A614B"/>
    <w:rsid w:val="000B26F7"/>
    <w:rsid w:val="000B41E7"/>
    <w:rsid w:val="000B44D5"/>
    <w:rsid w:val="000C612D"/>
    <w:rsid w:val="000D24A0"/>
    <w:rsid w:val="000E22AA"/>
    <w:rsid w:val="000E49E0"/>
    <w:rsid w:val="000F776B"/>
    <w:rsid w:val="001008B5"/>
    <w:rsid w:val="00100FCD"/>
    <w:rsid w:val="00112168"/>
    <w:rsid w:val="00114659"/>
    <w:rsid w:val="00125834"/>
    <w:rsid w:val="00141AD8"/>
    <w:rsid w:val="001532B7"/>
    <w:rsid w:val="0015333B"/>
    <w:rsid w:val="001559A5"/>
    <w:rsid w:val="00164640"/>
    <w:rsid w:val="00174F52"/>
    <w:rsid w:val="0017706B"/>
    <w:rsid w:val="00182C70"/>
    <w:rsid w:val="00190AC3"/>
    <w:rsid w:val="001919DB"/>
    <w:rsid w:val="001B2BCD"/>
    <w:rsid w:val="001B58EB"/>
    <w:rsid w:val="001C44C8"/>
    <w:rsid w:val="001C7F0D"/>
    <w:rsid w:val="001D2EC5"/>
    <w:rsid w:val="001D5956"/>
    <w:rsid w:val="0021339C"/>
    <w:rsid w:val="002359E8"/>
    <w:rsid w:val="00241000"/>
    <w:rsid w:val="00244F3B"/>
    <w:rsid w:val="00247888"/>
    <w:rsid w:val="00253C27"/>
    <w:rsid w:val="002828A6"/>
    <w:rsid w:val="002962AD"/>
    <w:rsid w:val="002B1883"/>
    <w:rsid w:val="002C5421"/>
    <w:rsid w:val="002D0859"/>
    <w:rsid w:val="002F3722"/>
    <w:rsid w:val="002F7759"/>
    <w:rsid w:val="002F7F6C"/>
    <w:rsid w:val="00302112"/>
    <w:rsid w:val="00306C6D"/>
    <w:rsid w:val="0031029A"/>
    <w:rsid w:val="00326B8D"/>
    <w:rsid w:val="003278E9"/>
    <w:rsid w:val="00330EA9"/>
    <w:rsid w:val="00334920"/>
    <w:rsid w:val="00336B8E"/>
    <w:rsid w:val="00346F66"/>
    <w:rsid w:val="0035170A"/>
    <w:rsid w:val="00351E22"/>
    <w:rsid w:val="00360EFC"/>
    <w:rsid w:val="003632D7"/>
    <w:rsid w:val="00372483"/>
    <w:rsid w:val="0039090B"/>
    <w:rsid w:val="00395527"/>
    <w:rsid w:val="003969C6"/>
    <w:rsid w:val="003C1101"/>
    <w:rsid w:val="003C5113"/>
    <w:rsid w:val="003E46CF"/>
    <w:rsid w:val="003E47EC"/>
    <w:rsid w:val="0040210E"/>
    <w:rsid w:val="004118C0"/>
    <w:rsid w:val="00424FC9"/>
    <w:rsid w:val="00427171"/>
    <w:rsid w:val="00433FC4"/>
    <w:rsid w:val="00437BB0"/>
    <w:rsid w:val="00445623"/>
    <w:rsid w:val="00445723"/>
    <w:rsid w:val="0046506F"/>
    <w:rsid w:val="0047367D"/>
    <w:rsid w:val="0048298F"/>
    <w:rsid w:val="00485AAC"/>
    <w:rsid w:val="0049446D"/>
    <w:rsid w:val="004A35C3"/>
    <w:rsid w:val="004A6544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F20A9"/>
    <w:rsid w:val="004F6776"/>
    <w:rsid w:val="004F6883"/>
    <w:rsid w:val="004F69AF"/>
    <w:rsid w:val="0051614D"/>
    <w:rsid w:val="00516C4E"/>
    <w:rsid w:val="00524E42"/>
    <w:rsid w:val="00524EA6"/>
    <w:rsid w:val="00527425"/>
    <w:rsid w:val="00533FA7"/>
    <w:rsid w:val="00541A44"/>
    <w:rsid w:val="00566FF4"/>
    <w:rsid w:val="005752F4"/>
    <w:rsid w:val="005756DD"/>
    <w:rsid w:val="005B10FF"/>
    <w:rsid w:val="005B4752"/>
    <w:rsid w:val="005C13B4"/>
    <w:rsid w:val="005C1432"/>
    <w:rsid w:val="005C1621"/>
    <w:rsid w:val="005D510C"/>
    <w:rsid w:val="005D7FC5"/>
    <w:rsid w:val="005E61B6"/>
    <w:rsid w:val="005F3513"/>
    <w:rsid w:val="005F5064"/>
    <w:rsid w:val="005F65FE"/>
    <w:rsid w:val="00600F86"/>
    <w:rsid w:val="00603E43"/>
    <w:rsid w:val="00604A9E"/>
    <w:rsid w:val="00610370"/>
    <w:rsid w:val="00611381"/>
    <w:rsid w:val="00612FB4"/>
    <w:rsid w:val="00621E31"/>
    <w:rsid w:val="0062699E"/>
    <w:rsid w:val="00627024"/>
    <w:rsid w:val="00627388"/>
    <w:rsid w:val="00645840"/>
    <w:rsid w:val="00646CB2"/>
    <w:rsid w:val="0066622E"/>
    <w:rsid w:val="00666B90"/>
    <w:rsid w:val="00667A1A"/>
    <w:rsid w:val="0067371C"/>
    <w:rsid w:val="00690FE1"/>
    <w:rsid w:val="006A28EE"/>
    <w:rsid w:val="006B7CD5"/>
    <w:rsid w:val="006D6200"/>
    <w:rsid w:val="006F05C5"/>
    <w:rsid w:val="00700543"/>
    <w:rsid w:val="0072148D"/>
    <w:rsid w:val="007328ED"/>
    <w:rsid w:val="00747C7A"/>
    <w:rsid w:val="0075102B"/>
    <w:rsid w:val="00752B9A"/>
    <w:rsid w:val="0076243D"/>
    <w:rsid w:val="00763B13"/>
    <w:rsid w:val="00772917"/>
    <w:rsid w:val="00784E7C"/>
    <w:rsid w:val="00785F57"/>
    <w:rsid w:val="007A305E"/>
    <w:rsid w:val="007A4910"/>
    <w:rsid w:val="007A67B1"/>
    <w:rsid w:val="007B2239"/>
    <w:rsid w:val="007B77C2"/>
    <w:rsid w:val="007D39AF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65956"/>
    <w:rsid w:val="00884D76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91354F"/>
    <w:rsid w:val="00915662"/>
    <w:rsid w:val="00927F47"/>
    <w:rsid w:val="009407F7"/>
    <w:rsid w:val="00943FB2"/>
    <w:rsid w:val="00966814"/>
    <w:rsid w:val="00970041"/>
    <w:rsid w:val="00970B05"/>
    <w:rsid w:val="00980937"/>
    <w:rsid w:val="009831C1"/>
    <w:rsid w:val="00986B05"/>
    <w:rsid w:val="00990695"/>
    <w:rsid w:val="00996A33"/>
    <w:rsid w:val="00997AF7"/>
    <w:rsid w:val="009A0178"/>
    <w:rsid w:val="009A4332"/>
    <w:rsid w:val="009B1EED"/>
    <w:rsid w:val="009B2440"/>
    <w:rsid w:val="009C1B80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30E1C"/>
    <w:rsid w:val="00A562B5"/>
    <w:rsid w:val="00A60677"/>
    <w:rsid w:val="00A61B00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5A52"/>
    <w:rsid w:val="00AD6C6F"/>
    <w:rsid w:val="00AE0FBA"/>
    <w:rsid w:val="00AE1317"/>
    <w:rsid w:val="00AE774B"/>
    <w:rsid w:val="00AF3EA1"/>
    <w:rsid w:val="00B02801"/>
    <w:rsid w:val="00B32C93"/>
    <w:rsid w:val="00B41C6F"/>
    <w:rsid w:val="00B5203F"/>
    <w:rsid w:val="00B551E9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2569"/>
    <w:rsid w:val="00BB79A6"/>
    <w:rsid w:val="00BC09DC"/>
    <w:rsid w:val="00BD1227"/>
    <w:rsid w:val="00BE16B6"/>
    <w:rsid w:val="00BF1BA7"/>
    <w:rsid w:val="00C04F02"/>
    <w:rsid w:val="00C14D5D"/>
    <w:rsid w:val="00C33F25"/>
    <w:rsid w:val="00C341C3"/>
    <w:rsid w:val="00C42C6C"/>
    <w:rsid w:val="00C478AC"/>
    <w:rsid w:val="00C52DB9"/>
    <w:rsid w:val="00C6371F"/>
    <w:rsid w:val="00C66CEA"/>
    <w:rsid w:val="00C71B27"/>
    <w:rsid w:val="00C91796"/>
    <w:rsid w:val="00CA08B6"/>
    <w:rsid w:val="00CA2B75"/>
    <w:rsid w:val="00CC01E4"/>
    <w:rsid w:val="00CC66AB"/>
    <w:rsid w:val="00CD7115"/>
    <w:rsid w:val="00CE15EF"/>
    <w:rsid w:val="00CE35BA"/>
    <w:rsid w:val="00CE4347"/>
    <w:rsid w:val="00CF1852"/>
    <w:rsid w:val="00D01F88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90854"/>
    <w:rsid w:val="00D97A32"/>
    <w:rsid w:val="00DA312F"/>
    <w:rsid w:val="00DA6C65"/>
    <w:rsid w:val="00DB18F3"/>
    <w:rsid w:val="00DC40E5"/>
    <w:rsid w:val="00DD430B"/>
    <w:rsid w:val="00DD4DF2"/>
    <w:rsid w:val="00DD667B"/>
    <w:rsid w:val="00DE7331"/>
    <w:rsid w:val="00E00B0D"/>
    <w:rsid w:val="00E022A6"/>
    <w:rsid w:val="00E1122D"/>
    <w:rsid w:val="00E12834"/>
    <w:rsid w:val="00E12C49"/>
    <w:rsid w:val="00E148DE"/>
    <w:rsid w:val="00E20D61"/>
    <w:rsid w:val="00E3767F"/>
    <w:rsid w:val="00E40D95"/>
    <w:rsid w:val="00E4355D"/>
    <w:rsid w:val="00E5041E"/>
    <w:rsid w:val="00E52A03"/>
    <w:rsid w:val="00E55250"/>
    <w:rsid w:val="00E83E69"/>
    <w:rsid w:val="00E95F42"/>
    <w:rsid w:val="00E97E69"/>
    <w:rsid w:val="00EA5685"/>
    <w:rsid w:val="00EA5731"/>
    <w:rsid w:val="00EA787B"/>
    <w:rsid w:val="00EA7BD1"/>
    <w:rsid w:val="00EC5E10"/>
    <w:rsid w:val="00ED1B59"/>
    <w:rsid w:val="00ED1BA8"/>
    <w:rsid w:val="00ED4603"/>
    <w:rsid w:val="00EE5364"/>
    <w:rsid w:val="00EE6292"/>
    <w:rsid w:val="00EE6C5F"/>
    <w:rsid w:val="00EF18F3"/>
    <w:rsid w:val="00F054BA"/>
    <w:rsid w:val="00F06196"/>
    <w:rsid w:val="00F45461"/>
    <w:rsid w:val="00F72A3F"/>
    <w:rsid w:val="00F838F2"/>
    <w:rsid w:val="00F901C2"/>
    <w:rsid w:val="00FB09C8"/>
    <w:rsid w:val="00FB2F1F"/>
    <w:rsid w:val="00FB34D1"/>
    <w:rsid w:val="00FB77B7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F237-8D41-41E5-A9DF-98A1B85B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5CBCB218</Template>
  <TotalTime>1</TotalTime>
  <Pages>9</Pages>
  <Words>1588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3</cp:revision>
  <cp:lastPrinted>2018-03-26T07:28:00Z</cp:lastPrinted>
  <dcterms:created xsi:type="dcterms:W3CDTF">2020-03-26T12:36:00Z</dcterms:created>
  <dcterms:modified xsi:type="dcterms:W3CDTF">2020-03-27T06:56:00Z</dcterms:modified>
</cp:coreProperties>
</file>