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464"/>
        <w:gridCol w:w="283"/>
        <w:gridCol w:w="283"/>
      </w:tblGrid>
      <w:tr w:rsidR="00773345" w:rsidRPr="005C64D5" w:rsidTr="001D75C7">
        <w:trPr>
          <w:trHeight w:val="2693"/>
        </w:trPr>
        <w:tc>
          <w:tcPr>
            <w:tcW w:w="9464" w:type="dxa"/>
          </w:tcPr>
          <w:p w:rsidR="001D75C7" w:rsidRDefault="001D75C7" w:rsidP="001D75C7">
            <w:pPr>
              <w:suppressAutoHyphens/>
              <w:ind w:right="34"/>
              <w:rPr>
                <w:b/>
              </w:rPr>
            </w:pPr>
          </w:p>
          <w:p w:rsidR="001D75C7" w:rsidRDefault="001D75C7" w:rsidP="001D75C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8240">
                  <v:imagedata r:id="rId6" o:title=""/>
                </v:shape>
                <o:OLEObject Type="Embed" ProgID="CorelDraw.Graphic.17" ShapeID="_x0000_s1026" DrawAspect="Content" ObjectID="_1646747187" r:id="rId7"/>
              </w:pict>
            </w:r>
          </w:p>
          <w:p w:rsidR="001D75C7" w:rsidRDefault="001D75C7" w:rsidP="001D75C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D75C7" w:rsidRDefault="001D75C7" w:rsidP="001D75C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D75C7" w:rsidRDefault="001D75C7" w:rsidP="001D75C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D75C7" w:rsidRDefault="001D75C7" w:rsidP="001D75C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D75C7" w:rsidRDefault="001D75C7" w:rsidP="001D75C7">
            <w:pPr>
              <w:ind w:right="34"/>
            </w:pPr>
          </w:p>
          <w:p w:rsidR="001D75C7" w:rsidRDefault="001D75C7" w:rsidP="001D75C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75C7" w:rsidRDefault="001D75C7" w:rsidP="001D75C7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D75C7" w:rsidRDefault="001D75C7" w:rsidP="001D75C7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76E724E" wp14:editId="632400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D75C7" w:rsidRDefault="001D75C7" w:rsidP="001D75C7">
            <w:pPr>
              <w:ind w:right="34"/>
              <w:rPr>
                <w:sz w:val="10"/>
              </w:rPr>
            </w:pPr>
          </w:p>
          <w:p w:rsidR="001D75C7" w:rsidRDefault="001D75C7" w:rsidP="001D75C7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25.03.2020  №5/1</w:t>
            </w:r>
          </w:p>
          <w:p w:rsidR="00F9781C" w:rsidRDefault="00F9781C" w:rsidP="00BD7EC9">
            <w:pPr>
              <w:ind w:right="459"/>
              <w:jc w:val="both"/>
              <w:rPr>
                <w:b/>
              </w:rPr>
            </w:pPr>
          </w:p>
          <w:p w:rsidR="001D75C7" w:rsidRDefault="001D75C7" w:rsidP="00F9781C">
            <w:pPr>
              <w:ind w:right="-4928"/>
              <w:rPr>
                <w:b/>
              </w:rPr>
            </w:pPr>
          </w:p>
          <w:p w:rsidR="00F9781C" w:rsidRDefault="001D75C7" w:rsidP="001D75C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55D2E">
              <w:rPr>
                <w:b/>
              </w:rPr>
              <w:t xml:space="preserve">                                                              </w:t>
            </w:r>
            <w:r w:rsidR="00F9781C">
              <w:rPr>
                <w:b/>
              </w:rPr>
              <w:t>РЕШЕНИЕ</w:t>
            </w:r>
          </w:p>
          <w:p w:rsidR="00F9781C" w:rsidRDefault="00F9781C" w:rsidP="00BD7EC9">
            <w:pPr>
              <w:ind w:right="459"/>
              <w:jc w:val="both"/>
              <w:rPr>
                <w:b/>
              </w:rPr>
            </w:pPr>
          </w:p>
          <w:p w:rsidR="00773345" w:rsidRPr="001B5CF8" w:rsidRDefault="00773345" w:rsidP="001D75C7">
            <w:pPr>
              <w:ind w:left="318" w:right="5386"/>
              <w:jc w:val="both"/>
              <w:rPr>
                <w:b/>
              </w:rPr>
            </w:pPr>
            <w:r w:rsidRPr="009C404D">
              <w:rPr>
                <w:b/>
              </w:rPr>
              <w:t xml:space="preserve">О ежегодном заслушивании </w:t>
            </w:r>
            <w:bookmarkStart w:id="0" w:name="_GoBack"/>
            <w:bookmarkEnd w:id="0"/>
            <w:r w:rsidRPr="009C404D">
              <w:rPr>
                <w:b/>
              </w:rPr>
              <w:t xml:space="preserve">отчета главы управы района Гольяново города Москвы о результатах деятельности управы района </w:t>
            </w:r>
            <w:r>
              <w:rPr>
                <w:b/>
              </w:rPr>
              <w:t xml:space="preserve">Гольяново города Москвы </w:t>
            </w:r>
            <w:r w:rsidRPr="009C404D">
              <w:rPr>
                <w:b/>
              </w:rPr>
              <w:t>в 201</w:t>
            </w:r>
            <w:r w:rsidR="00261EA8">
              <w:rPr>
                <w:b/>
              </w:rPr>
              <w:t>9</w:t>
            </w:r>
            <w:r w:rsidRPr="009C404D">
              <w:rPr>
                <w:b/>
              </w:rPr>
              <w:t xml:space="preserve"> году</w:t>
            </w:r>
          </w:p>
          <w:p w:rsidR="00773345" w:rsidRPr="00A90C37" w:rsidRDefault="00773345" w:rsidP="00706A90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773345" w:rsidRPr="006430AA" w:rsidRDefault="00773345" w:rsidP="00567867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567867">
            <w:pPr>
              <w:ind w:left="-108"/>
            </w:pPr>
          </w:p>
        </w:tc>
      </w:tr>
    </w:tbl>
    <w:p w:rsidR="00CE07F4" w:rsidRPr="00773345" w:rsidRDefault="00CE07F4" w:rsidP="0063630A">
      <w:pPr>
        <w:ind w:firstLine="851"/>
        <w:jc w:val="both"/>
      </w:pPr>
      <w:proofErr w:type="gramStart"/>
      <w:r w:rsidRPr="009C404D">
        <w:t xml:space="preserve"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>
        <w:t>Регламентом реализации</w:t>
      </w:r>
      <w:proofErr w:type="gramEnd"/>
      <w:r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Pr="00CB708F">
        <w:t xml:space="preserve"> решением </w:t>
      </w:r>
      <w:r>
        <w:t xml:space="preserve">Совета депутатов муниципального округа Гольяново </w:t>
      </w:r>
      <w:r w:rsidRPr="00CB708F">
        <w:t xml:space="preserve">от </w:t>
      </w:r>
      <w:r>
        <w:t>02</w:t>
      </w:r>
      <w:r w:rsidRPr="00CB708F">
        <w:t>.</w:t>
      </w:r>
      <w:r>
        <w:t>04</w:t>
      </w:r>
      <w:r w:rsidRPr="00CB708F">
        <w:t>.201</w:t>
      </w:r>
      <w:r>
        <w:t>5</w:t>
      </w:r>
      <w:r w:rsidRPr="00CB708F">
        <w:t xml:space="preserve"> №</w:t>
      </w:r>
      <w:r>
        <w:t xml:space="preserve"> 8/9</w:t>
      </w:r>
      <w:r w:rsidRPr="009C404D">
        <w:t>,</w:t>
      </w:r>
      <w:r w:rsidR="00296B42">
        <w:t xml:space="preserve"> </w:t>
      </w:r>
      <w:r w:rsidR="00773345" w:rsidRPr="00773345">
        <w:t>Совет депутатов муниципального округа Гольяново решил:</w:t>
      </w:r>
    </w:p>
    <w:p w:rsidR="00CE07F4" w:rsidRPr="009C404D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Принять к сведению отчет </w:t>
      </w:r>
      <w:r w:rsidR="005E7A8F">
        <w:t xml:space="preserve"> исполняющего обязанности </w:t>
      </w:r>
      <w:r w:rsidRPr="009C404D">
        <w:t>главы управы</w:t>
      </w:r>
      <w:r w:rsidR="00BD7EC9">
        <w:t xml:space="preserve"> района Голья</w:t>
      </w:r>
      <w:r w:rsidR="005E7A8F">
        <w:t xml:space="preserve">ново города Москвы  Меркулова С.В. </w:t>
      </w:r>
      <w:r w:rsidRPr="009C404D">
        <w:t>о результатах деятельности управы района Гольяново города Москвы в 201</w:t>
      </w:r>
      <w:r w:rsidR="00261EA8">
        <w:t>9</w:t>
      </w:r>
      <w:r w:rsidRPr="009C404D">
        <w:t xml:space="preserve"> году.</w:t>
      </w:r>
    </w:p>
    <w:p w:rsidR="00CE07F4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Рекомендовать </w:t>
      </w:r>
      <w:proofErr w:type="gramStart"/>
      <w:r w:rsidR="005E7A8F">
        <w:t>исполняющему</w:t>
      </w:r>
      <w:proofErr w:type="gramEnd"/>
      <w:r w:rsidR="005E7A8F">
        <w:t xml:space="preserve"> обязанности  главы</w:t>
      </w:r>
      <w:r w:rsidRPr="009C404D">
        <w:t xml:space="preserve"> управы района Гольяново города Москвы учесть </w:t>
      </w:r>
      <w:r w:rsidR="00EE7002">
        <w:t xml:space="preserve">замечания </w:t>
      </w:r>
      <w:r w:rsidR="005E7A8F">
        <w:t xml:space="preserve">и </w:t>
      </w:r>
      <w:r w:rsidRPr="009C404D">
        <w:t>предложения, поступивши</w:t>
      </w:r>
      <w:r w:rsidR="00514B4C">
        <w:t>е в ходе заслушивания отчета</w:t>
      </w:r>
      <w:r w:rsidRPr="009C404D">
        <w:t>.</w:t>
      </w:r>
    </w:p>
    <w:p w:rsidR="00837817" w:rsidRDefault="00837817" w:rsidP="00837817">
      <w:pPr>
        <w:pStyle w:val="a3"/>
        <w:tabs>
          <w:tab w:val="left" w:pos="1134"/>
        </w:tabs>
        <w:ind w:left="0" w:firstLine="851"/>
        <w:jc w:val="both"/>
      </w:pPr>
      <w:r>
        <w:t>2.1.</w:t>
      </w:r>
      <w:r w:rsidR="00545816">
        <w:t xml:space="preserve"> </w:t>
      </w:r>
      <w:r>
        <w:t xml:space="preserve">Усилить </w:t>
      </w:r>
      <w:proofErr w:type="gramStart"/>
      <w:r>
        <w:t>контроль за</w:t>
      </w:r>
      <w:proofErr w:type="gramEnd"/>
      <w:r>
        <w:t xml:space="preserve"> санитарным содержанием подъездов</w:t>
      </w:r>
      <w:r w:rsidR="00560B08">
        <w:t xml:space="preserve"> МКД. Разместить</w:t>
      </w:r>
      <w:r w:rsidR="00545816">
        <w:t xml:space="preserve">  в   подъездах </w:t>
      </w:r>
      <w:r>
        <w:t>график уборки с</w:t>
      </w:r>
      <w:r w:rsidR="00560B08">
        <w:t xml:space="preserve"> контактами начальника участка </w:t>
      </w:r>
      <w:r>
        <w:t xml:space="preserve">и участкового уполномоченного. </w:t>
      </w:r>
    </w:p>
    <w:p w:rsidR="00545816" w:rsidRDefault="00545816" w:rsidP="00837817">
      <w:pPr>
        <w:pStyle w:val="a3"/>
        <w:tabs>
          <w:tab w:val="left" w:pos="1134"/>
        </w:tabs>
        <w:ind w:left="0" w:firstLine="851"/>
        <w:jc w:val="both"/>
      </w:pPr>
      <w:r>
        <w:t xml:space="preserve">2.2. Привести в надлежащий вид  </w:t>
      </w:r>
      <w:r w:rsidR="00560B08">
        <w:t xml:space="preserve"> районные  </w:t>
      </w:r>
      <w:r>
        <w:t xml:space="preserve">информационные  стенды. </w:t>
      </w:r>
    </w:p>
    <w:p w:rsidR="00CE07F4" w:rsidRPr="009C404D" w:rsidRDefault="0063630A" w:rsidP="0063630A">
      <w:pPr>
        <w:tabs>
          <w:tab w:val="left" w:pos="1134"/>
        </w:tabs>
        <w:ind w:firstLine="851"/>
        <w:jc w:val="both"/>
      </w:pPr>
      <w:r>
        <w:t>3</w:t>
      </w:r>
      <w:r w:rsidR="005F6683">
        <w:t>.</w:t>
      </w:r>
      <w:r>
        <w:t xml:space="preserve"> </w:t>
      </w:r>
      <w:r w:rsidR="00CE07F4" w:rsidRPr="009C404D"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E07F4" w:rsidRPr="00773345" w:rsidRDefault="0063630A" w:rsidP="0063630A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4. </w:t>
      </w:r>
      <w:r w:rsidR="00CE07F4" w:rsidRPr="009C404D">
        <w:t>Опубликовать настоящее решение в бюллетене «Московский муниципальный вестник»</w:t>
      </w:r>
      <w:r w:rsidR="00CE07F4">
        <w:t xml:space="preserve"> и р</w:t>
      </w:r>
      <w:r w:rsidR="00CE07F4" w:rsidRPr="009C404D">
        <w:t>азместить на официальном сайте</w:t>
      </w:r>
      <w:r w:rsidR="00CE07F4">
        <w:t xml:space="preserve"> </w:t>
      </w:r>
      <w:r w:rsidR="00CE07F4" w:rsidRPr="00D01F88">
        <w:t>муниципального округа Гольяново:</w:t>
      </w:r>
      <w:r w:rsidR="00CE07F4" w:rsidRPr="009C404D">
        <w:t xml:space="preserve"> </w:t>
      </w:r>
      <w:hyperlink r:id="rId8" w:history="1">
        <w:r w:rsidR="00CE07F4" w:rsidRPr="00773345">
          <w:rPr>
            <w:rStyle w:val="a6"/>
            <w:color w:val="auto"/>
            <w:u w:val="none"/>
          </w:rPr>
          <w:t>http://golyanovo.org</w:t>
        </w:r>
      </w:hyperlink>
      <w:r w:rsidR="00CE07F4" w:rsidRPr="00773345">
        <w:t>.</w:t>
      </w:r>
    </w:p>
    <w:p w:rsidR="00CE07F4" w:rsidRPr="009C404D" w:rsidRDefault="0063630A" w:rsidP="0063630A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CE07F4" w:rsidRPr="009C404D">
        <w:rPr>
          <w:sz w:val="24"/>
          <w:szCs w:val="24"/>
        </w:rPr>
        <w:t>Контроль за</w:t>
      </w:r>
      <w:proofErr w:type="gramEnd"/>
      <w:r w:rsidR="00CE07F4" w:rsidRPr="009C404D">
        <w:rPr>
          <w:sz w:val="24"/>
          <w:szCs w:val="24"/>
        </w:rPr>
        <w:t xml:space="preserve"> исполнением настоящего решения возл</w:t>
      </w:r>
      <w:r w:rsidR="00773345">
        <w:rPr>
          <w:sz w:val="24"/>
          <w:szCs w:val="24"/>
        </w:rPr>
        <w:t xml:space="preserve">ожить на председателя Комиссии  по Регламенту, организации работы  и контролю  Баш Ю.В. </w:t>
      </w:r>
    </w:p>
    <w:p w:rsidR="00CE07F4" w:rsidRDefault="00CE07F4" w:rsidP="0063630A">
      <w:pPr>
        <w:pStyle w:val="a3"/>
        <w:ind w:left="0" w:firstLine="851"/>
        <w:jc w:val="both"/>
      </w:pPr>
    </w:p>
    <w:p w:rsidR="00F9781C" w:rsidRDefault="00CE07F4" w:rsidP="00CE07F4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</w:t>
      </w:r>
      <w:r w:rsidR="00B55D2E">
        <w:rPr>
          <w:b/>
          <w:sz w:val="24"/>
          <w:szCs w:val="24"/>
        </w:rPr>
        <w:t>а</w:t>
      </w:r>
      <w:r w:rsidRPr="009C404D">
        <w:rPr>
          <w:b/>
          <w:sz w:val="24"/>
          <w:szCs w:val="24"/>
        </w:rPr>
        <w:t xml:space="preserve">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E07F4" w:rsidRPr="005C64D5" w:rsidRDefault="00CE07F4" w:rsidP="00CE07F4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F9781C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sectPr w:rsidR="00CE07F4" w:rsidRPr="005C64D5" w:rsidSect="001D7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1D75C7"/>
    <w:rsid w:val="002104C6"/>
    <w:rsid w:val="00214278"/>
    <w:rsid w:val="00241000"/>
    <w:rsid w:val="00247888"/>
    <w:rsid w:val="00261EA8"/>
    <w:rsid w:val="00296B42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118C0"/>
    <w:rsid w:val="0046506F"/>
    <w:rsid w:val="00485AAC"/>
    <w:rsid w:val="004B1BAB"/>
    <w:rsid w:val="004C0C58"/>
    <w:rsid w:val="004E21A5"/>
    <w:rsid w:val="004F20A9"/>
    <w:rsid w:val="00507AFF"/>
    <w:rsid w:val="00514B4C"/>
    <w:rsid w:val="00516C4E"/>
    <w:rsid w:val="00524E42"/>
    <w:rsid w:val="00545816"/>
    <w:rsid w:val="005523CC"/>
    <w:rsid w:val="00560B08"/>
    <w:rsid w:val="00566FF4"/>
    <w:rsid w:val="005671A6"/>
    <w:rsid w:val="00567867"/>
    <w:rsid w:val="005B10FF"/>
    <w:rsid w:val="005C64D5"/>
    <w:rsid w:val="005D510C"/>
    <w:rsid w:val="005E0198"/>
    <w:rsid w:val="005E7A8F"/>
    <w:rsid w:val="005F5064"/>
    <w:rsid w:val="005F63FB"/>
    <w:rsid w:val="005F6683"/>
    <w:rsid w:val="0060482F"/>
    <w:rsid w:val="00604A9E"/>
    <w:rsid w:val="0063630A"/>
    <w:rsid w:val="00645840"/>
    <w:rsid w:val="00646CB2"/>
    <w:rsid w:val="006565E8"/>
    <w:rsid w:val="006D6200"/>
    <w:rsid w:val="00706A90"/>
    <w:rsid w:val="00747C7A"/>
    <w:rsid w:val="0075102B"/>
    <w:rsid w:val="00752B9A"/>
    <w:rsid w:val="00773345"/>
    <w:rsid w:val="007A0835"/>
    <w:rsid w:val="007C0217"/>
    <w:rsid w:val="007C239D"/>
    <w:rsid w:val="007F22CB"/>
    <w:rsid w:val="008314EC"/>
    <w:rsid w:val="00837817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2801"/>
    <w:rsid w:val="00B5203F"/>
    <w:rsid w:val="00B55D2E"/>
    <w:rsid w:val="00B6604C"/>
    <w:rsid w:val="00B76AA9"/>
    <w:rsid w:val="00B7783D"/>
    <w:rsid w:val="00B83E94"/>
    <w:rsid w:val="00B96419"/>
    <w:rsid w:val="00BC2041"/>
    <w:rsid w:val="00BD7EC9"/>
    <w:rsid w:val="00C22840"/>
    <w:rsid w:val="00C22F19"/>
    <w:rsid w:val="00C248F1"/>
    <w:rsid w:val="00C478AC"/>
    <w:rsid w:val="00C714DD"/>
    <w:rsid w:val="00C7555F"/>
    <w:rsid w:val="00C842B8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40D95"/>
    <w:rsid w:val="00E83E69"/>
    <w:rsid w:val="00EA7BD1"/>
    <w:rsid w:val="00ED6CCF"/>
    <w:rsid w:val="00EE410A"/>
    <w:rsid w:val="00EE4912"/>
    <w:rsid w:val="00EE7002"/>
    <w:rsid w:val="00F005D4"/>
    <w:rsid w:val="00F054BA"/>
    <w:rsid w:val="00F45461"/>
    <w:rsid w:val="00F62220"/>
    <w:rsid w:val="00F968B2"/>
    <w:rsid w:val="00F9781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812D57F2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2020-03-26T13:49:00Z</cp:lastPrinted>
  <dcterms:created xsi:type="dcterms:W3CDTF">2020-03-26T14:00:00Z</dcterms:created>
  <dcterms:modified xsi:type="dcterms:W3CDTF">2020-03-26T14:00:00Z</dcterms:modified>
</cp:coreProperties>
</file>