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1E0" w:firstRow="1" w:lastRow="1" w:firstColumn="1" w:lastColumn="1" w:noHBand="0" w:noVBand="0"/>
      </w:tblPr>
      <w:tblGrid>
        <w:gridCol w:w="9322"/>
        <w:gridCol w:w="283"/>
        <w:gridCol w:w="298"/>
      </w:tblGrid>
      <w:tr w:rsidR="00304605" w:rsidRPr="005C64D5" w:rsidTr="00B31C00">
        <w:trPr>
          <w:trHeight w:val="2874"/>
        </w:trPr>
        <w:tc>
          <w:tcPr>
            <w:tcW w:w="9322" w:type="dxa"/>
          </w:tcPr>
          <w:p w:rsidR="00F429CF" w:rsidRDefault="00F429CF" w:rsidP="00454982">
            <w:pPr>
              <w:suppressAutoHyphens/>
              <w:ind w:right="600"/>
              <w:jc w:val="both"/>
              <w:rPr>
                <w:b/>
                <w:lang w:val="en-US"/>
              </w:rPr>
            </w:pPr>
          </w:p>
          <w:p w:rsidR="000B4067" w:rsidRDefault="000B4067" w:rsidP="00B31C00">
            <w:pPr>
              <w:suppressAutoHyphens/>
              <w:ind w:right="34"/>
              <w:rPr>
                <w:b/>
              </w:rPr>
            </w:pPr>
          </w:p>
          <w:p w:rsidR="000B4067" w:rsidRDefault="00B31C00" w:rsidP="00B31C00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45859811" r:id="rId7"/>
              </w:pict>
            </w:r>
          </w:p>
          <w:p w:rsidR="000B4067" w:rsidRDefault="000B4067" w:rsidP="00B31C00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0B4067" w:rsidRDefault="000B4067" w:rsidP="00B31C00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B4067" w:rsidRDefault="000B4067" w:rsidP="00B31C00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B4067" w:rsidRDefault="000B4067" w:rsidP="00B31C00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B4067" w:rsidRDefault="000B4067" w:rsidP="00B31C00">
            <w:pPr>
              <w:ind w:right="34"/>
            </w:pPr>
          </w:p>
          <w:p w:rsidR="000B4067" w:rsidRDefault="000B4067" w:rsidP="00B31C00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</w:t>
            </w:r>
            <w:r w:rsidR="00B31C00">
              <w:rPr>
                <w:sz w:val="22"/>
                <w:szCs w:val="22"/>
              </w:rPr>
              <w:t xml:space="preserve">Амурская, д.68  </w:t>
            </w:r>
            <w:r w:rsidR="00B31C00">
              <w:rPr>
                <w:sz w:val="22"/>
                <w:szCs w:val="22"/>
              </w:rPr>
              <w:tab/>
            </w:r>
            <w:r w:rsidR="00B31C00">
              <w:rPr>
                <w:sz w:val="22"/>
                <w:szCs w:val="22"/>
              </w:rPr>
              <w:tab/>
            </w:r>
            <w:r w:rsidR="00B31C00">
              <w:rPr>
                <w:sz w:val="22"/>
                <w:szCs w:val="22"/>
              </w:rPr>
              <w:tab/>
              <w:t xml:space="preserve">         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B4067" w:rsidRDefault="000B4067" w:rsidP="00B31C00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B4067" w:rsidRDefault="000B4067" w:rsidP="00B31C00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7F890A" wp14:editId="3FB91C2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B4067" w:rsidRDefault="000B4067" w:rsidP="00B31C00">
            <w:pPr>
              <w:ind w:right="34"/>
              <w:rPr>
                <w:sz w:val="10"/>
              </w:rPr>
            </w:pPr>
          </w:p>
          <w:p w:rsidR="000B4067" w:rsidRDefault="000B4067" w:rsidP="00B31C00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11.03.2020  №4/1</w:t>
            </w:r>
          </w:p>
          <w:p w:rsidR="00BA0D61" w:rsidRDefault="00F429CF" w:rsidP="00B31C00">
            <w:pPr>
              <w:suppressAutoHyphens/>
              <w:ind w:right="34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  <w:p w:rsidR="00F429CF" w:rsidRPr="00F429CF" w:rsidRDefault="00F429CF" w:rsidP="000B4067">
            <w:pPr>
              <w:suppressAutoHyphens/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429CF" w:rsidRPr="00A10CB1" w:rsidRDefault="00F429CF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304605" w:rsidRPr="00A90C37" w:rsidRDefault="00304605" w:rsidP="000B4067">
            <w:pPr>
              <w:suppressAutoHyphens/>
              <w:ind w:right="5420"/>
              <w:jc w:val="both"/>
              <w:rPr>
                <w:b/>
              </w:rPr>
            </w:pPr>
            <w:r w:rsidRPr="00A90C37">
              <w:rPr>
                <w:b/>
              </w:rPr>
              <w:t>О ежегодном заслушивании</w:t>
            </w:r>
            <w:r>
              <w:rPr>
                <w:b/>
              </w:rPr>
              <w:t xml:space="preserve">  информации </w:t>
            </w:r>
            <w:r w:rsidRPr="00A90C37">
              <w:rPr>
                <w:b/>
              </w:rPr>
              <w:t xml:space="preserve"> руководителя Государственного бюджетного учреждения города Москвы «</w:t>
            </w:r>
            <w:proofErr w:type="spellStart"/>
            <w:r w:rsidRPr="00A90C37">
              <w:rPr>
                <w:b/>
              </w:rPr>
              <w:t>Жилищник</w:t>
            </w:r>
            <w:proofErr w:type="spellEnd"/>
            <w:r w:rsidRPr="00A90C37">
              <w:rPr>
                <w:b/>
              </w:rPr>
              <w:t xml:space="preserve"> района Гольян</w:t>
            </w:r>
            <w:r w:rsidR="00B03503">
              <w:rPr>
                <w:b/>
              </w:rPr>
              <w:t>ово» о работе учреждения в 2019</w:t>
            </w:r>
            <w:r>
              <w:rPr>
                <w:b/>
              </w:rPr>
              <w:t xml:space="preserve"> </w:t>
            </w:r>
            <w:r w:rsidRPr="00A90C37">
              <w:rPr>
                <w:b/>
              </w:rPr>
              <w:t xml:space="preserve">году </w:t>
            </w:r>
          </w:p>
        </w:tc>
        <w:tc>
          <w:tcPr>
            <w:tcW w:w="283" w:type="dxa"/>
          </w:tcPr>
          <w:p w:rsidR="00304605" w:rsidRPr="003673E0" w:rsidRDefault="00304605" w:rsidP="000B4067">
            <w:pPr>
              <w:ind w:left="286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8" w:type="dxa"/>
          </w:tcPr>
          <w:p w:rsidR="00304605" w:rsidRPr="005C64D5" w:rsidRDefault="00304605" w:rsidP="007C239D">
            <w:pPr>
              <w:ind w:left="33"/>
            </w:pPr>
          </w:p>
        </w:tc>
      </w:tr>
    </w:tbl>
    <w:p w:rsidR="007C0217" w:rsidRPr="005C64D5" w:rsidRDefault="007C0217" w:rsidP="000E05DD">
      <w:pPr>
        <w:ind w:right="4535"/>
      </w:pPr>
    </w:p>
    <w:p w:rsidR="007C0217" w:rsidRPr="007C239D" w:rsidRDefault="00C842B8" w:rsidP="007C239D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A90C37">
        <w:t>3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A90C37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D5679B" w:rsidRPr="00CB708F">
        <w:t xml:space="preserve"> решением </w:t>
      </w:r>
      <w:r w:rsidR="00D5679B">
        <w:t xml:space="preserve">Совета депутатов муниципального округа Гольяново </w:t>
      </w:r>
      <w:r w:rsidR="00D5679B" w:rsidRPr="00CB708F">
        <w:t>от</w:t>
      </w:r>
      <w:proofErr w:type="gramEnd"/>
      <w:r w:rsidR="00D5679B" w:rsidRPr="00CB708F">
        <w:t xml:space="preserve"> </w:t>
      </w:r>
      <w:r w:rsidR="00D5679B">
        <w:t>02</w:t>
      </w:r>
      <w:r w:rsidR="00D5679B" w:rsidRPr="00CB708F">
        <w:t>.</w:t>
      </w:r>
      <w:r w:rsidR="00D5679B">
        <w:t>04</w:t>
      </w:r>
      <w:r w:rsidR="00D5679B" w:rsidRPr="00CB708F">
        <w:t>.201</w:t>
      </w:r>
      <w:r w:rsidR="00D5679B">
        <w:t>5</w:t>
      </w:r>
      <w:r w:rsidR="00D5679B" w:rsidRPr="00CB708F">
        <w:t xml:space="preserve"> №</w:t>
      </w:r>
      <w:r w:rsidR="00D5679B">
        <w:t xml:space="preserve"> 8/9</w:t>
      </w:r>
      <w:r w:rsidR="005C64D5">
        <w:t xml:space="preserve">, </w:t>
      </w:r>
      <w:r w:rsidR="007C0217" w:rsidRPr="007C239D">
        <w:t xml:space="preserve">Совет депутатов </w:t>
      </w:r>
      <w:r w:rsidR="007C239D" w:rsidRPr="007C239D">
        <w:t xml:space="preserve"> муниципального округа Гольяново  </w:t>
      </w:r>
      <w:r w:rsidR="007C0217" w:rsidRPr="007C239D">
        <w:t>решил: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 w:rsidR="00304605">
        <w:t xml:space="preserve"> </w:t>
      </w:r>
      <w:r w:rsidR="000D092C">
        <w:t xml:space="preserve">к </w:t>
      </w:r>
      <w:r w:rsidR="00305641" w:rsidRPr="005C64D5">
        <w:t xml:space="preserve">сведению </w:t>
      </w:r>
      <w:r w:rsidRPr="005C64D5">
        <w:t>информацию</w:t>
      </w:r>
      <w:r w:rsidR="009604AA">
        <w:t xml:space="preserve"> исполняющего обязанности </w:t>
      </w:r>
      <w:r w:rsidR="00A90C37">
        <w:t>р</w:t>
      </w:r>
      <w:r w:rsidR="00A90C37" w:rsidRPr="004B41D9">
        <w:t>уководител</w:t>
      </w:r>
      <w:r w:rsidR="00A90C37">
        <w:t>я</w:t>
      </w:r>
      <w:r w:rsidR="00A90C37" w:rsidRPr="004B41D9">
        <w:t xml:space="preserve"> </w:t>
      </w:r>
      <w:r w:rsidR="00A90C37" w:rsidRPr="00A90C37">
        <w:t>Государственного бюджетного учреждения города Москвы «</w:t>
      </w:r>
      <w:proofErr w:type="spellStart"/>
      <w:r w:rsidR="00A90C37" w:rsidRPr="00A90C37">
        <w:t>Жилищник</w:t>
      </w:r>
      <w:proofErr w:type="spellEnd"/>
      <w:r w:rsidR="00A90C37" w:rsidRPr="00A90C37">
        <w:t xml:space="preserve"> района Гольяново»</w:t>
      </w:r>
      <w:r w:rsidR="00A90C37" w:rsidRPr="00A90C37">
        <w:rPr>
          <w:b/>
        </w:rPr>
        <w:t xml:space="preserve"> </w:t>
      </w:r>
      <w:r w:rsidR="00B03503">
        <w:t xml:space="preserve"> </w:t>
      </w:r>
      <w:proofErr w:type="gramStart"/>
      <w:r w:rsidR="00B03503">
        <w:t>Оськина</w:t>
      </w:r>
      <w:proofErr w:type="gramEnd"/>
      <w:r w:rsidR="00B03503">
        <w:t xml:space="preserve"> С.А.</w:t>
      </w:r>
      <w:r w:rsidR="00973298">
        <w:t xml:space="preserve"> </w:t>
      </w:r>
      <w:r w:rsidR="00305641" w:rsidRPr="00305641">
        <w:t>о работе учреждения в 201</w:t>
      </w:r>
      <w:r w:rsidR="00B03503">
        <w:t>9</w:t>
      </w:r>
      <w:r w:rsidR="00305641" w:rsidRPr="00305641">
        <w:t xml:space="preserve"> году</w:t>
      </w:r>
      <w:r w:rsidRPr="005C64D5">
        <w:t>.</w:t>
      </w:r>
    </w:p>
    <w:p w:rsidR="004B1BAB" w:rsidRDefault="004B1BAB" w:rsidP="004B1BAB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Pr="004B1BAB">
        <w:t xml:space="preserve"> </w:t>
      </w:r>
      <w:r>
        <w:t>р</w:t>
      </w:r>
      <w:r w:rsidRPr="004B41D9">
        <w:t>уководител</w:t>
      </w:r>
      <w:r>
        <w:t>ю</w:t>
      </w:r>
      <w:r w:rsidRPr="004B41D9">
        <w:t xml:space="preserve"> </w:t>
      </w:r>
      <w:r w:rsidRPr="00A90C37">
        <w:t>Государственного бюджетного учреждения города Москвы «</w:t>
      </w:r>
      <w:proofErr w:type="spellStart"/>
      <w:r w:rsidRPr="00A90C37">
        <w:t>Жилищник</w:t>
      </w:r>
      <w:proofErr w:type="spellEnd"/>
      <w:r w:rsidRPr="00A90C37">
        <w:t xml:space="preserve"> района Гольяново»</w:t>
      </w:r>
      <w:r>
        <w:t xml:space="preserve"> </w:t>
      </w:r>
      <w:r w:rsidRPr="005C64D5">
        <w:t>учесть</w:t>
      </w:r>
      <w:r>
        <w:t xml:space="preserve"> замечания и </w:t>
      </w:r>
      <w:r w:rsidRPr="005C64D5">
        <w:t>предложения, поступившие в ходе заслушивания информации.</w:t>
      </w:r>
    </w:p>
    <w:p w:rsidR="00C57F20" w:rsidRDefault="00C57F20" w:rsidP="00C57F20">
      <w:pPr>
        <w:ind w:firstLine="426"/>
        <w:jc w:val="both"/>
      </w:pPr>
      <w:r>
        <w:t xml:space="preserve">       2.1.Принять  срочные меры  по завершению работ по благоустройству  </w:t>
      </w:r>
      <w:r w:rsidR="002730F8">
        <w:t>до</w:t>
      </w:r>
      <w:r>
        <w:t xml:space="preserve">школьных  </w:t>
      </w:r>
      <w:r w:rsidR="002730F8">
        <w:t>образовательных учреждений п</w:t>
      </w:r>
      <w:r w:rsidR="00272EB9">
        <w:t>о адресам: Сахалинская ул., д.6 и</w:t>
      </w:r>
      <w:r w:rsidR="002730F8">
        <w:t xml:space="preserve"> Хабаровская ул., д.12.</w:t>
      </w:r>
    </w:p>
    <w:p w:rsidR="002730F8" w:rsidRDefault="002730F8" w:rsidP="00C57F20">
      <w:pPr>
        <w:ind w:firstLine="426"/>
        <w:jc w:val="both"/>
      </w:pPr>
      <w:r>
        <w:t xml:space="preserve">       </w:t>
      </w:r>
      <w:r w:rsidR="00467FA3">
        <w:t>2.2.</w:t>
      </w:r>
      <w:r>
        <w:t>Установить информационные стенды на детских площадках района Гольяново.</w:t>
      </w:r>
    </w:p>
    <w:p w:rsidR="002730F8" w:rsidRDefault="00367812" w:rsidP="00C57F20">
      <w:pPr>
        <w:ind w:firstLine="426"/>
        <w:jc w:val="both"/>
      </w:pPr>
      <w:r>
        <w:t xml:space="preserve">       </w:t>
      </w:r>
      <w:r w:rsidR="00467FA3">
        <w:t>2.3.</w:t>
      </w:r>
      <w:r>
        <w:t xml:space="preserve">Организовать работу по установке контейнеров  для сбора  батареек и  энергосберегающих ламп. 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>ГБУ «</w:t>
      </w:r>
      <w:proofErr w:type="spellStart"/>
      <w:r w:rsidR="00A90C37" w:rsidRPr="00DF6555">
        <w:t>Жилищник</w:t>
      </w:r>
      <w:proofErr w:type="spellEnd"/>
      <w:r w:rsidR="00A90C37" w:rsidRPr="00DF6555">
        <w:t xml:space="preserve"> района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7C0217" w:rsidRPr="007C239D" w:rsidRDefault="007C0217" w:rsidP="0018768F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7C239D">
        <w:rPr>
          <w:sz w:val="24"/>
          <w:szCs w:val="24"/>
        </w:rPr>
        <w:t xml:space="preserve"> по Регламенту, организации работы и контрою  Баш Ю.А. </w:t>
      </w:r>
    </w:p>
    <w:p w:rsidR="000B4067" w:rsidRDefault="000B4067" w:rsidP="00F429CF">
      <w:pPr>
        <w:jc w:val="both"/>
        <w:rPr>
          <w:b/>
        </w:rPr>
      </w:pPr>
    </w:p>
    <w:p w:rsidR="00F429CF" w:rsidRPr="000B4067" w:rsidRDefault="00CE14B1" w:rsidP="00F429CF">
      <w:pPr>
        <w:jc w:val="both"/>
        <w:rPr>
          <w:b/>
        </w:rPr>
      </w:pPr>
      <w:r w:rsidRPr="00F429CF">
        <w:rPr>
          <w:b/>
        </w:rPr>
        <w:t xml:space="preserve">Глава </w:t>
      </w:r>
      <w:proofErr w:type="gramStart"/>
      <w:r w:rsidRPr="00F429CF">
        <w:rPr>
          <w:b/>
        </w:rPr>
        <w:t>муниципального</w:t>
      </w:r>
      <w:proofErr w:type="gramEnd"/>
    </w:p>
    <w:p w:rsidR="00CE14B1" w:rsidRPr="00F429CF" w:rsidRDefault="00CE14B1" w:rsidP="00F429CF">
      <w:pPr>
        <w:jc w:val="both"/>
        <w:rPr>
          <w:b/>
        </w:rPr>
      </w:pPr>
      <w:r w:rsidRPr="00F429CF">
        <w:rPr>
          <w:b/>
        </w:rPr>
        <w:t>округа Гольяново</w:t>
      </w:r>
      <w:r w:rsidR="00F429CF" w:rsidRPr="00F429CF">
        <w:rPr>
          <w:b/>
        </w:rPr>
        <w:t xml:space="preserve">                                                                                  </w:t>
      </w:r>
      <w:r w:rsidR="00F429CF" w:rsidRPr="00BA0D61">
        <w:rPr>
          <w:b/>
        </w:rPr>
        <w:t xml:space="preserve">      </w:t>
      </w:r>
      <w:r w:rsidR="00F429CF" w:rsidRPr="00F429CF">
        <w:rPr>
          <w:b/>
        </w:rPr>
        <w:t xml:space="preserve"> </w:t>
      </w:r>
      <w:r w:rsidRPr="00F429CF">
        <w:rPr>
          <w:b/>
        </w:rPr>
        <w:t>Т.М. Четвертков</w:t>
      </w:r>
    </w:p>
    <w:p w:rsidR="00CE14B1" w:rsidRPr="006856CE" w:rsidRDefault="00CE14B1" w:rsidP="00CE14B1">
      <w:pPr>
        <w:pStyle w:val="a3"/>
        <w:tabs>
          <w:tab w:val="left" w:pos="1134"/>
        </w:tabs>
        <w:ind w:left="360"/>
        <w:jc w:val="both"/>
      </w:pPr>
    </w:p>
    <w:sectPr w:rsidR="00CE14B1" w:rsidRPr="006856CE" w:rsidSect="000B4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067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768F"/>
    <w:rsid w:val="001C2E0A"/>
    <w:rsid w:val="001D2EC5"/>
    <w:rsid w:val="001D5956"/>
    <w:rsid w:val="002104C6"/>
    <w:rsid w:val="00241000"/>
    <w:rsid w:val="00247888"/>
    <w:rsid w:val="00272EB9"/>
    <w:rsid w:val="002730F8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67812"/>
    <w:rsid w:val="00372483"/>
    <w:rsid w:val="0040210E"/>
    <w:rsid w:val="004118C0"/>
    <w:rsid w:val="00454982"/>
    <w:rsid w:val="0046506F"/>
    <w:rsid w:val="00467FA3"/>
    <w:rsid w:val="00485AAC"/>
    <w:rsid w:val="004B1BAB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E0198"/>
    <w:rsid w:val="005F5064"/>
    <w:rsid w:val="0060482F"/>
    <w:rsid w:val="00604A9E"/>
    <w:rsid w:val="00645840"/>
    <w:rsid w:val="00646CB2"/>
    <w:rsid w:val="006565E8"/>
    <w:rsid w:val="006D6200"/>
    <w:rsid w:val="00706A90"/>
    <w:rsid w:val="00747C7A"/>
    <w:rsid w:val="0075102B"/>
    <w:rsid w:val="00752B9A"/>
    <w:rsid w:val="007A0835"/>
    <w:rsid w:val="007C0217"/>
    <w:rsid w:val="007C239D"/>
    <w:rsid w:val="007F22CB"/>
    <w:rsid w:val="008314EC"/>
    <w:rsid w:val="008425B5"/>
    <w:rsid w:val="00865EDA"/>
    <w:rsid w:val="00867076"/>
    <w:rsid w:val="00871A5B"/>
    <w:rsid w:val="00877F6C"/>
    <w:rsid w:val="008A11E2"/>
    <w:rsid w:val="008E028B"/>
    <w:rsid w:val="008E2CB2"/>
    <w:rsid w:val="008E315B"/>
    <w:rsid w:val="008E4BE1"/>
    <w:rsid w:val="008F4318"/>
    <w:rsid w:val="00911A8F"/>
    <w:rsid w:val="009431C5"/>
    <w:rsid w:val="009604AA"/>
    <w:rsid w:val="00966814"/>
    <w:rsid w:val="00973298"/>
    <w:rsid w:val="009804C0"/>
    <w:rsid w:val="009C0D9C"/>
    <w:rsid w:val="009C1BA3"/>
    <w:rsid w:val="009E1C24"/>
    <w:rsid w:val="009E37B4"/>
    <w:rsid w:val="009F236A"/>
    <w:rsid w:val="00A10CB1"/>
    <w:rsid w:val="00A9038D"/>
    <w:rsid w:val="00A90C37"/>
    <w:rsid w:val="00AC647F"/>
    <w:rsid w:val="00AD5A52"/>
    <w:rsid w:val="00AE1317"/>
    <w:rsid w:val="00B02801"/>
    <w:rsid w:val="00B03503"/>
    <w:rsid w:val="00B31C00"/>
    <w:rsid w:val="00B5203F"/>
    <w:rsid w:val="00B6604C"/>
    <w:rsid w:val="00B76AA9"/>
    <w:rsid w:val="00B7783D"/>
    <w:rsid w:val="00B83E94"/>
    <w:rsid w:val="00B96419"/>
    <w:rsid w:val="00BA0D61"/>
    <w:rsid w:val="00BA61BB"/>
    <w:rsid w:val="00BC2041"/>
    <w:rsid w:val="00C22840"/>
    <w:rsid w:val="00C478AC"/>
    <w:rsid w:val="00C57F20"/>
    <w:rsid w:val="00C714DD"/>
    <w:rsid w:val="00C842B8"/>
    <w:rsid w:val="00CC01E4"/>
    <w:rsid w:val="00CD31A7"/>
    <w:rsid w:val="00CD7115"/>
    <w:rsid w:val="00CE14B1"/>
    <w:rsid w:val="00CF1852"/>
    <w:rsid w:val="00D26A2D"/>
    <w:rsid w:val="00D346F0"/>
    <w:rsid w:val="00D5457B"/>
    <w:rsid w:val="00D5679B"/>
    <w:rsid w:val="00D6247F"/>
    <w:rsid w:val="00D90854"/>
    <w:rsid w:val="00DA74C3"/>
    <w:rsid w:val="00DD514C"/>
    <w:rsid w:val="00E40D95"/>
    <w:rsid w:val="00E83E69"/>
    <w:rsid w:val="00EA7BD1"/>
    <w:rsid w:val="00EB2CE9"/>
    <w:rsid w:val="00ED6CCF"/>
    <w:rsid w:val="00EE4912"/>
    <w:rsid w:val="00F005D4"/>
    <w:rsid w:val="00F054BA"/>
    <w:rsid w:val="00F429CF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610ACE94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2020-03-12T09:07:00Z</cp:lastPrinted>
  <dcterms:created xsi:type="dcterms:W3CDTF">2020-03-16T06:51:00Z</dcterms:created>
  <dcterms:modified xsi:type="dcterms:W3CDTF">2020-03-16T07:30:00Z</dcterms:modified>
</cp:coreProperties>
</file>