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C02C11" w:rsidRPr="00775D79" w:rsidTr="00FB5F13">
        <w:tc>
          <w:tcPr>
            <w:tcW w:w="10031" w:type="dxa"/>
            <w:shd w:val="clear" w:color="auto" w:fill="auto"/>
          </w:tcPr>
          <w:p w:rsidR="00FB5F13" w:rsidRDefault="00FB5F13" w:rsidP="00C02C11">
            <w:pPr>
              <w:ind w:right="885"/>
              <w:jc w:val="both"/>
              <w:rPr>
                <w:b/>
              </w:rPr>
            </w:pPr>
          </w:p>
          <w:p w:rsidR="00A255CB" w:rsidRDefault="00A255CB" w:rsidP="00A255CB">
            <w:pPr>
              <w:suppressAutoHyphens/>
              <w:rPr>
                <w:b/>
              </w:rPr>
            </w:pPr>
          </w:p>
          <w:p w:rsidR="00A255CB" w:rsidRDefault="00A255CB" w:rsidP="00A255C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44404985" r:id="rId10"/>
              </w:pict>
            </w:r>
          </w:p>
          <w:p w:rsidR="00A255CB" w:rsidRDefault="00A255CB" w:rsidP="00A255CB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A255CB" w:rsidRDefault="00A255CB" w:rsidP="00A255CB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A255CB" w:rsidRDefault="00A255CB" w:rsidP="00A255CB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A255CB" w:rsidRDefault="00A255CB" w:rsidP="00A255CB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A255CB" w:rsidRDefault="00A255CB" w:rsidP="00A255CB"/>
          <w:p w:rsidR="00A255CB" w:rsidRDefault="00A255CB" w:rsidP="00A255CB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255CB" w:rsidRDefault="00A255CB" w:rsidP="00A255CB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A255CB" w:rsidRDefault="00A255CB" w:rsidP="00A255C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255CB" w:rsidRDefault="00A255CB" w:rsidP="00A255CB">
            <w:pPr>
              <w:rPr>
                <w:sz w:val="10"/>
              </w:rPr>
            </w:pPr>
          </w:p>
          <w:p w:rsidR="00A255CB" w:rsidRDefault="00A255CB" w:rsidP="00A255CB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26</w:t>
            </w:r>
            <w:r>
              <w:rPr>
                <w:b/>
              </w:rPr>
              <w:t>.02</w:t>
            </w:r>
            <w:r>
              <w:rPr>
                <w:b/>
              </w:rPr>
              <w:t>.2020  №3/4</w:t>
            </w:r>
          </w:p>
          <w:p w:rsidR="00FB5F13" w:rsidRDefault="00FB5F13" w:rsidP="00C02C11">
            <w:pPr>
              <w:ind w:right="885"/>
              <w:jc w:val="both"/>
              <w:rPr>
                <w:b/>
              </w:rPr>
            </w:pPr>
          </w:p>
          <w:p w:rsidR="00FB5F13" w:rsidRDefault="00FB5F13" w:rsidP="00C02C11">
            <w:pPr>
              <w:ind w:right="885"/>
              <w:jc w:val="both"/>
              <w:rPr>
                <w:b/>
              </w:rPr>
            </w:pPr>
          </w:p>
          <w:p w:rsidR="00FB5F13" w:rsidRDefault="00FB5F13" w:rsidP="00C02C11">
            <w:pPr>
              <w:ind w:right="885"/>
              <w:jc w:val="both"/>
              <w:rPr>
                <w:b/>
              </w:rPr>
            </w:pPr>
            <w:bookmarkStart w:id="0" w:name="_GoBack"/>
            <w:bookmarkEnd w:id="0"/>
          </w:p>
          <w:p w:rsidR="00FB5F13" w:rsidRDefault="00FB5F13" w:rsidP="00FB5F13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  РЕШЕНИЕ</w:t>
            </w:r>
          </w:p>
          <w:p w:rsidR="00FB5F13" w:rsidRDefault="00FB5F13" w:rsidP="00C02C11">
            <w:pPr>
              <w:ind w:right="885"/>
              <w:jc w:val="both"/>
              <w:rPr>
                <w:b/>
              </w:rPr>
            </w:pPr>
          </w:p>
          <w:p w:rsidR="00C02C11" w:rsidRDefault="00C02C11" w:rsidP="00FB5F13">
            <w:pPr>
              <w:ind w:right="5846"/>
              <w:jc w:val="both"/>
              <w:rPr>
                <w:b/>
              </w:rPr>
            </w:pPr>
            <w:r>
              <w:rPr>
                <w:b/>
              </w:rPr>
              <w:t>О внесении  изменений  в решение Совета депутатов муниципального округа Гольяново  от 13.11.2019 №13/5 «Об утверждении перечня местных праздничных и иных зрелищных мероприятий в муниципальном округе Гольяново в 2020 году»</w:t>
            </w:r>
          </w:p>
          <w:p w:rsidR="00FB5F13" w:rsidRDefault="00FB5F13" w:rsidP="00FB5F13">
            <w:pPr>
              <w:ind w:right="5846"/>
              <w:jc w:val="both"/>
              <w:rPr>
                <w:b/>
              </w:rPr>
            </w:pPr>
          </w:p>
          <w:p w:rsidR="00FB5F13" w:rsidRPr="000A7313" w:rsidRDefault="00FB5F13" w:rsidP="00FB5F13">
            <w:pPr>
              <w:ind w:right="5846"/>
              <w:jc w:val="both"/>
              <w:rPr>
                <w:rStyle w:val="afb"/>
                <w:b/>
                <w:i w:val="0"/>
              </w:rPr>
            </w:pPr>
          </w:p>
        </w:tc>
        <w:tc>
          <w:tcPr>
            <w:tcW w:w="283" w:type="dxa"/>
            <w:shd w:val="clear" w:color="auto" w:fill="auto"/>
          </w:tcPr>
          <w:p w:rsidR="00C02C11" w:rsidRPr="000A7313" w:rsidRDefault="00C02C11" w:rsidP="002606E3">
            <w:pPr>
              <w:spacing w:after="200" w:line="276" w:lineRule="auto"/>
              <w:ind w:left="317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C02C11" w:rsidRDefault="00C02C11" w:rsidP="00C02C11">
      <w:pPr>
        <w:ind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>
        <w:rPr>
          <w:rStyle w:val="apple-style-span"/>
          <w:shd w:val="clear" w:color="auto" w:fill="FFFFFF"/>
        </w:rPr>
        <w:t xml:space="preserve"> Гольяново в городе Москве» (в ред. от 14.11.2013 № 15/6),  Совет депутатов муниципального округа Гольяново  решил:</w:t>
      </w:r>
    </w:p>
    <w:p w:rsidR="00C02C11" w:rsidRPr="00DF71F9" w:rsidRDefault="00C02C11" w:rsidP="00C02C11">
      <w:pPr>
        <w:pStyle w:val="a6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jc w:val="both"/>
        <w:outlineLvl w:val="1"/>
      </w:pPr>
      <w:r w:rsidRPr="00DF71F9">
        <w:t xml:space="preserve">Внести изменения в решение Совета депутатов муниципального округа Гольяново </w:t>
      </w:r>
    </w:p>
    <w:p w:rsidR="00C02C11" w:rsidRPr="00DF71F9" w:rsidRDefault="00C02C11" w:rsidP="00C02C11">
      <w:pPr>
        <w:pStyle w:val="a6"/>
        <w:tabs>
          <w:tab w:val="left" w:pos="-142"/>
        </w:tabs>
        <w:autoSpaceDE w:val="0"/>
        <w:autoSpaceDN w:val="0"/>
        <w:adjustRightInd w:val="0"/>
        <w:ind w:left="0"/>
        <w:jc w:val="both"/>
        <w:outlineLvl w:val="1"/>
      </w:pPr>
      <w:r>
        <w:t xml:space="preserve">от 13.11.2019 № 13/5 </w:t>
      </w:r>
      <w:r w:rsidRPr="00DF71F9">
        <w:t>«Об утверждении перечня местных праздничных и иных зрелищных мероприятий в муниц</w:t>
      </w:r>
      <w:r>
        <w:t xml:space="preserve">ипальном округе Гольяново в 2020 </w:t>
      </w:r>
      <w:r w:rsidRPr="00DF71F9">
        <w:t xml:space="preserve"> году»</w:t>
      </w:r>
      <w:r>
        <w:t xml:space="preserve"> и</w:t>
      </w:r>
      <w:r w:rsidRPr="00DF71F9">
        <w:t>зложив  приложение  в новой редакции согласно приложению  к настоящему решению.</w:t>
      </w:r>
    </w:p>
    <w:p w:rsidR="00C02C11" w:rsidRDefault="00C02C11" w:rsidP="00C02C11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 2. 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C02C11" w:rsidRDefault="00C02C11" w:rsidP="00C02C11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 3. Направить настоящее решение в управу района Гольяново города Москвы.</w:t>
      </w:r>
    </w:p>
    <w:p w:rsidR="00C02C11" w:rsidRDefault="00C02C11" w:rsidP="00C02C11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 4. Настоящее решение вступает в силу со дня его принятия.</w:t>
      </w:r>
    </w:p>
    <w:p w:rsidR="00C02C11" w:rsidRPr="00DF71F9" w:rsidRDefault="00C02C11" w:rsidP="00C02C11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 5. </w:t>
      </w:r>
      <w:proofErr w:type="gramStart"/>
      <w:r w:rsidRPr="00DF71F9">
        <w:rPr>
          <w:rStyle w:val="apple-style-span"/>
          <w:shd w:val="clear" w:color="auto" w:fill="FFFFFF"/>
        </w:rPr>
        <w:t>Контроль за</w:t>
      </w:r>
      <w:proofErr w:type="gramEnd"/>
      <w:r w:rsidRPr="00DF71F9"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02C11" w:rsidRDefault="00C02C11" w:rsidP="00C02C11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FB5F13" w:rsidRDefault="00FB5F13" w:rsidP="00C02C11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FB5F13" w:rsidRDefault="00FB5F13" w:rsidP="00E0224F">
      <w:pPr>
        <w:pStyle w:val="ab"/>
        <w:spacing w:after="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A176F6" w:rsidRPr="00E0224F" w:rsidRDefault="00FB5F13" w:rsidP="00E0224F">
      <w:pPr>
        <w:pStyle w:val="ab"/>
        <w:spacing w:after="0"/>
        <w:rPr>
          <w:b/>
        </w:rPr>
        <w:sectPr w:rsidR="00A176F6" w:rsidRPr="00E0224F" w:rsidSect="007956C6">
          <w:pgSz w:w="11906" w:h="16838"/>
          <w:pgMar w:top="709" w:right="850" w:bottom="1134" w:left="1134" w:header="708" w:footer="708" w:gutter="0"/>
          <w:cols w:space="720"/>
        </w:sectPr>
      </w:pPr>
      <w:r>
        <w:rPr>
          <w:b/>
        </w:rPr>
        <w:t xml:space="preserve"> округа Гольяново </w:t>
      </w:r>
      <w:r w:rsidR="00E0224F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 w:rsidR="00E0224F">
        <w:rPr>
          <w:b/>
        </w:rPr>
        <w:t xml:space="preserve">                                            </w:t>
      </w:r>
      <w:r w:rsidR="00C02C11">
        <w:rPr>
          <w:b/>
        </w:rPr>
        <w:t xml:space="preserve">                </w:t>
      </w:r>
    </w:p>
    <w:p w:rsidR="00A176F6" w:rsidRDefault="00A176F6" w:rsidP="00D80EFA">
      <w:pPr>
        <w:ind w:left="5812"/>
        <w:rPr>
          <w:sz w:val="20"/>
          <w:szCs w:val="20"/>
        </w:rPr>
      </w:pPr>
      <w:r>
        <w:lastRenderedPageBreak/>
        <w:t>Приложение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FB5F13">
        <w:t>26</w:t>
      </w:r>
      <w:r w:rsidR="00C02C11">
        <w:t xml:space="preserve"> » февраля </w:t>
      </w:r>
      <w:r w:rsidR="00E0224F">
        <w:t xml:space="preserve"> </w:t>
      </w:r>
      <w:r w:rsidR="00C02C11">
        <w:t>2020</w:t>
      </w:r>
      <w:r w:rsidR="00A176F6">
        <w:t xml:space="preserve"> г. №</w:t>
      </w:r>
      <w:r w:rsidR="00C02C11">
        <w:t xml:space="preserve"> </w:t>
      </w:r>
      <w:r w:rsidR="00FB5F13">
        <w:t>3/4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округе Гольяново в 2020 году</w:t>
      </w:r>
    </w:p>
    <w:p w:rsidR="009F3756" w:rsidRDefault="009F3756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014"/>
        <w:gridCol w:w="1555"/>
        <w:gridCol w:w="1871"/>
        <w:gridCol w:w="1919"/>
        <w:gridCol w:w="2152"/>
      </w:tblGrid>
      <w:tr w:rsidR="009F3756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5F4F19" w:rsidRDefault="009F3756">
            <w:pPr>
              <w:spacing w:line="276" w:lineRule="auto"/>
              <w:ind w:right="-93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№</w:t>
            </w:r>
          </w:p>
          <w:p w:rsidR="009F3756" w:rsidRPr="005F4F19" w:rsidRDefault="009F3756">
            <w:pPr>
              <w:spacing w:line="276" w:lineRule="auto"/>
              <w:ind w:right="-100"/>
              <w:jc w:val="center"/>
              <w:rPr>
                <w:b/>
                <w:sz w:val="21"/>
                <w:szCs w:val="21"/>
                <w:lang w:eastAsia="en-US"/>
              </w:rPr>
            </w:pPr>
            <w:proofErr w:type="gramStart"/>
            <w:r w:rsidRPr="005F4F19">
              <w:rPr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5F4F19">
              <w:rPr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5F4F19" w:rsidRDefault="009F375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  <w:p w:rsidR="009F3756" w:rsidRPr="005F4F19" w:rsidRDefault="009F375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5F4F19" w:rsidRDefault="009F3756">
            <w:pPr>
              <w:spacing w:line="276" w:lineRule="auto"/>
              <w:ind w:right="-207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Сроки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5F4F19" w:rsidRDefault="009F3756">
            <w:pPr>
              <w:spacing w:line="276" w:lineRule="auto"/>
              <w:ind w:right="-46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Объем финансирования</w:t>
            </w:r>
          </w:p>
          <w:p w:rsidR="009F3756" w:rsidRPr="005F4F19" w:rsidRDefault="009F375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5F4F19" w:rsidRDefault="009F3756">
            <w:pPr>
              <w:spacing w:line="276" w:lineRule="auto"/>
              <w:ind w:right="-117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5F4F19" w:rsidRDefault="009F375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Уполномоченный</w:t>
            </w:r>
          </w:p>
          <w:p w:rsidR="009F3756" w:rsidRPr="005F4F19" w:rsidRDefault="009F3756">
            <w:pPr>
              <w:spacing w:line="276" w:lineRule="auto"/>
              <w:ind w:right="-139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депутат Совета депутатов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</w:t>
            </w:r>
          </w:p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Районный конкурс </w:t>
            </w:r>
          </w:p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«Мы  молоды душой»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март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Селезнева С.В.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Патриотическое мероприятие «День призывника в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март-апрель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308,0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Вечер памяти, посвященный освобождению узников концлагерей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апрель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198,0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Селезнева С.В.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shd w:val="clear" w:color="auto" w:fill="FFFFFF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Конкурс патриотической песни</w:t>
            </w:r>
            <w:r w:rsidRPr="005F4F19">
              <w:rPr>
                <w:b/>
                <w:sz w:val="21"/>
                <w:szCs w:val="21"/>
                <w:lang w:eastAsia="en-US"/>
              </w:rPr>
              <w:t xml:space="preserve"> «</w:t>
            </w:r>
            <w:r w:rsidRPr="005F4F19">
              <w:rPr>
                <w:sz w:val="21"/>
                <w:szCs w:val="21"/>
                <w:shd w:val="clear" w:color="auto" w:fill="FFFFFF"/>
                <w:lang w:eastAsia="en-US"/>
              </w:rPr>
              <w:t>Во славу России»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апрель-май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shd w:val="clear" w:color="auto" w:fill="FFFFFF"/>
                <w:lang w:eastAsia="en-US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апрель-май</w:t>
            </w:r>
          </w:p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253,0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Глубоковских В.В.</w:t>
            </w:r>
          </w:p>
        </w:tc>
      </w:tr>
      <w:tr w:rsidR="00D128FF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FF" w:rsidRPr="005F4F19" w:rsidRDefault="00D128FF" w:rsidP="00E61B42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A1" w:rsidRPr="00F900E0" w:rsidRDefault="00F900E0" w:rsidP="000A7DF6">
            <w:pPr>
              <w:spacing w:line="276" w:lineRule="auto"/>
              <w:jc w:val="both"/>
              <w:rPr>
                <w:sz w:val="21"/>
                <w:szCs w:val="21"/>
                <w:shd w:val="clear" w:color="auto" w:fill="FFFFFF"/>
                <w:lang w:eastAsia="en-US"/>
              </w:rPr>
            </w:pPr>
            <w:r w:rsidRPr="00F900E0">
              <w:rPr>
                <w:sz w:val="21"/>
                <w:szCs w:val="21"/>
                <w:shd w:val="clear" w:color="auto" w:fill="FFFFFF"/>
                <w:lang w:eastAsia="en-US"/>
              </w:rPr>
              <w:t xml:space="preserve">Патриотическое мероприятие </w:t>
            </w:r>
            <w:r w:rsidR="007A6D1E">
              <w:rPr>
                <w:sz w:val="21"/>
                <w:szCs w:val="21"/>
                <w:shd w:val="clear" w:color="auto" w:fill="FFFFFF"/>
                <w:lang w:eastAsia="en-US"/>
              </w:rPr>
              <w:t>-</w:t>
            </w:r>
            <w:r w:rsidRPr="00F900E0">
              <w:rPr>
                <w:sz w:val="21"/>
                <w:szCs w:val="21"/>
                <w:shd w:val="clear" w:color="auto" w:fill="FFFFFF"/>
                <w:lang w:eastAsia="en-US"/>
              </w:rPr>
              <w:t xml:space="preserve">уроки </w:t>
            </w:r>
            <w:r w:rsidR="00FE5FA1" w:rsidRPr="00F900E0">
              <w:rPr>
                <w:sz w:val="21"/>
                <w:szCs w:val="21"/>
                <w:shd w:val="clear" w:color="auto" w:fill="FFFFFF"/>
                <w:lang w:eastAsia="en-US"/>
              </w:rPr>
              <w:t xml:space="preserve"> мужества</w:t>
            </w:r>
          </w:p>
          <w:p w:rsidR="00D128FF" w:rsidRPr="00F900E0" w:rsidRDefault="000A7DF6" w:rsidP="000A7DF6">
            <w:pPr>
              <w:spacing w:line="276" w:lineRule="auto"/>
              <w:jc w:val="both"/>
              <w:rPr>
                <w:sz w:val="21"/>
                <w:szCs w:val="21"/>
                <w:shd w:val="clear" w:color="auto" w:fill="FFFFFF"/>
                <w:lang w:eastAsia="en-US"/>
              </w:rPr>
            </w:pPr>
            <w:r w:rsidRPr="00F900E0">
              <w:rPr>
                <w:sz w:val="21"/>
                <w:szCs w:val="21"/>
                <w:shd w:val="clear" w:color="auto" w:fill="FFFFFF"/>
                <w:lang w:eastAsia="en-US"/>
              </w:rPr>
              <w:t>«Наследники Победы»,</w:t>
            </w:r>
            <w:r w:rsidR="00F900E0" w:rsidRPr="00F900E0">
              <w:rPr>
                <w:sz w:val="21"/>
                <w:szCs w:val="21"/>
              </w:rPr>
              <w:t xml:space="preserve"> приуроченные к  75-летию</w:t>
            </w:r>
            <w:r w:rsidRPr="00F900E0">
              <w:rPr>
                <w:sz w:val="21"/>
                <w:szCs w:val="21"/>
              </w:rPr>
              <w:t xml:space="preserve">  Победы в Великой Отечественной войне</w:t>
            </w:r>
          </w:p>
          <w:p w:rsidR="000A7DF6" w:rsidRPr="00F900E0" w:rsidRDefault="000A7DF6" w:rsidP="000A7DF6">
            <w:pPr>
              <w:spacing w:line="276" w:lineRule="auto"/>
              <w:jc w:val="center"/>
              <w:rPr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FF" w:rsidRPr="00F900E0" w:rsidRDefault="00D128FF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900E0">
              <w:rPr>
                <w:sz w:val="21"/>
                <w:szCs w:val="21"/>
                <w:lang w:eastAsia="en-US"/>
              </w:rPr>
              <w:t>апрель-май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FF" w:rsidRPr="00F900E0" w:rsidRDefault="00FE5FA1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900E0">
              <w:rPr>
                <w:sz w:val="21"/>
                <w:szCs w:val="21"/>
                <w:lang w:eastAsia="en-US"/>
              </w:rPr>
              <w:t>157,5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FF" w:rsidRPr="00F900E0" w:rsidRDefault="001D339D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900E0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FF" w:rsidRPr="00F900E0" w:rsidRDefault="00FE5FA1" w:rsidP="00E61B4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F900E0">
              <w:rPr>
                <w:sz w:val="21"/>
                <w:szCs w:val="21"/>
                <w:lang w:eastAsia="en-US"/>
              </w:rPr>
              <w:t>Буканова</w:t>
            </w:r>
            <w:proofErr w:type="spellEnd"/>
            <w:r w:rsidRPr="00F900E0">
              <w:rPr>
                <w:sz w:val="21"/>
                <w:szCs w:val="21"/>
                <w:lang w:eastAsia="en-US"/>
              </w:rPr>
              <w:t xml:space="preserve"> Н.Л.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5F4F1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Патриотическое мероприятие «Парад кадетов»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май 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440,0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5F4F1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Вечер памяти, посвященный 79-ой годовщине начала блокады Ленинграда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сентябрь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132,0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F4F19">
              <w:rPr>
                <w:sz w:val="21"/>
                <w:szCs w:val="21"/>
                <w:lang w:eastAsia="en-US"/>
              </w:rPr>
              <w:t>Баш</w:t>
            </w:r>
            <w:proofErr w:type="gramEnd"/>
            <w:r w:rsidRPr="005F4F19">
              <w:rPr>
                <w:sz w:val="21"/>
                <w:szCs w:val="21"/>
                <w:lang w:eastAsia="en-US"/>
              </w:rPr>
              <w:t xml:space="preserve"> Ю.А.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Военно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– спортивная игра «Зарница»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сентябрь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385,0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Краюшин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С.А.</w:t>
            </w:r>
          </w:p>
        </w:tc>
      </w:tr>
      <w:tr w:rsidR="00093E3A" w:rsidRPr="005F4F19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ind w:right="-93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Открытое первенство по велосипедному спорту – ВМХ  на призы муниципального округа Гольяново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Краюшин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С.А.</w:t>
            </w:r>
          </w:p>
        </w:tc>
      </w:tr>
      <w:tr w:rsidR="00093E3A" w:rsidRPr="005F4F19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5F4F1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Праздничное мероприятие «Вами гордится 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октябрь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495,0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Буканова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Н.Л.</w:t>
            </w:r>
          </w:p>
        </w:tc>
      </w:tr>
      <w:tr w:rsidR="00093E3A" w:rsidRPr="005F4F19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октябрь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275,0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Захаров Д.Н.</w:t>
            </w:r>
          </w:p>
        </w:tc>
      </w:tr>
      <w:tr w:rsidR="00093E3A" w:rsidRPr="005F4F19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Фестиваль «Дети разных народов: мы мечтою о мире живем!»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ноябрь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Никольский Ю.Е.</w:t>
            </w:r>
          </w:p>
        </w:tc>
      </w:tr>
      <w:tr w:rsidR="00093E3A" w:rsidRPr="005F4F19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D128F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декабрь</w:t>
            </w:r>
          </w:p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770,0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5F4F19" w:rsidRDefault="00093E3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Селезнева С.В.</w:t>
            </w:r>
          </w:p>
        </w:tc>
      </w:tr>
    </w:tbl>
    <w:p w:rsidR="009F3756" w:rsidRPr="005F4F19" w:rsidRDefault="009F3756" w:rsidP="00040379">
      <w:pPr>
        <w:rPr>
          <w:sz w:val="21"/>
          <w:szCs w:val="21"/>
        </w:rPr>
      </w:pPr>
    </w:p>
    <w:sectPr w:rsidR="009F3756" w:rsidRPr="005F4F19" w:rsidSect="005F4F19">
      <w:headerReference w:type="default" r:id="rId11"/>
      <w:pgSz w:w="11906" w:h="16838"/>
      <w:pgMar w:top="396" w:right="1133" w:bottom="284" w:left="1276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42" w:rsidRDefault="00E61B42" w:rsidP="00D6420D">
      <w:r>
        <w:separator/>
      </w:r>
    </w:p>
  </w:endnote>
  <w:endnote w:type="continuationSeparator" w:id="0">
    <w:p w:rsidR="00E61B42" w:rsidRDefault="00E61B4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42" w:rsidRDefault="00E61B42" w:rsidP="00D6420D">
      <w:r>
        <w:separator/>
      </w:r>
    </w:p>
  </w:footnote>
  <w:footnote w:type="continuationSeparator" w:id="0">
    <w:p w:rsidR="00E61B42" w:rsidRDefault="00E61B42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2" w:rsidRDefault="00E61B42">
    <w:pPr>
      <w:pStyle w:val="af"/>
      <w:jc w:val="center"/>
    </w:pPr>
  </w:p>
  <w:p w:rsidR="00E61B42" w:rsidRDefault="00E61B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0F7"/>
    <w:rsid w:val="00026291"/>
    <w:rsid w:val="00032EA8"/>
    <w:rsid w:val="00040379"/>
    <w:rsid w:val="00046DE6"/>
    <w:rsid w:val="000547E5"/>
    <w:rsid w:val="00054D5E"/>
    <w:rsid w:val="00055B37"/>
    <w:rsid w:val="00061FEA"/>
    <w:rsid w:val="00066D0A"/>
    <w:rsid w:val="0007575D"/>
    <w:rsid w:val="00086E51"/>
    <w:rsid w:val="00093E3A"/>
    <w:rsid w:val="00097AD0"/>
    <w:rsid w:val="000A0FCE"/>
    <w:rsid w:val="000A79DA"/>
    <w:rsid w:val="000A7DF6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3609D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39D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1E49"/>
    <w:rsid w:val="004E21A5"/>
    <w:rsid w:val="004E5EC0"/>
    <w:rsid w:val="004E678B"/>
    <w:rsid w:val="004F20A9"/>
    <w:rsid w:val="004F6883"/>
    <w:rsid w:val="0051614D"/>
    <w:rsid w:val="00516C4E"/>
    <w:rsid w:val="00522393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4F19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956C6"/>
    <w:rsid w:val="007A2258"/>
    <w:rsid w:val="007A6D1E"/>
    <w:rsid w:val="007C146F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43E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255CB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92D"/>
    <w:rsid w:val="00BE5584"/>
    <w:rsid w:val="00BF1BA7"/>
    <w:rsid w:val="00C02C11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28FF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4F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61B42"/>
    <w:rsid w:val="00E7222B"/>
    <w:rsid w:val="00E83E69"/>
    <w:rsid w:val="00E94C15"/>
    <w:rsid w:val="00E97303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3171"/>
    <w:rsid w:val="00F763B3"/>
    <w:rsid w:val="00F838F2"/>
    <w:rsid w:val="00F900E0"/>
    <w:rsid w:val="00F901C2"/>
    <w:rsid w:val="00F90E43"/>
    <w:rsid w:val="00F9615D"/>
    <w:rsid w:val="00FB2F1F"/>
    <w:rsid w:val="00FB34D1"/>
    <w:rsid w:val="00FB5F13"/>
    <w:rsid w:val="00FC2DA8"/>
    <w:rsid w:val="00FC4008"/>
    <w:rsid w:val="00FC677C"/>
    <w:rsid w:val="00FC6B80"/>
    <w:rsid w:val="00FD107D"/>
    <w:rsid w:val="00FE0F07"/>
    <w:rsid w:val="00FE5FA1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5AB3-95E9-4C86-8D3F-B715D120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365B727B</Template>
  <TotalTime>0</TotalTime>
  <Pages>2</Pages>
  <Words>465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2020-02-26T10:22:00Z</cp:lastPrinted>
  <dcterms:created xsi:type="dcterms:W3CDTF">2020-02-28T11:23:00Z</dcterms:created>
  <dcterms:modified xsi:type="dcterms:W3CDTF">2020-02-28T11:23:00Z</dcterms:modified>
</cp:coreProperties>
</file>