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CE" w:rsidRDefault="004A2ACE" w:rsidP="004A2ACE">
      <w:pPr>
        <w:suppressAutoHyphens/>
        <w:rPr>
          <w:b/>
        </w:rPr>
      </w:pPr>
    </w:p>
    <w:p w:rsidR="004A2ACE" w:rsidRDefault="00B02E01" w:rsidP="004A2AC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6" o:title=""/>
          </v:shape>
          <o:OLEObject Type="Embed" ProgID="CorelDraw.Graphic.17" ShapeID="_x0000_s1026" DrawAspect="Content" ObjectID="_1644405933" r:id="rId7"/>
        </w:pict>
      </w:r>
    </w:p>
    <w:p w:rsidR="004A2ACE" w:rsidRDefault="004A2ACE" w:rsidP="004A2ACE">
      <w:pPr>
        <w:jc w:val="center"/>
        <w:rPr>
          <w:rFonts w:ascii="Georgia" w:hAnsi="Georgia" w:cs="Georgia"/>
          <w:b/>
          <w:bCs/>
        </w:rPr>
      </w:pPr>
    </w:p>
    <w:p w:rsidR="004A2ACE" w:rsidRDefault="004A2ACE" w:rsidP="004A2AC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A2ACE" w:rsidRDefault="004A2ACE" w:rsidP="004A2ACE">
      <w:pPr>
        <w:ind w:right="-533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4A2ACE" w:rsidRDefault="004A2ACE" w:rsidP="004A2ACE">
      <w:pPr>
        <w:ind w:right="-533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4A2ACE" w:rsidRDefault="004A2ACE" w:rsidP="004A2ACE"/>
    <w:p w:rsidR="004A2ACE" w:rsidRDefault="004A2ACE" w:rsidP="004A2AC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4A2ACE" w:rsidRDefault="004A2ACE" w:rsidP="004A2ACE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4A2ACE" w:rsidRDefault="004A2ACE" w:rsidP="004A2AC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2ACE" w:rsidRDefault="004A2ACE" w:rsidP="004A2ACE">
      <w:pPr>
        <w:rPr>
          <w:sz w:val="10"/>
        </w:rPr>
      </w:pPr>
    </w:p>
    <w:p w:rsidR="004A2ACE" w:rsidRDefault="004A2ACE" w:rsidP="004A2ACE">
      <w:pPr>
        <w:rPr>
          <w:rFonts w:ascii="Georgia" w:hAnsi="Georgia" w:cs="Georgia"/>
          <w:b/>
          <w:bCs/>
        </w:rPr>
      </w:pPr>
      <w:r>
        <w:rPr>
          <w:b/>
        </w:rPr>
        <w:t>от 26.02.2020  №3/2</w:t>
      </w:r>
    </w:p>
    <w:p w:rsidR="00080AB3" w:rsidRDefault="00080AB3"/>
    <w:p w:rsidR="00080AB3" w:rsidRDefault="00080AB3"/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</w:tblGrid>
      <w:tr w:rsidR="002779F7" w:rsidRPr="005C64D5" w:rsidTr="00080AB3">
        <w:trPr>
          <w:trHeight w:val="2874"/>
        </w:trPr>
        <w:tc>
          <w:tcPr>
            <w:tcW w:w="9889" w:type="dxa"/>
          </w:tcPr>
          <w:p w:rsidR="002779F7" w:rsidRDefault="00080AB3" w:rsidP="00080AB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080AB3" w:rsidRPr="005C64D5" w:rsidRDefault="00080AB3" w:rsidP="00385C62">
            <w:pPr>
              <w:suppressAutoHyphens/>
              <w:jc w:val="both"/>
              <w:rPr>
                <w:b/>
              </w:rPr>
            </w:pPr>
          </w:p>
          <w:p w:rsidR="002779F7" w:rsidRPr="00C92896" w:rsidRDefault="002779F7" w:rsidP="00080AB3">
            <w:pPr>
              <w:ind w:right="5987"/>
              <w:jc w:val="both"/>
              <w:rPr>
                <w:b/>
              </w:rPr>
            </w:pPr>
            <w:r w:rsidRPr="00C92896">
              <w:rPr>
                <w:b/>
              </w:rPr>
              <w:t xml:space="preserve">О ежегодном заслушивании </w:t>
            </w:r>
            <w:proofErr w:type="gramStart"/>
            <w:r w:rsidRPr="00C92896">
              <w:rPr>
                <w:b/>
              </w:rPr>
              <w:t>информации руководителя Госуда</w:t>
            </w:r>
            <w:r w:rsidR="00DE3350">
              <w:rPr>
                <w:b/>
              </w:rPr>
              <w:t>рственного бюджетного учреждения</w:t>
            </w:r>
            <w:r w:rsidRPr="00C92896">
              <w:rPr>
                <w:b/>
              </w:rPr>
              <w:t xml:space="preserve"> здравоохранения</w:t>
            </w:r>
            <w:r w:rsidR="00DE3350">
              <w:rPr>
                <w:b/>
              </w:rPr>
              <w:t xml:space="preserve"> города</w:t>
            </w:r>
            <w:proofErr w:type="gramEnd"/>
            <w:r w:rsidR="00DE3350">
              <w:rPr>
                <w:b/>
              </w:rPr>
              <w:t xml:space="preserve"> Москвы</w:t>
            </w:r>
            <w:r w:rsidRPr="00C92896">
              <w:rPr>
                <w:b/>
              </w:rPr>
              <w:t xml:space="preserve"> «Детская городская поликлиника № 122 Департамента здравоохранения города Москвы</w:t>
            </w:r>
            <w:r w:rsidR="0019325B">
              <w:rPr>
                <w:b/>
              </w:rPr>
              <w:t>»</w:t>
            </w:r>
            <w:r w:rsidRPr="00C92896">
              <w:rPr>
                <w:b/>
              </w:rPr>
              <w:t xml:space="preserve"> о работе учреждения в 201</w:t>
            </w:r>
            <w:r w:rsidR="0093191D">
              <w:rPr>
                <w:b/>
              </w:rPr>
              <w:t>9</w:t>
            </w:r>
            <w:r w:rsidRPr="00C92896">
              <w:rPr>
                <w:b/>
              </w:rPr>
              <w:t xml:space="preserve"> году</w:t>
            </w:r>
          </w:p>
          <w:p w:rsidR="002779F7" w:rsidRPr="005C64D5" w:rsidRDefault="002779F7" w:rsidP="00385C62">
            <w:pPr>
              <w:suppressAutoHyphens/>
              <w:jc w:val="both"/>
              <w:rPr>
                <w:b/>
              </w:rPr>
            </w:pPr>
          </w:p>
        </w:tc>
        <w:tc>
          <w:tcPr>
            <w:tcW w:w="284" w:type="dxa"/>
          </w:tcPr>
          <w:tbl>
            <w:tblPr>
              <w:tblW w:w="5137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</w:tblGrid>
            <w:tr w:rsidR="0081303C" w:rsidRPr="005C64D5" w:rsidTr="00080AB3">
              <w:trPr>
                <w:trHeight w:val="2874"/>
              </w:trPr>
              <w:tc>
                <w:tcPr>
                  <w:tcW w:w="5137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5"/>
                  </w:tblGrid>
                  <w:tr w:rsidR="0081303C" w:rsidRPr="005C64D5" w:rsidTr="00080AB3">
                    <w:trPr>
                      <w:trHeight w:val="2874"/>
                    </w:trPr>
                    <w:tc>
                      <w:tcPr>
                        <w:tcW w:w="4495" w:type="dxa"/>
                      </w:tcPr>
                      <w:p w:rsidR="0081303C" w:rsidRPr="005C64D5" w:rsidRDefault="0081303C" w:rsidP="00080AB3">
                        <w:pPr>
                          <w:jc w:val="both"/>
                        </w:pPr>
                      </w:p>
                    </w:tc>
                  </w:tr>
                </w:tbl>
                <w:p w:rsidR="0081303C" w:rsidRPr="005C64D5" w:rsidRDefault="0081303C" w:rsidP="00385C62">
                  <w:pPr>
                    <w:ind w:left="33"/>
                    <w:jc w:val="both"/>
                  </w:pPr>
                </w:p>
              </w:tc>
            </w:tr>
          </w:tbl>
          <w:p w:rsidR="002779F7" w:rsidRPr="005C64D5" w:rsidRDefault="002779F7" w:rsidP="00385C62">
            <w:pPr>
              <w:suppressAutoHyphens/>
              <w:jc w:val="both"/>
            </w:pPr>
          </w:p>
        </w:tc>
      </w:tr>
    </w:tbl>
    <w:p w:rsidR="007C0217" w:rsidRPr="005C64D5" w:rsidRDefault="007C0217" w:rsidP="005C64D5"/>
    <w:p w:rsidR="007C0217" w:rsidRPr="0081303C" w:rsidRDefault="00C842B8" w:rsidP="0081303C">
      <w:pPr>
        <w:ind w:firstLine="851"/>
        <w:jc w:val="both"/>
      </w:pPr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2779F7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2779F7" w:rsidRPr="00CB708F">
        <w:t xml:space="preserve"> решением </w:t>
      </w:r>
      <w:r w:rsidR="002779F7">
        <w:t xml:space="preserve">Совета депутатов муниципального округа Гольяново </w:t>
      </w:r>
      <w:r w:rsidR="002779F7" w:rsidRPr="00CB708F">
        <w:t xml:space="preserve">от </w:t>
      </w:r>
      <w:r w:rsidR="002779F7">
        <w:t>02</w:t>
      </w:r>
      <w:r w:rsidR="002779F7" w:rsidRPr="00CB708F">
        <w:t>.</w:t>
      </w:r>
      <w:r w:rsidR="002779F7">
        <w:t>04</w:t>
      </w:r>
      <w:r w:rsidR="002779F7" w:rsidRPr="00CB708F">
        <w:t>.201</w:t>
      </w:r>
      <w:r w:rsidR="002779F7">
        <w:t>5</w:t>
      </w:r>
      <w:r w:rsidR="002779F7" w:rsidRPr="00CB708F">
        <w:t xml:space="preserve"> г</w:t>
      </w:r>
      <w:r w:rsidR="002779F7">
        <w:t>ода</w:t>
      </w:r>
      <w:r w:rsidR="002779F7" w:rsidRPr="00CB708F">
        <w:t xml:space="preserve"> №</w:t>
      </w:r>
      <w:r w:rsidR="002779F7">
        <w:t xml:space="preserve"> 8/9</w:t>
      </w:r>
      <w:r w:rsidR="005C64D5">
        <w:t>, 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  <w:r w:rsidR="00B02E01">
        <w:t>,</w:t>
      </w:r>
      <w:bookmarkStart w:id="0" w:name="_GoBack"/>
      <w:bookmarkEnd w:id="0"/>
      <w:r w:rsidR="0081303C">
        <w:t xml:space="preserve"> </w:t>
      </w:r>
      <w:r w:rsidR="007C0217" w:rsidRPr="0081303C">
        <w:t xml:space="preserve">Совет депутатов </w:t>
      </w:r>
      <w:r w:rsidR="0081303C" w:rsidRPr="0081303C">
        <w:t xml:space="preserve"> муниципального округа Гольяново </w:t>
      </w:r>
      <w:r w:rsidR="007C0217" w:rsidRPr="0081303C">
        <w:t>решил: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2231F6">
        <w:t>г</w:t>
      </w:r>
      <w:r w:rsidR="00180DD4" w:rsidRPr="005C64D5">
        <w:t xml:space="preserve">лавного врача </w:t>
      </w:r>
      <w:r w:rsidR="00F3241F">
        <w:t>ГБУЗ</w:t>
      </w:r>
      <w:r w:rsidR="00DE3350">
        <w:t xml:space="preserve"> </w:t>
      </w:r>
      <w:r w:rsidR="00C92896" w:rsidRPr="00C92896">
        <w:t xml:space="preserve">«Детская городская поликлиника № 122 Департамента здравоохранения города Москвы» </w:t>
      </w:r>
      <w:r w:rsidR="002779F7" w:rsidRPr="008D77B8">
        <w:t>Брагин</w:t>
      </w:r>
      <w:r w:rsidR="002779F7">
        <w:t>а</w:t>
      </w:r>
      <w:r w:rsidR="00305641">
        <w:t xml:space="preserve"> </w:t>
      </w:r>
      <w:r w:rsidR="0019325B" w:rsidRPr="008D77B8">
        <w:t xml:space="preserve">А.И. </w:t>
      </w:r>
      <w:r w:rsidR="00305641" w:rsidRPr="00305641">
        <w:t>о работе учреждения в 201</w:t>
      </w:r>
      <w:r w:rsidR="0093191D">
        <w:t>9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F3241F">
        <w:t>ГБУЗ</w:t>
      </w:r>
      <w:r w:rsidR="00C92896" w:rsidRPr="00C92896">
        <w:t xml:space="preserve"> «Детская городская поликлиника № 122 Департамента здравоохранения города Москвы»</w:t>
      </w:r>
      <w:r w:rsidR="00CD18A9">
        <w:t>,</w:t>
      </w:r>
      <w:r w:rsidR="00C92896" w:rsidRPr="00C92896">
        <w:t xml:space="preserve"> </w:t>
      </w:r>
      <w:r w:rsidR="002779F7">
        <w:t>Департамент</w:t>
      </w:r>
      <w:r w:rsidR="002779F7" w:rsidRPr="00C92896">
        <w:t xml:space="preserve"> здравоохранения города Москвы</w:t>
      </w:r>
      <w:r w:rsidR="002779F7">
        <w:t>,</w:t>
      </w:r>
      <w:r w:rsidR="002779F7" w:rsidRPr="005C64D5">
        <w:t xml:space="preserve"> </w:t>
      </w:r>
      <w:r w:rsidRPr="005C64D5">
        <w:t>Департамент территориальных органов испо</w:t>
      </w:r>
      <w:r w:rsidR="0019325B">
        <w:t>лн</w:t>
      </w:r>
      <w:r w:rsidR="008B7E78">
        <w:t>ительной власти города Москвы, п</w:t>
      </w:r>
      <w:r w:rsidR="0019325B">
        <w:t>рефектуру ВАО г. Москвы.</w:t>
      </w:r>
    </w:p>
    <w:p w:rsidR="00E87C4A" w:rsidRPr="005C64D5" w:rsidRDefault="00E87C4A" w:rsidP="00E87C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2779F7">
        <w:t xml:space="preserve"> и р</w:t>
      </w:r>
      <w:r w:rsidRPr="00DF6555">
        <w:t xml:space="preserve">азместить на официальном сайте </w:t>
      </w:r>
      <w:r w:rsidR="0019325B">
        <w:t xml:space="preserve">муниципального округа Гольяново </w:t>
      </w:r>
      <w:hyperlink r:id="rId8" w:history="1">
        <w:r w:rsidRPr="0019325B">
          <w:rPr>
            <w:rStyle w:val="a6"/>
            <w:color w:val="auto"/>
            <w:u w:val="none"/>
          </w:rPr>
          <w:t>http://golyanovo.org</w:t>
        </w:r>
      </w:hyperlink>
      <w:r w:rsidRPr="0019325B">
        <w:t>.</w:t>
      </w:r>
    </w:p>
    <w:p w:rsidR="0086107C" w:rsidRPr="0086107C" w:rsidRDefault="000E50CD" w:rsidP="0086107C">
      <w:pPr>
        <w:pStyle w:val="a3"/>
        <w:ind w:left="0"/>
        <w:jc w:val="both"/>
        <w:rPr>
          <w:rFonts w:eastAsia="Calibri"/>
          <w:lang w:eastAsia="en-US"/>
        </w:rPr>
      </w:pPr>
      <w:r>
        <w:t xml:space="preserve">              4</w:t>
      </w:r>
      <w:r w:rsidR="0086107C">
        <w:t xml:space="preserve">. </w:t>
      </w:r>
      <w:proofErr w:type="gramStart"/>
      <w:r w:rsidR="0019325B" w:rsidRPr="00706A90">
        <w:t>Контроль за</w:t>
      </w:r>
      <w:proofErr w:type="gramEnd"/>
      <w:r w:rsidR="0019325B" w:rsidRPr="00706A90">
        <w:t xml:space="preserve"> исполнением настоящего решения возложить на председателя</w:t>
      </w:r>
      <w:r w:rsidR="0086107C" w:rsidRPr="0086107C"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7C0217" w:rsidRDefault="007C0217" w:rsidP="0086107C">
      <w:pPr>
        <w:pStyle w:val="a4"/>
        <w:tabs>
          <w:tab w:val="left" w:pos="1134"/>
        </w:tabs>
        <w:rPr>
          <w:spacing w:val="-10"/>
        </w:rPr>
      </w:pPr>
    </w:p>
    <w:p w:rsidR="00080AB3" w:rsidRPr="00DE3350" w:rsidRDefault="00080AB3" w:rsidP="0086107C">
      <w:pPr>
        <w:pStyle w:val="a4"/>
        <w:tabs>
          <w:tab w:val="left" w:pos="1134"/>
        </w:tabs>
        <w:rPr>
          <w:spacing w:val="-10"/>
        </w:rPr>
      </w:pPr>
    </w:p>
    <w:p w:rsidR="00080AB3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2779F7" w:rsidP="00E87C4A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</w:t>
      </w:r>
      <w:r w:rsidR="007C0217" w:rsidRPr="005C64D5">
        <w:rPr>
          <w:b/>
          <w:sz w:val="24"/>
          <w:szCs w:val="24"/>
        </w:rPr>
        <w:t>округа Гольяново</w:t>
      </w:r>
      <w:r w:rsidR="00080AB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C0217" w:rsidRPr="005C64D5">
        <w:rPr>
          <w:b/>
          <w:sz w:val="24"/>
          <w:szCs w:val="24"/>
        </w:rPr>
        <w:t>Т.М. Четвертков</w:t>
      </w:r>
    </w:p>
    <w:sectPr w:rsidR="008E2CB2" w:rsidRPr="005C64D5" w:rsidSect="00080AB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57FA6CD4"/>
    <w:lvl w:ilvl="0" w:tplc="A10E0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80AB3"/>
    <w:rsid w:val="00082887"/>
    <w:rsid w:val="000A0FCE"/>
    <w:rsid w:val="000B44D5"/>
    <w:rsid w:val="000D24A0"/>
    <w:rsid w:val="000E50CD"/>
    <w:rsid w:val="00112168"/>
    <w:rsid w:val="00114659"/>
    <w:rsid w:val="0015333B"/>
    <w:rsid w:val="0017706B"/>
    <w:rsid w:val="00180DD4"/>
    <w:rsid w:val="0019325B"/>
    <w:rsid w:val="001D2EC5"/>
    <w:rsid w:val="001D5956"/>
    <w:rsid w:val="001D707A"/>
    <w:rsid w:val="002231F6"/>
    <w:rsid w:val="00230A5C"/>
    <w:rsid w:val="00241000"/>
    <w:rsid w:val="00247888"/>
    <w:rsid w:val="002779F7"/>
    <w:rsid w:val="002B1883"/>
    <w:rsid w:val="002D0859"/>
    <w:rsid w:val="00305641"/>
    <w:rsid w:val="0031029A"/>
    <w:rsid w:val="00312423"/>
    <w:rsid w:val="00336B8E"/>
    <w:rsid w:val="00346F66"/>
    <w:rsid w:val="00372483"/>
    <w:rsid w:val="00385C62"/>
    <w:rsid w:val="0040210E"/>
    <w:rsid w:val="004118C0"/>
    <w:rsid w:val="0046506F"/>
    <w:rsid w:val="00485AAC"/>
    <w:rsid w:val="00494C30"/>
    <w:rsid w:val="004A2ACE"/>
    <w:rsid w:val="004C0C58"/>
    <w:rsid w:val="004E21A5"/>
    <w:rsid w:val="004E640C"/>
    <w:rsid w:val="004F20A9"/>
    <w:rsid w:val="00507AFF"/>
    <w:rsid w:val="00516C4E"/>
    <w:rsid w:val="00524E42"/>
    <w:rsid w:val="005523CC"/>
    <w:rsid w:val="00563E12"/>
    <w:rsid w:val="00566FF4"/>
    <w:rsid w:val="005B10FF"/>
    <w:rsid w:val="005C64D5"/>
    <w:rsid w:val="005D510C"/>
    <w:rsid w:val="005F5064"/>
    <w:rsid w:val="00604A9E"/>
    <w:rsid w:val="0062273F"/>
    <w:rsid w:val="00645840"/>
    <w:rsid w:val="00646CB2"/>
    <w:rsid w:val="006D6200"/>
    <w:rsid w:val="00747C7A"/>
    <w:rsid w:val="0075102B"/>
    <w:rsid w:val="00752B9A"/>
    <w:rsid w:val="007C0217"/>
    <w:rsid w:val="007F22CB"/>
    <w:rsid w:val="0081303C"/>
    <w:rsid w:val="0082307D"/>
    <w:rsid w:val="008314EC"/>
    <w:rsid w:val="008425B5"/>
    <w:rsid w:val="0086107C"/>
    <w:rsid w:val="00865F30"/>
    <w:rsid w:val="00877F6C"/>
    <w:rsid w:val="008A11E2"/>
    <w:rsid w:val="008B7E78"/>
    <w:rsid w:val="008C4938"/>
    <w:rsid w:val="008E028B"/>
    <w:rsid w:val="008E2CB2"/>
    <w:rsid w:val="008F4318"/>
    <w:rsid w:val="00911A8F"/>
    <w:rsid w:val="00922819"/>
    <w:rsid w:val="0093191D"/>
    <w:rsid w:val="00966814"/>
    <w:rsid w:val="009C0D9C"/>
    <w:rsid w:val="009C1BA3"/>
    <w:rsid w:val="009C425A"/>
    <w:rsid w:val="009D00F5"/>
    <w:rsid w:val="009D6AA6"/>
    <w:rsid w:val="009E1C24"/>
    <w:rsid w:val="009E37B4"/>
    <w:rsid w:val="009F236A"/>
    <w:rsid w:val="00A9038D"/>
    <w:rsid w:val="00AC647F"/>
    <w:rsid w:val="00AD5A52"/>
    <w:rsid w:val="00AE1317"/>
    <w:rsid w:val="00B02801"/>
    <w:rsid w:val="00B02E01"/>
    <w:rsid w:val="00B5203F"/>
    <w:rsid w:val="00B6604C"/>
    <w:rsid w:val="00B76AA9"/>
    <w:rsid w:val="00B7783D"/>
    <w:rsid w:val="00B83E94"/>
    <w:rsid w:val="00B96419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1187"/>
    <w:rsid w:val="00D346F0"/>
    <w:rsid w:val="00D45A13"/>
    <w:rsid w:val="00D90854"/>
    <w:rsid w:val="00DD514C"/>
    <w:rsid w:val="00DE1A7F"/>
    <w:rsid w:val="00DE3350"/>
    <w:rsid w:val="00E40D95"/>
    <w:rsid w:val="00E83E69"/>
    <w:rsid w:val="00E87C4A"/>
    <w:rsid w:val="00EA7BD1"/>
    <w:rsid w:val="00F054BA"/>
    <w:rsid w:val="00F3241F"/>
    <w:rsid w:val="00F45461"/>
    <w:rsid w:val="00FB2F1F"/>
    <w:rsid w:val="00FC6B80"/>
    <w:rsid w:val="00FE023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8B1427A3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2015-02-24T09:58:00Z</cp:lastPrinted>
  <dcterms:created xsi:type="dcterms:W3CDTF">2020-02-28T11:20:00Z</dcterms:created>
  <dcterms:modified xsi:type="dcterms:W3CDTF">2020-02-28T11:39:00Z</dcterms:modified>
</cp:coreProperties>
</file>