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3C" w:rsidRDefault="00AC0E3C" w:rsidP="00AC0E3C">
      <w:pPr>
        <w:jc w:val="center"/>
        <w:rPr>
          <w:b/>
        </w:rPr>
      </w:pPr>
    </w:p>
    <w:p w:rsidR="008C526F" w:rsidRDefault="00AC0E3C" w:rsidP="008C526F">
      <w:pPr>
        <w:jc w:val="center"/>
        <w:rPr>
          <w:rFonts w:ascii="Georgia" w:hAnsi="Georgia" w:cs="Georgia"/>
          <w:b/>
          <w:bCs/>
        </w:rPr>
      </w:pPr>
      <w:r>
        <w:rPr>
          <w:b/>
        </w:rPr>
        <w:t xml:space="preserve">                   </w:t>
      </w:r>
      <w:r w:rsidR="008C526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;mso-position-horizontal-relative:text;mso-position-vertical-relative:text">
            <v:imagedata r:id="rId7" o:title=""/>
          </v:shape>
          <o:OLEObject Type="Embed" ProgID="CorelDraw.Graphic.17" ShapeID="_x0000_s1026" DrawAspect="Content" ObjectID="_1643201503" r:id="rId8"/>
        </w:pict>
      </w:r>
    </w:p>
    <w:p w:rsidR="008C526F" w:rsidRDefault="008C526F" w:rsidP="008C526F">
      <w:pPr>
        <w:jc w:val="center"/>
        <w:rPr>
          <w:rFonts w:ascii="Georgia" w:hAnsi="Georgia" w:cs="Georgia"/>
          <w:b/>
          <w:bCs/>
        </w:rPr>
      </w:pPr>
    </w:p>
    <w:p w:rsidR="008C526F" w:rsidRDefault="008C526F" w:rsidP="008C526F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8C526F" w:rsidRDefault="008C526F" w:rsidP="008C526F">
      <w:pPr>
        <w:ind w:right="-533"/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8C526F" w:rsidRDefault="008C526F" w:rsidP="008C526F">
      <w:pPr>
        <w:ind w:right="-533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МУНИЦИПАЛЬНОГО ОКРУГА ГОЛЬЯНОВО</w:t>
      </w:r>
    </w:p>
    <w:p w:rsidR="008C526F" w:rsidRDefault="008C526F" w:rsidP="008C526F"/>
    <w:p w:rsidR="008C526F" w:rsidRDefault="008C526F" w:rsidP="008C526F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8C526F" w:rsidRDefault="008C526F" w:rsidP="008C526F">
      <w:pPr>
        <w:rPr>
          <w:rStyle w:val="a6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8C526F" w:rsidRDefault="008C526F" w:rsidP="008C526F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8C526F" w:rsidRDefault="008C526F" w:rsidP="008C526F">
      <w:pPr>
        <w:rPr>
          <w:sz w:val="10"/>
        </w:rPr>
      </w:pPr>
    </w:p>
    <w:p w:rsidR="008C526F" w:rsidRDefault="008C526F" w:rsidP="008C526F">
      <w:pPr>
        <w:rPr>
          <w:rFonts w:ascii="Georgia" w:hAnsi="Georgia" w:cs="Georgia"/>
          <w:b/>
          <w:bCs/>
        </w:rPr>
      </w:pPr>
      <w:r>
        <w:rPr>
          <w:b/>
        </w:rPr>
        <w:t>от 12.02.2020  №2/3</w:t>
      </w:r>
    </w:p>
    <w:p w:rsidR="000336F9" w:rsidRDefault="00AC0E3C" w:rsidP="00AC0E3C">
      <w:pPr>
        <w:rPr>
          <w:b/>
        </w:rPr>
      </w:pPr>
      <w:r>
        <w:rPr>
          <w:b/>
        </w:rPr>
        <w:t xml:space="preserve">                                              </w:t>
      </w:r>
    </w:p>
    <w:p w:rsidR="00AC0E3C" w:rsidRDefault="000336F9" w:rsidP="00AC0E3C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</w:t>
      </w:r>
      <w:r w:rsidR="008C526F">
        <w:rPr>
          <w:b/>
        </w:rPr>
        <w:t xml:space="preserve">         </w:t>
      </w:r>
      <w:r w:rsidR="00AC0E3C" w:rsidRPr="00AC0E3C">
        <w:rPr>
          <w:b/>
        </w:rPr>
        <w:t>РЕШЕНИЕ</w:t>
      </w:r>
    </w:p>
    <w:p w:rsidR="008C526F" w:rsidRPr="00AC0E3C" w:rsidRDefault="008C526F" w:rsidP="00AC0E3C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0"/>
        <w:gridCol w:w="4461"/>
      </w:tblGrid>
      <w:tr w:rsidR="00104B1C" w:rsidRPr="005C64D5" w:rsidTr="000336F9">
        <w:trPr>
          <w:trHeight w:val="2530"/>
        </w:trPr>
        <w:tc>
          <w:tcPr>
            <w:tcW w:w="5110" w:type="dxa"/>
          </w:tcPr>
          <w:p w:rsidR="00104B1C" w:rsidRDefault="00104B1C" w:rsidP="00924AC8">
            <w:pPr>
              <w:suppressAutoHyphens/>
              <w:rPr>
                <w:b/>
              </w:rPr>
            </w:pPr>
          </w:p>
          <w:p w:rsidR="00104B1C" w:rsidRDefault="00924AC8" w:rsidP="000336F9">
            <w:pPr>
              <w:tabs>
                <w:tab w:val="left" w:pos="3969"/>
                <w:tab w:val="left" w:pos="4111"/>
              </w:tabs>
              <w:suppressAutoHyphens/>
              <w:spacing w:line="276" w:lineRule="auto"/>
              <w:ind w:right="825"/>
              <w:jc w:val="both"/>
              <w:rPr>
                <w:b/>
              </w:rPr>
            </w:pPr>
            <w:r w:rsidRPr="00175E81">
              <w:rPr>
                <w:b/>
              </w:rPr>
              <w:t>О еже</w:t>
            </w:r>
            <w:r w:rsidR="00D04BA6" w:rsidRPr="00175E81">
              <w:rPr>
                <w:b/>
              </w:rPr>
              <w:t>годном заслушивании</w:t>
            </w:r>
            <w:r w:rsidR="0051295E" w:rsidRPr="00175E81">
              <w:rPr>
                <w:b/>
              </w:rPr>
              <w:t xml:space="preserve"> информации  </w:t>
            </w:r>
            <w:r w:rsidR="00D04BA6" w:rsidRPr="00175E81">
              <w:rPr>
                <w:b/>
              </w:rPr>
              <w:t xml:space="preserve"> руководителя </w:t>
            </w:r>
            <w:r w:rsidRPr="00175E81">
              <w:rPr>
                <w:b/>
              </w:rPr>
              <w:t xml:space="preserve"> Дирекции природных территорий СВАО и Сокольники ГПБУ «</w:t>
            </w:r>
            <w:proofErr w:type="spellStart"/>
            <w:r w:rsidRPr="00175E81">
              <w:rPr>
                <w:b/>
              </w:rPr>
              <w:t>Мосприрода</w:t>
            </w:r>
            <w:proofErr w:type="spellEnd"/>
            <w:r w:rsidRPr="00175E81">
              <w:rPr>
                <w:b/>
              </w:rPr>
              <w:t>»</w:t>
            </w:r>
            <w:r w:rsidR="00EC2E5D">
              <w:rPr>
                <w:b/>
              </w:rPr>
              <w:t xml:space="preserve"> о работе учреждения в 2019</w:t>
            </w:r>
            <w:r w:rsidRPr="00175E81">
              <w:rPr>
                <w:b/>
              </w:rPr>
              <w:t xml:space="preserve"> году </w:t>
            </w:r>
          </w:p>
          <w:p w:rsidR="00AC0E3C" w:rsidRPr="00175E81" w:rsidRDefault="00AC0E3C" w:rsidP="0051295E">
            <w:pPr>
              <w:suppressAutoHyphens/>
              <w:spacing w:line="276" w:lineRule="auto"/>
              <w:ind w:right="644"/>
              <w:jc w:val="both"/>
              <w:rPr>
                <w:b/>
              </w:rPr>
            </w:pPr>
          </w:p>
        </w:tc>
        <w:tc>
          <w:tcPr>
            <w:tcW w:w="4461" w:type="dxa"/>
          </w:tcPr>
          <w:p w:rsidR="0051295E" w:rsidRPr="006A6A1B" w:rsidRDefault="00144F91" w:rsidP="00AC0E3C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   </w:t>
            </w:r>
          </w:p>
          <w:p w:rsidR="00E6011B" w:rsidRPr="005C64D5" w:rsidRDefault="00E6011B" w:rsidP="00E6011B">
            <w:pPr>
              <w:suppressAutoHyphens/>
            </w:pPr>
          </w:p>
          <w:p w:rsidR="00104B1C" w:rsidRPr="005C64D5" w:rsidRDefault="00104B1C" w:rsidP="00144F91">
            <w:pPr>
              <w:ind w:left="33"/>
            </w:pPr>
          </w:p>
        </w:tc>
      </w:tr>
    </w:tbl>
    <w:p w:rsidR="00416610" w:rsidRPr="00144F91" w:rsidRDefault="00416610" w:rsidP="00144F91">
      <w:pPr>
        <w:ind w:firstLine="851"/>
        <w:jc w:val="both"/>
      </w:pPr>
      <w:proofErr w:type="gramStart"/>
      <w:r w:rsidRPr="005C64D5">
        <w:t xml:space="preserve">В соответствии с </w:t>
      </w:r>
      <w:r>
        <w:t xml:space="preserve">пунктом 7 </w:t>
      </w:r>
      <w:r w:rsidRPr="005C64D5">
        <w:t>част</w:t>
      </w:r>
      <w:r>
        <w:t>и</w:t>
      </w:r>
      <w:r w:rsidR="009A5DB9">
        <w:t xml:space="preserve"> </w:t>
      </w:r>
      <w:r>
        <w:t>1</w:t>
      </w:r>
      <w:r w:rsidRPr="005C64D5">
        <w:t xml:space="preserve">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Москвы», </w:t>
      </w:r>
      <w:r w:rsidR="009A5DB9">
        <w:t>Регламентом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</w:t>
      </w:r>
      <w:r>
        <w:t>,</w:t>
      </w:r>
      <w:r w:rsidR="009A5DB9">
        <w:t xml:space="preserve"> утвержденным решением Совета депутатов муниципального окр</w:t>
      </w:r>
      <w:r w:rsidR="00144F91">
        <w:t>уга Гольяново от</w:t>
      </w:r>
      <w:proofErr w:type="gramEnd"/>
      <w:r w:rsidR="00144F91">
        <w:t xml:space="preserve"> 02.04.2015 </w:t>
      </w:r>
      <w:r w:rsidR="009A5DB9">
        <w:t xml:space="preserve"> № 8/9,</w:t>
      </w:r>
      <w:r w:rsidR="00144F91">
        <w:t xml:space="preserve"> </w:t>
      </w:r>
      <w:r w:rsidRPr="00144F91">
        <w:t>Совет депутатов</w:t>
      </w:r>
      <w:r w:rsidR="00144F91" w:rsidRPr="00144F91">
        <w:t xml:space="preserve"> муниципального округа Гольяново </w:t>
      </w:r>
      <w:r w:rsidRPr="00144F91">
        <w:t xml:space="preserve"> решил:</w:t>
      </w:r>
    </w:p>
    <w:p w:rsidR="00416610" w:rsidRDefault="00435992" w:rsidP="00416610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>
        <w:t xml:space="preserve">Принять </w:t>
      </w:r>
      <w:r w:rsidR="00416610" w:rsidRPr="00924AC8">
        <w:t xml:space="preserve"> </w:t>
      </w:r>
      <w:r w:rsidR="00206C89">
        <w:t>к сведению</w:t>
      </w:r>
      <w:r w:rsidR="00061DAF">
        <w:t xml:space="preserve"> </w:t>
      </w:r>
      <w:r w:rsidR="00416610" w:rsidRPr="00924AC8">
        <w:t xml:space="preserve">информацию </w:t>
      </w:r>
      <w:r w:rsidR="00A273AA">
        <w:t>директора</w:t>
      </w:r>
      <w:r w:rsidR="00416610" w:rsidRPr="00924AC8">
        <w:t xml:space="preserve"> </w:t>
      </w:r>
      <w:r w:rsidR="00924AC8" w:rsidRPr="00924AC8">
        <w:t>Дирекции природных территорий СВАО и Сокольники ГПБУ «</w:t>
      </w:r>
      <w:proofErr w:type="spellStart"/>
      <w:r w:rsidR="00924AC8" w:rsidRPr="00924AC8">
        <w:t>Мосприрода</w:t>
      </w:r>
      <w:proofErr w:type="spellEnd"/>
      <w:r w:rsidR="00924AC8" w:rsidRPr="00924AC8">
        <w:t xml:space="preserve">» </w:t>
      </w:r>
      <w:r w:rsidR="000B061E">
        <w:t>Демышева Н.А.</w:t>
      </w:r>
      <w:r w:rsidR="008E6261">
        <w:t xml:space="preserve"> </w:t>
      </w:r>
      <w:r w:rsidR="00EC2E5D">
        <w:t>о работе учреждения в 2019</w:t>
      </w:r>
      <w:r w:rsidR="00924AC8" w:rsidRPr="00924AC8">
        <w:t xml:space="preserve"> году</w:t>
      </w:r>
      <w:r w:rsidR="00416610" w:rsidRPr="00924AC8">
        <w:t>.</w:t>
      </w:r>
    </w:p>
    <w:p w:rsidR="00803E14" w:rsidRDefault="00803E14" w:rsidP="00803E14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>Рекомендовать</w:t>
      </w:r>
      <w:r w:rsidRPr="00803E14">
        <w:t xml:space="preserve"> </w:t>
      </w:r>
      <w:r>
        <w:t>директору</w:t>
      </w:r>
      <w:r w:rsidRPr="00924AC8">
        <w:t xml:space="preserve"> Дирекции природных территорий СВАО и Сокольники ГПБУ «</w:t>
      </w:r>
      <w:proofErr w:type="spellStart"/>
      <w:r w:rsidRPr="00924AC8">
        <w:t>Мосприрода</w:t>
      </w:r>
      <w:proofErr w:type="spellEnd"/>
      <w:r w:rsidRPr="00924AC8">
        <w:t>»</w:t>
      </w:r>
      <w:r>
        <w:t xml:space="preserve"> учесть </w:t>
      </w:r>
      <w:r w:rsidRPr="005C64D5">
        <w:t>предложения, поступившие в ходе заслушивания информации.</w:t>
      </w:r>
    </w:p>
    <w:p w:rsidR="00334F2D" w:rsidRDefault="00334F2D" w:rsidP="00334F2D">
      <w:pPr>
        <w:pStyle w:val="a3"/>
        <w:tabs>
          <w:tab w:val="left" w:pos="1134"/>
        </w:tabs>
        <w:ind w:left="0" w:firstLine="851"/>
        <w:jc w:val="both"/>
        <w:rPr>
          <w:rFonts w:eastAsia="Calibri"/>
          <w:bCs/>
        </w:rPr>
      </w:pPr>
      <w:r>
        <w:t xml:space="preserve">2.1. Взять </w:t>
      </w:r>
      <w:r w:rsidR="00AC0E3C">
        <w:t xml:space="preserve">под  личный  контроль  вопрос  </w:t>
      </w:r>
      <w:r>
        <w:t xml:space="preserve">о недопущении  взимания платы  за  пользование катком с искусственным льдом (площадь 800 </w:t>
      </w:r>
      <w:proofErr w:type="spellStart"/>
      <w:r>
        <w:t>кв.м</w:t>
      </w:r>
      <w:proofErr w:type="spellEnd"/>
      <w:r>
        <w:t xml:space="preserve">.) на территории Национального парка «Лосиный остров» </w:t>
      </w:r>
      <w:r>
        <w:rPr>
          <w:rFonts w:eastAsia="Calibri"/>
          <w:bCs/>
        </w:rPr>
        <w:t>по адресу: Курганская ул., напротив д. 6</w:t>
      </w:r>
      <w:r>
        <w:rPr>
          <w:rFonts w:eastAsia="Calibri"/>
          <w:b/>
          <w:bCs/>
        </w:rPr>
        <w:t>-</w:t>
      </w:r>
      <w:r>
        <w:rPr>
          <w:rFonts w:eastAsia="Calibri"/>
          <w:bCs/>
        </w:rPr>
        <w:t>10.</w:t>
      </w:r>
    </w:p>
    <w:p w:rsidR="000E13AE" w:rsidRDefault="000E13AE" w:rsidP="000E13AE">
      <w:pPr>
        <w:pStyle w:val="a3"/>
        <w:tabs>
          <w:tab w:val="left" w:pos="1134"/>
        </w:tabs>
        <w:ind w:left="0" w:firstLine="851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2.2. Усилить контроль  за санитарным состоянием </w:t>
      </w:r>
      <w:r>
        <w:t xml:space="preserve">территории </w:t>
      </w:r>
      <w:proofErr w:type="gramStart"/>
      <w:r>
        <w:t>Национального</w:t>
      </w:r>
      <w:proofErr w:type="gramEnd"/>
      <w:r>
        <w:t xml:space="preserve"> парка «Лосиный остров» </w:t>
      </w:r>
      <w:r>
        <w:rPr>
          <w:rFonts w:eastAsia="Calibri"/>
          <w:bCs/>
        </w:rPr>
        <w:t>по адресу: Курганская ул., напротив д. 6</w:t>
      </w:r>
      <w:r>
        <w:rPr>
          <w:rFonts w:eastAsia="Calibri"/>
          <w:b/>
          <w:bCs/>
        </w:rPr>
        <w:t>-</w:t>
      </w:r>
      <w:r>
        <w:rPr>
          <w:rFonts w:eastAsia="Calibri"/>
          <w:bCs/>
        </w:rPr>
        <w:t>10.</w:t>
      </w:r>
    </w:p>
    <w:p w:rsidR="00416610" w:rsidRDefault="00803E14" w:rsidP="006F44AB">
      <w:pPr>
        <w:tabs>
          <w:tab w:val="left" w:pos="1134"/>
        </w:tabs>
        <w:jc w:val="both"/>
      </w:pPr>
      <w:r>
        <w:t xml:space="preserve">              3</w:t>
      </w:r>
      <w:r w:rsidR="006F44AB">
        <w:t xml:space="preserve">. </w:t>
      </w:r>
      <w:r w:rsidR="00416610" w:rsidRPr="00924AC8">
        <w:t>Направить настоящее решение в Дирекцию природных</w:t>
      </w:r>
      <w:r w:rsidR="00416610">
        <w:t xml:space="preserve"> территорий СВАО и Сокольники</w:t>
      </w:r>
      <w:r w:rsidR="005F2225">
        <w:t xml:space="preserve"> ГПБУ </w:t>
      </w:r>
      <w:r w:rsidR="00416610" w:rsidRPr="002E1084">
        <w:t>«</w:t>
      </w:r>
      <w:proofErr w:type="spellStart"/>
      <w:r w:rsidR="00416610" w:rsidRPr="002E1084">
        <w:t>Мосприрода</w:t>
      </w:r>
      <w:proofErr w:type="spellEnd"/>
      <w:r w:rsidR="00416610" w:rsidRPr="002E1084">
        <w:t>»,</w:t>
      </w:r>
      <w:r w:rsidR="005F2225">
        <w:t xml:space="preserve"> ГПБУ </w:t>
      </w:r>
      <w:r w:rsidR="006F44AB">
        <w:t>«</w:t>
      </w:r>
      <w:proofErr w:type="spellStart"/>
      <w:r w:rsidR="006F44AB">
        <w:t>Мосприрода</w:t>
      </w:r>
      <w:proofErr w:type="spellEnd"/>
      <w:r w:rsidR="006F44AB">
        <w:t xml:space="preserve">», </w:t>
      </w:r>
      <w:r w:rsidR="00416610" w:rsidRPr="002E1084">
        <w:t>Департамент природопользования и охраны окружающей среды города Москвы</w:t>
      </w:r>
      <w:r w:rsidR="00416610">
        <w:t xml:space="preserve">, </w:t>
      </w:r>
      <w:r w:rsidR="00416610" w:rsidRPr="002E1084">
        <w:t>префектуру Восточного административного округа г</w:t>
      </w:r>
      <w:r w:rsidR="00416610">
        <w:t>орода</w:t>
      </w:r>
      <w:r w:rsidR="00416610" w:rsidRPr="002E1084">
        <w:t xml:space="preserve"> Москвы, Департамент территориальных органов исполнительной власти города Москвы</w:t>
      </w:r>
      <w:r w:rsidR="00664E1C">
        <w:t>.</w:t>
      </w:r>
    </w:p>
    <w:p w:rsidR="00416610" w:rsidRPr="005C64D5" w:rsidRDefault="00803E14" w:rsidP="007A09E4">
      <w:pPr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              4</w:t>
      </w:r>
      <w:r w:rsidR="007A09E4">
        <w:t xml:space="preserve">. </w:t>
      </w:r>
      <w:r w:rsidR="00416610" w:rsidRPr="00DF6555">
        <w:t>Опубликовать настоящее решение в бюллетене «Московский муниципальный вестник»</w:t>
      </w:r>
      <w:r w:rsidR="00104B1C">
        <w:t xml:space="preserve"> и р</w:t>
      </w:r>
      <w:r w:rsidR="00416610" w:rsidRPr="00DF6555">
        <w:t xml:space="preserve">азместить на официальном сайте </w:t>
      </w:r>
      <w:r w:rsidR="00104B1C" w:rsidRPr="00771EB6">
        <w:t>муниципального округа Гольяново:</w:t>
      </w:r>
      <w:r w:rsidR="00104B1C">
        <w:t xml:space="preserve"> </w:t>
      </w:r>
      <w:hyperlink r:id="rId9" w:history="1">
        <w:r w:rsidR="00416610" w:rsidRPr="007A09E4">
          <w:rPr>
            <w:rStyle w:val="a6"/>
            <w:color w:val="auto"/>
            <w:u w:val="none"/>
          </w:rPr>
          <w:t>http://golyanovo.org</w:t>
        </w:r>
      </w:hyperlink>
      <w:r w:rsidR="00416610" w:rsidRPr="008471C3">
        <w:t>.</w:t>
      </w:r>
    </w:p>
    <w:p w:rsidR="00144F91" w:rsidRPr="00144F91" w:rsidRDefault="00803E14" w:rsidP="00144F91">
      <w:pPr>
        <w:jc w:val="both"/>
        <w:rPr>
          <w:rFonts w:eastAsia="Calibri"/>
          <w:lang w:eastAsia="en-US"/>
        </w:rPr>
      </w:pPr>
      <w:r>
        <w:t xml:space="preserve">              5</w:t>
      </w:r>
      <w:r w:rsidR="00144F91">
        <w:t xml:space="preserve">. </w:t>
      </w:r>
      <w:proofErr w:type="gramStart"/>
      <w:r w:rsidR="00144F91">
        <w:t>Контроль за</w:t>
      </w:r>
      <w:proofErr w:type="gramEnd"/>
      <w:r w:rsidR="00144F91">
        <w:t xml:space="preserve"> исполнением настоящего решения возложить на председателя</w:t>
      </w:r>
      <w:r w:rsidR="00664E1C">
        <w:rPr>
          <w:rFonts w:eastAsia="Calibri"/>
          <w:lang w:eastAsia="en-US"/>
        </w:rPr>
        <w:t xml:space="preserve"> к</w:t>
      </w:r>
      <w:r w:rsidR="00144F91" w:rsidRPr="00144F91">
        <w:rPr>
          <w:rFonts w:eastAsia="Calibri"/>
          <w:lang w:eastAsia="en-US"/>
        </w:rPr>
        <w:t xml:space="preserve">омиссии по Регламенту, организации работы и контролю Баш Ю.А. </w:t>
      </w:r>
    </w:p>
    <w:p w:rsidR="00144F91" w:rsidRDefault="00144F91" w:rsidP="00144F91">
      <w:pPr>
        <w:pStyle w:val="a4"/>
        <w:tabs>
          <w:tab w:val="left" w:pos="1134"/>
        </w:tabs>
        <w:ind w:left="720"/>
        <w:rPr>
          <w:rFonts w:eastAsia="Times New Roman"/>
          <w:spacing w:val="-10"/>
        </w:rPr>
      </w:pPr>
    </w:p>
    <w:p w:rsidR="00AC0E3C" w:rsidRDefault="00712C16" w:rsidP="00712C16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712C16" w:rsidRDefault="00712C16" w:rsidP="00712C16">
      <w:pPr>
        <w:pStyle w:val="a4"/>
        <w:tabs>
          <w:tab w:val="left" w:pos="709"/>
        </w:tabs>
      </w:pPr>
      <w:r>
        <w:rPr>
          <w:b/>
          <w:sz w:val="24"/>
          <w:szCs w:val="24"/>
        </w:rPr>
        <w:t>округа Гольяново</w:t>
      </w:r>
      <w:r w:rsidR="00AC0E3C">
        <w:rPr>
          <w:b/>
          <w:sz w:val="24"/>
          <w:szCs w:val="24"/>
        </w:rPr>
        <w:t xml:space="preserve">                                                           </w:t>
      </w:r>
      <w:r w:rsidR="000336F9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Т.М. Четвертков</w:t>
      </w:r>
    </w:p>
    <w:sectPr w:rsidR="00712C16" w:rsidSect="008C526F">
      <w:pgSz w:w="11906" w:h="16838"/>
      <w:pgMar w:top="709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hybridMultilevel"/>
    <w:tmpl w:val="DAF44498"/>
    <w:lvl w:ilvl="0" w:tplc="95E87BF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328EF"/>
    <w:multiLevelType w:val="hybridMultilevel"/>
    <w:tmpl w:val="A7FCDC14"/>
    <w:lvl w:ilvl="0" w:tplc="64A81B9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17"/>
    <w:rsid w:val="00014F7F"/>
    <w:rsid w:val="00026291"/>
    <w:rsid w:val="000336F9"/>
    <w:rsid w:val="000434DB"/>
    <w:rsid w:val="00047023"/>
    <w:rsid w:val="00061DAF"/>
    <w:rsid w:val="000631C6"/>
    <w:rsid w:val="00066D0A"/>
    <w:rsid w:val="000850AA"/>
    <w:rsid w:val="000A0FCE"/>
    <w:rsid w:val="000B061E"/>
    <w:rsid w:val="000B44D5"/>
    <w:rsid w:val="000D24A0"/>
    <w:rsid w:val="000E13AE"/>
    <w:rsid w:val="00104B1C"/>
    <w:rsid w:val="00112168"/>
    <w:rsid w:val="00114659"/>
    <w:rsid w:val="00144F91"/>
    <w:rsid w:val="0015333B"/>
    <w:rsid w:val="00175E81"/>
    <w:rsid w:val="001766BC"/>
    <w:rsid w:val="0017706B"/>
    <w:rsid w:val="00180DD4"/>
    <w:rsid w:val="001A1AC7"/>
    <w:rsid w:val="001D2EC5"/>
    <w:rsid w:val="001D5956"/>
    <w:rsid w:val="001D707A"/>
    <w:rsid w:val="00206C89"/>
    <w:rsid w:val="00230A5C"/>
    <w:rsid w:val="00241000"/>
    <w:rsid w:val="00247888"/>
    <w:rsid w:val="002B1883"/>
    <w:rsid w:val="002D0859"/>
    <w:rsid w:val="00305641"/>
    <w:rsid w:val="0031029A"/>
    <w:rsid w:val="00312423"/>
    <w:rsid w:val="00334F2D"/>
    <w:rsid w:val="00336B8E"/>
    <w:rsid w:val="00346F66"/>
    <w:rsid w:val="00357D11"/>
    <w:rsid w:val="00372483"/>
    <w:rsid w:val="003E138D"/>
    <w:rsid w:val="0040210E"/>
    <w:rsid w:val="004118C0"/>
    <w:rsid w:val="00416610"/>
    <w:rsid w:val="00435992"/>
    <w:rsid w:val="0046506F"/>
    <w:rsid w:val="00485AAC"/>
    <w:rsid w:val="00494C30"/>
    <w:rsid w:val="004B6424"/>
    <w:rsid w:val="004C0C58"/>
    <w:rsid w:val="004D4BFE"/>
    <w:rsid w:val="004E21A5"/>
    <w:rsid w:val="004F20A9"/>
    <w:rsid w:val="00502C01"/>
    <w:rsid w:val="00507AFF"/>
    <w:rsid w:val="0051295E"/>
    <w:rsid w:val="00516C4E"/>
    <w:rsid w:val="00524E42"/>
    <w:rsid w:val="005523CC"/>
    <w:rsid w:val="00566FF4"/>
    <w:rsid w:val="005B10FF"/>
    <w:rsid w:val="005C517C"/>
    <w:rsid w:val="005C64D5"/>
    <w:rsid w:val="005D510C"/>
    <w:rsid w:val="005F2225"/>
    <w:rsid w:val="005F5064"/>
    <w:rsid w:val="00604A9E"/>
    <w:rsid w:val="00645840"/>
    <w:rsid w:val="00646CB2"/>
    <w:rsid w:val="00664E1C"/>
    <w:rsid w:val="00690B68"/>
    <w:rsid w:val="006B291C"/>
    <w:rsid w:val="006D6200"/>
    <w:rsid w:val="006F44AB"/>
    <w:rsid w:val="00712C16"/>
    <w:rsid w:val="00747C7A"/>
    <w:rsid w:val="0075102B"/>
    <w:rsid w:val="00752B9A"/>
    <w:rsid w:val="007A09E4"/>
    <w:rsid w:val="007B460E"/>
    <w:rsid w:val="007C0217"/>
    <w:rsid w:val="007F22CB"/>
    <w:rsid w:val="00803E14"/>
    <w:rsid w:val="0082307D"/>
    <w:rsid w:val="008271D4"/>
    <w:rsid w:val="008314EC"/>
    <w:rsid w:val="008425B5"/>
    <w:rsid w:val="008471C3"/>
    <w:rsid w:val="00865F30"/>
    <w:rsid w:val="00877F6C"/>
    <w:rsid w:val="008A11E2"/>
    <w:rsid w:val="008C4938"/>
    <w:rsid w:val="008C526F"/>
    <w:rsid w:val="008D5F9C"/>
    <w:rsid w:val="008E028B"/>
    <w:rsid w:val="008E2CB2"/>
    <w:rsid w:val="008E6261"/>
    <w:rsid w:val="008F4318"/>
    <w:rsid w:val="00911A8F"/>
    <w:rsid w:val="00924AC8"/>
    <w:rsid w:val="00966814"/>
    <w:rsid w:val="009A5DB9"/>
    <w:rsid w:val="009C0D9C"/>
    <w:rsid w:val="009C1BA3"/>
    <w:rsid w:val="009D00F5"/>
    <w:rsid w:val="009D6AA6"/>
    <w:rsid w:val="009E1C24"/>
    <w:rsid w:val="009E37B4"/>
    <w:rsid w:val="009F236A"/>
    <w:rsid w:val="00A273AA"/>
    <w:rsid w:val="00A9038D"/>
    <w:rsid w:val="00A95B05"/>
    <w:rsid w:val="00AC0E3C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BF2EBA"/>
    <w:rsid w:val="00C438C1"/>
    <w:rsid w:val="00C478AC"/>
    <w:rsid w:val="00C714DD"/>
    <w:rsid w:val="00C77276"/>
    <w:rsid w:val="00C842B8"/>
    <w:rsid w:val="00C92896"/>
    <w:rsid w:val="00CC01E4"/>
    <w:rsid w:val="00CD18A9"/>
    <w:rsid w:val="00CD7115"/>
    <w:rsid w:val="00CE060B"/>
    <w:rsid w:val="00CF1852"/>
    <w:rsid w:val="00D04BA6"/>
    <w:rsid w:val="00D26A2D"/>
    <w:rsid w:val="00D346F0"/>
    <w:rsid w:val="00D80E1E"/>
    <w:rsid w:val="00D90854"/>
    <w:rsid w:val="00DC6DFE"/>
    <w:rsid w:val="00DD514C"/>
    <w:rsid w:val="00E06919"/>
    <w:rsid w:val="00E23FB9"/>
    <w:rsid w:val="00E40D95"/>
    <w:rsid w:val="00E5456C"/>
    <w:rsid w:val="00E6011B"/>
    <w:rsid w:val="00E83E69"/>
    <w:rsid w:val="00E87C4A"/>
    <w:rsid w:val="00EA7BD1"/>
    <w:rsid w:val="00EC2E5D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87C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87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C724B-E36E-49A5-BB7F-FE408B83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B6A76DA2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2020-02-13T12:13:00Z</cp:lastPrinted>
  <dcterms:created xsi:type="dcterms:W3CDTF">2020-02-14T13:05:00Z</dcterms:created>
  <dcterms:modified xsi:type="dcterms:W3CDTF">2020-02-14T13:05:00Z</dcterms:modified>
</cp:coreProperties>
</file>