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639"/>
        <w:gridCol w:w="284"/>
      </w:tblGrid>
      <w:tr w:rsidR="00D5679B" w:rsidRPr="005C64D5" w:rsidTr="007E06A0">
        <w:trPr>
          <w:trHeight w:val="2874"/>
        </w:trPr>
        <w:tc>
          <w:tcPr>
            <w:tcW w:w="9639" w:type="dxa"/>
          </w:tcPr>
          <w:p w:rsidR="00D5679B" w:rsidRPr="005C64D5" w:rsidRDefault="00D5679B" w:rsidP="00706A90">
            <w:pPr>
              <w:suppressAutoHyphens/>
              <w:rPr>
                <w:b/>
              </w:rPr>
            </w:pPr>
          </w:p>
          <w:p w:rsidR="0076040B" w:rsidRDefault="0076040B" w:rsidP="0076040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43201411" r:id="rId7"/>
              </w:pict>
            </w:r>
          </w:p>
          <w:p w:rsidR="0076040B" w:rsidRDefault="0076040B" w:rsidP="0076040B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6040B" w:rsidRDefault="0076040B" w:rsidP="0076040B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6040B" w:rsidRDefault="0076040B" w:rsidP="0076040B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6040B" w:rsidRDefault="0076040B" w:rsidP="0076040B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6040B" w:rsidRDefault="0076040B" w:rsidP="0076040B"/>
          <w:p w:rsidR="0076040B" w:rsidRDefault="0076040B" w:rsidP="0076040B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6040B" w:rsidRDefault="0076040B" w:rsidP="0076040B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6040B" w:rsidRDefault="0076040B" w:rsidP="0076040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6040B" w:rsidRDefault="0076040B" w:rsidP="0076040B">
            <w:pPr>
              <w:rPr>
                <w:sz w:val="10"/>
              </w:rPr>
            </w:pPr>
          </w:p>
          <w:p w:rsidR="0076040B" w:rsidRDefault="0076040B" w:rsidP="0076040B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12.02.2020  №2/2</w:t>
            </w:r>
          </w:p>
          <w:p w:rsidR="007E06A0" w:rsidRDefault="007E06A0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7E06A0" w:rsidRDefault="007E06A0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7E06A0" w:rsidRDefault="007E06A0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РЕШЕНИЕ </w:t>
            </w:r>
          </w:p>
          <w:p w:rsidR="007E06A0" w:rsidRDefault="007E06A0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D5679B" w:rsidRPr="005C743B" w:rsidRDefault="005C743B" w:rsidP="007E06A0">
            <w:pPr>
              <w:tabs>
                <w:tab w:val="left" w:pos="4003"/>
              </w:tabs>
              <w:suppressAutoHyphens/>
              <w:ind w:right="5420"/>
              <w:jc w:val="both"/>
              <w:rPr>
                <w:b/>
              </w:rPr>
            </w:pPr>
            <w:r w:rsidRPr="005C743B">
              <w:rPr>
                <w:b/>
              </w:rPr>
              <w:t xml:space="preserve">О ежегодном заслушивании </w:t>
            </w:r>
            <w:r w:rsidR="0025058B">
              <w:rPr>
                <w:b/>
              </w:rPr>
              <w:t xml:space="preserve"> информации </w:t>
            </w:r>
            <w:r w:rsidRPr="005C743B">
              <w:rPr>
                <w:b/>
              </w:rPr>
              <w:t xml:space="preserve">руководителя </w:t>
            </w:r>
            <w:r>
              <w:rPr>
                <w:b/>
              </w:rPr>
              <w:t>Г</w:t>
            </w:r>
            <w:r w:rsidRPr="005C743B">
              <w:rPr>
                <w:b/>
              </w:rPr>
              <w:t>осударс</w:t>
            </w:r>
            <w:r w:rsidR="002F0DF0">
              <w:rPr>
                <w:b/>
              </w:rPr>
              <w:t>твенного бюджетного учреждения Территориальный центр</w:t>
            </w:r>
            <w:r w:rsidRPr="005C743B">
              <w:rPr>
                <w:b/>
              </w:rPr>
              <w:t xml:space="preserve"> социального обслуживания «Восточное Измайлово» филиал «Голья</w:t>
            </w:r>
            <w:r w:rsidR="002F0DF0">
              <w:rPr>
                <w:b/>
              </w:rPr>
              <w:t>ново» о работе учреждения в 2019</w:t>
            </w:r>
            <w:r w:rsidRPr="005C743B">
              <w:rPr>
                <w:b/>
              </w:rPr>
              <w:t xml:space="preserve"> году</w:t>
            </w:r>
          </w:p>
        </w:tc>
        <w:tc>
          <w:tcPr>
            <w:tcW w:w="284" w:type="dxa"/>
          </w:tcPr>
          <w:p w:rsidR="00D5679B" w:rsidRPr="005C64D5" w:rsidRDefault="00D5679B" w:rsidP="007E06A0"/>
        </w:tc>
      </w:tr>
    </w:tbl>
    <w:p w:rsidR="000E05DD" w:rsidRDefault="000E05DD" w:rsidP="000E05DD">
      <w:pPr>
        <w:suppressAutoHyphens/>
        <w:rPr>
          <w:b/>
        </w:rPr>
      </w:pPr>
    </w:p>
    <w:p w:rsidR="007C0217" w:rsidRPr="00576BB3" w:rsidRDefault="00C842B8" w:rsidP="00576BB3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5C743B">
        <w:t>6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D5679B" w:rsidRPr="00CB708F">
        <w:t xml:space="preserve"> решением </w:t>
      </w:r>
      <w:r w:rsidR="00D5679B">
        <w:t xml:space="preserve">Совета депутатов муниципального округа Гольяново </w:t>
      </w:r>
      <w:r w:rsidR="00D5679B" w:rsidRPr="00CB708F">
        <w:t>от</w:t>
      </w:r>
      <w:proofErr w:type="gramEnd"/>
      <w:r w:rsidR="00D5679B" w:rsidRPr="00CB708F">
        <w:t xml:space="preserve"> </w:t>
      </w:r>
      <w:r w:rsidR="00D5679B">
        <w:t>02</w:t>
      </w:r>
      <w:r w:rsidR="00D5679B" w:rsidRPr="00CB708F">
        <w:t>.</w:t>
      </w:r>
      <w:r w:rsidR="00D5679B">
        <w:t>04</w:t>
      </w:r>
      <w:r w:rsidR="00D5679B" w:rsidRPr="00CB708F">
        <w:t>.201</w:t>
      </w:r>
      <w:r w:rsidR="00D5679B">
        <w:t>5</w:t>
      </w:r>
      <w:r w:rsidR="00D5679B" w:rsidRPr="00CB708F">
        <w:t xml:space="preserve"> №</w:t>
      </w:r>
      <w:r w:rsidR="00D5679B">
        <w:t xml:space="preserve"> 8/9</w:t>
      </w:r>
      <w:r w:rsidR="005C64D5">
        <w:t xml:space="preserve">, </w:t>
      </w:r>
      <w:r w:rsidR="007C0217" w:rsidRPr="00576BB3">
        <w:t>Совет депутатов</w:t>
      </w:r>
      <w:r w:rsidR="00576BB3" w:rsidRPr="00576BB3">
        <w:t xml:space="preserve"> муниципального округа Гольяново </w:t>
      </w:r>
      <w:r w:rsidR="007C0217" w:rsidRPr="00576BB3">
        <w:t xml:space="preserve"> решил: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 w:rsidR="0077743F">
        <w:t xml:space="preserve"> </w:t>
      </w:r>
      <w:r w:rsidRPr="005C64D5">
        <w:t xml:space="preserve"> </w:t>
      </w:r>
      <w:r w:rsidR="00305641" w:rsidRPr="005C64D5">
        <w:t xml:space="preserve">к сведению </w:t>
      </w:r>
      <w:r w:rsidRPr="005C64D5">
        <w:t xml:space="preserve">информацию </w:t>
      </w:r>
      <w:r w:rsidR="005C743B">
        <w:t>директора</w:t>
      </w:r>
      <w:r w:rsidR="00A90C37" w:rsidRPr="004B41D9">
        <w:t xml:space="preserve"> </w:t>
      </w:r>
      <w:r w:rsidR="005C743B">
        <w:t>Г</w:t>
      </w:r>
      <w:r w:rsidR="005C743B" w:rsidRPr="004B41D9">
        <w:t>осударс</w:t>
      </w:r>
      <w:r w:rsidR="002F0DF0">
        <w:t>твенного бюджетного учреждения Территориальный центр</w:t>
      </w:r>
      <w:r w:rsidR="005C743B" w:rsidRPr="004B41D9">
        <w:t xml:space="preserve"> социального обслуживания «Восточное Измайлово» филиал «Гольяново»</w:t>
      </w:r>
      <w:r w:rsidR="005C743B">
        <w:t xml:space="preserve"> </w:t>
      </w:r>
      <w:r w:rsidR="00FA31D4">
        <w:t xml:space="preserve"> </w:t>
      </w:r>
      <w:proofErr w:type="spellStart"/>
      <w:r w:rsidR="00481E4E">
        <w:t>Ульянович</w:t>
      </w:r>
      <w:proofErr w:type="spellEnd"/>
      <w:r w:rsidR="00481E4E">
        <w:t xml:space="preserve"> В.М. </w:t>
      </w:r>
      <w:r w:rsidR="00305641" w:rsidRPr="00305641">
        <w:t>о работе учреждения в 201</w:t>
      </w:r>
      <w:r w:rsidR="002F0DF0">
        <w:t>9</w:t>
      </w:r>
      <w:r w:rsidR="00305641" w:rsidRPr="00305641">
        <w:t xml:space="preserve"> году</w:t>
      </w:r>
      <w:r w:rsidRPr="005C64D5">
        <w:t>.</w:t>
      </w:r>
    </w:p>
    <w:p w:rsidR="006B046F" w:rsidRDefault="006B046F" w:rsidP="006B046F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>
        <w:t xml:space="preserve"> </w:t>
      </w:r>
      <w:r w:rsidR="002A15EF">
        <w:t>директору Г</w:t>
      </w:r>
      <w:r w:rsidR="002A15EF" w:rsidRPr="004B41D9">
        <w:t>осударс</w:t>
      </w:r>
      <w:r w:rsidR="00BA2029">
        <w:t>твенного бюджетного учреждения Территориальный центр</w:t>
      </w:r>
      <w:r w:rsidR="002A15EF" w:rsidRPr="004B41D9">
        <w:t xml:space="preserve"> социального обслуживания «Восточное Измайлово» филиал «Гольяново»</w:t>
      </w:r>
      <w:r w:rsidR="002A15EF" w:rsidRPr="00AE78E3">
        <w:t xml:space="preserve"> </w:t>
      </w:r>
      <w:r w:rsidR="0030354C">
        <w:t>учест</w:t>
      </w:r>
      <w:r w:rsidR="00FD74B1">
        <w:t>ь</w:t>
      </w:r>
      <w:r w:rsidR="0030354C">
        <w:t xml:space="preserve"> </w:t>
      </w:r>
      <w:r w:rsidRPr="005C64D5">
        <w:t>предложения, поступившие в ходе заслушивания информации.</w:t>
      </w:r>
    </w:p>
    <w:p w:rsidR="00EA5B32" w:rsidRDefault="00480E7B" w:rsidP="00EA5B32">
      <w:pPr>
        <w:pStyle w:val="a3"/>
        <w:numPr>
          <w:ilvl w:val="1"/>
          <w:numId w:val="1"/>
        </w:numPr>
        <w:tabs>
          <w:tab w:val="left" w:pos="0"/>
        </w:tabs>
        <w:ind w:left="0" w:firstLine="851"/>
        <w:jc w:val="both"/>
      </w:pPr>
      <w:r>
        <w:t xml:space="preserve">При оказании адресной </w:t>
      </w:r>
      <w:r w:rsidR="0082212D">
        <w:t xml:space="preserve">социальной </w:t>
      </w:r>
      <w:r>
        <w:t>помощи льготным категориям граж</w:t>
      </w:r>
      <w:r w:rsidR="00BB0AA6">
        <w:t>д</w:t>
      </w:r>
      <w:r>
        <w:t xml:space="preserve">ан </w:t>
      </w:r>
      <w:r w:rsidR="0082212D">
        <w:t xml:space="preserve"> на приобретение товаров длительного пользования  </w:t>
      </w:r>
      <w:r>
        <w:t>п</w:t>
      </w:r>
      <w:r w:rsidR="00EA5B32">
        <w:t>роработать  вопрос  о  пр</w:t>
      </w:r>
      <w:r w:rsidR="0082212D">
        <w:t>едоставлении комплексных услуг (</w:t>
      </w:r>
      <w:r w:rsidR="0026360E">
        <w:t xml:space="preserve">включая </w:t>
      </w:r>
      <w:r w:rsidR="00EA5B32">
        <w:t>уст</w:t>
      </w:r>
      <w:r w:rsidR="0026360E">
        <w:t>ановку  и подключение бытовой техники)</w:t>
      </w:r>
      <w:r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 xml:space="preserve">ГБУ </w:t>
      </w:r>
      <w:r w:rsidR="005C743B">
        <w:t xml:space="preserve">ТЦСО </w:t>
      </w:r>
      <w:r w:rsidR="00A90C37" w:rsidRPr="00DF6555">
        <w:t>«</w:t>
      </w:r>
      <w:r w:rsidR="005C743B">
        <w:t>Восточное Измайлово</w:t>
      </w:r>
      <w:r w:rsidR="00A90C37" w:rsidRPr="00DF6555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576BB3" w:rsidRPr="0086107C" w:rsidRDefault="006C114F" w:rsidP="00576BB3">
      <w:pPr>
        <w:pStyle w:val="a3"/>
        <w:ind w:left="0" w:firstLine="708"/>
        <w:jc w:val="both"/>
        <w:rPr>
          <w:rFonts w:eastAsia="Calibri"/>
          <w:lang w:eastAsia="en-US"/>
        </w:rPr>
      </w:pPr>
      <w:r>
        <w:rPr>
          <w:spacing w:val="-10"/>
        </w:rPr>
        <w:t xml:space="preserve">   5</w:t>
      </w:r>
      <w:r w:rsidR="00576BB3">
        <w:rPr>
          <w:spacing w:val="-10"/>
        </w:rPr>
        <w:t>.</w:t>
      </w:r>
      <w:r w:rsidR="00576BB3" w:rsidRPr="00576BB3">
        <w:t xml:space="preserve"> </w:t>
      </w:r>
      <w:proofErr w:type="gramStart"/>
      <w:r w:rsidR="00576BB3" w:rsidRPr="00706A90">
        <w:t>Контроль за</w:t>
      </w:r>
      <w:proofErr w:type="gramEnd"/>
      <w:r w:rsidR="00576BB3" w:rsidRPr="00706A90">
        <w:t xml:space="preserve"> исполнением настоящего решения возложить на председателя</w:t>
      </w:r>
      <w:r w:rsidR="00BA2029">
        <w:rPr>
          <w:rFonts w:eastAsia="Calibri"/>
          <w:lang w:eastAsia="en-US"/>
        </w:rPr>
        <w:t xml:space="preserve"> к</w:t>
      </w:r>
      <w:r w:rsidR="00576BB3" w:rsidRPr="0086107C">
        <w:rPr>
          <w:rFonts w:eastAsia="Calibri"/>
          <w:lang w:eastAsia="en-US"/>
        </w:rPr>
        <w:t xml:space="preserve">омиссии по Регламенту, организации работы и контролю Баш Ю.А. </w:t>
      </w:r>
    </w:p>
    <w:p w:rsidR="00576BB3" w:rsidRDefault="00576BB3" w:rsidP="00576BB3">
      <w:pPr>
        <w:pStyle w:val="a4"/>
        <w:tabs>
          <w:tab w:val="left" w:pos="1134"/>
        </w:tabs>
        <w:rPr>
          <w:spacing w:val="-10"/>
        </w:rPr>
      </w:pPr>
    </w:p>
    <w:p w:rsidR="007E06A0" w:rsidRDefault="007E06A0" w:rsidP="00576BB3">
      <w:pPr>
        <w:pStyle w:val="a4"/>
        <w:tabs>
          <w:tab w:val="left" w:pos="1134"/>
        </w:tabs>
        <w:rPr>
          <w:spacing w:val="-10"/>
        </w:rPr>
      </w:pPr>
    </w:p>
    <w:p w:rsidR="007E06A0" w:rsidRDefault="007216A2" w:rsidP="007216A2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7216A2" w:rsidRDefault="007216A2" w:rsidP="007216A2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округа Гольяново</w:t>
      </w:r>
      <w:r w:rsidR="007E06A0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7216A2" w:rsidRDefault="007216A2" w:rsidP="007216A2">
      <w:bookmarkStart w:id="0" w:name="_GoBack"/>
      <w:bookmarkEnd w:id="0"/>
    </w:p>
    <w:sectPr w:rsidR="007216A2" w:rsidSect="007E06A0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37A65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0E4AC3"/>
    <w:rsid w:val="00112168"/>
    <w:rsid w:val="00114659"/>
    <w:rsid w:val="0015333B"/>
    <w:rsid w:val="0017706B"/>
    <w:rsid w:val="00180DD4"/>
    <w:rsid w:val="001A3677"/>
    <w:rsid w:val="001D2EC5"/>
    <w:rsid w:val="001D5956"/>
    <w:rsid w:val="002104C6"/>
    <w:rsid w:val="00241000"/>
    <w:rsid w:val="00247888"/>
    <w:rsid w:val="0025058B"/>
    <w:rsid w:val="0026360E"/>
    <w:rsid w:val="002912CC"/>
    <w:rsid w:val="002A15EF"/>
    <w:rsid w:val="002B1883"/>
    <w:rsid w:val="002D0859"/>
    <w:rsid w:val="002F0DF0"/>
    <w:rsid w:val="0030354C"/>
    <w:rsid w:val="00305641"/>
    <w:rsid w:val="0031029A"/>
    <w:rsid w:val="00312423"/>
    <w:rsid w:val="0031665A"/>
    <w:rsid w:val="00336B8E"/>
    <w:rsid w:val="00346F66"/>
    <w:rsid w:val="00347E28"/>
    <w:rsid w:val="00372483"/>
    <w:rsid w:val="0040210E"/>
    <w:rsid w:val="004118C0"/>
    <w:rsid w:val="0046506F"/>
    <w:rsid w:val="00480E7B"/>
    <w:rsid w:val="00481E4E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76BB3"/>
    <w:rsid w:val="005B10FF"/>
    <w:rsid w:val="005C64D5"/>
    <w:rsid w:val="005C743B"/>
    <w:rsid w:val="005D510C"/>
    <w:rsid w:val="005F5064"/>
    <w:rsid w:val="00604A9E"/>
    <w:rsid w:val="00645840"/>
    <w:rsid w:val="00646CB2"/>
    <w:rsid w:val="006B046F"/>
    <w:rsid w:val="006C114F"/>
    <w:rsid w:val="006D6200"/>
    <w:rsid w:val="00706A90"/>
    <w:rsid w:val="007216A2"/>
    <w:rsid w:val="0073031C"/>
    <w:rsid w:val="00747C7A"/>
    <w:rsid w:val="0075102B"/>
    <w:rsid w:val="00752B9A"/>
    <w:rsid w:val="0076040B"/>
    <w:rsid w:val="0077743F"/>
    <w:rsid w:val="007A141B"/>
    <w:rsid w:val="007C0217"/>
    <w:rsid w:val="007E06A0"/>
    <w:rsid w:val="007F22CB"/>
    <w:rsid w:val="0082212D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E590D"/>
    <w:rsid w:val="008F4318"/>
    <w:rsid w:val="00911A8F"/>
    <w:rsid w:val="00966814"/>
    <w:rsid w:val="009C0D9C"/>
    <w:rsid w:val="009C1BA3"/>
    <w:rsid w:val="009E1C24"/>
    <w:rsid w:val="009E37B4"/>
    <w:rsid w:val="009F236A"/>
    <w:rsid w:val="00A51664"/>
    <w:rsid w:val="00A9038D"/>
    <w:rsid w:val="00A90C37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191F"/>
    <w:rsid w:val="00BA2029"/>
    <w:rsid w:val="00BB0AA6"/>
    <w:rsid w:val="00BC2041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355D1"/>
    <w:rsid w:val="00E40D95"/>
    <w:rsid w:val="00E83E69"/>
    <w:rsid w:val="00EA5B32"/>
    <w:rsid w:val="00EA7BD1"/>
    <w:rsid w:val="00EE4912"/>
    <w:rsid w:val="00F054BA"/>
    <w:rsid w:val="00F45461"/>
    <w:rsid w:val="00F81655"/>
    <w:rsid w:val="00FA31D4"/>
    <w:rsid w:val="00FB2F1F"/>
    <w:rsid w:val="00FC6B80"/>
    <w:rsid w:val="00FD74B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C76540E0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2017-02-14T09:07:00Z</cp:lastPrinted>
  <dcterms:created xsi:type="dcterms:W3CDTF">2020-02-14T13:04:00Z</dcterms:created>
  <dcterms:modified xsi:type="dcterms:W3CDTF">2020-02-14T13:04:00Z</dcterms:modified>
</cp:coreProperties>
</file>