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9889"/>
        <w:gridCol w:w="284"/>
      </w:tblGrid>
      <w:tr w:rsidR="00D6420D" w:rsidRPr="00D6420D" w:rsidTr="004E78F9">
        <w:trPr>
          <w:trHeight w:val="3108"/>
        </w:trPr>
        <w:tc>
          <w:tcPr>
            <w:tcW w:w="9889" w:type="dxa"/>
            <w:shd w:val="clear" w:color="auto" w:fill="auto"/>
          </w:tcPr>
          <w:p w:rsidR="00D6420D" w:rsidRPr="008256BA" w:rsidRDefault="00024A6C" w:rsidP="008256BA">
            <w:pPr>
              <w:rPr>
                <w:rFonts w:eastAsia="Calibri"/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5.3pt;margin-top:-34.55pt;width:55.45pt;height:70pt;z-index:251659264">
                  <v:imagedata r:id="rId9" o:title=""/>
                </v:shape>
                <o:OLEObject Type="Embed" ProgID="CorelDraw.Graphic.17" ShapeID="_x0000_s1026" DrawAspect="Content" ObjectID="_1669629736" r:id="rId10"/>
              </w:pict>
            </w:r>
          </w:p>
          <w:p w:rsidR="004E78F9" w:rsidRDefault="004E78F9" w:rsidP="004E78F9">
            <w:pPr>
              <w:rPr>
                <w:b/>
              </w:rPr>
            </w:pPr>
          </w:p>
          <w:p w:rsidR="00024A6C" w:rsidRDefault="00024A6C" w:rsidP="00024A6C">
            <w:pPr>
              <w:ind w:firstLine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024A6C" w:rsidRDefault="00024A6C" w:rsidP="00024A6C">
            <w:pPr>
              <w:ind w:firstLine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024A6C" w:rsidRDefault="00024A6C" w:rsidP="00024A6C">
            <w:pPr>
              <w:ind w:firstLine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024A6C" w:rsidRDefault="00024A6C" w:rsidP="00024A6C">
            <w:pPr>
              <w:ind w:firstLine="34"/>
            </w:pPr>
          </w:p>
          <w:p w:rsidR="00024A6C" w:rsidRDefault="00024A6C" w:rsidP="00024A6C">
            <w:pPr>
              <w:ind w:firstLine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24A6C" w:rsidRDefault="00024A6C" w:rsidP="00024A6C">
            <w:pPr>
              <w:ind w:firstLine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024A6C" w:rsidRDefault="00024A6C" w:rsidP="00024A6C">
            <w:pPr>
              <w:ind w:firstLine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024A6C" w:rsidRDefault="00024A6C" w:rsidP="00024A6C">
            <w:pPr>
              <w:ind w:firstLine="34"/>
              <w:rPr>
                <w:sz w:val="10"/>
              </w:rPr>
            </w:pPr>
          </w:p>
          <w:p w:rsidR="00024A6C" w:rsidRDefault="00024A6C" w:rsidP="00024A6C">
            <w:pPr>
              <w:ind w:firstLine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16.12.2</w:t>
            </w:r>
            <w:r>
              <w:rPr>
                <w:b/>
              </w:rPr>
              <w:t>020  №11/7</w:t>
            </w:r>
          </w:p>
          <w:p w:rsidR="004E78F9" w:rsidRDefault="004E78F9" w:rsidP="004E78F9">
            <w:pPr>
              <w:rPr>
                <w:b/>
              </w:rPr>
            </w:pPr>
          </w:p>
          <w:p w:rsidR="004E78F9" w:rsidRDefault="004E78F9" w:rsidP="004E78F9">
            <w:pPr>
              <w:rPr>
                <w:b/>
              </w:rPr>
            </w:pPr>
          </w:p>
          <w:p w:rsidR="004E78F9" w:rsidRDefault="00024A6C" w:rsidP="00024A6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bookmarkStart w:id="0" w:name="_GoBack"/>
            <w:bookmarkEnd w:id="0"/>
            <w:r w:rsidR="004E78F9">
              <w:rPr>
                <w:b/>
              </w:rPr>
              <w:t>РЕШЕНИЕ</w:t>
            </w:r>
          </w:p>
          <w:p w:rsidR="004E78F9" w:rsidRDefault="004E78F9" w:rsidP="004E78F9">
            <w:pPr>
              <w:rPr>
                <w:b/>
              </w:rPr>
            </w:pPr>
          </w:p>
          <w:p w:rsidR="004E78F9" w:rsidRDefault="004E78F9" w:rsidP="004E78F9">
            <w:pPr>
              <w:rPr>
                <w:b/>
              </w:rPr>
            </w:pPr>
          </w:p>
          <w:p w:rsidR="00D6420D" w:rsidRPr="00952BD9" w:rsidRDefault="00952BD9" w:rsidP="004E78F9">
            <w:pPr>
              <w:ind w:right="5137"/>
            </w:pPr>
            <w:r w:rsidRPr="008256BA">
              <w:rPr>
                <w:b/>
              </w:rPr>
              <w:t>О результатах проведения мониторинга соблюдения требований по организации ярмарки выходного дня по адре</w:t>
            </w:r>
            <w:r w:rsidR="00BB0BED">
              <w:rPr>
                <w:b/>
              </w:rPr>
              <w:t>су</w:t>
            </w:r>
            <w:r w:rsidR="0033167F">
              <w:rPr>
                <w:b/>
              </w:rPr>
              <w:t xml:space="preserve">: ул. </w:t>
            </w:r>
            <w:proofErr w:type="gramStart"/>
            <w:r w:rsidR="0033167F">
              <w:rPr>
                <w:b/>
              </w:rPr>
              <w:t>Хабаровская</w:t>
            </w:r>
            <w:proofErr w:type="gramEnd"/>
            <w:r w:rsidR="0033167F">
              <w:rPr>
                <w:b/>
              </w:rPr>
              <w:t xml:space="preserve"> вл. 12/23  </w:t>
            </w:r>
            <w:r w:rsidRPr="008256BA">
              <w:rPr>
                <w:b/>
              </w:rPr>
              <w:t xml:space="preserve">за </w:t>
            </w:r>
            <w:r w:rsidR="007F382B">
              <w:rPr>
                <w:b/>
              </w:rPr>
              <w:t xml:space="preserve"> </w:t>
            </w:r>
            <w:proofErr w:type="spellStart"/>
            <w:r w:rsidR="007F382B">
              <w:rPr>
                <w:b/>
              </w:rPr>
              <w:t>ӀⅤ</w:t>
            </w:r>
            <w:proofErr w:type="spellEnd"/>
            <w:r w:rsidR="00BC081E">
              <w:rPr>
                <w:b/>
              </w:rPr>
              <w:t xml:space="preserve">  </w:t>
            </w:r>
            <w:r w:rsidRPr="008256BA">
              <w:rPr>
                <w:b/>
              </w:rPr>
              <w:t>квартал</w:t>
            </w:r>
            <w:r w:rsidR="00D37FF5">
              <w:rPr>
                <w:b/>
              </w:rPr>
              <w:t xml:space="preserve"> </w:t>
            </w:r>
            <w:r w:rsidR="0033167F">
              <w:rPr>
                <w:b/>
              </w:rPr>
              <w:t xml:space="preserve"> 2020</w:t>
            </w:r>
            <w:r w:rsidRPr="008256BA">
              <w:rPr>
                <w:b/>
              </w:rPr>
              <w:t xml:space="preserve"> года</w:t>
            </w:r>
          </w:p>
        </w:tc>
        <w:tc>
          <w:tcPr>
            <w:tcW w:w="284" w:type="dxa"/>
            <w:shd w:val="clear" w:color="auto" w:fill="auto"/>
          </w:tcPr>
          <w:p w:rsidR="00BC081E" w:rsidRPr="00BC081E" w:rsidRDefault="00BC081E" w:rsidP="004E78F9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6420D" w:rsidRPr="00D6420D" w:rsidRDefault="00D6420D" w:rsidP="008256BA">
      <w:pPr>
        <w:rPr>
          <w:color w:val="000000"/>
        </w:rPr>
      </w:pPr>
    </w:p>
    <w:p w:rsidR="002C5421" w:rsidRPr="00D6420D" w:rsidRDefault="002C5421" w:rsidP="008256BA"/>
    <w:p w:rsidR="009F15F0" w:rsidRPr="00BC081E" w:rsidRDefault="00952BD9" w:rsidP="00BC081E">
      <w:pPr>
        <w:ind w:firstLine="567"/>
        <w:jc w:val="both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="0025216A"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Pr="00952BD9">
        <w:rPr>
          <w:rStyle w:val="apple-style-span"/>
          <w:shd w:val="clear" w:color="auto" w:fill="FFFFFF"/>
        </w:rPr>
        <w:t>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 w:rsidR="005152F3">
        <w:rPr>
          <w:rStyle w:val="apple-style-span"/>
          <w:shd w:val="clear" w:color="auto" w:fill="FFFFFF"/>
        </w:rPr>
        <w:t>Гольяново,</w:t>
      </w:r>
      <w:r w:rsidR="00BC081E">
        <w:rPr>
          <w:rStyle w:val="apple-style-span"/>
          <w:shd w:val="clear" w:color="auto" w:fill="FFFFFF"/>
        </w:rPr>
        <w:t xml:space="preserve"> </w:t>
      </w:r>
      <w:r w:rsidR="009F15F0" w:rsidRPr="00BC081E">
        <w:t xml:space="preserve">Совет депутатов </w:t>
      </w:r>
      <w:r w:rsidR="00BC081E" w:rsidRPr="00BC081E">
        <w:t xml:space="preserve">муниципального округа Гольяново  </w:t>
      </w:r>
      <w:r w:rsidR="009F15F0" w:rsidRPr="00BC081E">
        <w:t>решил:</w:t>
      </w:r>
    </w:p>
    <w:p w:rsidR="00CD2A26" w:rsidRDefault="008256BA" w:rsidP="008256BA">
      <w:pPr>
        <w:ind w:firstLine="567"/>
        <w:jc w:val="both"/>
      </w:pPr>
      <w:r>
        <w:t xml:space="preserve">1. </w:t>
      </w:r>
      <w:r w:rsidR="00386EE1">
        <w:t xml:space="preserve"> </w:t>
      </w:r>
      <w:r w:rsidR="00E546E8">
        <w:t xml:space="preserve">Принять к сведению </w:t>
      </w:r>
      <w:r w:rsidR="0025216A" w:rsidRPr="0025216A">
        <w:t>результат</w:t>
      </w:r>
      <w:r w:rsidR="0025216A">
        <w:t>ы</w:t>
      </w:r>
      <w:r w:rsidR="0025216A" w:rsidRPr="0025216A">
        <w:t xml:space="preserve"> проведения мониторинга соблюдения требований по организации </w:t>
      </w:r>
      <w:r w:rsidR="00BB0BED">
        <w:t>ярмарки выходного дня по адресу</w:t>
      </w:r>
      <w:r w:rsidR="0033167F">
        <w:t xml:space="preserve">: ул. </w:t>
      </w:r>
      <w:proofErr w:type="gramStart"/>
      <w:r w:rsidR="0033167F">
        <w:t>Хабаровская</w:t>
      </w:r>
      <w:proofErr w:type="gramEnd"/>
      <w:r w:rsidR="0033167F">
        <w:t xml:space="preserve"> вл. 12/23 </w:t>
      </w:r>
      <w:r w:rsidR="0025216A" w:rsidRPr="0025216A">
        <w:t xml:space="preserve"> за </w:t>
      </w:r>
      <w:r w:rsidR="007F382B">
        <w:t xml:space="preserve">  ӀⅤ</w:t>
      </w:r>
      <w:r w:rsidR="0033167F">
        <w:t xml:space="preserve">  квартал 2020</w:t>
      </w:r>
      <w:r w:rsidR="00BC081E" w:rsidRPr="00BC081E">
        <w:t xml:space="preserve"> года</w:t>
      </w:r>
      <w:r w:rsidR="00BC081E">
        <w:t>.</w:t>
      </w:r>
    </w:p>
    <w:p w:rsidR="005152F3" w:rsidRPr="005152F3" w:rsidRDefault="0033167F" w:rsidP="00386EE1">
      <w:pPr>
        <w:jc w:val="both"/>
        <w:rPr>
          <w:rFonts w:eastAsia="Calibri"/>
          <w:lang w:eastAsia="en-US"/>
        </w:rPr>
      </w:pPr>
      <w:r>
        <w:t xml:space="preserve">         2. </w:t>
      </w:r>
      <w:r w:rsidR="005152F3" w:rsidRPr="00CD2A26">
        <w:rPr>
          <w:rFonts w:eastAsia="Calibri"/>
          <w:lang w:eastAsia="en-US"/>
        </w:rPr>
        <w:t>Направить настоящее решение в</w:t>
      </w:r>
      <w:r w:rsidR="008A65B2">
        <w:rPr>
          <w:rFonts w:eastAsia="Calibri"/>
          <w:lang w:eastAsia="en-US"/>
        </w:rPr>
        <w:t xml:space="preserve"> </w:t>
      </w:r>
      <w:r w:rsidR="000A4890">
        <w:rPr>
          <w:lang w:eastAsia="en-US"/>
        </w:rPr>
        <w:t>управу района Гольяново города Москвы,</w:t>
      </w:r>
      <w:r w:rsidR="00923195">
        <w:rPr>
          <w:lang w:eastAsia="en-US"/>
        </w:rPr>
        <w:t xml:space="preserve"> префектуру Восточного административного округа  города Москвы, </w:t>
      </w:r>
      <w:r w:rsidR="005152F3" w:rsidRPr="00CD2A26">
        <w:rPr>
          <w:rFonts w:eastAsia="Calibri"/>
          <w:lang w:eastAsia="en-US"/>
        </w:rPr>
        <w:t xml:space="preserve"> Департамент торговли и услуг города Москвы, Департамент территориальных органов испо</w:t>
      </w:r>
      <w:r w:rsidR="0025216A">
        <w:rPr>
          <w:rFonts w:eastAsia="Calibri"/>
          <w:lang w:eastAsia="en-US"/>
        </w:rPr>
        <w:t>лнительной власти города Москвы</w:t>
      </w:r>
      <w:r w:rsidR="005152F3" w:rsidRPr="00CD2A26">
        <w:rPr>
          <w:rFonts w:eastAsia="Calibri"/>
          <w:lang w:eastAsia="en-US"/>
        </w:rPr>
        <w:t>.</w:t>
      </w:r>
    </w:p>
    <w:p w:rsidR="005152F3" w:rsidRPr="00666B90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r w:rsidR="005152F3" w:rsidRPr="00AC02BD">
        <w:t xml:space="preserve">Опубликовать настоящее решение в бюллетене «Московский муниципальный вестник» и </w:t>
      </w:r>
      <w:r w:rsidR="0025216A">
        <w:t>р</w:t>
      </w:r>
      <w:r w:rsidR="0025216A" w:rsidRPr="0025216A">
        <w:t>азместить на официальном сайте муниципального округа Гольяново http://golyanovo.org</w:t>
      </w:r>
      <w:r w:rsidR="005152F3" w:rsidRPr="00666B90">
        <w:rPr>
          <w:rFonts w:eastAsia="Calibri"/>
          <w:lang w:eastAsia="en-US"/>
        </w:rPr>
        <w:t>.</w:t>
      </w:r>
    </w:p>
    <w:p w:rsidR="005152F3" w:rsidRPr="005152F3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8256BA">
        <w:rPr>
          <w:rFonts w:eastAsia="Calibri"/>
          <w:lang w:eastAsia="en-US"/>
        </w:rPr>
        <w:t xml:space="preserve">. </w:t>
      </w:r>
      <w:r w:rsidR="00386EE1">
        <w:rPr>
          <w:rFonts w:eastAsia="Calibri"/>
          <w:lang w:eastAsia="en-US"/>
        </w:rPr>
        <w:t xml:space="preserve"> </w:t>
      </w:r>
      <w:r w:rsidR="005152F3"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BC081E" w:rsidRPr="00BC081E" w:rsidRDefault="0033167F" w:rsidP="00386EE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proofErr w:type="gramStart"/>
      <w:r w:rsidR="005152F3" w:rsidRPr="005152F3">
        <w:rPr>
          <w:rFonts w:eastAsia="Calibri"/>
          <w:lang w:eastAsia="en-US"/>
        </w:rPr>
        <w:t>Контроль за</w:t>
      </w:r>
      <w:proofErr w:type="gramEnd"/>
      <w:r w:rsidR="005152F3"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="00923195">
        <w:t>п</w:t>
      </w:r>
      <w:r w:rsidR="005152F3" w:rsidRPr="009F46A3">
        <w:t>редседател</w:t>
      </w:r>
      <w:r w:rsidR="005152F3">
        <w:t>я</w:t>
      </w:r>
      <w:r w:rsidR="005152F3" w:rsidRPr="009F46A3">
        <w:t xml:space="preserve"> </w:t>
      </w:r>
      <w:r w:rsidR="00386EE1">
        <w:t xml:space="preserve"> к</w:t>
      </w:r>
      <w:r w:rsidR="00BC081E" w:rsidRPr="00BC081E">
        <w:rPr>
          <w:rFonts w:eastAsia="Calibri"/>
          <w:lang w:eastAsia="en-US"/>
        </w:rPr>
        <w:t xml:space="preserve">омиссии по развитию муниципального округа Гольяново </w:t>
      </w:r>
      <w:r w:rsidR="00BC081E">
        <w:rPr>
          <w:rFonts w:eastAsia="Calibri"/>
          <w:lang w:eastAsia="en-US"/>
        </w:rPr>
        <w:t xml:space="preserve"> </w:t>
      </w:r>
      <w:proofErr w:type="spellStart"/>
      <w:r w:rsidR="00BC081E">
        <w:rPr>
          <w:rFonts w:eastAsia="Calibri"/>
          <w:lang w:eastAsia="en-US"/>
        </w:rPr>
        <w:t>Отмахова</w:t>
      </w:r>
      <w:proofErr w:type="spellEnd"/>
      <w:r w:rsidR="00BC081E">
        <w:rPr>
          <w:rFonts w:eastAsia="Calibri"/>
          <w:lang w:eastAsia="en-US"/>
        </w:rPr>
        <w:t xml:space="preserve"> Ю.Ф.</w:t>
      </w:r>
    </w:p>
    <w:p w:rsidR="00BC081E" w:rsidRPr="00BC081E" w:rsidRDefault="00BC081E" w:rsidP="00BC081E">
      <w:pPr>
        <w:rPr>
          <w:rFonts w:eastAsia="Calibri"/>
          <w:lang w:eastAsia="en-US"/>
        </w:rPr>
      </w:pPr>
    </w:p>
    <w:p w:rsidR="004F6883" w:rsidRDefault="004F6883" w:rsidP="008256BA">
      <w:pPr>
        <w:ind w:firstLine="567"/>
        <w:jc w:val="both"/>
      </w:pPr>
    </w:p>
    <w:p w:rsidR="004E78F9" w:rsidRDefault="00884D76" w:rsidP="008256BA">
      <w:pPr>
        <w:rPr>
          <w:b/>
        </w:rPr>
      </w:pPr>
      <w:r w:rsidRPr="008256BA">
        <w:rPr>
          <w:b/>
        </w:rPr>
        <w:t xml:space="preserve">Глава </w:t>
      </w:r>
      <w:proofErr w:type="gramStart"/>
      <w:r w:rsidRPr="008256BA">
        <w:rPr>
          <w:b/>
        </w:rPr>
        <w:t>муниципального</w:t>
      </w:r>
      <w:proofErr w:type="gramEnd"/>
    </w:p>
    <w:p w:rsidR="00BF1BA7" w:rsidRPr="008256BA" w:rsidRDefault="00884D76" w:rsidP="008256BA">
      <w:pPr>
        <w:rPr>
          <w:b/>
        </w:rPr>
      </w:pPr>
      <w:r w:rsidRPr="008256BA">
        <w:rPr>
          <w:b/>
        </w:rPr>
        <w:t xml:space="preserve"> округа Гольяново</w:t>
      </w:r>
      <w:r w:rsidR="004E78F9">
        <w:rPr>
          <w:b/>
        </w:rPr>
        <w:t xml:space="preserve">                                                                                               </w:t>
      </w:r>
      <w:r w:rsidRPr="008256BA">
        <w:rPr>
          <w:b/>
        </w:rPr>
        <w:t>Т.М. Четвертков</w:t>
      </w:r>
    </w:p>
    <w:sectPr w:rsidR="00BF1BA7" w:rsidRPr="008256BA" w:rsidSect="008256B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BA" w:rsidRDefault="00DE74BA" w:rsidP="00D6420D">
      <w:r>
        <w:separator/>
      </w:r>
    </w:p>
  </w:endnote>
  <w:endnote w:type="continuationSeparator" w:id="0">
    <w:p w:rsidR="00DE74BA" w:rsidRDefault="00DE74B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BA" w:rsidRDefault="00DE74BA" w:rsidP="00D6420D">
      <w:r>
        <w:separator/>
      </w:r>
    </w:p>
  </w:footnote>
  <w:footnote w:type="continuationSeparator" w:id="0">
    <w:p w:rsidR="00DE74BA" w:rsidRDefault="00DE74B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4A6C"/>
    <w:rsid w:val="00026291"/>
    <w:rsid w:val="00046DE6"/>
    <w:rsid w:val="00066D0A"/>
    <w:rsid w:val="000720AC"/>
    <w:rsid w:val="000A0FCE"/>
    <w:rsid w:val="000A4890"/>
    <w:rsid w:val="000B44D5"/>
    <w:rsid w:val="000D24A0"/>
    <w:rsid w:val="000E1A32"/>
    <w:rsid w:val="000E49E0"/>
    <w:rsid w:val="00112168"/>
    <w:rsid w:val="00114659"/>
    <w:rsid w:val="00117D4D"/>
    <w:rsid w:val="00135FE0"/>
    <w:rsid w:val="0015333B"/>
    <w:rsid w:val="001571B3"/>
    <w:rsid w:val="00163512"/>
    <w:rsid w:val="00163886"/>
    <w:rsid w:val="00164640"/>
    <w:rsid w:val="0017706B"/>
    <w:rsid w:val="001919DB"/>
    <w:rsid w:val="001931FA"/>
    <w:rsid w:val="001D2EC5"/>
    <w:rsid w:val="001D5956"/>
    <w:rsid w:val="001E4A8D"/>
    <w:rsid w:val="001E570A"/>
    <w:rsid w:val="002027A4"/>
    <w:rsid w:val="00241000"/>
    <w:rsid w:val="00247888"/>
    <w:rsid w:val="00250980"/>
    <w:rsid w:val="0025216A"/>
    <w:rsid w:val="002B1883"/>
    <w:rsid w:val="002C5421"/>
    <w:rsid w:val="002D0859"/>
    <w:rsid w:val="002D697A"/>
    <w:rsid w:val="002E60C3"/>
    <w:rsid w:val="0031029A"/>
    <w:rsid w:val="0033167F"/>
    <w:rsid w:val="00336B8E"/>
    <w:rsid w:val="00346F66"/>
    <w:rsid w:val="00351094"/>
    <w:rsid w:val="0035170A"/>
    <w:rsid w:val="003632D7"/>
    <w:rsid w:val="00372483"/>
    <w:rsid w:val="00381927"/>
    <w:rsid w:val="00386EE1"/>
    <w:rsid w:val="003969C6"/>
    <w:rsid w:val="003A2EBF"/>
    <w:rsid w:val="003E47EC"/>
    <w:rsid w:val="0040210E"/>
    <w:rsid w:val="004118C0"/>
    <w:rsid w:val="00445723"/>
    <w:rsid w:val="00456C57"/>
    <w:rsid w:val="0046506F"/>
    <w:rsid w:val="0048298F"/>
    <w:rsid w:val="00485AAC"/>
    <w:rsid w:val="00492372"/>
    <w:rsid w:val="0049446D"/>
    <w:rsid w:val="004C0C58"/>
    <w:rsid w:val="004D56DF"/>
    <w:rsid w:val="004E21A5"/>
    <w:rsid w:val="004E78F9"/>
    <w:rsid w:val="004F20A9"/>
    <w:rsid w:val="004F6883"/>
    <w:rsid w:val="00505080"/>
    <w:rsid w:val="005152F3"/>
    <w:rsid w:val="0051614D"/>
    <w:rsid w:val="00516C4E"/>
    <w:rsid w:val="00524E42"/>
    <w:rsid w:val="00566FF4"/>
    <w:rsid w:val="005B10FF"/>
    <w:rsid w:val="005B4752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10D4D"/>
    <w:rsid w:val="00743F44"/>
    <w:rsid w:val="00747C7A"/>
    <w:rsid w:val="0075102B"/>
    <w:rsid w:val="00752B9A"/>
    <w:rsid w:val="00754214"/>
    <w:rsid w:val="0076243D"/>
    <w:rsid w:val="007E2BE0"/>
    <w:rsid w:val="007F22CB"/>
    <w:rsid w:val="007F382B"/>
    <w:rsid w:val="007F4D9D"/>
    <w:rsid w:val="00816170"/>
    <w:rsid w:val="0081707B"/>
    <w:rsid w:val="008256BA"/>
    <w:rsid w:val="008314EC"/>
    <w:rsid w:val="0083708B"/>
    <w:rsid w:val="008425B5"/>
    <w:rsid w:val="00860257"/>
    <w:rsid w:val="00865973"/>
    <w:rsid w:val="00884D76"/>
    <w:rsid w:val="008A11E2"/>
    <w:rsid w:val="008A65B2"/>
    <w:rsid w:val="008A7EEF"/>
    <w:rsid w:val="008B1995"/>
    <w:rsid w:val="008D3AFB"/>
    <w:rsid w:val="008D464E"/>
    <w:rsid w:val="008E028B"/>
    <w:rsid w:val="008E2CB2"/>
    <w:rsid w:val="008F4318"/>
    <w:rsid w:val="0091354F"/>
    <w:rsid w:val="00915662"/>
    <w:rsid w:val="00923195"/>
    <w:rsid w:val="00943FB2"/>
    <w:rsid w:val="00952BD9"/>
    <w:rsid w:val="00961D68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A1F96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0BED"/>
    <w:rsid w:val="00BB7A8D"/>
    <w:rsid w:val="00BC081E"/>
    <w:rsid w:val="00BE16B6"/>
    <w:rsid w:val="00BF1BA7"/>
    <w:rsid w:val="00C03808"/>
    <w:rsid w:val="00C04F02"/>
    <w:rsid w:val="00C13B34"/>
    <w:rsid w:val="00C14D5D"/>
    <w:rsid w:val="00C478AC"/>
    <w:rsid w:val="00C47ABE"/>
    <w:rsid w:val="00C71B27"/>
    <w:rsid w:val="00C83850"/>
    <w:rsid w:val="00C94B2E"/>
    <w:rsid w:val="00C95BC4"/>
    <w:rsid w:val="00CC01E4"/>
    <w:rsid w:val="00CC26B0"/>
    <w:rsid w:val="00CD2A26"/>
    <w:rsid w:val="00CD7115"/>
    <w:rsid w:val="00CE0521"/>
    <w:rsid w:val="00CF1852"/>
    <w:rsid w:val="00D02944"/>
    <w:rsid w:val="00D26A2D"/>
    <w:rsid w:val="00D319FC"/>
    <w:rsid w:val="00D346F0"/>
    <w:rsid w:val="00D3748F"/>
    <w:rsid w:val="00D37FF5"/>
    <w:rsid w:val="00D444B6"/>
    <w:rsid w:val="00D63EF7"/>
    <w:rsid w:val="00D6420D"/>
    <w:rsid w:val="00D90854"/>
    <w:rsid w:val="00DB1A1A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D0E45"/>
    <w:rsid w:val="00ED4603"/>
    <w:rsid w:val="00EE6B93"/>
    <w:rsid w:val="00EF74E0"/>
    <w:rsid w:val="00F054BA"/>
    <w:rsid w:val="00F31F2B"/>
    <w:rsid w:val="00F3747C"/>
    <w:rsid w:val="00F45461"/>
    <w:rsid w:val="00F626D4"/>
    <w:rsid w:val="00F838F2"/>
    <w:rsid w:val="00F84768"/>
    <w:rsid w:val="00F901C2"/>
    <w:rsid w:val="00FB2F1F"/>
    <w:rsid w:val="00FC677C"/>
    <w:rsid w:val="00FC6A77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DC3D0-8412-493C-B49A-20ED461C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69A73236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2018-06-19T06:53:00Z</cp:lastPrinted>
  <dcterms:created xsi:type="dcterms:W3CDTF">2020-12-16T10:16:00Z</dcterms:created>
  <dcterms:modified xsi:type="dcterms:W3CDTF">2020-12-16T10:16:00Z</dcterms:modified>
</cp:coreProperties>
</file>