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4678"/>
        <w:gridCol w:w="107"/>
        <w:gridCol w:w="460"/>
        <w:gridCol w:w="284"/>
      </w:tblGrid>
      <w:tr w:rsidR="005273FD" w:rsidRPr="00775D79" w:rsidTr="00744DF8">
        <w:tc>
          <w:tcPr>
            <w:tcW w:w="9889" w:type="dxa"/>
            <w:gridSpan w:val="4"/>
            <w:shd w:val="clear" w:color="auto" w:fill="auto"/>
          </w:tcPr>
          <w:p w:rsidR="001A5BAB" w:rsidRDefault="001A5BAB" w:rsidP="001A5BAB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69629688" r:id="rId10"/>
              </w:pict>
            </w:r>
          </w:p>
          <w:p w:rsidR="001A5BAB" w:rsidRDefault="001A5BAB" w:rsidP="001A5BAB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1A5BAB" w:rsidRDefault="001A5BAB" w:rsidP="001A5BAB">
            <w:pPr>
              <w:ind w:firstLine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1A5BAB" w:rsidRDefault="001A5BAB" w:rsidP="001A5BAB">
            <w:pPr>
              <w:ind w:firstLine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1A5BAB" w:rsidRDefault="001A5BAB" w:rsidP="001A5BAB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1A5BAB" w:rsidRDefault="001A5BAB" w:rsidP="001A5BAB">
            <w:pPr>
              <w:ind w:firstLine="34"/>
            </w:pPr>
          </w:p>
          <w:p w:rsidR="001A5BAB" w:rsidRDefault="001A5BAB" w:rsidP="001A5BAB">
            <w:pPr>
              <w:ind w:firstLine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A5BAB" w:rsidRDefault="001A5BAB" w:rsidP="001A5BAB">
            <w:pPr>
              <w:ind w:firstLine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1A5BAB" w:rsidRDefault="001A5BAB" w:rsidP="001A5BAB">
            <w:pPr>
              <w:ind w:firstLine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A5BAB" w:rsidRDefault="001A5BAB" w:rsidP="001A5BAB">
            <w:pPr>
              <w:ind w:firstLine="34"/>
              <w:rPr>
                <w:sz w:val="10"/>
              </w:rPr>
            </w:pPr>
          </w:p>
          <w:p w:rsidR="001A5BAB" w:rsidRDefault="001A5BAB" w:rsidP="001A5BAB">
            <w:pPr>
              <w:ind w:firstLine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16.12.2</w:t>
            </w:r>
            <w:r>
              <w:rPr>
                <w:b/>
              </w:rPr>
              <w:t>020  №11/6</w:t>
            </w:r>
          </w:p>
          <w:p w:rsidR="00744DF8" w:rsidRDefault="00744DF8" w:rsidP="00744DF8">
            <w:pPr>
              <w:ind w:right="459"/>
              <w:jc w:val="center"/>
              <w:rPr>
                <w:b/>
              </w:rPr>
            </w:pPr>
          </w:p>
          <w:p w:rsidR="00744DF8" w:rsidRDefault="00744DF8" w:rsidP="00744DF8">
            <w:pPr>
              <w:ind w:right="459"/>
              <w:jc w:val="center"/>
              <w:rPr>
                <w:b/>
              </w:rPr>
            </w:pPr>
          </w:p>
          <w:p w:rsidR="00744DF8" w:rsidRDefault="00744DF8" w:rsidP="00744DF8">
            <w:pPr>
              <w:ind w:right="459"/>
              <w:jc w:val="center"/>
              <w:rPr>
                <w:b/>
              </w:rPr>
            </w:pPr>
            <w:bookmarkStart w:id="0" w:name="_GoBack"/>
            <w:bookmarkEnd w:id="0"/>
          </w:p>
          <w:p w:rsidR="00744DF8" w:rsidRDefault="00744DF8" w:rsidP="00744DF8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 xml:space="preserve">   РЕШЕНИЕ</w:t>
            </w:r>
          </w:p>
          <w:p w:rsidR="00744DF8" w:rsidRDefault="00744DF8" w:rsidP="00111D7A">
            <w:pPr>
              <w:ind w:right="459"/>
              <w:jc w:val="both"/>
              <w:rPr>
                <w:b/>
              </w:rPr>
            </w:pPr>
          </w:p>
          <w:p w:rsidR="005273FD" w:rsidRPr="00111D7A" w:rsidRDefault="005273FD" w:rsidP="00744DF8">
            <w:pPr>
              <w:ind w:right="5845"/>
              <w:jc w:val="both"/>
              <w:rPr>
                <w:rStyle w:val="afb"/>
                <w:b/>
                <w:i w:val="0"/>
              </w:rPr>
            </w:pPr>
            <w:r w:rsidRPr="00111D7A">
              <w:rPr>
                <w:b/>
              </w:rPr>
              <w:t>Об утверждении Плана мероприятий по противодействию коррупции в аппарате Совета депутатов муниципального округа Гольяново</w:t>
            </w:r>
            <w:r w:rsidR="00F215ED" w:rsidRPr="00111D7A">
              <w:rPr>
                <w:b/>
              </w:rPr>
              <w:t xml:space="preserve"> на 202</w:t>
            </w:r>
            <w:r w:rsidR="00D22EA9" w:rsidRPr="00111D7A">
              <w:rPr>
                <w:b/>
              </w:rPr>
              <w:t>1</w:t>
            </w:r>
            <w:r w:rsidRPr="00111D7A">
              <w:rPr>
                <w:b/>
              </w:rPr>
              <w:t xml:space="preserve"> год</w:t>
            </w:r>
          </w:p>
        </w:tc>
        <w:tc>
          <w:tcPr>
            <w:tcW w:w="284" w:type="dxa"/>
            <w:shd w:val="clear" w:color="auto" w:fill="auto"/>
          </w:tcPr>
          <w:p w:rsidR="005273FD" w:rsidRPr="00111D7A" w:rsidRDefault="005273FD" w:rsidP="000245E5">
            <w:pPr>
              <w:jc w:val="both"/>
              <w:rPr>
                <w:rStyle w:val="afb"/>
                <w:b/>
                <w:i w:val="0"/>
                <w:sz w:val="28"/>
                <w:szCs w:val="28"/>
              </w:rPr>
            </w:pPr>
          </w:p>
        </w:tc>
      </w:tr>
      <w:tr w:rsidR="00C710B5" w:rsidTr="00744DF8">
        <w:trPr>
          <w:gridAfter w:val="3"/>
          <w:wAfter w:w="851" w:type="dxa"/>
        </w:trPr>
        <w:tc>
          <w:tcPr>
            <w:tcW w:w="4644" w:type="dxa"/>
          </w:tcPr>
          <w:p w:rsidR="00C710B5" w:rsidRDefault="00C710B5" w:rsidP="00A81C73">
            <w:pPr>
              <w:spacing w:after="200" w:line="276" w:lineRule="auto"/>
              <w:ind w:right="600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  <w:tc>
          <w:tcPr>
            <w:tcW w:w="4678" w:type="dxa"/>
          </w:tcPr>
          <w:p w:rsidR="00C710B5" w:rsidRDefault="00C710B5">
            <w:pPr>
              <w:spacing w:after="200" w:line="276" w:lineRule="auto"/>
              <w:ind w:left="459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</w:tr>
      <w:tr w:rsidR="00C710B5" w:rsidTr="00744DF8">
        <w:trPr>
          <w:gridAfter w:val="2"/>
          <w:wAfter w:w="744" w:type="dxa"/>
        </w:trPr>
        <w:tc>
          <w:tcPr>
            <w:tcW w:w="9429" w:type="dxa"/>
            <w:gridSpan w:val="3"/>
          </w:tcPr>
          <w:p w:rsidR="00C710B5" w:rsidRDefault="00C710B5">
            <w:pPr>
              <w:tabs>
                <w:tab w:val="left" w:pos="4820"/>
                <w:tab w:val="left" w:pos="6096"/>
              </w:tabs>
              <w:ind w:right="4393"/>
              <w:jc w:val="both"/>
              <w:rPr>
                <w:b/>
              </w:rPr>
            </w:pPr>
          </w:p>
        </w:tc>
      </w:tr>
    </w:tbl>
    <w:p w:rsidR="00C710B5" w:rsidRDefault="00C710B5" w:rsidP="00C710B5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законом Российской Федерации от 25</w:t>
      </w:r>
      <w:r w:rsidR="00F215ED">
        <w:t xml:space="preserve"> декабря </w:t>
      </w:r>
      <w:r>
        <w:t>2008</w:t>
      </w:r>
      <w:r w:rsidR="00F215ED">
        <w:t xml:space="preserve"> года</w:t>
      </w:r>
      <w:r>
        <w:t xml:space="preserve"> № 273-ФЗ «О противодействии коррупции», Федеральным законом Российской Федерации от 6</w:t>
      </w:r>
      <w:r w:rsidR="00F215ED">
        <w:t xml:space="preserve"> октября </w:t>
      </w:r>
      <w:r>
        <w:t xml:space="preserve">2003 </w:t>
      </w:r>
      <w:r w:rsidR="00F215ED">
        <w:t xml:space="preserve">года </w:t>
      </w:r>
      <w:r>
        <w:t>№ 131-ФЗ «Об общих принципах организации местного самоуправления в Российской Федерации», Законом города Москвы от 22</w:t>
      </w:r>
      <w:r w:rsidR="00F215ED">
        <w:t xml:space="preserve"> октября </w:t>
      </w:r>
      <w:r>
        <w:t xml:space="preserve">2008 </w:t>
      </w:r>
      <w:r w:rsidR="00F215ED">
        <w:t xml:space="preserve">года </w:t>
      </w:r>
      <w:r>
        <w:t>№ 50 «О муниципальной службе в городе Москве», Совет депутатов муниципального округа Гольяново решил:</w:t>
      </w:r>
      <w:proofErr w:type="gramEnd"/>
    </w:p>
    <w:p w:rsidR="00C710B5" w:rsidRDefault="00C710B5" w:rsidP="00F215E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>
        <w:t>Утвердить План мероприятий по противодействию коррупции в</w:t>
      </w:r>
      <w:r w:rsidR="00A36E6D">
        <w:t xml:space="preserve"> </w:t>
      </w:r>
      <w:r w:rsidR="00B40D42">
        <w:t xml:space="preserve">аппарате Совета депутатов </w:t>
      </w:r>
      <w:r>
        <w:t>муници</w:t>
      </w:r>
      <w:r w:rsidR="00F215ED">
        <w:t>пального округа Гольяново на 202</w:t>
      </w:r>
      <w:r w:rsidR="000245E5">
        <w:t>1</w:t>
      </w:r>
      <w:r>
        <w:t xml:space="preserve"> год </w:t>
      </w:r>
      <w:r w:rsidR="005273FD">
        <w:t>согласно приложению к настоящему решению.</w:t>
      </w:r>
    </w:p>
    <w:p w:rsidR="00C710B5" w:rsidRDefault="00C710B5" w:rsidP="00F215ED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вестник».</w:t>
      </w:r>
    </w:p>
    <w:p w:rsidR="00C710B5" w:rsidRPr="00C710B5" w:rsidRDefault="00C710B5" w:rsidP="00F215ED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-284"/>
          <w:tab w:val="left" w:pos="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710B5">
        <w:rPr>
          <w:rFonts w:ascii="Times New Roman" w:hAnsi="Times New Roman"/>
          <w:b w:val="0"/>
          <w:sz w:val="24"/>
          <w:szCs w:val="24"/>
        </w:rPr>
        <w:t>Р</w:t>
      </w:r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>азместить</w:t>
      </w:r>
      <w:proofErr w:type="gramEnd"/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настоящее решение на официальном сайте муниципального округа Гольяново </w:t>
      </w:r>
      <w:hyperlink r:id="rId11" w:history="1">
        <w:r w:rsidRPr="00C710B5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Pr="00C710B5">
        <w:rPr>
          <w:rFonts w:ascii="Times New Roman" w:hAnsi="Times New Roman"/>
          <w:b w:val="0"/>
          <w:sz w:val="24"/>
          <w:szCs w:val="24"/>
        </w:rPr>
        <w:t>.</w:t>
      </w:r>
    </w:p>
    <w:p w:rsidR="00C710B5" w:rsidRPr="00C710B5" w:rsidRDefault="00C710B5" w:rsidP="00F215ED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Style w:val="21"/>
          <w:rFonts w:ascii="Times New Roman" w:hAnsi="Times New Roman"/>
        </w:rPr>
      </w:pPr>
      <w:proofErr w:type="gramStart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710B5" w:rsidRDefault="00C710B5" w:rsidP="00C710B5">
      <w:pPr>
        <w:pStyle w:val="1"/>
        <w:ind w:left="4962"/>
        <w:rPr>
          <w:b w:val="0"/>
        </w:rPr>
      </w:pPr>
    </w:p>
    <w:p w:rsidR="00C710B5" w:rsidRDefault="00C710B5" w:rsidP="00C710B5">
      <w:pPr>
        <w:pStyle w:val="1"/>
        <w:ind w:left="-142"/>
      </w:pPr>
    </w:p>
    <w:p w:rsidR="00744DF8" w:rsidRDefault="00111D7A" w:rsidP="00111D7A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111D7A" w:rsidRDefault="00111D7A" w:rsidP="00111D7A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округа Гольяново</w:t>
      </w:r>
      <w:r w:rsidR="00744DF8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111D7A" w:rsidRDefault="00111D7A" w:rsidP="00111D7A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C710B5" w:rsidRDefault="00C710B5" w:rsidP="006879FC">
      <w:pPr>
        <w:pStyle w:val="1"/>
        <w:ind w:left="5245"/>
        <w:jc w:val="left"/>
        <w:rPr>
          <w:b w:val="0"/>
          <w:sz w:val="24"/>
        </w:rPr>
      </w:pPr>
      <w:r>
        <w:rPr>
          <w:rFonts w:ascii="Cambria" w:hAnsi="Cambria"/>
          <w:b w:val="0"/>
          <w:bCs w:val="0"/>
          <w:kern w:val="32"/>
          <w:sz w:val="32"/>
          <w:szCs w:val="32"/>
        </w:rPr>
        <w:br w:type="page"/>
      </w:r>
      <w:r>
        <w:rPr>
          <w:b w:val="0"/>
          <w:sz w:val="24"/>
        </w:rPr>
        <w:lastRenderedPageBreak/>
        <w:t>Приложение</w:t>
      </w:r>
    </w:p>
    <w:p w:rsidR="00C710B5" w:rsidRDefault="00C710B5" w:rsidP="006879FC">
      <w:pPr>
        <w:pStyle w:val="1"/>
        <w:ind w:left="5245"/>
        <w:jc w:val="left"/>
        <w:rPr>
          <w:b w:val="0"/>
          <w:sz w:val="24"/>
        </w:rPr>
      </w:pPr>
      <w:r>
        <w:rPr>
          <w:b w:val="0"/>
          <w:sz w:val="24"/>
        </w:rPr>
        <w:t>к решению Совета депутатов муниципального округа Гольяново</w:t>
      </w:r>
    </w:p>
    <w:p w:rsidR="00C710B5" w:rsidRDefault="00C710B5" w:rsidP="006879FC">
      <w:pPr>
        <w:ind w:left="5245"/>
      </w:pPr>
      <w:r>
        <w:t>от «</w:t>
      </w:r>
      <w:r w:rsidR="00744DF8">
        <w:t xml:space="preserve">16» декабря </w:t>
      </w:r>
      <w:r>
        <w:t xml:space="preserve"> 20</w:t>
      </w:r>
      <w:r w:rsidR="006879FC">
        <w:t>20</w:t>
      </w:r>
      <w:r>
        <w:t xml:space="preserve"> года № </w:t>
      </w:r>
      <w:r w:rsidR="00744DF8">
        <w:t>11/6</w:t>
      </w:r>
    </w:p>
    <w:p w:rsidR="00C710B5" w:rsidRDefault="00C710B5" w:rsidP="006879FC">
      <w:pPr>
        <w:ind w:left="5245"/>
        <w:jc w:val="both"/>
        <w:rPr>
          <w:b/>
        </w:rPr>
      </w:pPr>
    </w:p>
    <w:p w:rsidR="00C710B5" w:rsidRDefault="00C710B5" w:rsidP="00C710B5">
      <w:pPr>
        <w:jc w:val="center"/>
        <w:rPr>
          <w:b/>
        </w:rPr>
      </w:pPr>
      <w:r>
        <w:rPr>
          <w:b/>
        </w:rPr>
        <w:t>План мероприятий по противодействию коррупции в аппарате Совета депутатов муниципального округа Гольяново на 20</w:t>
      </w:r>
      <w:r w:rsidR="00B95E25">
        <w:rPr>
          <w:b/>
        </w:rPr>
        <w:t>2</w:t>
      </w:r>
      <w:r w:rsidR="006879FC">
        <w:rPr>
          <w:b/>
        </w:rPr>
        <w:t>1</w:t>
      </w:r>
      <w:r>
        <w:rPr>
          <w:b/>
        </w:rPr>
        <w:t xml:space="preserve"> год</w:t>
      </w:r>
    </w:p>
    <w:p w:rsidR="00C710B5" w:rsidRDefault="00C710B5" w:rsidP="00C710B5">
      <w:pPr>
        <w:jc w:val="center"/>
        <w:rPr>
          <w:b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4732"/>
        <w:gridCol w:w="2197"/>
        <w:gridCol w:w="2485"/>
      </w:tblGrid>
      <w:tr w:rsidR="00C710B5" w:rsidTr="008A57A4">
        <w:trPr>
          <w:tblHeader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Гольяново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Pr="005273FD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Осуществление антикоррупционной экспертизы:</w:t>
            </w:r>
          </w:p>
          <w:p w:rsidR="00C710B5" w:rsidRDefault="00C710B5">
            <w:pPr>
              <w:jc w:val="both"/>
            </w:pPr>
            <w:r>
              <w:t>-проектов муниципальных нормативных правовых актов;</w:t>
            </w:r>
          </w:p>
          <w:p w:rsidR="00C710B5" w:rsidRDefault="00C710B5">
            <w:pPr>
              <w:jc w:val="both"/>
            </w:pPr>
            <w:r>
              <w:t>-муниципальных нормативных правовых актов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оказанием муниципальных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должностных инструкций работников аппарата Совета депутатов муниципального округа</w:t>
            </w:r>
            <w:proofErr w:type="gramEnd"/>
            <w:r>
              <w:t xml:space="preserve"> Гольяново с целью выявления положений с наличием коррупционной составляющей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2 полугодие</w:t>
            </w:r>
          </w:p>
          <w:p w:rsidR="00C710B5" w:rsidRDefault="00C710B5" w:rsidP="001834E5">
            <w:pPr>
              <w:jc w:val="center"/>
            </w:pPr>
            <w:r>
              <w:t>20</w:t>
            </w:r>
            <w:r w:rsidR="00015670">
              <w:t>21</w:t>
            </w:r>
            <w:r>
              <w:t xml:space="preserve">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Обеспечение </w:t>
            </w:r>
            <w:proofErr w:type="gramStart"/>
            <w:r>
              <w:t>организации работы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273FD">
            <w:pPr>
              <w:spacing w:after="200" w:line="276" w:lineRule="auto"/>
              <w:jc w:val="center"/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Представление информации о деятельности </w:t>
            </w:r>
            <w:proofErr w:type="gramStart"/>
            <w:r>
              <w:t>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 в Департамент территориальных органов </w:t>
            </w:r>
            <w:r>
              <w:lastRenderedPageBreak/>
              <w:t>исполнительной власти города Москвы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273FD">
            <w:pPr>
              <w:spacing w:after="200" w:line="276" w:lineRule="auto"/>
              <w:jc w:val="center"/>
            </w:pPr>
            <w:r>
              <w:lastRenderedPageBreak/>
              <w:t>е</w:t>
            </w:r>
            <w:r w:rsidR="00C710B5">
              <w:t>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1834E5">
        <w:trPr>
          <w:trHeight w:val="3624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 w:rsidP="001834E5">
            <w:pPr>
              <w:shd w:val="clear" w:color="auto" w:fill="FFFFFF"/>
              <w:jc w:val="both"/>
            </w:pPr>
            <w:proofErr w:type="gramStart"/>
            <w:r>
              <w:rPr>
                <w:bCs/>
              </w:rPr>
              <w:t xml:space="preserve"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>
              <w:t>должностным положением</w:t>
            </w:r>
            <w:r>
              <w:rPr>
                <w:bCs/>
              </w:rPr>
              <w:t xml:space="preserve"> (</w:t>
            </w:r>
            <w:r>
              <w:t>осуществлением полномочий</w:t>
            </w:r>
            <w:r>
              <w:rPr>
                <w:bCs/>
              </w:rPr>
              <w:t xml:space="preserve">) или исполнением </w:t>
            </w:r>
            <w:r>
              <w:t xml:space="preserve">должностных обязанностей </w:t>
            </w:r>
            <w:r>
              <w:rPr>
                <w:bCs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>
              <w:t>.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Проведение инструктивного совещания по вопросу реализации Плана с сотрудниками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96272C">
            <w:pPr>
              <w:jc w:val="both"/>
            </w:pPr>
            <w:r>
              <w:t>Направление на антикоррупционную и правовую экспертизу проектов нормативных правовых актов органов местного самоуправления в Преображенскую межрайонную прокуратуру не позднее, чем з</w:t>
            </w:r>
            <w:r w:rsidR="0096272C">
              <w:t>а 7 рабочих дней до их принятия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</w:pPr>
            <w:r>
              <w:t>п</w:t>
            </w:r>
            <w:r w:rsidR="00C710B5">
              <w:t>остоянно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  <w:rPr>
                <w:lang w:eastAsia="en-US"/>
              </w:rPr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1834E5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C710B5" w:rsidTr="0081050E">
        <w:trPr>
          <w:trHeight w:val="1053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FC" w:rsidRPr="006879FC" w:rsidRDefault="00C710B5" w:rsidP="0081050E">
            <w:pPr>
              <w:pStyle w:val="2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Подготовка Плана мероприятий по противодействию коррупции в органах местного самоуправления муниципального округа Гольяново на 20</w:t>
            </w:r>
            <w:r w:rsidR="00015670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22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Pr="006879FC" w:rsidRDefault="00C710B5" w:rsidP="0081050E">
            <w:pPr>
              <w:pStyle w:val="2"/>
              <w:jc w:val="center"/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до 2</w:t>
            </w:r>
            <w:r w:rsidR="005F2C36"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декабря 20</w:t>
            </w:r>
            <w:r w:rsidR="001834E5"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015670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Pr="006879FC" w:rsidRDefault="00C710B5" w:rsidP="0081050E">
            <w:pPr>
              <w:pStyle w:val="2"/>
              <w:jc w:val="center"/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5F2C36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Pr="00540227" w:rsidRDefault="001C7844" w:rsidP="00540227">
            <w:pPr>
              <w:pStyle w:val="1"/>
              <w:jc w:val="both"/>
              <w:rPr>
                <w:b w:val="0"/>
                <w:sz w:val="24"/>
              </w:rPr>
            </w:pPr>
            <w:r w:rsidRPr="00540227">
              <w:rPr>
                <w:b w:val="0"/>
                <w:sz w:val="24"/>
                <w:shd w:val="clear" w:color="auto" w:fill="FFFFFF"/>
              </w:rPr>
              <w:t>Проведение анализа закупок</w:t>
            </w:r>
            <w:r w:rsidR="00540227" w:rsidRPr="00540227">
              <w:rPr>
                <w:b w:val="0"/>
                <w:sz w:val="24"/>
                <w:shd w:val="clear" w:color="auto" w:fill="FFFFFF"/>
              </w:rPr>
              <w:t>,</w:t>
            </w:r>
            <w:r w:rsidRPr="00540227">
              <w:rPr>
                <w:b w:val="0"/>
                <w:sz w:val="24"/>
                <w:shd w:val="clear" w:color="auto" w:fill="FFFFFF"/>
              </w:rPr>
              <w:t xml:space="preserve"> </w:t>
            </w:r>
            <w:r w:rsidR="00C710B5" w:rsidRPr="00540227">
              <w:rPr>
                <w:b w:val="0"/>
                <w:sz w:val="24"/>
              </w:rPr>
              <w:t>выполнения плана</w:t>
            </w:r>
            <w:r w:rsidR="006879FC" w:rsidRPr="00540227">
              <w:rPr>
                <w:b w:val="0"/>
                <w:sz w:val="24"/>
              </w:rPr>
              <w:t>-графика</w:t>
            </w:r>
            <w:r w:rsidR="00C710B5" w:rsidRPr="00540227">
              <w:rPr>
                <w:b w:val="0"/>
                <w:sz w:val="24"/>
              </w:rPr>
              <w:t xml:space="preserve"> </w:t>
            </w:r>
            <w:r w:rsidRPr="00540227">
              <w:rPr>
                <w:b w:val="0"/>
                <w:sz w:val="24"/>
                <w:shd w:val="clear" w:color="auto" w:fill="FFFFFF"/>
              </w:rPr>
              <w:t xml:space="preserve">и обеспечение в этой связи наиболее эффективного расходования средств бюджета </w:t>
            </w:r>
            <w:r w:rsidR="00540227" w:rsidRPr="00540227">
              <w:rPr>
                <w:b w:val="0"/>
                <w:sz w:val="24"/>
                <w:shd w:val="clear" w:color="auto" w:fill="FFFFFF"/>
              </w:rPr>
              <w:t>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4E5" w:rsidRDefault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rHeight w:val="308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40227">
            <w:pPr>
              <w:jc w:val="center"/>
            </w:pPr>
            <w:r>
              <w:t>17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3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2"/>
            </w:tblGrid>
            <w:tr w:rsidR="0000119D" w:rsidTr="0000119D">
              <w:trPr>
                <w:tblCellSpacing w:w="0" w:type="dxa"/>
              </w:trPr>
              <w:tc>
                <w:tcPr>
                  <w:tcW w:w="4332" w:type="dxa"/>
                  <w:hideMark/>
                </w:tcPr>
                <w:p w:rsidR="0000119D" w:rsidRDefault="0000119D" w:rsidP="00BA26AA">
                  <w:pPr>
                    <w:spacing w:before="100" w:beforeAutospacing="1" w:after="100" w:afterAutospacing="1"/>
                    <w:ind w:left="93"/>
                    <w:jc w:val="both"/>
                  </w:pPr>
                  <w:r>
                    <w:t>Ведение реестра муниципальных контрактов</w:t>
                  </w:r>
                </w:p>
              </w:tc>
            </w:tr>
          </w:tbl>
          <w:p w:rsidR="00C710B5" w:rsidRDefault="00C710B5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3. Мероприятия по совершенствованию кадровой политики в ОМСУ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18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1834E5">
            <w:pPr>
              <w:jc w:val="both"/>
            </w:pPr>
            <w:r>
              <w:t xml:space="preserve"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Закона города Москвы от 22 октября 2008 года </w:t>
            </w:r>
            <w:r w:rsidR="001834E5">
              <w:t>№</w:t>
            </w:r>
            <w:r>
              <w:t xml:space="preserve"> 50 «О муниципальной службе в городе Москве»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19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9C6A37" w:rsidP="009C6A3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 xml:space="preserve">Организация </w:t>
            </w:r>
            <w:r w:rsidR="00C710B5">
              <w:rPr>
                <w:rStyle w:val="10"/>
                <w:b w:val="0"/>
              </w:rPr>
              <w:t>прием</w:t>
            </w:r>
            <w:r>
              <w:rPr>
                <w:rStyle w:val="10"/>
                <w:b w:val="0"/>
              </w:rPr>
              <w:t>а</w:t>
            </w:r>
            <w:r w:rsidR="00C710B5">
              <w:rPr>
                <w:rStyle w:val="10"/>
                <w:b w:val="0"/>
              </w:rPr>
              <w:t xml:space="preserve"> и анализ сведений о доходах, расходах, об имуществе и обязательствах имущественного характера муниципальных служащих, а также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20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9C6A3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 xml:space="preserve">Организация приема и анализ 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сведений о доходах, </w:t>
            </w:r>
            <w:r w:rsidR="00C710B5"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 w:rsidR="00C710B5"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 w:rsidR="00C710B5"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C710B5">
              <w:rPr>
                <w:rFonts w:ascii="Times New Roman" w:hAnsi="Times New Roman"/>
                <w:sz w:val="24"/>
                <w:szCs w:val="24"/>
              </w:rPr>
              <w:lastRenderedPageBreak/>
              <w:t>также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lastRenderedPageBreak/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lastRenderedPageBreak/>
              <w:t>21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заполнении справок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22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муниципальных служащих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23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087A6F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сведений о доходах, </w:t>
            </w:r>
            <w:r w:rsidR="00C710B5"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 w:rsidR="00C710B5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</w:t>
            </w:r>
            <w:r w:rsidR="00874D73">
              <w:rPr>
                <w:rFonts w:ascii="Times New Roman" w:hAnsi="Times New Roman"/>
                <w:sz w:val="24"/>
                <w:szCs w:val="24"/>
              </w:rPr>
              <w:t xml:space="preserve">рактера муниципальных служащих и </w:t>
            </w:r>
            <w:r w:rsidR="00C710B5">
              <w:rPr>
                <w:rFonts w:ascii="Times New Roman" w:hAnsi="Times New Roman"/>
                <w:sz w:val="24"/>
                <w:szCs w:val="24"/>
              </w:rPr>
              <w:t>членов их семей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874D73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D73" w:rsidRDefault="00540227" w:rsidP="004C3C16">
            <w:pPr>
              <w:jc w:val="center"/>
            </w:pPr>
            <w:r>
              <w:t>24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D73" w:rsidRDefault="00874D73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размещения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лиц,  замещающих муниципальные должности, и членов их семей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73" w:rsidRDefault="00874D73" w:rsidP="004C3C16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73" w:rsidRDefault="00874D73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1B796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Default="00540227" w:rsidP="004C3C16">
            <w:pPr>
              <w:jc w:val="center"/>
            </w:pPr>
            <w:r>
              <w:t>25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Pr="001B7964" w:rsidRDefault="001B7964" w:rsidP="001B7964">
            <w:pPr>
              <w:pStyle w:val="ad"/>
              <w:jc w:val="both"/>
              <w:rPr>
                <w:rFonts w:ascii="helveticaneuecyr-light" w:hAnsi="helveticaneuecyr-light"/>
                <w:color w:val="66666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муниципальными служащими</w:t>
            </w:r>
            <w:r>
              <w:rPr>
                <w:rFonts w:ascii="helveticaneuecyr-light" w:hAnsi="helveticaneuecyr-light"/>
                <w:color w:val="666666"/>
                <w:shd w:val="clear" w:color="auto" w:fill="FFFFFF"/>
              </w:rPr>
              <w:t xml:space="preserve"> </w:t>
            </w:r>
            <w:r w:rsidRPr="001B7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сведений 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Default="001B7964" w:rsidP="004C3C16">
            <w:pPr>
              <w:jc w:val="center"/>
            </w:pPr>
            <w:r>
              <w:t>в соответствии с законодательством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Pr="005273FD" w:rsidRDefault="001B7964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1B796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Default="00540227" w:rsidP="004C3C16">
            <w:pPr>
              <w:jc w:val="center"/>
            </w:pPr>
            <w:r>
              <w:t>26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Pr="001B7964" w:rsidRDefault="001B7964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 w:rsidRPr="001B7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сведений 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Default="001B7964" w:rsidP="004C3C16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Pr="005273FD" w:rsidRDefault="001B7964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4C3C16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C16" w:rsidRDefault="00540227" w:rsidP="004C3C16">
            <w:pPr>
              <w:jc w:val="center"/>
            </w:pPr>
            <w:r>
              <w:t>27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C16" w:rsidRPr="00BB0047" w:rsidRDefault="004C3C16" w:rsidP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Осуществление мероприятий по </w:t>
            </w:r>
            <w:proofErr w:type="gramStart"/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соблюдением порядка получения</w:t>
            </w:r>
            <w:r w:rsid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разрешения</w:t>
            </w:r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="00BB0047"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t xml:space="preserve"> служащ</w:t>
            </w:r>
            <w:r w:rsidR="00BB0047"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t xml:space="preserve"> аппарата Совета депутатов муниципального округа Гольяново о выдаче разрешения главы муниципального округа на участие на безвозмездной основе в управлении 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некоммерческой организацией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C16" w:rsidRPr="00461532" w:rsidRDefault="004C3C16" w:rsidP="004C3C16">
            <w:pPr>
              <w:jc w:val="center"/>
            </w:pPr>
            <w:r>
              <w:lastRenderedPageBreak/>
              <w:t>по мере поступления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Default="00BB0047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Default="00BB0047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C16" w:rsidRPr="005273FD" w:rsidRDefault="00BB0047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375604">
            <w:pPr>
              <w:jc w:val="center"/>
            </w:pPr>
            <w:r>
              <w:lastRenderedPageBreak/>
              <w:t>28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  <w:rPr>
                <w:lang w:eastAsia="en-US"/>
              </w:rPr>
            </w:pPr>
            <w:r>
              <w:t>при заключении трудового договора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375604">
            <w:pPr>
              <w:jc w:val="center"/>
            </w:pPr>
            <w:r>
              <w:t>29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375604">
            <w:pPr>
              <w:jc w:val="center"/>
            </w:pPr>
            <w:r>
              <w:t>30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Default="00BB0047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4C3C16">
            <w:pPr>
              <w:jc w:val="center"/>
            </w:pPr>
            <w:r>
              <w:t>31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>Контроль за</w:t>
            </w:r>
            <w:proofErr w:type="gramEnd"/>
            <w:r w:rsidRPr="00461532">
              <w:rPr>
                <w:rFonts w:eastAsia="Calibri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461532" w:rsidRDefault="00BB0047" w:rsidP="00B95E25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4C3C16">
            <w:pPr>
              <w:jc w:val="center"/>
            </w:pPr>
            <w:r>
              <w:t>32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</w:t>
            </w:r>
            <w:r w:rsidRPr="00461532">
              <w:rPr>
                <w:rFonts w:eastAsia="Calibri"/>
              </w:rPr>
              <w:lastRenderedPageBreak/>
              <w:t>интересов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461532" w:rsidRDefault="00BB0047" w:rsidP="00B95E25">
            <w:pPr>
              <w:jc w:val="center"/>
            </w:pPr>
            <w:r w:rsidRPr="00461532"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4C3C16">
            <w:pPr>
              <w:jc w:val="center"/>
            </w:pPr>
            <w:r>
              <w:lastRenderedPageBreak/>
              <w:t>33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>Повышение квалификации муниципальных служащих, в должностные обязанности которых входит участ</w:t>
            </w:r>
            <w:r>
              <w:rPr>
                <w:rFonts w:eastAsia="Calibri"/>
              </w:rPr>
              <w:t>ие в противодействии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461532" w:rsidRDefault="00BB0047" w:rsidP="00B95E25">
            <w:pPr>
              <w:jc w:val="center"/>
            </w:pPr>
            <w:r w:rsidRPr="00461532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Pr="00461532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>
            <w:pPr>
              <w:jc w:val="center"/>
            </w:pPr>
            <w:r>
              <w:t>34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8A57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</w:t>
            </w:r>
            <w:r>
              <w:rPr>
                <w:rFonts w:eastAsia="Calibri"/>
              </w:rPr>
              <w:t>органа местного самоуправления</w:t>
            </w:r>
            <w:r w:rsidRPr="00461532">
              <w:rPr>
                <w:rFonts w:eastAsia="Calibri"/>
              </w:rPr>
              <w:t>, по образовательным программам в области пр</w:t>
            </w:r>
            <w:r>
              <w:rPr>
                <w:rFonts w:eastAsia="Calibri"/>
              </w:rPr>
              <w:t>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461532" w:rsidRDefault="00BB0047" w:rsidP="00B95E25">
            <w:pPr>
              <w:jc w:val="center"/>
            </w:pPr>
            <w:r w:rsidRPr="00461532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Pr="00461532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ind w:left="360"/>
              <w:jc w:val="center"/>
            </w:pPr>
            <w:r>
              <w:rPr>
                <w:b/>
                <w:bCs/>
              </w:rPr>
              <w:t>4. Мероприятия по информированию жителей МО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540227" w:rsidP="002E7167">
            <w:pPr>
              <w:jc w:val="center"/>
            </w:pPr>
            <w:r>
              <w:t>35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мерах, принимаемых в органах местного самоуправления муниципального округа Гольяново по противодействию коррупции, через средства массовой информации и информационно-телекоммуникационную сеть «Интернет»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81050E" w:rsidP="00C07C17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BB0047" w:rsidTr="001B796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2E7167">
            <w:pPr>
              <w:jc w:val="center"/>
            </w:pPr>
            <w:r>
              <w:t>36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средствах массовой информации и  на официальном сайте  органов местного самоуправления муниципального округа Гольяново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BB0047" w:rsidTr="00874D73">
        <w:trPr>
          <w:trHeight w:val="153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2E7167">
            <w:pPr>
              <w:jc w:val="center"/>
            </w:pPr>
            <w:r>
              <w:t>37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фактов коррупции гласности и публикация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информации и на официальном сайте органов местного самоуправления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>
            <w:pPr>
              <w:jc w:val="center"/>
            </w:pPr>
            <w:r>
              <w:t>38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 w:rsidP="00BA26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раздела «Противодействие коррупции»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81050E" w:rsidP="00C07C17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</w:tbl>
    <w:p w:rsidR="00912003" w:rsidRDefault="00912003" w:rsidP="00C710B5"/>
    <w:sectPr w:rsidR="00912003" w:rsidSect="00F41593">
      <w:headerReference w:type="default" r:id="rId12"/>
      <w:pgSz w:w="11906" w:h="16838"/>
      <w:pgMar w:top="1135" w:right="849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16" w:rsidRDefault="004C3C16" w:rsidP="00D6420D">
      <w:r>
        <w:separator/>
      </w:r>
    </w:p>
  </w:endnote>
  <w:endnote w:type="continuationSeparator" w:id="0">
    <w:p w:rsidR="004C3C16" w:rsidRDefault="004C3C1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16" w:rsidRDefault="004C3C16" w:rsidP="00D6420D">
      <w:r>
        <w:separator/>
      </w:r>
    </w:p>
  </w:footnote>
  <w:footnote w:type="continuationSeparator" w:id="0">
    <w:p w:rsidR="004C3C16" w:rsidRDefault="004C3C16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15849"/>
      <w:docPartObj>
        <w:docPartGallery w:val="Page Numbers (Top of Page)"/>
        <w:docPartUnique/>
      </w:docPartObj>
    </w:sdtPr>
    <w:sdtEndPr/>
    <w:sdtContent>
      <w:p w:rsidR="004C3C16" w:rsidRDefault="004C3C1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BAB">
          <w:rPr>
            <w:noProof/>
          </w:rPr>
          <w:t>2</w:t>
        </w:r>
        <w:r>
          <w:fldChar w:fldCharType="end"/>
        </w:r>
      </w:p>
    </w:sdtContent>
  </w:sdt>
  <w:p w:rsidR="004C3C16" w:rsidRDefault="004C3C1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119D"/>
    <w:rsid w:val="0001141B"/>
    <w:rsid w:val="00014F7F"/>
    <w:rsid w:val="00015670"/>
    <w:rsid w:val="000245E5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87A6F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1D7A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34E5"/>
    <w:rsid w:val="00184EF1"/>
    <w:rsid w:val="001919DB"/>
    <w:rsid w:val="00197EC5"/>
    <w:rsid w:val="001A5BAB"/>
    <w:rsid w:val="001B0688"/>
    <w:rsid w:val="001B1787"/>
    <w:rsid w:val="001B7964"/>
    <w:rsid w:val="001C1870"/>
    <w:rsid w:val="001C7844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17E68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50561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3C1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3FD"/>
    <w:rsid w:val="00527425"/>
    <w:rsid w:val="00540227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2C36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879FC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27E1"/>
    <w:rsid w:val="00702F39"/>
    <w:rsid w:val="00704B1D"/>
    <w:rsid w:val="00706D44"/>
    <w:rsid w:val="0072776A"/>
    <w:rsid w:val="00741D4A"/>
    <w:rsid w:val="00744DF8"/>
    <w:rsid w:val="00747C7A"/>
    <w:rsid w:val="0075102B"/>
    <w:rsid w:val="00752B9A"/>
    <w:rsid w:val="0075691C"/>
    <w:rsid w:val="0076243D"/>
    <w:rsid w:val="00763B13"/>
    <w:rsid w:val="00764A49"/>
    <w:rsid w:val="00773517"/>
    <w:rsid w:val="00782927"/>
    <w:rsid w:val="0079060B"/>
    <w:rsid w:val="007944B5"/>
    <w:rsid w:val="00794564"/>
    <w:rsid w:val="007A62A9"/>
    <w:rsid w:val="007D4287"/>
    <w:rsid w:val="007E2BE0"/>
    <w:rsid w:val="007E5753"/>
    <w:rsid w:val="007F198A"/>
    <w:rsid w:val="007F22CB"/>
    <w:rsid w:val="007F4D9D"/>
    <w:rsid w:val="007F65F0"/>
    <w:rsid w:val="00802F27"/>
    <w:rsid w:val="0081050E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74D73"/>
    <w:rsid w:val="008825C7"/>
    <w:rsid w:val="0088262B"/>
    <w:rsid w:val="00884D76"/>
    <w:rsid w:val="008A11E2"/>
    <w:rsid w:val="008A57A4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272C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6A3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36E6D"/>
    <w:rsid w:val="00A52B59"/>
    <w:rsid w:val="00A55ED3"/>
    <w:rsid w:val="00A60677"/>
    <w:rsid w:val="00A71E7B"/>
    <w:rsid w:val="00A81C73"/>
    <w:rsid w:val="00A84B50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40D42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5E25"/>
    <w:rsid w:val="00B96419"/>
    <w:rsid w:val="00BA26AA"/>
    <w:rsid w:val="00BB0047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5E03"/>
    <w:rsid w:val="00C07C17"/>
    <w:rsid w:val="00C07DC0"/>
    <w:rsid w:val="00C10A63"/>
    <w:rsid w:val="00C14D5D"/>
    <w:rsid w:val="00C2454C"/>
    <w:rsid w:val="00C30756"/>
    <w:rsid w:val="00C478AC"/>
    <w:rsid w:val="00C6371F"/>
    <w:rsid w:val="00C63D6C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2EA9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93F2C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215ED"/>
    <w:rsid w:val="00F37EC9"/>
    <w:rsid w:val="00F4130A"/>
    <w:rsid w:val="00F41593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57E7-8B35-4C55-A7CC-C0F94319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35673BBD</Template>
  <TotalTime>0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2017-11-30T08:24:00Z</cp:lastPrinted>
  <dcterms:created xsi:type="dcterms:W3CDTF">2020-12-16T10:15:00Z</dcterms:created>
  <dcterms:modified xsi:type="dcterms:W3CDTF">2020-12-16T10:15:00Z</dcterms:modified>
</cp:coreProperties>
</file>