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BA158D">
        <w:tc>
          <w:tcPr>
            <w:tcW w:w="9923" w:type="dxa"/>
          </w:tcPr>
          <w:p w:rsidR="003942D5" w:rsidRPr="00133B4D" w:rsidRDefault="0060522D" w:rsidP="00A634E5">
            <w:pPr>
              <w:pStyle w:val="af0"/>
              <w:rPr>
                <w:rFonts w:ascii="Times New Roman" w:hAnsi="Times New Roman" w:cs="Times New Roman"/>
                <w:b/>
                <w:sz w:val="24"/>
                <w:szCs w:val="24"/>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95pt;margin-top:-26.3pt;width:55.45pt;height:70pt;z-index:251659264">
                  <v:imagedata r:id="rId9" o:title=""/>
                </v:shape>
                <o:OLEObject Type="Embed" ProgID="CorelDraw.Graphic.17" ShapeID="_x0000_s1026" DrawAspect="Content" ObjectID="_1669629643" r:id="rId10"/>
              </w:pict>
            </w:r>
          </w:p>
          <w:tbl>
            <w:tblPr>
              <w:tblW w:w="10099" w:type="dxa"/>
              <w:tblLayout w:type="fixed"/>
              <w:tblLook w:val="04A0" w:firstRow="1" w:lastRow="0" w:firstColumn="1" w:lastColumn="0" w:noHBand="0" w:noVBand="1"/>
            </w:tblPr>
            <w:tblGrid>
              <w:gridCol w:w="9815"/>
              <w:gridCol w:w="284"/>
            </w:tblGrid>
            <w:tr w:rsidR="003942D5" w:rsidRPr="003325F5" w:rsidTr="00BA158D">
              <w:tc>
                <w:tcPr>
                  <w:tcW w:w="9815" w:type="dxa"/>
                </w:tcPr>
                <w:p w:rsidR="003942D5" w:rsidRPr="00133B4D" w:rsidRDefault="003942D5" w:rsidP="00A634E5">
                  <w:pPr>
                    <w:pStyle w:val="af0"/>
                    <w:rPr>
                      <w:rFonts w:ascii="Times New Roman" w:hAnsi="Times New Roman" w:cs="Times New Roman"/>
                      <w:sz w:val="24"/>
                      <w:szCs w:val="24"/>
                    </w:rPr>
                  </w:pPr>
                </w:p>
                <w:p w:rsidR="0060522D" w:rsidRDefault="0060522D" w:rsidP="0060522D">
                  <w:pPr>
                    <w:ind w:firstLine="34"/>
                    <w:jc w:val="center"/>
                    <w:rPr>
                      <w:rFonts w:ascii="Georgia" w:hAnsi="Georgia" w:cs="Georgia"/>
                      <w:b/>
                      <w:bCs/>
                      <w:sz w:val="32"/>
                      <w:szCs w:val="36"/>
                    </w:rPr>
                  </w:pPr>
                </w:p>
                <w:p w:rsidR="0060522D" w:rsidRDefault="0060522D" w:rsidP="0060522D">
                  <w:pPr>
                    <w:ind w:firstLine="34"/>
                    <w:jc w:val="center"/>
                    <w:rPr>
                      <w:rFonts w:ascii="Georgia" w:hAnsi="Georgia" w:cs="Georgia"/>
                      <w:b/>
                      <w:bCs/>
                      <w:sz w:val="32"/>
                      <w:szCs w:val="36"/>
                    </w:rPr>
                  </w:pPr>
                  <w:r>
                    <w:rPr>
                      <w:rFonts w:ascii="Georgia" w:hAnsi="Georgia" w:cs="Georgia"/>
                      <w:b/>
                      <w:bCs/>
                      <w:sz w:val="32"/>
                      <w:szCs w:val="36"/>
                    </w:rPr>
                    <w:t xml:space="preserve">         СОВЕТ ДЕПУТАТОВ</w:t>
                  </w:r>
                </w:p>
                <w:p w:rsidR="0060522D" w:rsidRDefault="0060522D" w:rsidP="0060522D">
                  <w:pPr>
                    <w:ind w:firstLine="34"/>
                    <w:jc w:val="center"/>
                    <w:rPr>
                      <w:rFonts w:ascii="Georgia" w:hAnsi="Georgia" w:cs="Georgia"/>
                      <w:b/>
                      <w:bCs/>
                    </w:rPr>
                  </w:pPr>
                  <w:r>
                    <w:rPr>
                      <w:rFonts w:ascii="Georgia" w:hAnsi="Georgia" w:cs="Georgia"/>
                      <w:b/>
                      <w:bCs/>
                    </w:rPr>
                    <w:t xml:space="preserve">         МУНИЦИПАЛЬНОГО ОКРУГА ГОЛЬЯНОВО</w:t>
                  </w:r>
                </w:p>
                <w:p w:rsidR="0060522D" w:rsidRDefault="0060522D" w:rsidP="0060522D">
                  <w:pPr>
                    <w:ind w:firstLine="34"/>
                  </w:pPr>
                </w:p>
                <w:p w:rsidR="0060522D" w:rsidRDefault="0060522D" w:rsidP="0060522D">
                  <w:pPr>
                    <w:ind w:firstLine="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60522D" w:rsidRDefault="0060522D" w:rsidP="0060522D">
                  <w:pPr>
                    <w:ind w:firstLine="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60522D" w:rsidRDefault="0060522D" w:rsidP="0060522D">
                  <w:pPr>
                    <w:ind w:firstLine="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60522D" w:rsidRDefault="0060522D" w:rsidP="0060522D">
                  <w:pPr>
                    <w:ind w:firstLine="34"/>
                    <w:rPr>
                      <w:sz w:val="10"/>
                    </w:rPr>
                  </w:pPr>
                </w:p>
                <w:p w:rsidR="0060522D" w:rsidRDefault="0060522D" w:rsidP="0060522D">
                  <w:pPr>
                    <w:ind w:firstLine="34"/>
                    <w:rPr>
                      <w:rFonts w:ascii="Georgia" w:hAnsi="Georgia" w:cs="Georgia"/>
                      <w:b/>
                      <w:bCs/>
                    </w:rPr>
                  </w:pPr>
                  <w:r>
                    <w:rPr>
                      <w:b/>
                    </w:rPr>
                    <w:t>от 16.12.2</w:t>
                  </w:r>
                  <w:r>
                    <w:rPr>
                      <w:b/>
                    </w:rPr>
                    <w:t>020  №11/5</w:t>
                  </w:r>
                  <w:bookmarkStart w:id="0" w:name="_GoBack"/>
                  <w:bookmarkEnd w:id="0"/>
                </w:p>
                <w:p w:rsidR="00BA158D" w:rsidRDefault="00BA158D" w:rsidP="00A634E5">
                  <w:pPr>
                    <w:rPr>
                      <w:b/>
                    </w:rPr>
                  </w:pPr>
                </w:p>
                <w:p w:rsidR="00BA158D" w:rsidRDefault="00BA158D" w:rsidP="00A634E5">
                  <w:pPr>
                    <w:rPr>
                      <w:b/>
                    </w:rPr>
                  </w:pPr>
                </w:p>
                <w:p w:rsidR="00BA158D" w:rsidRDefault="00BA158D" w:rsidP="00A634E5">
                  <w:pPr>
                    <w:rPr>
                      <w:b/>
                    </w:rPr>
                  </w:pPr>
                </w:p>
                <w:p w:rsidR="00BA158D" w:rsidRDefault="00BA158D" w:rsidP="00BA158D">
                  <w:pPr>
                    <w:ind w:right="-108"/>
                    <w:jc w:val="center"/>
                    <w:rPr>
                      <w:b/>
                    </w:rPr>
                  </w:pPr>
                  <w:r>
                    <w:rPr>
                      <w:b/>
                    </w:rPr>
                    <w:t>РЕШЕНИЕ</w:t>
                  </w:r>
                </w:p>
                <w:p w:rsidR="00BA158D" w:rsidRDefault="00BA158D" w:rsidP="00A634E5">
                  <w:pPr>
                    <w:rPr>
                      <w:b/>
                    </w:rPr>
                  </w:pPr>
                </w:p>
                <w:p w:rsidR="00BA158D" w:rsidRDefault="00BA158D" w:rsidP="00BA158D">
                  <w:pPr>
                    <w:ind w:right="5562"/>
                    <w:rPr>
                      <w:b/>
                    </w:rPr>
                  </w:pPr>
                </w:p>
                <w:p w:rsidR="003942D5" w:rsidRDefault="003942D5" w:rsidP="00BA158D">
                  <w:pPr>
                    <w:ind w:right="5562"/>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BA158D">
                  <w:pPr>
                    <w:widowControl w:val="0"/>
                    <w:autoSpaceDE w:val="0"/>
                    <w:autoSpaceDN w:val="0"/>
                    <w:adjustRightInd w:val="0"/>
                    <w:spacing w:line="230" w:lineRule="auto"/>
                    <w:ind w:right="5562"/>
                    <w:jc w:val="both"/>
                    <w:rPr>
                      <w:lang w:eastAsia="ar-SA"/>
                    </w:rPr>
                  </w:pPr>
                  <w:r>
                    <w:rPr>
                      <w:b/>
                    </w:rPr>
                    <w:t>в</w:t>
                  </w:r>
                  <w:r w:rsidR="003942D5">
                    <w:rPr>
                      <w:b/>
                    </w:rPr>
                    <w:t xml:space="preserve">  </w:t>
                  </w:r>
                  <w:r w:rsidR="003942D5" w:rsidRPr="0052351F">
                    <w:rPr>
                      <w:b/>
                    </w:rPr>
                    <w:t>I</w:t>
                  </w:r>
                  <w:r w:rsidR="00C90115">
                    <w:rPr>
                      <w:b/>
                    </w:rPr>
                    <w:t xml:space="preserve"> квартале  2021</w:t>
                  </w:r>
                  <w:r w:rsidR="003942D5" w:rsidRPr="0052351F">
                    <w:rPr>
                      <w:b/>
                    </w:rPr>
                    <w:t xml:space="preserve"> года</w:t>
                  </w: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284" w:type="dxa"/>
          </w:tcPr>
          <w:p w:rsidR="003942D5" w:rsidRPr="003325F5" w:rsidRDefault="003942D5" w:rsidP="00BA158D">
            <w:pPr>
              <w:pStyle w:val="af0"/>
              <w:ind w:left="4145"/>
              <w:jc w:val="center"/>
              <w:rPr>
                <w:rFonts w:ascii="Times New Roman" w:hAnsi="Times New Roman" w:cs="Times New Roman"/>
                <w:b/>
                <w:sz w:val="24"/>
                <w:szCs w:val="24"/>
                <w:lang w:eastAsia="ar-SA"/>
              </w:rPr>
            </w:pPr>
          </w:p>
        </w:tc>
      </w:tr>
      <w:tr w:rsidR="00C52F91" w:rsidRPr="003325F5" w:rsidTr="00BA158D">
        <w:trPr>
          <w:trHeight w:val="221"/>
        </w:trPr>
        <w:tc>
          <w:tcPr>
            <w:tcW w:w="9923" w:type="dxa"/>
          </w:tcPr>
          <w:p w:rsidR="00C52F91" w:rsidRPr="00133B4D" w:rsidRDefault="00C52F91" w:rsidP="002611DF">
            <w:pPr>
              <w:widowControl w:val="0"/>
              <w:autoSpaceDE w:val="0"/>
              <w:autoSpaceDN w:val="0"/>
              <w:adjustRightInd w:val="0"/>
              <w:spacing w:line="230" w:lineRule="auto"/>
              <w:ind w:right="-1"/>
              <w:jc w:val="both"/>
              <w:rPr>
                <w:lang w:eastAsia="ar-SA"/>
              </w:rPr>
            </w:pPr>
          </w:p>
        </w:tc>
        <w:tc>
          <w:tcPr>
            <w:tcW w:w="284" w:type="dxa"/>
          </w:tcPr>
          <w:p w:rsidR="00C52F91" w:rsidRPr="003325F5" w:rsidRDefault="00C52F91" w:rsidP="002611DF">
            <w:pPr>
              <w:pStyle w:val="af0"/>
              <w:rPr>
                <w:rFonts w:ascii="Times New Roman" w:hAnsi="Times New Roman" w:cs="Times New Roman"/>
                <w:b/>
                <w:sz w:val="24"/>
                <w:szCs w:val="24"/>
                <w:lang w:eastAsia="ar-SA"/>
              </w:rPr>
            </w:pPr>
          </w:p>
        </w:tc>
      </w:tr>
    </w:tbl>
    <w:p w:rsidR="00C52F91" w:rsidRPr="00C32E07" w:rsidRDefault="00C52F91" w:rsidP="00C52F91">
      <w:pPr>
        <w:rPr>
          <w:b/>
        </w:rPr>
      </w:pPr>
    </w:p>
    <w:tbl>
      <w:tblPr>
        <w:tblpPr w:leftFromText="180" w:rightFromText="180" w:vertAnchor="text" w:horzAnchor="margin" w:tblpY="16"/>
        <w:tblW w:w="0" w:type="auto"/>
        <w:tblLook w:val="00A0" w:firstRow="1" w:lastRow="0" w:firstColumn="1" w:lastColumn="0" w:noHBand="0" w:noVBand="0"/>
      </w:tblPr>
      <w:tblGrid>
        <w:gridCol w:w="4503"/>
        <w:gridCol w:w="5386"/>
      </w:tblGrid>
      <w:tr w:rsidR="00C52F91" w:rsidRPr="0052351F" w:rsidTr="002611DF">
        <w:trPr>
          <w:trHeight w:val="142"/>
        </w:trPr>
        <w:tc>
          <w:tcPr>
            <w:tcW w:w="4503" w:type="dxa"/>
          </w:tcPr>
          <w:p w:rsidR="00C52F91" w:rsidRPr="0052351F" w:rsidRDefault="00C52F91" w:rsidP="002611DF">
            <w:pPr>
              <w:rPr>
                <w:b/>
              </w:rPr>
            </w:pPr>
          </w:p>
        </w:tc>
        <w:tc>
          <w:tcPr>
            <w:tcW w:w="5386" w:type="dxa"/>
          </w:tcPr>
          <w:p w:rsidR="00C52F91" w:rsidRPr="0052351F" w:rsidRDefault="00C52F91" w:rsidP="002611DF">
            <w:pPr>
              <w:jc w:val="both"/>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5F2706">
        <w:rPr>
          <w:rFonts w:ascii="Times New Roman" w:hAnsi="Times New Roman" w:cs="Times New Roman"/>
          <w:sz w:val="24"/>
          <w:szCs w:val="24"/>
        </w:rPr>
        <w:t xml:space="preserve">  Ӏ</w:t>
      </w:r>
      <w:r w:rsidR="00C90115">
        <w:rPr>
          <w:rFonts w:ascii="Times New Roman" w:hAnsi="Times New Roman" w:cs="Times New Roman"/>
          <w:sz w:val="24"/>
          <w:szCs w:val="24"/>
        </w:rPr>
        <w:t xml:space="preserve"> квартале 2021</w:t>
      </w:r>
      <w:r w:rsidR="00F7739C">
        <w:rPr>
          <w:rFonts w:ascii="Times New Roman" w:hAnsi="Times New Roman" w:cs="Times New Roman"/>
          <w:sz w:val="24"/>
          <w:szCs w:val="24"/>
        </w:rPr>
        <w:t xml:space="preserve"> </w:t>
      </w:r>
      <w:r w:rsidRPr="0052351F">
        <w:rPr>
          <w:rFonts w:ascii="Times New Roman" w:hAnsi="Times New Roman" w:cs="Times New Roman"/>
          <w:sz w:val="24"/>
          <w:szCs w:val="24"/>
        </w:rPr>
        <w:t>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BA158D"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915BF7" w:rsidRDefault="00915BF7" w:rsidP="00915BF7">
      <w:pPr>
        <w:pStyle w:val="a4"/>
        <w:tabs>
          <w:tab w:val="left" w:pos="709"/>
        </w:tabs>
      </w:pPr>
      <w:r>
        <w:rPr>
          <w:b/>
          <w:sz w:val="24"/>
          <w:szCs w:val="24"/>
        </w:rPr>
        <w:t xml:space="preserve"> округа Гольяново</w:t>
      </w:r>
      <w:r w:rsidR="00BA158D">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BA158D">
        <w:rPr>
          <w:sz w:val="22"/>
          <w:szCs w:val="22"/>
        </w:rPr>
        <w:t>16</w:t>
      </w:r>
      <w:r w:rsidR="00F24111" w:rsidRPr="008B2570">
        <w:rPr>
          <w:sz w:val="22"/>
          <w:szCs w:val="22"/>
        </w:rPr>
        <w:t>»</w:t>
      </w:r>
      <w:r w:rsidR="00C90115">
        <w:rPr>
          <w:sz w:val="22"/>
          <w:szCs w:val="22"/>
        </w:rPr>
        <w:t xml:space="preserve">  декабря </w:t>
      </w:r>
      <w:r w:rsidR="004D46E9">
        <w:rPr>
          <w:sz w:val="22"/>
          <w:szCs w:val="22"/>
        </w:rPr>
        <w:t xml:space="preserve"> </w:t>
      </w:r>
      <w:r w:rsidR="005F2706">
        <w:rPr>
          <w:sz w:val="22"/>
          <w:szCs w:val="22"/>
        </w:rPr>
        <w:t xml:space="preserve">2020 </w:t>
      </w:r>
      <w:r w:rsidR="00DD734A">
        <w:rPr>
          <w:sz w:val="22"/>
          <w:szCs w:val="22"/>
        </w:rPr>
        <w:t xml:space="preserve"> года </w:t>
      </w:r>
      <w:r w:rsidR="003942D5">
        <w:rPr>
          <w:sz w:val="22"/>
          <w:szCs w:val="22"/>
        </w:rPr>
        <w:t xml:space="preserve"> №</w:t>
      </w:r>
      <w:r w:rsidR="00BA158D">
        <w:rPr>
          <w:sz w:val="22"/>
          <w:szCs w:val="22"/>
        </w:rPr>
        <w:t>11/5</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C90115">
        <w:rPr>
          <w:b/>
          <w:sz w:val="22"/>
          <w:szCs w:val="22"/>
        </w:rPr>
        <w:t xml:space="preserve">  I  квартале 2021</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264653" w:rsidRDefault="00264653" w:rsidP="00075A5A">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264653" w:rsidRDefault="00264653" w:rsidP="00075A5A">
            <w:pPr>
              <w:spacing w:line="216" w:lineRule="auto"/>
              <w:jc w:val="center"/>
              <w:rPr>
                <w:sz w:val="22"/>
                <w:szCs w:val="22"/>
                <w:shd w:val="clear" w:color="auto" w:fill="FFFFFF"/>
              </w:rPr>
            </w:pPr>
          </w:p>
          <w:p w:rsidR="00264653" w:rsidRPr="00B32BAD" w:rsidRDefault="00264653" w:rsidP="00075A5A">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264653" w:rsidRPr="008B2570" w:rsidRDefault="00264653" w:rsidP="00075A5A">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E0D0E" w:rsidRPr="00C90115" w:rsidRDefault="004E0D0E" w:rsidP="004E0D0E">
            <w:pPr>
              <w:spacing w:line="216" w:lineRule="auto"/>
              <w:ind w:left="33"/>
              <w:jc w:val="center"/>
              <w:rPr>
                <w:sz w:val="22"/>
                <w:szCs w:val="22"/>
              </w:rPr>
            </w:pPr>
            <w:r w:rsidRPr="00C90115">
              <w:rPr>
                <w:sz w:val="22"/>
                <w:szCs w:val="22"/>
              </w:rPr>
              <w:t xml:space="preserve">1-ый понедельник месяца </w:t>
            </w:r>
          </w:p>
          <w:p w:rsidR="00264653" w:rsidRPr="004E0D0E" w:rsidRDefault="004E0D0E" w:rsidP="004E0D0E">
            <w:pPr>
              <w:spacing w:line="216" w:lineRule="auto"/>
              <w:ind w:left="33"/>
              <w:jc w:val="center"/>
              <w:rPr>
                <w:sz w:val="22"/>
                <w:szCs w:val="22"/>
              </w:rPr>
            </w:pPr>
            <w:r w:rsidRPr="00C90115">
              <w:rPr>
                <w:sz w:val="22"/>
                <w:szCs w:val="22"/>
              </w:rPr>
              <w:t>с 17.30 - 19.30</w:t>
            </w: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264653">
      <w:pPr>
        <w:rPr>
          <w:b/>
          <w:sz w:val="22"/>
          <w:szCs w:val="22"/>
        </w:rPr>
      </w:pPr>
    </w:p>
    <w:sectPr w:rsidR="00264653"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302DD6"/>
    <w:rsid w:val="00305C31"/>
    <w:rsid w:val="0031029A"/>
    <w:rsid w:val="003117C4"/>
    <w:rsid w:val="003176B9"/>
    <w:rsid w:val="00323C8B"/>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0522D"/>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A158D"/>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0115"/>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736394906">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A2A6-816D-4175-BA17-E63C3574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5B12759E</Template>
  <TotalTime>0</TotalTime>
  <Pages>4</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2020-12-16T10:14:00Z</dcterms:created>
  <dcterms:modified xsi:type="dcterms:W3CDTF">2020-12-16T10:14:00Z</dcterms:modified>
</cp:coreProperties>
</file>