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ook w:val="00A0" w:firstRow="1" w:lastRow="0" w:firstColumn="1" w:lastColumn="0" w:noHBand="0" w:noVBand="0"/>
      </w:tblPr>
      <w:tblGrid>
        <w:gridCol w:w="10207"/>
        <w:gridCol w:w="283"/>
      </w:tblGrid>
      <w:tr w:rsidR="002F7F6C" w:rsidTr="00876229">
        <w:trPr>
          <w:trHeight w:val="2711"/>
        </w:trPr>
        <w:tc>
          <w:tcPr>
            <w:tcW w:w="10207" w:type="dxa"/>
          </w:tcPr>
          <w:p w:rsidR="00876229" w:rsidRDefault="00876229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B11376" w:rsidRDefault="00B11376" w:rsidP="00B11376">
            <w:pPr>
              <w:ind w:firstLine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69629413" r:id="rId10"/>
              </w:pict>
            </w:r>
          </w:p>
          <w:p w:rsidR="00B11376" w:rsidRDefault="00B11376" w:rsidP="00B11376">
            <w:pPr>
              <w:ind w:firstLine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B11376" w:rsidRDefault="00B11376" w:rsidP="00B11376">
            <w:pPr>
              <w:ind w:firstLine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B11376" w:rsidRDefault="00B11376" w:rsidP="00B11376">
            <w:pPr>
              <w:ind w:firstLine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B11376" w:rsidRDefault="00B11376" w:rsidP="00B11376">
            <w:pPr>
              <w:ind w:firstLine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МУНИЦИПАЛЬНОГО ОКРУГА ГОЛЬЯНОВО</w:t>
            </w:r>
          </w:p>
          <w:p w:rsidR="00B11376" w:rsidRDefault="00B11376" w:rsidP="00B11376">
            <w:pPr>
              <w:ind w:firstLine="34"/>
            </w:pPr>
          </w:p>
          <w:p w:rsidR="00B11376" w:rsidRDefault="00B11376" w:rsidP="00B11376">
            <w:pPr>
              <w:ind w:firstLine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11376" w:rsidRDefault="00B11376" w:rsidP="00B11376">
            <w:pPr>
              <w:ind w:firstLine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B11376" w:rsidRDefault="00B11376" w:rsidP="00B11376">
            <w:pPr>
              <w:ind w:firstLine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B11376" w:rsidRDefault="00B11376" w:rsidP="00B11376">
            <w:pPr>
              <w:ind w:firstLine="34"/>
              <w:rPr>
                <w:sz w:val="10"/>
              </w:rPr>
            </w:pPr>
          </w:p>
          <w:p w:rsidR="00876229" w:rsidRDefault="00B11376" w:rsidP="00B11376">
            <w:pPr>
              <w:ind w:firstLine="34"/>
              <w:rPr>
                <w:b/>
              </w:rPr>
            </w:pPr>
            <w:r>
              <w:rPr>
                <w:b/>
              </w:rPr>
              <w:t>от 16.12.2</w:t>
            </w:r>
            <w:r>
              <w:rPr>
                <w:b/>
              </w:rPr>
              <w:t>020  №11/2</w:t>
            </w:r>
          </w:p>
          <w:p w:rsidR="00B11376" w:rsidRDefault="00B11376" w:rsidP="00B11376">
            <w:pPr>
              <w:ind w:firstLine="34"/>
              <w:rPr>
                <w:b/>
                <w:lang w:eastAsia="en-US"/>
              </w:rPr>
            </w:pPr>
          </w:p>
          <w:p w:rsidR="00876229" w:rsidRDefault="00876229" w:rsidP="007B77C2">
            <w:pPr>
              <w:ind w:right="175"/>
              <w:jc w:val="both"/>
              <w:rPr>
                <w:b/>
                <w:lang w:eastAsia="en-US"/>
              </w:rPr>
            </w:pPr>
            <w:bookmarkStart w:id="0" w:name="_GoBack"/>
            <w:bookmarkEnd w:id="0"/>
          </w:p>
          <w:p w:rsidR="00876229" w:rsidRDefault="00876229" w:rsidP="00876229">
            <w:pPr>
              <w:ind w:right="17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876229" w:rsidRDefault="00876229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2F7F6C" w:rsidRDefault="002F7F6C" w:rsidP="00876229">
            <w:pPr>
              <w:ind w:right="556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</w:t>
            </w:r>
            <w:r w:rsidR="007B77C2">
              <w:rPr>
                <w:b/>
                <w:lang w:eastAsia="en-US"/>
              </w:rPr>
              <w:t>ением по ме</w:t>
            </w:r>
            <w:r w:rsidR="004F2F40">
              <w:rPr>
                <w:b/>
                <w:lang w:eastAsia="en-US"/>
              </w:rPr>
              <w:t>сту жительства на Ӏ квартал 2021</w:t>
            </w:r>
            <w:r w:rsidR="007B77C2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года</w:t>
            </w:r>
          </w:p>
        </w:tc>
        <w:tc>
          <w:tcPr>
            <w:tcW w:w="283" w:type="dxa"/>
          </w:tcPr>
          <w:p w:rsidR="002F7F6C" w:rsidRDefault="002F7F6C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  <w:tr w:rsidR="00E12834" w:rsidRPr="007E6794" w:rsidTr="00876229">
        <w:trPr>
          <w:trHeight w:val="551"/>
        </w:trPr>
        <w:tc>
          <w:tcPr>
            <w:tcW w:w="10207" w:type="dxa"/>
          </w:tcPr>
          <w:p w:rsidR="00E12834" w:rsidRPr="00D6420D" w:rsidRDefault="00E12834" w:rsidP="007B77C2">
            <w:pPr>
              <w:ind w:right="-348"/>
              <w:jc w:val="both"/>
              <w:rPr>
                <w:b/>
                <w:lang w:eastAsia="en-US"/>
              </w:rPr>
            </w:pPr>
          </w:p>
          <w:p w:rsidR="00E12834" w:rsidRPr="00666B90" w:rsidRDefault="00E12834" w:rsidP="007B77C2">
            <w:pPr>
              <w:ind w:right="-348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12834" w:rsidRPr="007E6794" w:rsidRDefault="00E12834" w:rsidP="007E6794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E12834" w:rsidRPr="00B551E9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 xml:space="preserve"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395527">
        <w:rPr>
          <w:rStyle w:val="apple-style-span"/>
          <w:shd w:val="clear" w:color="auto" w:fill="FFFFFF"/>
        </w:rPr>
        <w:t>обращение</w:t>
      </w:r>
      <w:r w:rsidR="00036710" w:rsidRPr="00395527">
        <w:rPr>
          <w:rStyle w:val="apple-style-span"/>
          <w:shd w:val="clear" w:color="auto" w:fill="FFFFFF"/>
        </w:rPr>
        <w:t>м</w:t>
      </w:r>
      <w:r w:rsidRPr="00395527">
        <w:rPr>
          <w:rStyle w:val="apple-style-span"/>
          <w:shd w:val="clear" w:color="auto" w:fill="FFFFFF"/>
        </w:rPr>
        <w:t xml:space="preserve"> </w:t>
      </w:r>
      <w:r w:rsidR="007A305E" w:rsidRPr="00B551E9">
        <w:rPr>
          <w:rStyle w:val="apple-style-span"/>
          <w:shd w:val="clear" w:color="auto" w:fill="FFFFFF"/>
        </w:rPr>
        <w:t xml:space="preserve">заместителя </w:t>
      </w:r>
      <w:r w:rsidRPr="00B551E9">
        <w:rPr>
          <w:rStyle w:val="apple-style-span"/>
          <w:shd w:val="clear" w:color="auto" w:fill="FFFFFF"/>
        </w:rPr>
        <w:t>главы управы района Гольянов</w:t>
      </w:r>
      <w:r w:rsidR="008B4E28" w:rsidRPr="00B551E9">
        <w:rPr>
          <w:rStyle w:val="apple-style-span"/>
          <w:shd w:val="clear" w:color="auto" w:fill="FFFFFF"/>
        </w:rPr>
        <w:t xml:space="preserve">о города Москвы </w:t>
      </w:r>
      <w:r w:rsidR="008B4E28" w:rsidRPr="003D475B">
        <w:rPr>
          <w:rStyle w:val="apple-style-span"/>
          <w:shd w:val="clear" w:color="auto" w:fill="FFFFFF"/>
        </w:rPr>
        <w:t xml:space="preserve">от </w:t>
      </w:r>
      <w:r w:rsidR="00AD57E3" w:rsidRPr="003D475B">
        <w:rPr>
          <w:rStyle w:val="apple-style-span"/>
          <w:shd w:val="clear" w:color="auto" w:fill="FFFFFF"/>
        </w:rPr>
        <w:t>14.12.2020</w:t>
      </w:r>
      <w:r w:rsidR="009A0178" w:rsidRPr="003D475B">
        <w:rPr>
          <w:rStyle w:val="apple-style-span"/>
          <w:shd w:val="clear" w:color="auto" w:fill="FFFFFF"/>
        </w:rPr>
        <w:t xml:space="preserve"> №ГД-</w:t>
      </w:r>
      <w:r w:rsidR="00AD57E3" w:rsidRPr="003D475B">
        <w:rPr>
          <w:rStyle w:val="apple-style-span"/>
          <w:shd w:val="clear" w:color="auto" w:fill="FFFFFF"/>
        </w:rPr>
        <w:t>1744 (</w:t>
      </w:r>
      <w:proofErr w:type="spellStart"/>
      <w:r w:rsidR="00AD57E3" w:rsidRPr="003D475B">
        <w:rPr>
          <w:rStyle w:val="apple-style-span"/>
          <w:shd w:val="clear" w:color="auto" w:fill="FFFFFF"/>
        </w:rPr>
        <w:t>вх</w:t>
      </w:r>
      <w:proofErr w:type="spellEnd"/>
      <w:r w:rsidR="00AD57E3" w:rsidRPr="003D475B">
        <w:rPr>
          <w:rStyle w:val="apple-style-span"/>
          <w:shd w:val="clear" w:color="auto" w:fill="FFFFFF"/>
        </w:rPr>
        <w:t>. №506</w:t>
      </w:r>
      <w:r w:rsidR="005756DD" w:rsidRPr="003D475B">
        <w:rPr>
          <w:rStyle w:val="apple-style-span"/>
          <w:shd w:val="clear" w:color="auto" w:fill="FFFFFF"/>
        </w:rPr>
        <w:t xml:space="preserve"> от 1</w:t>
      </w:r>
      <w:r w:rsidR="00AD57E3" w:rsidRPr="003D475B">
        <w:rPr>
          <w:rStyle w:val="apple-style-span"/>
          <w:shd w:val="clear" w:color="auto" w:fill="FFFFFF"/>
        </w:rPr>
        <w:t>4.12.2020</w:t>
      </w:r>
      <w:r w:rsidR="008B4E28" w:rsidRPr="003D475B">
        <w:rPr>
          <w:rStyle w:val="apple-style-span"/>
          <w:shd w:val="clear" w:color="auto" w:fill="FFFFFF"/>
        </w:rPr>
        <w:t>)</w:t>
      </w:r>
      <w:r w:rsidRPr="003D475B">
        <w:rPr>
          <w:rStyle w:val="apple-style-span"/>
          <w:shd w:val="clear" w:color="auto" w:fill="FFFFFF"/>
        </w:rPr>
        <w:t>,</w:t>
      </w:r>
      <w:r w:rsidR="007E6794" w:rsidRPr="003D475B">
        <w:rPr>
          <w:rStyle w:val="apple-style-span"/>
          <w:shd w:val="clear" w:color="auto" w:fill="FFFFFF"/>
        </w:rPr>
        <w:t xml:space="preserve"> </w:t>
      </w:r>
      <w:r w:rsidRPr="00B551E9">
        <w:t>Совет депутатов</w:t>
      </w:r>
      <w:r w:rsidR="007E6794" w:rsidRPr="00B551E9">
        <w:t xml:space="preserve"> муниципального округа Гольяново </w:t>
      </w:r>
      <w:r w:rsidRPr="00B551E9">
        <w:t xml:space="preserve"> решил:</w:t>
      </w:r>
      <w:proofErr w:type="gramEnd"/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="004F2F40">
        <w:rPr>
          <w:lang w:eastAsia="en-US"/>
        </w:rPr>
        <w:t xml:space="preserve"> квартал 2021</w:t>
      </w:r>
      <w:r w:rsidRPr="00666B90">
        <w:rPr>
          <w:lang w:eastAsia="en-US"/>
        </w:rPr>
        <w:t xml:space="preserve"> года (приложение).</w:t>
      </w:r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 w:rsidR="00043884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4D097A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муниципального округа Гольяново:</w:t>
      </w:r>
      <w:r w:rsidRPr="00AC02BD">
        <w:t xml:space="preserve"> </w:t>
      </w:r>
      <w:hyperlink r:id="rId11" w:history="1">
        <w:r w:rsidRPr="005E61B6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E12834" w:rsidRPr="007E6794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7E6794">
        <w:rPr>
          <w:lang w:eastAsia="en-US"/>
        </w:rPr>
        <w:t>Контроль за исполнением н</w:t>
      </w:r>
      <w:r w:rsidR="00EA5685">
        <w:rPr>
          <w:lang w:eastAsia="en-US"/>
        </w:rPr>
        <w:t>астоящего решения возложить на п</w:t>
      </w:r>
      <w:r w:rsidRPr="007E6794">
        <w:rPr>
          <w:lang w:eastAsia="en-US"/>
        </w:rPr>
        <w:t xml:space="preserve">редседателя комиссии </w:t>
      </w:r>
      <w:proofErr w:type="gramStart"/>
      <w:r w:rsidR="004F2F40">
        <w:rPr>
          <w:lang w:eastAsia="en-US"/>
        </w:rPr>
        <w:t>п</w:t>
      </w:r>
      <w:r w:rsidR="007E6794" w:rsidRPr="007E6794">
        <w:rPr>
          <w:lang w:eastAsia="en-US"/>
        </w:rPr>
        <w:t>о</w:t>
      </w:r>
      <w:proofErr w:type="gramEnd"/>
      <w:r w:rsidR="007E6794" w:rsidRPr="007E6794">
        <w:rPr>
          <w:lang w:eastAsia="en-US"/>
        </w:rPr>
        <w:t xml:space="preserve"> </w:t>
      </w:r>
      <w:r w:rsidR="004F2F40">
        <w:rPr>
          <w:lang w:eastAsia="en-US"/>
        </w:rPr>
        <w:t>социально-культурной политике</w:t>
      </w:r>
      <w:r w:rsidR="007E6794" w:rsidRPr="007E6794">
        <w:rPr>
          <w:lang w:eastAsia="en-US"/>
        </w:rPr>
        <w:t xml:space="preserve"> Захарова Д.Н. </w:t>
      </w:r>
    </w:p>
    <w:p w:rsidR="00036710" w:rsidRDefault="00036710" w:rsidP="00036710">
      <w:pPr>
        <w:ind w:firstLine="567"/>
      </w:pPr>
    </w:p>
    <w:p w:rsidR="00E12834" w:rsidRDefault="00E12834"/>
    <w:p w:rsidR="00876229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округа Гольяново</w:t>
      </w:r>
      <w:r w:rsidR="00876229">
        <w:rPr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E12834" w:rsidRDefault="00E12834">
      <w:pPr>
        <w:sectPr w:rsidR="00E12834" w:rsidSect="00306C6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67371C" w:rsidRDefault="00AA4970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AA4970" w:rsidRPr="00C14D5D" w:rsidRDefault="0067371C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A4970">
        <w:rPr>
          <w:sz w:val="22"/>
          <w:szCs w:val="22"/>
        </w:rPr>
        <w:t xml:space="preserve">   </w:t>
      </w:r>
      <w:r w:rsidR="00AA4970" w:rsidRPr="00C14D5D">
        <w:rPr>
          <w:sz w:val="22"/>
          <w:szCs w:val="22"/>
        </w:rPr>
        <w:t>Приложение</w:t>
      </w:r>
    </w:p>
    <w:p w:rsidR="00AA4970" w:rsidRPr="00C14D5D" w:rsidRDefault="00AA4970" w:rsidP="00AA4970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>муниципального округа Гольяново</w:t>
      </w:r>
    </w:p>
    <w:p w:rsidR="00AA4970" w:rsidRPr="00C14D5D" w:rsidRDefault="002962AD" w:rsidP="002962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2F7F6C">
        <w:rPr>
          <w:sz w:val="22"/>
          <w:szCs w:val="22"/>
        </w:rPr>
        <w:t xml:space="preserve">      </w:t>
      </w:r>
      <w:r w:rsidR="007B77C2">
        <w:rPr>
          <w:sz w:val="22"/>
          <w:szCs w:val="22"/>
        </w:rPr>
        <w:t xml:space="preserve">                     от «</w:t>
      </w:r>
      <w:r w:rsidR="00876229">
        <w:rPr>
          <w:sz w:val="22"/>
          <w:szCs w:val="22"/>
        </w:rPr>
        <w:t xml:space="preserve">16 »декабря </w:t>
      </w:r>
      <w:r w:rsidR="009441C8">
        <w:rPr>
          <w:sz w:val="22"/>
          <w:szCs w:val="22"/>
        </w:rPr>
        <w:t xml:space="preserve"> 2020</w:t>
      </w:r>
      <w:r w:rsidR="00AA4970" w:rsidRPr="00C14D5D">
        <w:rPr>
          <w:sz w:val="22"/>
          <w:szCs w:val="22"/>
        </w:rPr>
        <w:t xml:space="preserve"> </w:t>
      </w:r>
      <w:r w:rsidR="002F7F6C">
        <w:rPr>
          <w:sz w:val="22"/>
          <w:szCs w:val="22"/>
        </w:rPr>
        <w:t xml:space="preserve"> года  №</w:t>
      </w:r>
      <w:r w:rsidR="00876229">
        <w:rPr>
          <w:sz w:val="22"/>
          <w:szCs w:val="22"/>
        </w:rPr>
        <w:t xml:space="preserve"> 11/2</w:t>
      </w:r>
      <w:r>
        <w:rPr>
          <w:sz w:val="22"/>
          <w:szCs w:val="22"/>
        </w:rPr>
        <w:t xml:space="preserve">                                 </w:t>
      </w:r>
    </w:p>
    <w:p w:rsidR="00306C6D" w:rsidRDefault="00306C6D" w:rsidP="00306C6D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2833"/>
        <w:gridCol w:w="1984"/>
        <w:gridCol w:w="1416"/>
        <w:gridCol w:w="2409"/>
        <w:gridCol w:w="916"/>
        <w:gridCol w:w="2126"/>
        <w:gridCol w:w="856"/>
        <w:gridCol w:w="730"/>
        <w:gridCol w:w="45"/>
        <w:gridCol w:w="589"/>
        <w:gridCol w:w="75"/>
        <w:gridCol w:w="709"/>
        <w:gridCol w:w="405"/>
      </w:tblGrid>
      <w:tr w:rsidR="00306C6D" w:rsidTr="0031538F">
        <w:trPr>
          <w:trHeight w:val="1020"/>
          <w:jc w:val="center"/>
        </w:trPr>
        <w:tc>
          <w:tcPr>
            <w:tcW w:w="15735" w:type="dxa"/>
            <w:gridSpan w:val="14"/>
            <w:hideMark/>
          </w:tcPr>
          <w:p w:rsidR="00720B2F" w:rsidRDefault="00720B2F">
            <w:pPr>
              <w:jc w:val="center"/>
              <w:rPr>
                <w:b/>
                <w:bCs/>
                <w:color w:val="000000"/>
              </w:rPr>
            </w:pPr>
          </w:p>
          <w:p w:rsidR="00720B2F" w:rsidRDefault="00720B2F">
            <w:pPr>
              <w:jc w:val="center"/>
              <w:rPr>
                <w:b/>
                <w:bCs/>
                <w:color w:val="000000"/>
              </w:rPr>
            </w:pPr>
          </w:p>
          <w:p w:rsidR="00306C6D" w:rsidRDefault="00306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СВОДНЫЙ КАЛЕНДАРНЫЙ ПЛАН</w:t>
            </w:r>
            <w:r>
              <w:rPr>
                <w:b/>
                <w:bCs/>
                <w:color w:val="000000"/>
              </w:rPr>
              <w:br/>
              <w:t xml:space="preserve">культурно-массовых, досуговых, спортивных и  физкультурно-оздоровительных  мероприятий с населением по месту жительства на территории района Гольяново восточного административного округа города Москвы на </w:t>
            </w:r>
            <w:r w:rsidR="007B77C2">
              <w:rPr>
                <w:b/>
                <w:bCs/>
                <w:color w:val="000000"/>
                <w:lang w:val="en-US"/>
              </w:rPr>
              <w:t>I</w:t>
            </w:r>
            <w:r w:rsidRPr="00306C6D">
              <w:rPr>
                <w:b/>
                <w:bCs/>
                <w:color w:val="000000"/>
              </w:rPr>
              <w:t xml:space="preserve"> </w:t>
            </w:r>
            <w:r w:rsidR="009441C8">
              <w:rPr>
                <w:b/>
                <w:bCs/>
                <w:color w:val="000000"/>
              </w:rPr>
              <w:t>квартал 2021</w:t>
            </w:r>
            <w:r>
              <w:rPr>
                <w:b/>
                <w:bCs/>
                <w:color w:val="000000"/>
              </w:rPr>
              <w:t xml:space="preserve"> года.</w:t>
            </w:r>
          </w:p>
        </w:tc>
      </w:tr>
      <w:tr w:rsidR="009A75DE" w:rsidTr="0031538F">
        <w:trPr>
          <w:gridAfter w:val="1"/>
          <w:wAfter w:w="405" w:type="dxa"/>
          <w:trHeight w:val="990"/>
          <w:jc w:val="center"/>
        </w:trPr>
        <w:tc>
          <w:tcPr>
            <w:tcW w:w="153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5DE" w:rsidRDefault="009A75D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75DE" w:rsidTr="0031538F">
        <w:trPr>
          <w:gridAfter w:val="1"/>
          <w:wAfter w:w="405" w:type="dxa"/>
          <w:trHeight w:val="15"/>
          <w:jc w:val="center"/>
        </w:trPr>
        <w:tc>
          <w:tcPr>
            <w:tcW w:w="153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75DE" w:rsidRDefault="009A75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75DE" w:rsidTr="0031538F">
        <w:trPr>
          <w:gridAfter w:val="1"/>
          <w:wAfter w:w="405" w:type="dxa"/>
          <w:trHeight w:val="405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№</w:t>
            </w:r>
            <w:r>
              <w:rPr>
                <w:b/>
                <w:bCs/>
                <w:sz w:val="22"/>
              </w:rPr>
              <w:br/>
            </w: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  <w:r>
              <w:rPr>
                <w:b/>
                <w:bCs/>
                <w:sz w:val="22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Наименование мероприятия </w:t>
            </w:r>
            <w:r>
              <w:rPr>
                <w:sz w:val="22"/>
              </w:rPr>
              <w:t xml:space="preserve">(указать, в </w:t>
            </w:r>
            <w:proofErr w:type="gramStart"/>
            <w:r>
              <w:rPr>
                <w:sz w:val="22"/>
              </w:rPr>
              <w:t>рамках</w:t>
            </w:r>
            <w:proofErr w:type="gramEnd"/>
            <w:r>
              <w:rPr>
                <w:sz w:val="22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Мероприятия, проводимые в рамках: </w:t>
            </w:r>
            <w:r>
              <w:rPr>
                <w:sz w:val="22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Дата проведения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Место проведения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Кол-во участников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Организаторы мероприятия</w:t>
            </w:r>
          </w:p>
        </w:tc>
        <w:tc>
          <w:tcPr>
            <w:tcW w:w="3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b/>
                <w:bCs/>
                <w:sz w:val="22"/>
              </w:rPr>
              <w:t>Бюджет мероприятия (тыс. руб.)</w:t>
            </w:r>
          </w:p>
        </w:tc>
      </w:tr>
      <w:tr w:rsidR="009A75DE" w:rsidTr="0031538F">
        <w:trPr>
          <w:gridAfter w:val="1"/>
          <w:wAfter w:w="405" w:type="dxa"/>
          <w:trHeight w:val="405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rPr>
                <w:b/>
                <w:bCs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rPr>
                <w:b/>
                <w:bCs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rPr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rPr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Бюджет города Москвы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субсидия на выполнение ГЗ (МЗ)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местный бюджет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привлеченные средства</w:t>
            </w:r>
          </w:p>
        </w:tc>
      </w:tr>
      <w:tr w:rsidR="009A75DE" w:rsidTr="0031538F">
        <w:trPr>
          <w:gridAfter w:val="1"/>
          <w:wAfter w:w="405" w:type="dxa"/>
          <w:trHeight w:val="29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9A75DE" w:rsidTr="0031538F">
        <w:trPr>
          <w:gridAfter w:val="1"/>
          <w:wAfter w:w="405" w:type="dxa"/>
          <w:trHeight w:val="218"/>
          <w:jc w:val="center"/>
        </w:trPr>
        <w:tc>
          <w:tcPr>
            <w:tcW w:w="15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Январь</w:t>
            </w:r>
          </w:p>
        </w:tc>
      </w:tr>
      <w:tr w:rsidR="009A75DE" w:rsidTr="0031538F">
        <w:trPr>
          <w:gridAfter w:val="1"/>
          <w:wAfter w:w="405" w:type="dxa"/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Мастер-класс по пауэрлифтингу, проводит мастер спорта международного класса по пауэрлифтингу Фомин Юрий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11.01.2021</w:t>
            </w:r>
          </w:p>
          <w:p w:rsidR="009A75DE" w:rsidRDefault="009A75DE">
            <w:pPr>
              <w:jc w:val="center"/>
            </w:pPr>
            <w:r>
              <w:t>20.00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rPr>
                <w:color w:val="000000"/>
              </w:rPr>
              <w:t xml:space="preserve">МДФСОО Патриот ул. </w:t>
            </w:r>
            <w:proofErr w:type="gramStart"/>
            <w:r>
              <w:rPr>
                <w:color w:val="000000"/>
              </w:rPr>
              <w:t>Новосибирская</w:t>
            </w:r>
            <w:proofErr w:type="gramEnd"/>
            <w:r>
              <w:rPr>
                <w:color w:val="000000"/>
              </w:rPr>
              <w:t>, д. 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МДФСОО Патриот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Мероприятие, приуроченное к празднованию</w:t>
            </w:r>
          </w:p>
          <w:p w:rsidR="009A75DE" w:rsidRDefault="009A75DE">
            <w:pPr>
              <w:jc w:val="center"/>
            </w:pPr>
            <w:r>
              <w:rPr>
                <w:color w:val="000000"/>
              </w:rPr>
              <w:t>Рождества</w:t>
            </w:r>
            <w:r>
              <w:t xml:space="preserve"> «Елка нашего двора»</w:t>
            </w:r>
          </w:p>
          <w:p w:rsidR="009A75DE" w:rsidRDefault="009A75D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15.01.2021</w:t>
            </w:r>
          </w:p>
          <w:p w:rsidR="009A75DE" w:rsidRDefault="009A75DE">
            <w:pPr>
              <w:jc w:val="center"/>
            </w:pPr>
            <w: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Спортивная площадка по адресу: ул. Алтайская, д. 34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Рождественский турнир по мини-футболу на снегу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>
            <w:pPr>
              <w:jc w:val="center"/>
              <w:rPr>
                <w:highlight w:val="yellow"/>
              </w:rPr>
            </w:pPr>
          </w:p>
          <w:p w:rsidR="009A75DE" w:rsidRDefault="009A75DE">
            <w:pPr>
              <w:jc w:val="center"/>
              <w:rPr>
                <w:highlight w:val="yellow"/>
              </w:rPr>
            </w:pPr>
            <w: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16.01.2021</w:t>
            </w:r>
          </w:p>
          <w:p w:rsidR="009A75DE" w:rsidRDefault="009A75DE">
            <w:pPr>
              <w:jc w:val="center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Спортивные площадки по адресам: ул. Сахалинская д. 10/17, ул. Алтайская, д. 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highlight w:val="yellow"/>
              </w:rPr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Семинар по ММА (смешанному боевому стилю)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17.01.2021</w:t>
            </w:r>
          </w:p>
          <w:p w:rsidR="009A75DE" w:rsidRDefault="009A75DE">
            <w:pPr>
              <w:jc w:val="center"/>
            </w:pPr>
            <w:r>
              <w:t>19.00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ул. Байкальская, д. 42/14, к.1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АНО «Международная Лига смешанных боевых стилей»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 xml:space="preserve">Турнир </w:t>
            </w:r>
            <w:proofErr w:type="spellStart"/>
            <w:r>
              <w:t>Лазертаг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23.01.2021</w:t>
            </w:r>
          </w:p>
          <w:p w:rsidR="009A75DE" w:rsidRDefault="009A75DE">
            <w:pPr>
              <w:jc w:val="center"/>
            </w:pPr>
            <w:r>
              <w:t>11.00-16.00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НП «Лосиный остров»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АНО ЦГПВМ «Рубеж»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t>Культурно-массовое мероприятие "Дискотека на льду"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5DE" w:rsidRDefault="009A75DE">
            <w:pPr>
              <w:jc w:val="center"/>
            </w:pPr>
            <w: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5DE" w:rsidRDefault="009A75DE">
            <w:pPr>
              <w:jc w:val="center"/>
            </w:pPr>
            <w:r>
              <w:t>23.01.2021</w:t>
            </w:r>
          </w:p>
          <w:p w:rsidR="009A75DE" w:rsidRDefault="009A75DE">
            <w:pPr>
              <w:jc w:val="center"/>
            </w:pPr>
            <w: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5DE" w:rsidRDefault="009A75DE">
            <w:pPr>
              <w:jc w:val="center"/>
            </w:pPr>
            <w:r>
              <w:t xml:space="preserve">Каток с искусственным льдом по адресу: ул. </w:t>
            </w:r>
            <w:proofErr w:type="gramStart"/>
            <w:r>
              <w:t>Курганская</w:t>
            </w:r>
            <w:proofErr w:type="gramEnd"/>
            <w:r>
              <w:t>, д. 8, корп. 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5DE" w:rsidRDefault="009A75DE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5DE" w:rsidRDefault="009A75DE"/>
          <w:p w:rsidR="009A75DE" w:rsidRDefault="009A75DE">
            <w:pPr>
              <w:jc w:val="center"/>
              <w:rPr>
                <w:color w:val="000000"/>
              </w:rPr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Аттестационные экзамены по джиу-джитсу и 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24.01.2021</w:t>
            </w:r>
          </w:p>
          <w:p w:rsidR="009A75DE" w:rsidRDefault="009A75DE">
            <w:pPr>
              <w:jc w:val="center"/>
            </w:pPr>
            <w:r>
              <w:t>18.00-21.00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ул. Байкальская, д. 42/14, к.1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«Международная Лига смешанных боевых стилей»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238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День открытых дверей, </w:t>
            </w:r>
            <w:proofErr w:type="gramStart"/>
            <w:r>
              <w:rPr>
                <w:color w:val="000000"/>
              </w:rPr>
              <w:t>мастер-класс</w:t>
            </w:r>
            <w:proofErr w:type="gramEnd"/>
            <w:r>
              <w:rPr>
                <w:color w:val="000000"/>
              </w:rPr>
              <w:t xml:space="preserve"> по жиму лёжа, </w:t>
            </w:r>
            <w:r>
              <w:t>проводит мастер спорта международного класса по пауэрлифтингу Фомин Юрий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25.01.2021</w:t>
            </w:r>
          </w:p>
          <w:p w:rsidR="009A75DE" w:rsidRDefault="009A75DE">
            <w:pPr>
              <w:jc w:val="center"/>
            </w:pPr>
            <w:r>
              <w:t>20.00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rPr>
                <w:color w:val="000000"/>
              </w:rPr>
              <w:t xml:space="preserve">МДФСОО Патриот ул. </w:t>
            </w:r>
            <w:proofErr w:type="gramStart"/>
            <w:r>
              <w:rPr>
                <w:color w:val="000000"/>
              </w:rPr>
              <w:t>Новосибирская</w:t>
            </w:r>
            <w:proofErr w:type="gramEnd"/>
            <w:r>
              <w:rPr>
                <w:color w:val="000000"/>
              </w:rPr>
              <w:t>, д. 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МДФСОО Патриот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238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 xml:space="preserve">Конференция онлайн. Тема: </w:t>
            </w:r>
            <w:r>
              <w:rPr>
                <w:shd w:val="clear" w:color="auto" w:fill="FFFFFF"/>
              </w:rPr>
              <w:t>27 января – </w:t>
            </w:r>
            <w:r>
              <w:rPr>
                <w:bCs/>
                <w:shd w:val="clear" w:color="auto" w:fill="FFFFFF"/>
              </w:rPr>
              <w:t xml:space="preserve">День </w:t>
            </w:r>
            <w:r>
              <w:rPr>
                <w:shd w:val="clear" w:color="auto" w:fill="FFFFFF"/>
              </w:rPr>
              <w:t>воинской славы России — </w:t>
            </w:r>
            <w:r>
              <w:rPr>
                <w:bCs/>
                <w:shd w:val="clear" w:color="auto" w:fill="FFFFFF"/>
              </w:rPr>
              <w:t>День</w:t>
            </w:r>
            <w:r>
              <w:rPr>
                <w:shd w:val="clear" w:color="auto" w:fill="FFFFFF"/>
              </w:rPr>
              <w:t> полного освобождения советскими войсками города </w:t>
            </w:r>
            <w:r>
              <w:rPr>
                <w:bCs/>
                <w:shd w:val="clear" w:color="auto" w:fill="FFFFFF"/>
              </w:rPr>
              <w:t>Ленинграда</w:t>
            </w:r>
            <w:r>
              <w:rPr>
                <w:shd w:val="clear" w:color="auto" w:fill="FFFFFF"/>
              </w:rPr>
              <w:t> от </w:t>
            </w:r>
            <w:r>
              <w:rPr>
                <w:bCs/>
                <w:shd w:val="clear" w:color="auto" w:fill="FFFFFF"/>
              </w:rPr>
              <w:t>блокады</w:t>
            </w:r>
            <w:r>
              <w:rPr>
                <w:shd w:val="clear" w:color="auto" w:fill="FFFFFF"/>
              </w:rPr>
              <w:t> его немецко-фашистскими войсками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27.01.2021</w:t>
            </w:r>
          </w:p>
          <w:p w:rsidR="009A75DE" w:rsidRDefault="009A75DE">
            <w:pPr>
              <w:jc w:val="center"/>
            </w:pPr>
            <w:r>
              <w:t>18.00 – 20.00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>
            <w:pPr>
              <w:jc w:val="center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9A75DE" w:rsidRDefault="00B11376">
            <w:pPr>
              <w:jc w:val="center"/>
              <w:rPr>
                <w:sz w:val="16"/>
                <w:szCs w:val="16"/>
              </w:rPr>
            </w:pPr>
            <w:hyperlink r:id="rId12" w:history="1">
              <w:r w:rsidR="009A75DE">
                <w:rPr>
                  <w:rStyle w:val="a3"/>
                  <w:sz w:val="16"/>
                  <w:szCs w:val="16"/>
                </w:rPr>
                <w:t>https://us04web.zoom.us/j/2857402548?pwd=TktQaUJMTnZPWm1mblVXN09nZGo0UT09</w:t>
              </w:r>
            </w:hyperlink>
          </w:p>
          <w:p w:rsidR="009A75DE" w:rsidRDefault="009A75DE">
            <w:pPr>
              <w:jc w:val="center"/>
            </w:pPr>
            <w:r>
              <w:t>Идентификатор конференции: 285 740 2548</w:t>
            </w:r>
          </w:p>
          <w:p w:rsidR="009A75DE" w:rsidRDefault="009A75DE">
            <w:pPr>
              <w:jc w:val="center"/>
            </w:pPr>
            <w:r>
              <w:t xml:space="preserve">Код доступа: </w:t>
            </w:r>
            <w:proofErr w:type="spellStart"/>
            <w:r>
              <w:t>Nasledniki</w:t>
            </w:r>
            <w:proofErr w:type="spellEnd"/>
          </w:p>
          <w:p w:rsidR="009A75DE" w:rsidRDefault="009A75D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АНО ЦГПВМ "Рубеж"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2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Турнир по хоккею с шайбой «</w:t>
            </w:r>
            <w:proofErr w:type="gramStart"/>
            <w:r>
              <w:t>Спортивное</w:t>
            </w:r>
            <w:proofErr w:type="gramEnd"/>
            <w:r>
              <w:t xml:space="preserve"> Гольяново»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27.01.2021</w:t>
            </w:r>
          </w:p>
          <w:p w:rsidR="009A75DE" w:rsidRDefault="009A75DE">
            <w:pPr>
              <w:jc w:val="center"/>
            </w:pPr>
            <w:r>
              <w:t>19.00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 xml:space="preserve">Каток с искусственным льдом по адресу: ул. </w:t>
            </w:r>
            <w:proofErr w:type="gramStart"/>
            <w:r>
              <w:t>Курганская</w:t>
            </w:r>
            <w:proofErr w:type="gramEnd"/>
            <w:r>
              <w:t>, д. 8, корп. 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2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proofErr w:type="spellStart"/>
            <w:r>
              <w:t>Гольяновская</w:t>
            </w:r>
            <w:proofErr w:type="spellEnd"/>
            <w:r>
              <w:t xml:space="preserve"> лига дворового футбола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30.01.2021</w:t>
            </w:r>
          </w:p>
          <w:p w:rsidR="009A75DE" w:rsidRDefault="009A75DE">
            <w:pPr>
              <w:jc w:val="center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Спортивная площадка по адресу: ул. Сахалинская д. 10/17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274"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295"/>
          <w:jc w:val="center"/>
        </w:trPr>
        <w:tc>
          <w:tcPr>
            <w:tcW w:w="15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9A75DE" w:rsidTr="0031538F">
        <w:trPr>
          <w:gridAfter w:val="1"/>
          <w:wAfter w:w="405" w:type="dxa"/>
          <w:trHeight w:val="12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Мастер-класс по пауэрлифтингу,</w:t>
            </w:r>
            <w:r>
              <w:t xml:space="preserve"> проводит мастер спорта международного класса по пауэрлифтингу Фомин Юрий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05.02.2021    20.00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МДФСОО Патриот ул. </w:t>
            </w:r>
            <w:proofErr w:type="gramStart"/>
            <w:r>
              <w:rPr>
                <w:color w:val="000000"/>
              </w:rPr>
              <w:t>Новосибирская</w:t>
            </w:r>
            <w:proofErr w:type="gramEnd"/>
            <w:r>
              <w:rPr>
                <w:color w:val="000000"/>
              </w:rPr>
              <w:t>, д. 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МДФСОО Патриот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2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proofErr w:type="spellStart"/>
            <w:r>
              <w:t>Гольяновская</w:t>
            </w:r>
            <w:proofErr w:type="spellEnd"/>
            <w:r>
              <w:t xml:space="preserve"> лига дворового футбола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rPr>
                <w:color w:val="000000"/>
              </w:rPr>
              <w:t xml:space="preserve">06.02.2021    </w:t>
            </w:r>
            <w: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 xml:space="preserve"> Спортивная площадка по адресу: ул. Сахалинская д. 10/17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2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Первенство Москвы по </w:t>
            </w:r>
            <w:proofErr w:type="spellStart"/>
            <w:r>
              <w:rPr>
                <w:color w:val="000000"/>
              </w:rPr>
              <w:t>грэпплингу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07.02.2021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 ЦСК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АНО «Международная Лига смешанных боевых стилей» совместно с Федерацией </w:t>
            </w:r>
            <w:proofErr w:type="spellStart"/>
            <w:r>
              <w:rPr>
                <w:color w:val="000000"/>
              </w:rPr>
              <w:t>грэпплинга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России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2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 xml:space="preserve">Соревнования по </w:t>
            </w:r>
            <w:proofErr w:type="spellStart"/>
            <w:r>
              <w:t>кобудо</w:t>
            </w:r>
            <w:proofErr w:type="spellEnd"/>
            <w:r>
              <w:t>, посвященные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13.02.2021</w:t>
            </w:r>
          </w:p>
          <w:p w:rsidR="009A75DE" w:rsidRDefault="009A75DE">
            <w:pPr>
              <w:jc w:val="center"/>
            </w:pPr>
            <w: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Щелковское ш., д.21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2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Культурно-массовое мероприятие, приуроченное ко дню влюбленных "Музыкальный каток"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14.02.2021</w:t>
            </w:r>
          </w:p>
          <w:p w:rsidR="009A75DE" w:rsidRDefault="009A75DE">
            <w:pPr>
              <w:jc w:val="center"/>
            </w:pPr>
            <w: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Спортивная площадка по адресу: ул. Уссурийская, д. 16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2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Спортивно-массовый праздник "</w:t>
            </w:r>
            <w:proofErr w:type="spellStart"/>
            <w:r>
              <w:t>Гольяновская</w:t>
            </w:r>
            <w:proofErr w:type="spellEnd"/>
            <w:r>
              <w:t xml:space="preserve"> лыжня"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20.02.2021</w:t>
            </w:r>
          </w:p>
          <w:p w:rsidR="009A75DE" w:rsidRDefault="009A75DE">
            <w:pPr>
              <w:jc w:val="center"/>
            </w:pPr>
            <w: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Национальный парк "Лосиный остров", территория Бабаевского пруда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25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Соревнования по стрельбе в электронном тире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20.02.2021</w:t>
            </w:r>
          </w:p>
          <w:p w:rsidR="009A75DE" w:rsidRDefault="009A75DE">
            <w:pPr>
              <w:jc w:val="center"/>
            </w:pPr>
            <w:r>
              <w:t>11.00-16.00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rPr>
                <w:color w:val="000000"/>
              </w:rPr>
              <w:t>ул. Новосибирская, д. 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АНО ЦГПВМ "Рубеж"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25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джиу-джитсу «Чистая победа», </w:t>
            </w:r>
            <w:r>
              <w:t>приуроченный к празднованию Дня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21.02.2021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ул. Байкальская, д.42/14, к.1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«Международная Лига смешанных боевых стилей»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25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Концертная программа эстрадной студии "Радость", приуроченная к празднованию Дня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23.02.2021</w:t>
            </w:r>
          </w:p>
          <w:p w:rsidR="009A75DE" w:rsidRDefault="009A75DE">
            <w:pPr>
              <w:jc w:val="center"/>
              <w:rPr>
                <w:color w:val="FF0000"/>
              </w:rPr>
            </w:pPr>
            <w: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Место проведения уточняется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25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Турнир по шахматам, посвященный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23.02.2021</w:t>
            </w:r>
          </w:p>
          <w:p w:rsidR="009A75DE" w:rsidRDefault="009A75DE">
            <w:pPr>
              <w:jc w:val="center"/>
            </w:pPr>
            <w: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Хабаровская ул., д. 23, корп. 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25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Турнир по хоккею с шайбой, приуроченный к празднованию Дня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24.02.2021</w:t>
            </w:r>
          </w:p>
          <w:p w:rsidR="009A75DE" w:rsidRDefault="009A75DE">
            <w:pPr>
              <w:jc w:val="center"/>
            </w:pPr>
            <w:r>
              <w:t>19.00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Спортивная площадка по адресу: ул. Хабаровская, д. 23, корп. 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25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Культурно-массовое мероприятие "Дискотека на льду"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25.02.2021</w:t>
            </w:r>
          </w:p>
          <w:p w:rsidR="009A75DE" w:rsidRDefault="009A75DE">
            <w:pPr>
              <w:jc w:val="center"/>
            </w:pPr>
            <w: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Спортивная площадка по адресу: ул. Алтайская д. 34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2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День открытых дверей, </w:t>
            </w:r>
            <w:proofErr w:type="gramStart"/>
            <w:r>
              <w:rPr>
                <w:color w:val="000000"/>
              </w:rPr>
              <w:t>мастер-класс</w:t>
            </w:r>
            <w:proofErr w:type="gramEnd"/>
            <w:r>
              <w:rPr>
                <w:color w:val="000000"/>
              </w:rPr>
              <w:t xml:space="preserve"> по жиму лёжа, </w:t>
            </w:r>
            <w:r>
              <w:t>проводит мастер спорта международного класса по пауэрлифтингу Фомин Юрий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26.02.2021 20.00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rPr>
                <w:color w:val="000000"/>
              </w:rPr>
              <w:t xml:space="preserve">МДФСОО Патриот ул. </w:t>
            </w:r>
            <w:proofErr w:type="gramStart"/>
            <w:r>
              <w:rPr>
                <w:color w:val="000000"/>
              </w:rPr>
              <w:t>Новосибирская</w:t>
            </w:r>
            <w:proofErr w:type="gramEnd"/>
            <w:r>
              <w:rPr>
                <w:color w:val="000000"/>
              </w:rPr>
              <w:t>, д. 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МДФСОО Патриот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05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Турнир по мини-футболу на снегу, приуроченный к празднованию Дня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27.02.2021</w:t>
            </w:r>
          </w:p>
          <w:p w:rsidR="009A75DE" w:rsidRDefault="009A75DE">
            <w:pPr>
              <w:jc w:val="center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Спортивная площадка по адресу: ул. Алтайская д. 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291"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b/>
              </w:rPr>
            </w:pPr>
            <w:r>
              <w:rPr>
                <w:b/>
              </w:rPr>
              <w:t>1275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52"/>
          <w:jc w:val="center"/>
        </w:trPr>
        <w:tc>
          <w:tcPr>
            <w:tcW w:w="15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Март</w:t>
            </w:r>
          </w:p>
        </w:tc>
      </w:tr>
      <w:tr w:rsidR="009A75DE" w:rsidTr="0031538F">
        <w:trPr>
          <w:gridAfter w:val="1"/>
          <w:wAfter w:w="405" w:type="dxa"/>
          <w:trHeight w:val="20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 xml:space="preserve">Турнир по </w:t>
            </w:r>
            <w:proofErr w:type="spellStart"/>
            <w:r>
              <w:t>дартс</w:t>
            </w:r>
            <w:proofErr w:type="spellEnd"/>
            <w:r>
              <w:t>, приуроченный к празднованию Международного женского Дня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06.03.2021</w:t>
            </w:r>
          </w:p>
          <w:p w:rsidR="009A75DE" w:rsidRDefault="009A75DE">
            <w:pPr>
              <w:jc w:val="center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г. Москва, Хабаровская ул., д. 23, корп. 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20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Концертная программа эстрадной студии "Радость", приуроченная к празднованию Международного женского Дня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07.03.2021</w:t>
            </w:r>
          </w:p>
          <w:p w:rsidR="009A75DE" w:rsidRDefault="009A75DE">
            <w:pPr>
              <w:jc w:val="center"/>
              <w:rPr>
                <w:color w:val="FF0000"/>
              </w:rPr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Место проведения уточняется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20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Концертная программа эстрадной студии "Радость", приуроченная к празднованию Международного женского Дня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07.03.2021</w:t>
            </w:r>
          </w:p>
          <w:p w:rsidR="009A75DE" w:rsidRDefault="009A75DE">
            <w:pPr>
              <w:jc w:val="center"/>
            </w:pPr>
            <w: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proofErr w:type="gramStart"/>
            <w:r>
              <w:t>Новосибирская</w:t>
            </w:r>
            <w:proofErr w:type="gramEnd"/>
            <w:r>
              <w:t xml:space="preserve"> ул., д. 3, ГБУ ТЦСО "Восточное Измайлово" филиал Гольяново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20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Культурно-массовое мероприятие, приуроченное к празднованию Международного женского Дня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08.03.2021</w:t>
            </w:r>
          </w:p>
          <w:p w:rsidR="009A75DE" w:rsidRDefault="009A75DE">
            <w:pPr>
              <w:jc w:val="center"/>
            </w:pPr>
            <w: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Байкальская ул., д.46 корп.1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20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открытых дверей (мастер класс по жиму лежа и гиревому спорту)</w:t>
            </w:r>
            <w:r>
              <w:t xml:space="preserve"> проводит мастер спорта международного класса по пауэрлифтингу Фомин Юрий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12.03.2021 20.00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rPr>
                <w:color w:val="000000"/>
              </w:rPr>
              <w:t xml:space="preserve">МДФСОО Патриот </w:t>
            </w:r>
            <w:proofErr w:type="gramStart"/>
            <w:r>
              <w:rPr>
                <w:color w:val="000000"/>
              </w:rPr>
              <w:t>Новосибирская</w:t>
            </w:r>
            <w:proofErr w:type="gramEnd"/>
            <w:r>
              <w:rPr>
                <w:color w:val="000000"/>
              </w:rPr>
              <w:t xml:space="preserve"> ул.11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МДФСОО Патриот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20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Культурно-массовое мероприятие "Масленица"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13.03.2021</w:t>
            </w:r>
          </w:p>
          <w:p w:rsidR="009A75DE" w:rsidRDefault="009A75DE">
            <w:pPr>
              <w:jc w:val="center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Место проведения уточняется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20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br/>
            </w:r>
            <w:proofErr w:type="spellStart"/>
            <w:r>
              <w:t>Гольяновская</w:t>
            </w:r>
            <w:proofErr w:type="spellEnd"/>
            <w:r>
              <w:t xml:space="preserve"> лига дворового футбола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13.03.2021</w:t>
            </w:r>
          </w:p>
          <w:p w:rsidR="009A75DE" w:rsidRDefault="009A75DE">
            <w:pPr>
              <w:jc w:val="center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Спортивная площадка по адресу: ул. Сахалинская д. 10/1717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20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джиу-джитсу «Чистая победа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14.03.2021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 xml:space="preserve">г. Долгопрудный, </w:t>
            </w:r>
            <w:proofErr w:type="spellStart"/>
            <w:r>
              <w:t>пл</w:t>
            </w:r>
            <w:proofErr w:type="gramStart"/>
            <w:r>
              <w:t>.С</w:t>
            </w:r>
            <w:proofErr w:type="gramEnd"/>
            <w:r>
              <w:t>обина</w:t>
            </w:r>
            <w:proofErr w:type="spellEnd"/>
            <w:r>
              <w:t>, д.1</w:t>
            </w:r>
          </w:p>
          <w:p w:rsidR="009A75DE" w:rsidRDefault="009A75DE">
            <w:pPr>
              <w:jc w:val="center"/>
            </w:pPr>
            <w:r>
              <w:t>ФОК «СКАЙ ДЖИМ»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</w:t>
            </w:r>
          </w:p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«Международная Лига смешанных боевых стилей»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65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Интеллектуальная викторина «</w:t>
            </w:r>
            <w:proofErr w:type="spellStart"/>
            <w:r>
              <w:t>Брейн</w:t>
            </w:r>
            <w:proofErr w:type="spellEnd"/>
            <w:r>
              <w:t>-Ринг»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20.03.2021</w:t>
            </w:r>
          </w:p>
          <w:p w:rsidR="009A75DE" w:rsidRDefault="009A75DE">
            <w:pPr>
              <w:jc w:val="center"/>
            </w:pPr>
            <w:r>
              <w:t>18.00 – 20.00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ул. Новосибирская, д.11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АНО ЦГПВМ "Рубеж"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65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Турнир по мини-футболу «Звонкая весна»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27.03.2021</w:t>
            </w:r>
          </w:p>
          <w:p w:rsidR="009A75DE" w:rsidRDefault="009A75DE">
            <w:pPr>
              <w:jc w:val="center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Спортивная площадка по адресу: ул. Уссурийская, д. 16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65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E" w:rsidRDefault="009A75DE" w:rsidP="009A75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Аттестационные экзамены по джиу-джитсу и 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28.03.2021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айкальская</w:t>
            </w:r>
            <w:proofErr w:type="spellEnd"/>
            <w:r>
              <w:t>, д.42/14, к.1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5DE" w:rsidRDefault="009A75DE">
            <w:pPr>
              <w:jc w:val="center"/>
            </w:pPr>
            <w:r>
              <w:rPr>
                <w:color w:val="000000"/>
              </w:rPr>
              <w:t>АНО «Международная Лига смешанных боевых стилей»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140"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right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A75DE" w:rsidTr="0031538F">
        <w:trPr>
          <w:gridAfter w:val="1"/>
          <w:wAfter w:w="405" w:type="dxa"/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75DE" w:rsidRDefault="009A75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5DE" w:rsidRDefault="009A75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(досуговые, спортивные и социально-значимые мероприятия):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E" w:rsidRDefault="009A75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9A75DE" w:rsidRDefault="009A75DE" w:rsidP="009A75DE">
      <w:pPr>
        <w:jc w:val="center"/>
        <w:rPr>
          <w:lang w:val="en-US"/>
        </w:rPr>
      </w:pPr>
    </w:p>
    <w:p w:rsidR="00970041" w:rsidRDefault="00970041" w:rsidP="007B77C2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70041" w:rsidSect="007B77C2">
      <w:pgSz w:w="16838" w:h="11906" w:orient="landscape"/>
      <w:pgMar w:top="567" w:right="962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E7" w:rsidRDefault="000B41E7" w:rsidP="00D6420D">
      <w:r>
        <w:separator/>
      </w:r>
    </w:p>
  </w:endnote>
  <w:endnote w:type="continuationSeparator" w:id="0">
    <w:p w:rsidR="000B41E7" w:rsidRDefault="000B41E7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E7" w:rsidRDefault="000B41E7" w:rsidP="00D6420D">
      <w:r>
        <w:separator/>
      </w:r>
    </w:p>
  </w:footnote>
  <w:footnote w:type="continuationSeparator" w:id="0">
    <w:p w:rsidR="000B41E7" w:rsidRDefault="000B41E7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48D28C3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2">
    <w:nsid w:val="50AD3E39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51BE2F06"/>
    <w:multiLevelType w:val="hybridMultilevel"/>
    <w:tmpl w:val="1EBA0FC4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>
      <w:start w:val="1"/>
      <w:numFmt w:val="lowerLetter"/>
      <w:lvlText w:val="%2."/>
      <w:lvlJc w:val="left"/>
      <w:pPr>
        <w:ind w:left="848" w:hanging="360"/>
      </w:pPr>
    </w:lvl>
    <w:lvl w:ilvl="2" w:tplc="0419001B">
      <w:start w:val="1"/>
      <w:numFmt w:val="lowerRoman"/>
      <w:lvlText w:val="%3."/>
      <w:lvlJc w:val="right"/>
      <w:pPr>
        <w:ind w:left="1568" w:hanging="180"/>
      </w:pPr>
    </w:lvl>
    <w:lvl w:ilvl="3" w:tplc="0419000F">
      <w:start w:val="1"/>
      <w:numFmt w:val="decimal"/>
      <w:lvlText w:val="%4."/>
      <w:lvlJc w:val="left"/>
      <w:pPr>
        <w:ind w:left="2288" w:hanging="360"/>
      </w:pPr>
    </w:lvl>
    <w:lvl w:ilvl="4" w:tplc="04190019">
      <w:start w:val="1"/>
      <w:numFmt w:val="lowerLetter"/>
      <w:lvlText w:val="%5."/>
      <w:lvlJc w:val="left"/>
      <w:pPr>
        <w:ind w:left="3008" w:hanging="360"/>
      </w:pPr>
    </w:lvl>
    <w:lvl w:ilvl="5" w:tplc="0419001B">
      <w:start w:val="1"/>
      <w:numFmt w:val="lowerRoman"/>
      <w:lvlText w:val="%6."/>
      <w:lvlJc w:val="right"/>
      <w:pPr>
        <w:ind w:left="3728" w:hanging="180"/>
      </w:pPr>
    </w:lvl>
    <w:lvl w:ilvl="6" w:tplc="0419000F">
      <w:start w:val="1"/>
      <w:numFmt w:val="decimal"/>
      <w:lvlText w:val="%7."/>
      <w:lvlJc w:val="left"/>
      <w:pPr>
        <w:ind w:left="4448" w:hanging="360"/>
      </w:pPr>
    </w:lvl>
    <w:lvl w:ilvl="7" w:tplc="04190019">
      <w:start w:val="1"/>
      <w:numFmt w:val="lowerLetter"/>
      <w:lvlText w:val="%8."/>
      <w:lvlJc w:val="left"/>
      <w:pPr>
        <w:ind w:left="5168" w:hanging="360"/>
      </w:pPr>
    </w:lvl>
    <w:lvl w:ilvl="8" w:tplc="0419001B">
      <w:start w:val="1"/>
      <w:numFmt w:val="lowerRoman"/>
      <w:lvlText w:val="%9."/>
      <w:lvlJc w:val="right"/>
      <w:pPr>
        <w:ind w:left="5888" w:hanging="180"/>
      </w:pPr>
    </w:lvl>
  </w:abstractNum>
  <w:abstractNum w:abstractNumId="4">
    <w:nsid w:val="56012F1C"/>
    <w:multiLevelType w:val="hybridMultilevel"/>
    <w:tmpl w:val="E9560B0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">
    <w:nsid w:val="71983015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6">
    <w:nsid w:val="742637F3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6291"/>
    <w:rsid w:val="00036710"/>
    <w:rsid w:val="00043884"/>
    <w:rsid w:val="00046DE6"/>
    <w:rsid w:val="00053C6F"/>
    <w:rsid w:val="00057DCE"/>
    <w:rsid w:val="0006575D"/>
    <w:rsid w:val="00066D0A"/>
    <w:rsid w:val="00085A27"/>
    <w:rsid w:val="000A0FCE"/>
    <w:rsid w:val="000A614B"/>
    <w:rsid w:val="000B26F7"/>
    <w:rsid w:val="000B41E7"/>
    <w:rsid w:val="000B44D5"/>
    <w:rsid w:val="000C612D"/>
    <w:rsid w:val="000D24A0"/>
    <w:rsid w:val="000E22AA"/>
    <w:rsid w:val="000E49E0"/>
    <w:rsid w:val="000F776B"/>
    <w:rsid w:val="001008B5"/>
    <w:rsid w:val="00100FCD"/>
    <w:rsid w:val="00112168"/>
    <w:rsid w:val="00114659"/>
    <w:rsid w:val="00125834"/>
    <w:rsid w:val="00141AD8"/>
    <w:rsid w:val="001532B7"/>
    <w:rsid w:val="0015333B"/>
    <w:rsid w:val="00164640"/>
    <w:rsid w:val="00174F52"/>
    <w:rsid w:val="0017706B"/>
    <w:rsid w:val="00182C70"/>
    <w:rsid w:val="00190AC3"/>
    <w:rsid w:val="001919DB"/>
    <w:rsid w:val="001B2BCD"/>
    <w:rsid w:val="001B58EB"/>
    <w:rsid w:val="001C44C8"/>
    <w:rsid w:val="001C7F0D"/>
    <w:rsid w:val="001D2EC5"/>
    <w:rsid w:val="001D5956"/>
    <w:rsid w:val="0021339C"/>
    <w:rsid w:val="002359E8"/>
    <w:rsid w:val="00241000"/>
    <w:rsid w:val="00244F3B"/>
    <w:rsid w:val="00247888"/>
    <w:rsid w:val="00253C27"/>
    <w:rsid w:val="002828A6"/>
    <w:rsid w:val="002962AD"/>
    <w:rsid w:val="002B1883"/>
    <w:rsid w:val="002C5421"/>
    <w:rsid w:val="002D0859"/>
    <w:rsid w:val="002F3722"/>
    <w:rsid w:val="002F7759"/>
    <w:rsid w:val="002F7F6C"/>
    <w:rsid w:val="00306C6D"/>
    <w:rsid w:val="0031029A"/>
    <w:rsid w:val="0031538F"/>
    <w:rsid w:val="00326B8D"/>
    <w:rsid w:val="003278E9"/>
    <w:rsid w:val="00330EA9"/>
    <w:rsid w:val="00334920"/>
    <w:rsid w:val="00336B8E"/>
    <w:rsid w:val="00346F66"/>
    <w:rsid w:val="0035170A"/>
    <w:rsid w:val="00351E22"/>
    <w:rsid w:val="00360EFC"/>
    <w:rsid w:val="003632D7"/>
    <w:rsid w:val="00372483"/>
    <w:rsid w:val="0039090B"/>
    <w:rsid w:val="00395527"/>
    <w:rsid w:val="003969C6"/>
    <w:rsid w:val="003C1101"/>
    <w:rsid w:val="003D475B"/>
    <w:rsid w:val="003E46CF"/>
    <w:rsid w:val="003E47EC"/>
    <w:rsid w:val="0040210E"/>
    <w:rsid w:val="004118C0"/>
    <w:rsid w:val="00424FC9"/>
    <w:rsid w:val="00433FC4"/>
    <w:rsid w:val="00445623"/>
    <w:rsid w:val="00445723"/>
    <w:rsid w:val="0046506F"/>
    <w:rsid w:val="0047367D"/>
    <w:rsid w:val="0048298F"/>
    <w:rsid w:val="00485AAC"/>
    <w:rsid w:val="0049446D"/>
    <w:rsid w:val="004A35C3"/>
    <w:rsid w:val="004B6396"/>
    <w:rsid w:val="004C0C58"/>
    <w:rsid w:val="004C577D"/>
    <w:rsid w:val="004D097A"/>
    <w:rsid w:val="004D2527"/>
    <w:rsid w:val="004D35CB"/>
    <w:rsid w:val="004E1E67"/>
    <w:rsid w:val="004E21A5"/>
    <w:rsid w:val="004E2F7D"/>
    <w:rsid w:val="004F20A9"/>
    <w:rsid w:val="004F2F40"/>
    <w:rsid w:val="004F6776"/>
    <w:rsid w:val="004F6883"/>
    <w:rsid w:val="004F69AF"/>
    <w:rsid w:val="0051614D"/>
    <w:rsid w:val="00516C4E"/>
    <w:rsid w:val="00524E42"/>
    <w:rsid w:val="00524EA6"/>
    <w:rsid w:val="00527425"/>
    <w:rsid w:val="00533FA7"/>
    <w:rsid w:val="00541A44"/>
    <w:rsid w:val="00566FF4"/>
    <w:rsid w:val="005752F4"/>
    <w:rsid w:val="005756DD"/>
    <w:rsid w:val="005B10FF"/>
    <w:rsid w:val="005B4752"/>
    <w:rsid w:val="005C13B4"/>
    <w:rsid w:val="005C1432"/>
    <w:rsid w:val="005C1621"/>
    <w:rsid w:val="005D510C"/>
    <w:rsid w:val="005D7FC5"/>
    <w:rsid w:val="005E61B6"/>
    <w:rsid w:val="005F3513"/>
    <w:rsid w:val="005F5064"/>
    <w:rsid w:val="005F65FE"/>
    <w:rsid w:val="00600F86"/>
    <w:rsid w:val="00603E43"/>
    <w:rsid w:val="00604A9E"/>
    <w:rsid w:val="00610370"/>
    <w:rsid w:val="00611381"/>
    <w:rsid w:val="0062699E"/>
    <w:rsid w:val="00627024"/>
    <w:rsid w:val="00627388"/>
    <w:rsid w:val="00645840"/>
    <w:rsid w:val="00646CB2"/>
    <w:rsid w:val="0066622E"/>
    <w:rsid w:val="00666B90"/>
    <w:rsid w:val="00667A1A"/>
    <w:rsid w:val="0067371C"/>
    <w:rsid w:val="00690FE1"/>
    <w:rsid w:val="006A28EE"/>
    <w:rsid w:val="006B7CD5"/>
    <w:rsid w:val="006D6200"/>
    <w:rsid w:val="006F05C5"/>
    <w:rsid w:val="00700543"/>
    <w:rsid w:val="00720B2F"/>
    <w:rsid w:val="0072148D"/>
    <w:rsid w:val="007328ED"/>
    <w:rsid w:val="00747C7A"/>
    <w:rsid w:val="0075102B"/>
    <w:rsid w:val="00752B9A"/>
    <w:rsid w:val="0076243D"/>
    <w:rsid w:val="00763B13"/>
    <w:rsid w:val="00772917"/>
    <w:rsid w:val="00784E7C"/>
    <w:rsid w:val="00785F57"/>
    <w:rsid w:val="007A305E"/>
    <w:rsid w:val="007A4910"/>
    <w:rsid w:val="007A67B1"/>
    <w:rsid w:val="007B2239"/>
    <w:rsid w:val="007B77C2"/>
    <w:rsid w:val="007D39AF"/>
    <w:rsid w:val="007E2BE0"/>
    <w:rsid w:val="007E6794"/>
    <w:rsid w:val="007F198A"/>
    <w:rsid w:val="007F22CB"/>
    <w:rsid w:val="007F4D9D"/>
    <w:rsid w:val="00810E4A"/>
    <w:rsid w:val="0081319B"/>
    <w:rsid w:val="0082279C"/>
    <w:rsid w:val="00827159"/>
    <w:rsid w:val="008314EC"/>
    <w:rsid w:val="008425B5"/>
    <w:rsid w:val="00865956"/>
    <w:rsid w:val="00876229"/>
    <w:rsid w:val="00884D76"/>
    <w:rsid w:val="008A11E2"/>
    <w:rsid w:val="008A2AF3"/>
    <w:rsid w:val="008A48E7"/>
    <w:rsid w:val="008A6AA8"/>
    <w:rsid w:val="008A7EEF"/>
    <w:rsid w:val="008B0A4E"/>
    <w:rsid w:val="008B18E7"/>
    <w:rsid w:val="008B4805"/>
    <w:rsid w:val="008B4E28"/>
    <w:rsid w:val="008C7E4D"/>
    <w:rsid w:val="008D3AFB"/>
    <w:rsid w:val="008E028B"/>
    <w:rsid w:val="008E2CB2"/>
    <w:rsid w:val="008F4318"/>
    <w:rsid w:val="008F5BDD"/>
    <w:rsid w:val="0091354F"/>
    <w:rsid w:val="00915662"/>
    <w:rsid w:val="009407F7"/>
    <w:rsid w:val="00943FB2"/>
    <w:rsid w:val="009441C8"/>
    <w:rsid w:val="00966814"/>
    <w:rsid w:val="00970041"/>
    <w:rsid w:val="00970B05"/>
    <w:rsid w:val="009831C1"/>
    <w:rsid w:val="00986B05"/>
    <w:rsid w:val="00996A33"/>
    <w:rsid w:val="00997AF7"/>
    <w:rsid w:val="009A0178"/>
    <w:rsid w:val="009A4332"/>
    <w:rsid w:val="009A75DE"/>
    <w:rsid w:val="009B1EED"/>
    <w:rsid w:val="009C1B80"/>
    <w:rsid w:val="009C1BA3"/>
    <w:rsid w:val="009E1C24"/>
    <w:rsid w:val="009E37B4"/>
    <w:rsid w:val="009E3EEC"/>
    <w:rsid w:val="009F15F0"/>
    <w:rsid w:val="009F236A"/>
    <w:rsid w:val="009F46A3"/>
    <w:rsid w:val="00A13984"/>
    <w:rsid w:val="00A2153F"/>
    <w:rsid w:val="00A30E1C"/>
    <w:rsid w:val="00A562B5"/>
    <w:rsid w:val="00A60677"/>
    <w:rsid w:val="00A71E7B"/>
    <w:rsid w:val="00A74A49"/>
    <w:rsid w:val="00A84BA0"/>
    <w:rsid w:val="00A9038D"/>
    <w:rsid w:val="00AA4970"/>
    <w:rsid w:val="00AB02B8"/>
    <w:rsid w:val="00AB1AEA"/>
    <w:rsid w:val="00AB2DEF"/>
    <w:rsid w:val="00AB2E67"/>
    <w:rsid w:val="00AC02BD"/>
    <w:rsid w:val="00AC647F"/>
    <w:rsid w:val="00AD57E3"/>
    <w:rsid w:val="00AD5A52"/>
    <w:rsid w:val="00AD6C6F"/>
    <w:rsid w:val="00AE0FBA"/>
    <w:rsid w:val="00AE1317"/>
    <w:rsid w:val="00AE774B"/>
    <w:rsid w:val="00AF3EA1"/>
    <w:rsid w:val="00B02801"/>
    <w:rsid w:val="00B11376"/>
    <w:rsid w:val="00B32C93"/>
    <w:rsid w:val="00B41C6F"/>
    <w:rsid w:val="00B5203F"/>
    <w:rsid w:val="00B551E9"/>
    <w:rsid w:val="00B63DA8"/>
    <w:rsid w:val="00B64CB5"/>
    <w:rsid w:val="00B6604C"/>
    <w:rsid w:val="00B75731"/>
    <w:rsid w:val="00B76AA9"/>
    <w:rsid w:val="00B7783D"/>
    <w:rsid w:val="00B83E94"/>
    <w:rsid w:val="00B931AC"/>
    <w:rsid w:val="00B96419"/>
    <w:rsid w:val="00B976AC"/>
    <w:rsid w:val="00BB1852"/>
    <w:rsid w:val="00BB79A6"/>
    <w:rsid w:val="00BC09DC"/>
    <w:rsid w:val="00BD1227"/>
    <w:rsid w:val="00BE16B6"/>
    <w:rsid w:val="00BF1BA7"/>
    <w:rsid w:val="00C04F02"/>
    <w:rsid w:val="00C14D5D"/>
    <w:rsid w:val="00C33F25"/>
    <w:rsid w:val="00C341C3"/>
    <w:rsid w:val="00C42C6C"/>
    <w:rsid w:val="00C478AC"/>
    <w:rsid w:val="00C6371F"/>
    <w:rsid w:val="00C71B27"/>
    <w:rsid w:val="00C91796"/>
    <w:rsid w:val="00CA2B75"/>
    <w:rsid w:val="00CC01E4"/>
    <w:rsid w:val="00CD7115"/>
    <w:rsid w:val="00CE35BA"/>
    <w:rsid w:val="00CE4347"/>
    <w:rsid w:val="00CF1852"/>
    <w:rsid w:val="00D01F88"/>
    <w:rsid w:val="00D15872"/>
    <w:rsid w:val="00D22D79"/>
    <w:rsid w:val="00D26A2D"/>
    <w:rsid w:val="00D319FC"/>
    <w:rsid w:val="00D346F0"/>
    <w:rsid w:val="00D3748F"/>
    <w:rsid w:val="00D5107C"/>
    <w:rsid w:val="00D63EF7"/>
    <w:rsid w:val="00D6420D"/>
    <w:rsid w:val="00D6676E"/>
    <w:rsid w:val="00D90854"/>
    <w:rsid w:val="00D97A32"/>
    <w:rsid w:val="00DA312F"/>
    <w:rsid w:val="00DA6C65"/>
    <w:rsid w:val="00DB18F3"/>
    <w:rsid w:val="00DC40E5"/>
    <w:rsid w:val="00DD430B"/>
    <w:rsid w:val="00DD4DF2"/>
    <w:rsid w:val="00DD667B"/>
    <w:rsid w:val="00DE7331"/>
    <w:rsid w:val="00E00B0D"/>
    <w:rsid w:val="00E022A6"/>
    <w:rsid w:val="00E1122D"/>
    <w:rsid w:val="00E12834"/>
    <w:rsid w:val="00E12C49"/>
    <w:rsid w:val="00E20D61"/>
    <w:rsid w:val="00E3767F"/>
    <w:rsid w:val="00E40D95"/>
    <w:rsid w:val="00E4355D"/>
    <w:rsid w:val="00E5041E"/>
    <w:rsid w:val="00E52A03"/>
    <w:rsid w:val="00E55250"/>
    <w:rsid w:val="00E83E69"/>
    <w:rsid w:val="00E95F42"/>
    <w:rsid w:val="00EA5685"/>
    <w:rsid w:val="00EA5731"/>
    <w:rsid w:val="00EA787B"/>
    <w:rsid w:val="00EA7BD1"/>
    <w:rsid w:val="00EC5E10"/>
    <w:rsid w:val="00ED1B59"/>
    <w:rsid w:val="00ED4603"/>
    <w:rsid w:val="00EE5364"/>
    <w:rsid w:val="00EE6292"/>
    <w:rsid w:val="00EE6C5F"/>
    <w:rsid w:val="00EF18F3"/>
    <w:rsid w:val="00F054BA"/>
    <w:rsid w:val="00F45461"/>
    <w:rsid w:val="00F72A3F"/>
    <w:rsid w:val="00F838F2"/>
    <w:rsid w:val="00F901C2"/>
    <w:rsid w:val="00FB09C8"/>
    <w:rsid w:val="00FB2F1F"/>
    <w:rsid w:val="00FB34D1"/>
    <w:rsid w:val="00FB77B7"/>
    <w:rsid w:val="00FC677C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04web.zoom.us/j/2857402548?pwd=TktQaUJMTnZPWm1mblVXN09nZGo0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1397-55C4-488C-89FF-6784AD91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ECBF0F5F</Template>
  <TotalTime>1</TotalTime>
  <Pages>8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Максина Евгения</cp:lastModifiedBy>
  <cp:revision>2</cp:revision>
  <cp:lastPrinted>2018-03-26T07:28:00Z</cp:lastPrinted>
  <dcterms:created xsi:type="dcterms:W3CDTF">2020-12-16T10:11:00Z</dcterms:created>
  <dcterms:modified xsi:type="dcterms:W3CDTF">2020-12-16T10:11:00Z</dcterms:modified>
</cp:coreProperties>
</file>