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601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D6420D" w:rsidRPr="00D6420D" w:rsidTr="00B01946">
        <w:trPr>
          <w:trHeight w:val="3108"/>
        </w:trPr>
        <w:tc>
          <w:tcPr>
            <w:tcW w:w="9464" w:type="dxa"/>
            <w:shd w:val="clear" w:color="auto" w:fill="auto"/>
          </w:tcPr>
          <w:p w:rsidR="00B01946" w:rsidRDefault="005853F2" w:rsidP="00B01946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69715399" r:id="rId9"/>
              </w:pict>
            </w:r>
          </w:p>
          <w:p w:rsidR="00B01946" w:rsidRDefault="00B01946" w:rsidP="00B01946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B01946" w:rsidRDefault="00B01946" w:rsidP="00B01946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B01946" w:rsidRDefault="00B01946" w:rsidP="00B01946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B01946" w:rsidRDefault="00B01946" w:rsidP="00B01946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B01946" w:rsidRDefault="00B01946" w:rsidP="00B01946">
            <w:pPr>
              <w:ind w:firstLine="34"/>
            </w:pPr>
          </w:p>
          <w:p w:rsidR="00B01946" w:rsidRDefault="00B01946" w:rsidP="00B01946">
            <w:pPr>
              <w:ind w:firstLine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01946" w:rsidRDefault="00B01946" w:rsidP="00B01946">
            <w:pPr>
              <w:ind w:firstLine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B01946" w:rsidRDefault="00B01946" w:rsidP="00B01946">
            <w:pPr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A0C24D3" wp14:editId="7EED964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01946" w:rsidRDefault="00B01946" w:rsidP="00B01946">
            <w:pPr>
              <w:ind w:firstLine="34"/>
              <w:rPr>
                <w:sz w:val="10"/>
              </w:rPr>
            </w:pPr>
          </w:p>
          <w:p w:rsidR="00B01946" w:rsidRDefault="00B01946" w:rsidP="00B01946">
            <w:pPr>
              <w:ind w:firstLine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16.12.2020  №11/1</w:t>
            </w:r>
          </w:p>
          <w:p w:rsidR="00A3093B" w:rsidRDefault="00A3093B" w:rsidP="00A3093B">
            <w:pPr>
              <w:tabs>
                <w:tab w:val="left" w:pos="5529"/>
              </w:tabs>
              <w:ind w:right="2727"/>
              <w:jc w:val="center"/>
              <w:rPr>
                <w:b/>
              </w:rPr>
            </w:pPr>
          </w:p>
          <w:p w:rsidR="00A3093B" w:rsidRDefault="00A3093B" w:rsidP="00A3093B">
            <w:pPr>
              <w:tabs>
                <w:tab w:val="left" w:pos="5529"/>
              </w:tabs>
              <w:ind w:right="2727"/>
              <w:jc w:val="center"/>
              <w:rPr>
                <w:b/>
              </w:rPr>
            </w:pPr>
          </w:p>
          <w:p w:rsidR="00A3093B" w:rsidRDefault="00A3093B" w:rsidP="00A3093B">
            <w:pPr>
              <w:tabs>
                <w:tab w:val="left" w:pos="5529"/>
              </w:tabs>
              <w:ind w:right="2727"/>
              <w:jc w:val="center"/>
              <w:rPr>
                <w:b/>
              </w:rPr>
            </w:pPr>
          </w:p>
          <w:p w:rsidR="00A3093B" w:rsidRDefault="00A3093B" w:rsidP="00A3093B">
            <w:pPr>
              <w:tabs>
                <w:tab w:val="left" w:pos="5529"/>
              </w:tabs>
              <w:ind w:right="272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B01946">
              <w:rPr>
                <w:b/>
              </w:rPr>
              <w:t xml:space="preserve">          </w:t>
            </w:r>
            <w:r>
              <w:rPr>
                <w:b/>
              </w:rPr>
              <w:t>РЕШЕНИЕ</w:t>
            </w:r>
          </w:p>
          <w:p w:rsidR="00A3093B" w:rsidRDefault="00A3093B" w:rsidP="00952C23">
            <w:pPr>
              <w:ind w:right="601"/>
              <w:jc w:val="both"/>
              <w:rPr>
                <w:b/>
              </w:rPr>
            </w:pPr>
          </w:p>
          <w:p w:rsidR="00D6420D" w:rsidRPr="005B6D2A" w:rsidRDefault="005B6D2A" w:rsidP="00B01946">
            <w:pPr>
              <w:ind w:left="459" w:right="4712"/>
              <w:jc w:val="both"/>
              <w:rPr>
                <w:b/>
              </w:rPr>
            </w:pPr>
            <w:r w:rsidRPr="005B6D2A">
              <w:rPr>
                <w:b/>
              </w:rPr>
              <w:t>О проведении дополнительных мероприятий по социально-экономическому развитию район</w:t>
            </w:r>
            <w:r w:rsidR="002B796C">
              <w:rPr>
                <w:b/>
              </w:rPr>
              <w:t>а</w:t>
            </w:r>
            <w:r w:rsidR="00605122">
              <w:rPr>
                <w:b/>
              </w:rPr>
              <w:t xml:space="preserve"> Гольяново города Москвы на 2021</w:t>
            </w:r>
            <w:r w:rsidRPr="005B6D2A">
              <w:rPr>
                <w:b/>
              </w:rPr>
              <w:t xml:space="preserve"> год</w:t>
            </w:r>
          </w:p>
        </w:tc>
        <w:tc>
          <w:tcPr>
            <w:tcW w:w="283" w:type="dxa"/>
            <w:shd w:val="clear" w:color="auto" w:fill="auto"/>
          </w:tcPr>
          <w:p w:rsidR="00D6420D" w:rsidRPr="00D6420D" w:rsidRDefault="00D6420D" w:rsidP="00252CA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2C5421">
      <w:pPr>
        <w:ind w:right="1011"/>
        <w:rPr>
          <w:b/>
          <w:color w:val="000000"/>
        </w:rPr>
      </w:pPr>
    </w:p>
    <w:p w:rsidR="002C5421" w:rsidRPr="00D6420D" w:rsidRDefault="002C5421" w:rsidP="002C5421">
      <w:pPr>
        <w:ind w:right="1011"/>
        <w:rPr>
          <w:b/>
        </w:rPr>
      </w:pPr>
    </w:p>
    <w:p w:rsidR="009F15F0" w:rsidRPr="00E00DAF" w:rsidRDefault="000D0C9D" w:rsidP="000C446A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C3043">
        <w:t>П</w:t>
      </w:r>
      <w:r w:rsidRPr="000D0C9D">
        <w:t xml:space="preserve">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</w:t>
      </w:r>
      <w:r w:rsidR="00952C23">
        <w:t>е</w:t>
      </w:r>
      <w:r w:rsidRPr="000D0C9D">
        <w:t xml:space="preserve"> главы управы района Гольяново города Москвы </w:t>
      </w:r>
      <w:r w:rsidR="003175EF" w:rsidRPr="001A2222">
        <w:t xml:space="preserve">от </w:t>
      </w:r>
      <w:r w:rsidR="00F3678E" w:rsidRPr="001A2222">
        <w:t>14.12.2020</w:t>
      </w:r>
      <w:proofErr w:type="gramEnd"/>
      <w:r w:rsidR="002C7D55" w:rsidRPr="001A2222">
        <w:t xml:space="preserve"> </w:t>
      </w:r>
      <w:r w:rsidR="003175EF" w:rsidRPr="001A2222">
        <w:t>№ Гд-</w:t>
      </w:r>
      <w:r w:rsidR="00F3678E" w:rsidRPr="001A2222">
        <w:t>1745</w:t>
      </w:r>
      <w:r w:rsidR="00DA0B4B" w:rsidRPr="001A2222">
        <w:t xml:space="preserve"> (</w:t>
      </w:r>
      <w:proofErr w:type="spellStart"/>
      <w:r w:rsidR="00DA0B4B" w:rsidRPr="001A2222">
        <w:t>вх</w:t>
      </w:r>
      <w:proofErr w:type="spellEnd"/>
      <w:r w:rsidR="00DA0B4B" w:rsidRPr="001A2222">
        <w:t>. №</w:t>
      </w:r>
      <w:r w:rsidR="001A2222" w:rsidRPr="001A2222">
        <w:t xml:space="preserve"> 505 от 14.12.2020</w:t>
      </w:r>
      <w:r w:rsidR="002C7D55" w:rsidRPr="001A2222">
        <w:t>),</w:t>
      </w:r>
      <w:r w:rsidR="00952C23" w:rsidRPr="001A2222">
        <w:t xml:space="preserve"> </w:t>
      </w:r>
      <w:r w:rsidR="009F15F0" w:rsidRPr="001A2222">
        <w:t>Совет депутатов</w:t>
      </w:r>
      <w:r w:rsidR="000C446A" w:rsidRPr="001A2222">
        <w:t xml:space="preserve"> муниципального округа Гольяново</w:t>
      </w:r>
      <w:r w:rsidR="000C446A" w:rsidRPr="00E00DAF">
        <w:t xml:space="preserve"> </w:t>
      </w:r>
      <w:r w:rsidR="009F15F0" w:rsidRPr="00E00DAF">
        <w:t xml:space="preserve"> решил:</w:t>
      </w:r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7C50A0">
        <w:t xml:space="preserve"> </w:t>
      </w:r>
      <w:r w:rsidR="0060172A">
        <w:t xml:space="preserve">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</w:t>
      </w:r>
      <w:r w:rsidR="002B796C">
        <w:t>а</w:t>
      </w:r>
      <w:r w:rsidR="00605122">
        <w:t xml:space="preserve"> Гольяново города Москвы на 2021</w:t>
      </w:r>
      <w:r>
        <w:t xml:space="preserve"> год</w:t>
      </w:r>
      <w:r w:rsidR="0060172A">
        <w:t xml:space="preserve"> в соответствии </w:t>
      </w:r>
      <w:r w:rsidR="000C446A">
        <w:t xml:space="preserve"> </w:t>
      </w:r>
      <w:r w:rsidR="0060172A">
        <w:t>с приложением.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="00025C7F" w:rsidRPr="00025C7F">
        <w:rPr>
          <w:rStyle w:val="apple-style-span"/>
          <w:shd w:val="clear" w:color="auto" w:fill="FFFFFF"/>
        </w:rPr>
        <w:t xml:space="preserve">на официальном сайте </w:t>
      </w:r>
      <w:r w:rsidR="000C446A">
        <w:rPr>
          <w:rStyle w:val="apple-style-span"/>
          <w:shd w:val="clear" w:color="auto" w:fill="FFFFFF"/>
        </w:rPr>
        <w:t>муниципального округа Гольяново</w:t>
      </w:r>
      <w:r w:rsidR="00025C7F" w:rsidRPr="00025C7F">
        <w:rPr>
          <w:rStyle w:val="apple-style-span"/>
          <w:shd w:val="clear" w:color="auto" w:fill="FFFFFF"/>
        </w:rPr>
        <w:t xml:space="preserve"> www.golyanovo.org</w:t>
      </w:r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4F6883" w:rsidRDefault="004F6883"/>
    <w:p w:rsidR="00F96880" w:rsidRDefault="00F96880"/>
    <w:p w:rsidR="00A3093B" w:rsidRDefault="00F96880" w:rsidP="00F96880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F96880" w:rsidRPr="005F10BA" w:rsidRDefault="00F96880" w:rsidP="00F96880">
      <w:pPr>
        <w:rPr>
          <w:b/>
          <w:sz w:val="22"/>
          <w:szCs w:val="22"/>
        </w:rPr>
      </w:pPr>
      <w:r w:rsidRPr="00884D76">
        <w:rPr>
          <w:b/>
        </w:rPr>
        <w:t>округа Гольяново</w:t>
      </w:r>
      <w:r w:rsidR="00A3093B">
        <w:rPr>
          <w:b/>
        </w:rPr>
        <w:t xml:space="preserve">                                                                                        </w:t>
      </w:r>
      <w:r>
        <w:rPr>
          <w:b/>
        </w:rPr>
        <w:t>Т.М. Четвертков</w:t>
      </w:r>
    </w:p>
    <w:p w:rsidR="00F96880" w:rsidRDefault="00F96880">
      <w:pPr>
        <w:sectPr w:rsidR="00F96880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646" w:rsidRDefault="00C57646" w:rsidP="003E47EC">
      <w:pPr>
        <w:ind w:left="5954"/>
      </w:pPr>
    </w:p>
    <w:p w:rsidR="002C5421" w:rsidRPr="00BB0E28" w:rsidRDefault="002C5421" w:rsidP="003E47EC">
      <w:pPr>
        <w:ind w:left="5954"/>
      </w:pPr>
      <w:r w:rsidRPr="00BB0E28">
        <w:t>Приложение</w:t>
      </w:r>
    </w:p>
    <w:p w:rsidR="002C5421" w:rsidRPr="00BB0E28" w:rsidRDefault="002C5421" w:rsidP="003E47EC">
      <w:pPr>
        <w:ind w:left="5954"/>
      </w:pPr>
      <w:r w:rsidRPr="00BB0E28">
        <w:t xml:space="preserve">к решению Совета депутатов муниципального округа Гольяново </w:t>
      </w:r>
    </w:p>
    <w:p w:rsidR="002C5421" w:rsidRPr="00BB0E28" w:rsidRDefault="002C5421" w:rsidP="003E47EC">
      <w:pPr>
        <w:ind w:left="5954"/>
      </w:pPr>
      <w:r w:rsidRPr="00BB0E28">
        <w:t xml:space="preserve">от </w:t>
      </w:r>
      <w:r w:rsidR="004F6883" w:rsidRPr="00BB0E28">
        <w:t>«</w:t>
      </w:r>
      <w:r w:rsidR="002C7D55" w:rsidRPr="00BB0E28">
        <w:t xml:space="preserve"> </w:t>
      </w:r>
      <w:r w:rsidR="00A3093B">
        <w:t>16</w:t>
      </w:r>
      <w:r w:rsidR="002C7D55" w:rsidRPr="00BB0E28">
        <w:t xml:space="preserve"> </w:t>
      </w:r>
      <w:r w:rsidR="004F6883" w:rsidRPr="00BB0E28">
        <w:t>»</w:t>
      </w:r>
      <w:r w:rsidRPr="00BB0E28">
        <w:t xml:space="preserve"> </w:t>
      </w:r>
      <w:r w:rsidR="00605122">
        <w:t>декабря  2020</w:t>
      </w:r>
      <w:r w:rsidR="000C446A" w:rsidRPr="00BB0E28">
        <w:t xml:space="preserve"> </w:t>
      </w:r>
      <w:r w:rsidR="004F6883" w:rsidRPr="00BB0E28">
        <w:t xml:space="preserve"> </w:t>
      </w:r>
      <w:r w:rsidRPr="00BB0E28">
        <w:t>года №</w:t>
      </w:r>
      <w:r w:rsidR="00A3093B">
        <w:t>11/1</w:t>
      </w:r>
    </w:p>
    <w:p w:rsidR="002C5421" w:rsidRDefault="002C5421" w:rsidP="002C5421">
      <w:pPr>
        <w:jc w:val="center"/>
        <w:rPr>
          <w:b/>
        </w:rPr>
      </w:pPr>
    </w:p>
    <w:p w:rsidR="00BB772B" w:rsidRDefault="0060172A" w:rsidP="000D0C9D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социально-экономическому</w:t>
      </w:r>
      <w:r w:rsidR="00BB0E28">
        <w:rPr>
          <w:b/>
          <w:sz w:val="26"/>
          <w:szCs w:val="26"/>
        </w:rPr>
        <w:t xml:space="preserve">  </w:t>
      </w:r>
      <w:r w:rsidR="000D0C9D" w:rsidRPr="00DE55A3">
        <w:rPr>
          <w:b/>
          <w:sz w:val="26"/>
          <w:szCs w:val="26"/>
        </w:rPr>
        <w:t xml:space="preserve">развитию района Гольяново </w:t>
      </w:r>
      <w:r w:rsidR="00605122">
        <w:rPr>
          <w:b/>
        </w:rPr>
        <w:t>на 2021</w:t>
      </w:r>
      <w:r w:rsidR="00BB772B" w:rsidRPr="00BB772B">
        <w:rPr>
          <w:b/>
        </w:rPr>
        <w:t xml:space="preserve"> год</w:t>
      </w:r>
    </w:p>
    <w:p w:rsidR="005853F2" w:rsidRDefault="005853F2" w:rsidP="005853F2">
      <w:pPr>
        <w:jc w:val="center"/>
        <w:rPr>
          <w:b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развитию района Гольяново на 2021 год</w:t>
      </w:r>
    </w:p>
    <w:p w:rsidR="005853F2" w:rsidRDefault="005853F2" w:rsidP="005853F2">
      <w:pPr>
        <w:jc w:val="center"/>
        <w:rPr>
          <w:b/>
        </w:rPr>
      </w:pPr>
    </w:p>
    <w:p w:rsidR="005853F2" w:rsidRDefault="005853F2" w:rsidP="005853F2">
      <w:pPr>
        <w:jc w:val="center"/>
        <w:rPr>
          <w:b/>
        </w:rPr>
      </w:pPr>
    </w:p>
    <w:p w:rsidR="005853F2" w:rsidRDefault="005853F2" w:rsidP="005853F2">
      <w:pPr>
        <w:jc w:val="center"/>
        <w:rPr>
          <w:b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7"/>
        <w:gridCol w:w="2666"/>
      </w:tblGrid>
      <w:tr w:rsidR="005853F2" w:rsidTr="005853F2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5853F2" w:rsidRDefault="005853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5853F2" w:rsidRDefault="005853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5853F2" w:rsidTr="005853F2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1 253,7</w:t>
            </w:r>
          </w:p>
        </w:tc>
      </w:tr>
      <w:tr w:rsidR="005853F2" w:rsidTr="005853F2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39, кв. 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788,2</w:t>
            </w:r>
          </w:p>
        </w:tc>
      </w:tr>
      <w:tr w:rsidR="005853F2" w:rsidTr="005853F2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Хабаровская, д. 9, кв. 66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465,5</w:t>
            </w:r>
          </w:p>
        </w:tc>
      </w:tr>
      <w:tr w:rsidR="005853F2" w:rsidTr="005853F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4 968,8 </w:t>
            </w:r>
          </w:p>
        </w:tc>
      </w:tr>
      <w:tr w:rsidR="005853F2" w:rsidTr="005853F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1 600,0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подарочных наборов, чайных наборов, сувенирной продукции в виде материальной помощи для льготных категорий граждан, проживающих на территории муниципального округа Гольяново к праздничным мероприятиям, Дням памяти и скорби:</w:t>
            </w:r>
          </w:p>
          <w:p w:rsidR="005853F2" w:rsidRDefault="005853F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День снятия блокады Ленинграда, 33 чел. (1 набор – 2400 р.)   </w:t>
            </w:r>
            <w:r>
              <w:rPr>
                <w:b/>
                <w:i/>
                <w:lang w:eastAsia="en-US"/>
              </w:rPr>
              <w:t>(79,2)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>
              <w:rPr>
                <w:b/>
                <w:i/>
                <w:lang w:eastAsia="en-US"/>
              </w:rPr>
              <w:t>(120,0)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>
              <w:rPr>
                <w:b/>
                <w:i/>
                <w:lang w:eastAsia="en-US"/>
              </w:rPr>
              <w:t>(120,0)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78 чел. (1 набор – 2400 р.)   </w:t>
            </w:r>
            <w:r>
              <w:rPr>
                <w:b/>
                <w:i/>
                <w:lang w:eastAsia="en-US"/>
              </w:rPr>
              <w:t>(187,2)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2400 р.)  </w:t>
            </w:r>
            <w:r>
              <w:rPr>
                <w:b/>
                <w:i/>
                <w:lang w:eastAsia="en-US"/>
              </w:rPr>
              <w:t>(240,0)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Победы, 100 чел. (1 набор-2400 р.)  </w:t>
            </w:r>
            <w:r>
              <w:rPr>
                <w:b/>
                <w:i/>
                <w:lang w:eastAsia="en-US"/>
              </w:rPr>
              <w:t>(240,0)</w:t>
            </w:r>
            <w:r>
              <w:rPr>
                <w:i/>
                <w:lang w:eastAsia="en-US"/>
              </w:rPr>
              <w:t xml:space="preserve"> 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памяти жертв политических репрессий, 130 чел. (1 набор – 2400 р.) </w:t>
            </w:r>
            <w:r>
              <w:rPr>
                <w:b/>
                <w:i/>
                <w:lang w:eastAsia="en-US"/>
              </w:rPr>
              <w:t>(312,0)</w:t>
            </w:r>
          </w:p>
          <w:p w:rsidR="005853F2" w:rsidRDefault="005853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учителя, 80 чел.  (1 набор – 2400 р.)   </w:t>
            </w:r>
            <w:r>
              <w:rPr>
                <w:b/>
                <w:i/>
                <w:lang w:eastAsia="en-US"/>
              </w:rPr>
              <w:t>(192,0)</w:t>
            </w:r>
          </w:p>
          <w:p w:rsidR="005853F2" w:rsidRDefault="005853F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инвалида, 349 чел.  (1 набор – 2400 р.)  </w:t>
            </w:r>
            <w:r>
              <w:rPr>
                <w:b/>
                <w:i/>
                <w:lang w:eastAsia="en-US"/>
              </w:rPr>
              <w:t>(837,6)</w:t>
            </w:r>
          </w:p>
          <w:p w:rsidR="005853F2" w:rsidRDefault="005853F2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-Оборона Москвы, 17 чел. (1 набор – 2400 р.)  </w:t>
            </w:r>
            <w:r>
              <w:rPr>
                <w:b/>
                <w:i/>
                <w:lang w:eastAsia="en-US"/>
              </w:rPr>
              <w:t>(40,8)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2 368,8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700,0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школьных ранцев для детей-первоклассников из семей 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2 380,0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Кулинарный конкурс «Супер Мама», посвященный празднованию Дня Матери,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лыжня» силами ГБУ «КСЦ «Форвард»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5853F2" w:rsidTr="005853F2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5853F2" w:rsidTr="005853F2">
        <w:trPr>
          <w:trHeight w:val="317"/>
        </w:trPr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tabs>
                <w:tab w:val="left" w:pos="3540"/>
              </w:tabs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1-4: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5853F2" w:rsidTr="005853F2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53F2" w:rsidTr="005853F2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8 902,5</w:t>
            </w:r>
          </w:p>
        </w:tc>
      </w:tr>
      <w:tr w:rsidR="005853F2" w:rsidTr="005853F2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РЕЗЕРВ: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4 394,2</w:t>
            </w:r>
          </w:p>
        </w:tc>
      </w:tr>
      <w:tr w:rsidR="005853F2" w:rsidTr="005853F2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2" w:rsidRDefault="005853F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13 296,7</w:t>
            </w:r>
          </w:p>
        </w:tc>
      </w:tr>
    </w:tbl>
    <w:p w:rsidR="005853F2" w:rsidRDefault="005853F2" w:rsidP="005853F2">
      <w:pPr>
        <w:pStyle w:val="ab"/>
        <w:rPr>
          <w:rFonts w:ascii="Times New Roman" w:eastAsiaTheme="minorEastAsia" w:hAnsi="Times New Roman"/>
          <w:sz w:val="24"/>
          <w:szCs w:val="24"/>
        </w:rPr>
      </w:pPr>
    </w:p>
    <w:p w:rsidR="005853F2" w:rsidRDefault="005853F2" w:rsidP="005853F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53F2" w:rsidRDefault="005853F2" w:rsidP="005853F2">
      <w:pPr>
        <w:jc w:val="center"/>
        <w:rPr>
          <w:b/>
        </w:rPr>
      </w:pPr>
    </w:p>
    <w:p w:rsidR="00A92A0D" w:rsidRDefault="00A92A0D" w:rsidP="00A92A0D">
      <w:pPr>
        <w:jc w:val="center"/>
        <w:rPr>
          <w:b/>
        </w:rPr>
      </w:pPr>
      <w:bookmarkStart w:id="0" w:name="_GoBack"/>
      <w:bookmarkEnd w:id="0"/>
    </w:p>
    <w:sectPr w:rsidR="00A92A0D" w:rsidSect="0039418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6C" w:rsidRDefault="002B796C" w:rsidP="00D6420D">
      <w:r>
        <w:separator/>
      </w:r>
    </w:p>
  </w:endnote>
  <w:endnote w:type="continuationSeparator" w:id="0">
    <w:p w:rsidR="002B796C" w:rsidRDefault="002B796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6C" w:rsidRDefault="002B796C" w:rsidP="00D6420D">
      <w:r>
        <w:separator/>
      </w:r>
    </w:p>
  </w:footnote>
  <w:footnote w:type="continuationSeparator" w:id="0">
    <w:p w:rsidR="002B796C" w:rsidRDefault="002B796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3FD1"/>
    <w:rsid w:val="00024829"/>
    <w:rsid w:val="00025C7F"/>
    <w:rsid w:val="00026291"/>
    <w:rsid w:val="00054A58"/>
    <w:rsid w:val="00066D0A"/>
    <w:rsid w:val="00096E70"/>
    <w:rsid w:val="000A0FCE"/>
    <w:rsid w:val="000A1E7E"/>
    <w:rsid w:val="000B349A"/>
    <w:rsid w:val="000B44D5"/>
    <w:rsid w:val="000C446A"/>
    <w:rsid w:val="000D0C9D"/>
    <w:rsid w:val="000D24A0"/>
    <w:rsid w:val="000E49E0"/>
    <w:rsid w:val="00112168"/>
    <w:rsid w:val="00114659"/>
    <w:rsid w:val="00114BB1"/>
    <w:rsid w:val="001232D4"/>
    <w:rsid w:val="001435E4"/>
    <w:rsid w:val="0015333B"/>
    <w:rsid w:val="00153E37"/>
    <w:rsid w:val="00164640"/>
    <w:rsid w:val="00172E7E"/>
    <w:rsid w:val="0017706B"/>
    <w:rsid w:val="001919DB"/>
    <w:rsid w:val="001A2222"/>
    <w:rsid w:val="001C67DA"/>
    <w:rsid w:val="001D2EC5"/>
    <w:rsid w:val="001D5956"/>
    <w:rsid w:val="001D7D50"/>
    <w:rsid w:val="001F0FE4"/>
    <w:rsid w:val="001F658E"/>
    <w:rsid w:val="00202928"/>
    <w:rsid w:val="002251B0"/>
    <w:rsid w:val="00241000"/>
    <w:rsid w:val="00247888"/>
    <w:rsid w:val="0025072A"/>
    <w:rsid w:val="00252CA0"/>
    <w:rsid w:val="00276C5C"/>
    <w:rsid w:val="00295158"/>
    <w:rsid w:val="002B1883"/>
    <w:rsid w:val="002B796C"/>
    <w:rsid w:val="002C5421"/>
    <w:rsid w:val="002C6431"/>
    <w:rsid w:val="002C7D55"/>
    <w:rsid w:val="002D0859"/>
    <w:rsid w:val="00302B89"/>
    <w:rsid w:val="00304280"/>
    <w:rsid w:val="0031029A"/>
    <w:rsid w:val="003175EF"/>
    <w:rsid w:val="00336B8E"/>
    <w:rsid w:val="00346F66"/>
    <w:rsid w:val="0035170A"/>
    <w:rsid w:val="00361BD1"/>
    <w:rsid w:val="003632D7"/>
    <w:rsid w:val="00372483"/>
    <w:rsid w:val="0039065B"/>
    <w:rsid w:val="0039418C"/>
    <w:rsid w:val="003969C6"/>
    <w:rsid w:val="003E47EC"/>
    <w:rsid w:val="003E7081"/>
    <w:rsid w:val="0040210E"/>
    <w:rsid w:val="004108C7"/>
    <w:rsid w:val="004118C0"/>
    <w:rsid w:val="0046506F"/>
    <w:rsid w:val="0048298F"/>
    <w:rsid w:val="00485AAC"/>
    <w:rsid w:val="004B45DA"/>
    <w:rsid w:val="004C0C58"/>
    <w:rsid w:val="004C0F04"/>
    <w:rsid w:val="004C3043"/>
    <w:rsid w:val="004E21A5"/>
    <w:rsid w:val="004E3195"/>
    <w:rsid w:val="004F20A9"/>
    <w:rsid w:val="004F6883"/>
    <w:rsid w:val="005155CB"/>
    <w:rsid w:val="00516C4E"/>
    <w:rsid w:val="00521A3A"/>
    <w:rsid w:val="00524E42"/>
    <w:rsid w:val="00526805"/>
    <w:rsid w:val="005563B9"/>
    <w:rsid w:val="00566FF4"/>
    <w:rsid w:val="00575D34"/>
    <w:rsid w:val="00584957"/>
    <w:rsid w:val="005853F2"/>
    <w:rsid w:val="005A0895"/>
    <w:rsid w:val="005A398D"/>
    <w:rsid w:val="005B10FF"/>
    <w:rsid w:val="005B4752"/>
    <w:rsid w:val="005B6D2A"/>
    <w:rsid w:val="005D510C"/>
    <w:rsid w:val="005F5064"/>
    <w:rsid w:val="0060172A"/>
    <w:rsid w:val="00604A9E"/>
    <w:rsid w:val="00605122"/>
    <w:rsid w:val="00627388"/>
    <w:rsid w:val="00630998"/>
    <w:rsid w:val="00645840"/>
    <w:rsid w:val="00646CB2"/>
    <w:rsid w:val="00657901"/>
    <w:rsid w:val="00660195"/>
    <w:rsid w:val="00680A2C"/>
    <w:rsid w:val="006932C2"/>
    <w:rsid w:val="00695BD1"/>
    <w:rsid w:val="006A3B3C"/>
    <w:rsid w:val="006A6B97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66300"/>
    <w:rsid w:val="00785A43"/>
    <w:rsid w:val="00786A9E"/>
    <w:rsid w:val="007964F0"/>
    <w:rsid w:val="00796EB5"/>
    <w:rsid w:val="007A4E1F"/>
    <w:rsid w:val="007A75EA"/>
    <w:rsid w:val="007B43DC"/>
    <w:rsid w:val="007C50A0"/>
    <w:rsid w:val="007D4DC9"/>
    <w:rsid w:val="007D7924"/>
    <w:rsid w:val="007E2BE0"/>
    <w:rsid w:val="007E6596"/>
    <w:rsid w:val="007F22CB"/>
    <w:rsid w:val="008212B3"/>
    <w:rsid w:val="008314EC"/>
    <w:rsid w:val="008425B5"/>
    <w:rsid w:val="008426CF"/>
    <w:rsid w:val="00877039"/>
    <w:rsid w:val="00882B38"/>
    <w:rsid w:val="008A11E2"/>
    <w:rsid w:val="008A7EEF"/>
    <w:rsid w:val="008B58BC"/>
    <w:rsid w:val="008B7DDD"/>
    <w:rsid w:val="008D60EE"/>
    <w:rsid w:val="008E028B"/>
    <w:rsid w:val="008E2CB2"/>
    <w:rsid w:val="008F4318"/>
    <w:rsid w:val="00902913"/>
    <w:rsid w:val="0091354F"/>
    <w:rsid w:val="00915E77"/>
    <w:rsid w:val="00922128"/>
    <w:rsid w:val="00942676"/>
    <w:rsid w:val="00943FB2"/>
    <w:rsid w:val="00952C23"/>
    <w:rsid w:val="00966814"/>
    <w:rsid w:val="0098247F"/>
    <w:rsid w:val="00986B05"/>
    <w:rsid w:val="009952FD"/>
    <w:rsid w:val="009A4979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3093B"/>
    <w:rsid w:val="00A414F6"/>
    <w:rsid w:val="00A50C7A"/>
    <w:rsid w:val="00A71E7B"/>
    <w:rsid w:val="00A87750"/>
    <w:rsid w:val="00A9038D"/>
    <w:rsid w:val="00A92A0D"/>
    <w:rsid w:val="00AC647F"/>
    <w:rsid w:val="00AD3C75"/>
    <w:rsid w:val="00AD5A52"/>
    <w:rsid w:val="00AE1317"/>
    <w:rsid w:val="00AE677E"/>
    <w:rsid w:val="00AE774B"/>
    <w:rsid w:val="00B00FBA"/>
    <w:rsid w:val="00B01946"/>
    <w:rsid w:val="00B02801"/>
    <w:rsid w:val="00B5203F"/>
    <w:rsid w:val="00B6604C"/>
    <w:rsid w:val="00B76AA9"/>
    <w:rsid w:val="00B7783D"/>
    <w:rsid w:val="00B77FD2"/>
    <w:rsid w:val="00B83E94"/>
    <w:rsid w:val="00B85978"/>
    <w:rsid w:val="00B923E1"/>
    <w:rsid w:val="00B9261F"/>
    <w:rsid w:val="00B931AC"/>
    <w:rsid w:val="00B96419"/>
    <w:rsid w:val="00BA4B04"/>
    <w:rsid w:val="00BB0E28"/>
    <w:rsid w:val="00BB772B"/>
    <w:rsid w:val="00BE16B6"/>
    <w:rsid w:val="00C04F02"/>
    <w:rsid w:val="00C14D5D"/>
    <w:rsid w:val="00C16AF3"/>
    <w:rsid w:val="00C478AC"/>
    <w:rsid w:val="00C57646"/>
    <w:rsid w:val="00CA7CC6"/>
    <w:rsid w:val="00CC01E4"/>
    <w:rsid w:val="00CC7D5B"/>
    <w:rsid w:val="00CD7115"/>
    <w:rsid w:val="00CE75D1"/>
    <w:rsid w:val="00CF1852"/>
    <w:rsid w:val="00D22443"/>
    <w:rsid w:val="00D26A2D"/>
    <w:rsid w:val="00D319FC"/>
    <w:rsid w:val="00D346F0"/>
    <w:rsid w:val="00D3494D"/>
    <w:rsid w:val="00D35D2A"/>
    <w:rsid w:val="00D613EA"/>
    <w:rsid w:val="00D63EF7"/>
    <w:rsid w:val="00D6420D"/>
    <w:rsid w:val="00D84A88"/>
    <w:rsid w:val="00D90854"/>
    <w:rsid w:val="00D964C1"/>
    <w:rsid w:val="00DA0B4B"/>
    <w:rsid w:val="00DB6714"/>
    <w:rsid w:val="00DF1D9F"/>
    <w:rsid w:val="00E00DAF"/>
    <w:rsid w:val="00E022A6"/>
    <w:rsid w:val="00E04B2C"/>
    <w:rsid w:val="00E1122D"/>
    <w:rsid w:val="00E40D95"/>
    <w:rsid w:val="00E478EE"/>
    <w:rsid w:val="00E52B75"/>
    <w:rsid w:val="00E54F95"/>
    <w:rsid w:val="00E55250"/>
    <w:rsid w:val="00E57305"/>
    <w:rsid w:val="00E80D24"/>
    <w:rsid w:val="00E83E69"/>
    <w:rsid w:val="00EA7BD1"/>
    <w:rsid w:val="00ED1C5B"/>
    <w:rsid w:val="00ED4603"/>
    <w:rsid w:val="00F054BA"/>
    <w:rsid w:val="00F10AF1"/>
    <w:rsid w:val="00F302DA"/>
    <w:rsid w:val="00F321E5"/>
    <w:rsid w:val="00F3678E"/>
    <w:rsid w:val="00F45461"/>
    <w:rsid w:val="00F82A6A"/>
    <w:rsid w:val="00F838F2"/>
    <w:rsid w:val="00F86D49"/>
    <w:rsid w:val="00F901C2"/>
    <w:rsid w:val="00F96880"/>
    <w:rsid w:val="00FA27A7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4716A56B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2017-11-10T07:19:00Z</cp:lastPrinted>
  <dcterms:created xsi:type="dcterms:W3CDTF">2020-12-16T08:15:00Z</dcterms:created>
  <dcterms:modified xsi:type="dcterms:W3CDTF">2020-12-17T10:04:00Z</dcterms:modified>
</cp:coreProperties>
</file>