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4537"/>
        <w:gridCol w:w="283"/>
      </w:tblGrid>
      <w:tr w:rsidR="00BF29BA" w:rsidRPr="00C43A88" w:rsidTr="00AD3186">
        <w:trPr>
          <w:gridBefore w:val="1"/>
          <w:wBefore w:w="426" w:type="dxa"/>
          <w:trHeight w:val="2686"/>
        </w:trPr>
        <w:tc>
          <w:tcPr>
            <w:tcW w:w="9781" w:type="dxa"/>
            <w:gridSpan w:val="2"/>
            <w:shd w:val="clear" w:color="auto" w:fill="auto"/>
          </w:tcPr>
          <w:p w:rsidR="00D24DE9" w:rsidRDefault="00D24DE9" w:rsidP="00D24DE9">
            <w:pPr>
              <w:tabs>
                <w:tab w:val="left" w:pos="4003"/>
                <w:tab w:val="left" w:pos="4428"/>
              </w:tabs>
              <w:spacing w:line="228" w:lineRule="auto"/>
              <w:ind w:right="-108"/>
              <w:jc w:val="both"/>
              <w:rPr>
                <w:b/>
              </w:rPr>
            </w:pPr>
          </w:p>
          <w:p w:rsidR="00D24DE9" w:rsidRDefault="00C32069" w:rsidP="00D24DE9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6698958" r:id="rId10"/>
              </w:pict>
            </w:r>
          </w:p>
          <w:p w:rsidR="00D24DE9" w:rsidRDefault="00D24DE9" w:rsidP="00D24DE9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D24DE9" w:rsidRDefault="00D24DE9" w:rsidP="00D24DE9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24DE9" w:rsidRDefault="00D24DE9" w:rsidP="00D24DE9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D24DE9" w:rsidRDefault="00D24DE9" w:rsidP="00D24DE9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D24DE9" w:rsidRDefault="00D24DE9" w:rsidP="00D24DE9">
            <w:pPr>
              <w:ind w:right="-108"/>
            </w:pPr>
          </w:p>
          <w:p w:rsidR="00D24DE9" w:rsidRDefault="00D24DE9" w:rsidP="00D24DE9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24DE9" w:rsidRDefault="00D24DE9" w:rsidP="00D24DE9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24DE9" w:rsidRDefault="00D24DE9" w:rsidP="00D24DE9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24DE9" w:rsidRDefault="00D24DE9" w:rsidP="00D24DE9">
            <w:pPr>
              <w:ind w:right="-108"/>
              <w:rPr>
                <w:sz w:val="10"/>
              </w:rPr>
            </w:pPr>
          </w:p>
          <w:p w:rsidR="00D24DE9" w:rsidRDefault="00D24DE9" w:rsidP="00D24DE9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11.11.2020  №10/4</w:t>
            </w:r>
          </w:p>
          <w:p w:rsidR="00AD3186" w:rsidRDefault="00AD3186" w:rsidP="00B93D29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AD3186" w:rsidRDefault="00AD3186" w:rsidP="00B93D29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AD3186" w:rsidRDefault="00AD3186" w:rsidP="00AD3186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РЕШЕНИЕ</w:t>
            </w:r>
          </w:p>
          <w:p w:rsidR="00AD3186" w:rsidRDefault="00AD3186" w:rsidP="00AD3186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</w:p>
          <w:p w:rsidR="00BF29BA" w:rsidRPr="00C43A88" w:rsidRDefault="00E9411E" w:rsidP="00AD3186">
            <w:pPr>
              <w:tabs>
                <w:tab w:val="left" w:pos="4003"/>
                <w:tab w:val="left" w:pos="4995"/>
              </w:tabs>
              <w:ind w:right="5562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B93D29">
              <w:rPr>
                <w:b/>
                <w:lang w:eastAsia="en-US"/>
              </w:rPr>
              <w:t>Амурская ул., д.54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AD3186">
        <w:trPr>
          <w:trHeight w:val="80"/>
        </w:trPr>
        <w:tc>
          <w:tcPr>
            <w:tcW w:w="5670" w:type="dxa"/>
            <w:gridSpan w:val="2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8086A" w:rsidRDefault="00D8086A">
            <w:pPr>
              <w:spacing w:line="276" w:lineRule="auto"/>
              <w:ind w:right="-1"/>
              <w:rPr>
                <w:rFonts w:eastAsia="Calibri"/>
                <w:b/>
                <w:lang w:eastAsia="en-US"/>
              </w:rPr>
            </w:pPr>
          </w:p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</w:t>
      </w:r>
      <w:r w:rsidR="00013BE3">
        <w:t>и полномочиями города Москвы», п</w:t>
      </w:r>
      <w:r>
        <w:t>остановлением Правитель</w:t>
      </w:r>
      <w:r w:rsidR="00013BE3">
        <w:t>ства Москвы от 02 июля 2013 года №</w:t>
      </w:r>
      <w:r>
        <w:t xml:space="preserve">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</w:t>
      </w:r>
      <w:proofErr w:type="gramEnd"/>
      <w:r>
        <w:t xml:space="preserve"> помещений в многоквартирном доме об установке ограждающих устройств на придомовой территории в многоквартирн</w:t>
      </w:r>
      <w:r w:rsidR="000153AC">
        <w:t>ом д</w:t>
      </w:r>
      <w:r w:rsidR="00087BC6">
        <w:t xml:space="preserve">оме  по  адресу:  </w:t>
      </w:r>
      <w:r w:rsidR="00D24DE9">
        <w:t>г</w:t>
      </w:r>
      <w:proofErr w:type="gramStart"/>
      <w:r w:rsidR="00D24DE9">
        <w:t>.</w:t>
      </w:r>
      <w:r w:rsidR="00087BC6">
        <w:t>М</w:t>
      </w:r>
      <w:proofErr w:type="gramEnd"/>
      <w:r w:rsidR="00087BC6">
        <w:t xml:space="preserve">осква, </w:t>
      </w:r>
      <w:r w:rsidR="00B93D29">
        <w:t>Амурская ул., д.54</w:t>
      </w:r>
      <w:r w:rsidR="00244A9A">
        <w:t xml:space="preserve"> </w:t>
      </w:r>
      <w:r w:rsidR="00B93D29">
        <w:t>(</w:t>
      </w:r>
      <w:proofErr w:type="spellStart"/>
      <w:r w:rsidR="00B93D29">
        <w:t>вх</w:t>
      </w:r>
      <w:proofErr w:type="spellEnd"/>
      <w:r w:rsidR="00B93D29">
        <w:t>. №365 от 19.10.2020</w:t>
      </w:r>
      <w:r w:rsidR="0085197A">
        <w:t>)</w:t>
      </w:r>
      <w:r w:rsidR="00A10536" w:rsidRPr="00A10536">
        <w:t>,</w:t>
      </w:r>
      <w:r w:rsidR="00E9411E" w:rsidRPr="00A10536">
        <w:t xml:space="preserve"> </w:t>
      </w:r>
      <w:r w:rsidRPr="00A10536">
        <w:t>Совет депутатов</w:t>
      </w:r>
      <w:r w:rsidR="00E9411E" w:rsidRPr="00A10536">
        <w:t xml:space="preserve"> муниципального округа Гольяново  решил: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</w:t>
      </w:r>
      <w:r w:rsidR="00C32069">
        <w:t xml:space="preserve">  установку </w:t>
      </w:r>
      <w:bookmarkStart w:id="0" w:name="_GoBack"/>
      <w:bookmarkEnd w:id="0"/>
      <w:r w:rsidR="002E640E">
        <w:t>огражда</w:t>
      </w:r>
      <w:r w:rsidR="006824CB">
        <w:t>ющих устройст</w:t>
      </w:r>
      <w:r w:rsidR="00826B00">
        <w:t>в (одного шлагбаума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B93D29">
        <w:t xml:space="preserve"> Амурская ул., д.54</w:t>
      </w:r>
      <w:r w:rsidR="00E47BAE">
        <w:t xml:space="preserve"> </w:t>
      </w:r>
      <w:r w:rsidR="0085197A"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>ещений многоквартирного до</w:t>
      </w:r>
      <w:r w:rsidR="00E47BAE">
        <w:t xml:space="preserve">ма </w:t>
      </w:r>
      <w:r w:rsidR="00B93D29">
        <w:t>№54 по ул.</w:t>
      </w:r>
      <w:r w:rsidR="00AD3186">
        <w:t xml:space="preserve"> </w:t>
      </w:r>
      <w:r w:rsidR="00B93D29">
        <w:t xml:space="preserve">Амурская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AD3186" w:rsidRPr="00AD3186" w:rsidRDefault="00AD3186" w:rsidP="00D8086A">
      <w:pPr>
        <w:ind w:right="-1"/>
        <w:jc w:val="both"/>
        <w:rPr>
          <w:b/>
        </w:rPr>
      </w:pPr>
      <w:r w:rsidRPr="00AD3186">
        <w:rPr>
          <w:b/>
        </w:rPr>
        <w:t xml:space="preserve">Глава </w:t>
      </w:r>
      <w:proofErr w:type="gramStart"/>
      <w:r w:rsidRPr="00AD3186">
        <w:rPr>
          <w:b/>
        </w:rPr>
        <w:t>муниципального</w:t>
      </w:r>
      <w:proofErr w:type="gramEnd"/>
    </w:p>
    <w:p w:rsidR="00D8086A" w:rsidRPr="00AD3186" w:rsidRDefault="00AD3186" w:rsidP="00D8086A">
      <w:pPr>
        <w:ind w:right="-1"/>
        <w:jc w:val="both"/>
        <w:rPr>
          <w:b/>
        </w:rPr>
      </w:pPr>
      <w:r w:rsidRPr="00AD3186">
        <w:rPr>
          <w:b/>
        </w:rPr>
        <w:t xml:space="preserve">округа Гольяново </w:t>
      </w:r>
      <w:r>
        <w:rPr>
          <w:b/>
        </w:rPr>
        <w:t xml:space="preserve">       </w:t>
      </w:r>
      <w:r w:rsidRPr="00AD3186">
        <w:rPr>
          <w:b/>
        </w:rPr>
        <w:t xml:space="preserve">                                                                                              </w:t>
      </w:r>
      <w:proofErr w:type="spellStart"/>
      <w:r w:rsidRPr="00AD3186">
        <w:rPr>
          <w:b/>
        </w:rPr>
        <w:t>Т.М.Четвертков</w:t>
      </w:r>
      <w:proofErr w:type="spellEnd"/>
    </w:p>
    <w:p w:rsidR="00D24DE9" w:rsidRDefault="00D24DE9" w:rsidP="002B4215">
      <w:pPr>
        <w:ind w:left="5670"/>
        <w:rPr>
          <w:sz w:val="22"/>
          <w:szCs w:val="22"/>
        </w:rPr>
      </w:pP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lastRenderedPageBreak/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AD3186">
        <w:rPr>
          <w:sz w:val="22"/>
          <w:szCs w:val="22"/>
        </w:rPr>
        <w:t xml:space="preserve">«11 </w:t>
      </w:r>
      <w:r w:rsidR="00026BB4">
        <w:rPr>
          <w:sz w:val="22"/>
          <w:szCs w:val="22"/>
        </w:rPr>
        <w:t xml:space="preserve">» </w:t>
      </w:r>
      <w:r w:rsidR="00B93D29">
        <w:rPr>
          <w:sz w:val="22"/>
          <w:szCs w:val="22"/>
        </w:rPr>
        <w:t xml:space="preserve"> ноября </w:t>
      </w:r>
      <w:r w:rsidR="00E47BAE">
        <w:rPr>
          <w:sz w:val="22"/>
          <w:szCs w:val="22"/>
        </w:rPr>
        <w:t xml:space="preserve">  2020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AD3186">
        <w:rPr>
          <w:sz w:val="22"/>
          <w:szCs w:val="22"/>
        </w:rPr>
        <w:t>10/4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B93D29">
        <w:rPr>
          <w:b/>
          <w:sz w:val="22"/>
          <w:szCs w:val="22"/>
        </w:rPr>
        <w:t>Амурская ул., д.54</w:t>
      </w:r>
    </w:p>
    <w:p w:rsidR="007006FB" w:rsidRDefault="007006FB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B93D29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355565E" wp14:editId="2BDF5BC5">
            <wp:extent cx="6292631" cy="7191375"/>
            <wp:effectExtent l="0" t="0" r="0" b="0"/>
            <wp:docPr id="2" name="Рисунок 2" descr="\\192.168.3.2\Userfiles\Maxina.E\Desktop\ДОКУМЕНТЫ НОВАЯ\ЗАСЕДАНИЯ   СД\2020\Ноябрь 2020\11.11.2020\Умурская 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\Userfiles\Maxina.E\Desktop\ДОКУМЕНТЫ НОВАЯ\ЗАСЕДАНИЯ   СД\2020\Ноябрь 2020\11.11.2020\Умурская 54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03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29" w:rsidRDefault="00B93D29" w:rsidP="00D6420D">
      <w:r>
        <w:separator/>
      </w:r>
    </w:p>
  </w:endnote>
  <w:endnote w:type="continuationSeparator" w:id="0">
    <w:p w:rsidR="00B93D29" w:rsidRDefault="00B93D2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29" w:rsidRDefault="00B93D29" w:rsidP="00D6420D">
      <w:r>
        <w:separator/>
      </w:r>
    </w:p>
  </w:footnote>
  <w:footnote w:type="continuationSeparator" w:id="0">
    <w:p w:rsidR="00B93D29" w:rsidRDefault="00B93D2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3BE3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545F1"/>
    <w:rsid w:val="00164640"/>
    <w:rsid w:val="00175589"/>
    <w:rsid w:val="0017706B"/>
    <w:rsid w:val="00184EF1"/>
    <w:rsid w:val="001919DB"/>
    <w:rsid w:val="0019435A"/>
    <w:rsid w:val="001A52A3"/>
    <w:rsid w:val="001B6DE5"/>
    <w:rsid w:val="001C132E"/>
    <w:rsid w:val="001C7F0D"/>
    <w:rsid w:val="001D13F9"/>
    <w:rsid w:val="001D2EC5"/>
    <w:rsid w:val="001D5956"/>
    <w:rsid w:val="001D5A33"/>
    <w:rsid w:val="001D6EFA"/>
    <w:rsid w:val="001D7F75"/>
    <w:rsid w:val="001F2C0B"/>
    <w:rsid w:val="00204355"/>
    <w:rsid w:val="00241000"/>
    <w:rsid w:val="00244A9A"/>
    <w:rsid w:val="00247888"/>
    <w:rsid w:val="00253C27"/>
    <w:rsid w:val="00271D8A"/>
    <w:rsid w:val="0029144E"/>
    <w:rsid w:val="002A36A5"/>
    <w:rsid w:val="002A45BD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4040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7388"/>
    <w:rsid w:val="00645840"/>
    <w:rsid w:val="006466BB"/>
    <w:rsid w:val="00646CB2"/>
    <w:rsid w:val="00652245"/>
    <w:rsid w:val="0066622E"/>
    <w:rsid w:val="00666B90"/>
    <w:rsid w:val="00667E8E"/>
    <w:rsid w:val="00676CCE"/>
    <w:rsid w:val="006824CB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06FB"/>
    <w:rsid w:val="0070280E"/>
    <w:rsid w:val="00704B1D"/>
    <w:rsid w:val="00704C4B"/>
    <w:rsid w:val="00721FAF"/>
    <w:rsid w:val="00736931"/>
    <w:rsid w:val="00744BA8"/>
    <w:rsid w:val="0074624A"/>
    <w:rsid w:val="00747C7A"/>
    <w:rsid w:val="0075102B"/>
    <w:rsid w:val="00752B9A"/>
    <w:rsid w:val="007574F2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82279C"/>
    <w:rsid w:val="00823AC4"/>
    <w:rsid w:val="00826B00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8CF"/>
    <w:rsid w:val="00954E71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3186"/>
    <w:rsid w:val="00AD5A52"/>
    <w:rsid w:val="00AE1317"/>
    <w:rsid w:val="00AE774B"/>
    <w:rsid w:val="00AE77F9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230B"/>
    <w:rsid w:val="00B931AC"/>
    <w:rsid w:val="00B93D29"/>
    <w:rsid w:val="00B96419"/>
    <w:rsid w:val="00BA2035"/>
    <w:rsid w:val="00BB1852"/>
    <w:rsid w:val="00BD1227"/>
    <w:rsid w:val="00BD7A1B"/>
    <w:rsid w:val="00BE13C5"/>
    <w:rsid w:val="00BE16B6"/>
    <w:rsid w:val="00BF04D9"/>
    <w:rsid w:val="00BF1AF3"/>
    <w:rsid w:val="00BF1BA7"/>
    <w:rsid w:val="00BF29BA"/>
    <w:rsid w:val="00BF76E7"/>
    <w:rsid w:val="00C04F02"/>
    <w:rsid w:val="00C10A63"/>
    <w:rsid w:val="00C14D5D"/>
    <w:rsid w:val="00C32069"/>
    <w:rsid w:val="00C43A88"/>
    <w:rsid w:val="00C478AC"/>
    <w:rsid w:val="00C6371F"/>
    <w:rsid w:val="00C71B27"/>
    <w:rsid w:val="00C91796"/>
    <w:rsid w:val="00C9398D"/>
    <w:rsid w:val="00CB6D2C"/>
    <w:rsid w:val="00CC01E4"/>
    <w:rsid w:val="00CD2C65"/>
    <w:rsid w:val="00CD32A0"/>
    <w:rsid w:val="00CD7115"/>
    <w:rsid w:val="00CF1852"/>
    <w:rsid w:val="00D018E3"/>
    <w:rsid w:val="00D12276"/>
    <w:rsid w:val="00D15872"/>
    <w:rsid w:val="00D24DE9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C4B3C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9403-6D6C-432D-ABAF-19BC0C6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DEF6A484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2020-06-02T11:07:00Z</cp:lastPrinted>
  <dcterms:created xsi:type="dcterms:W3CDTF">2020-11-12T10:27:00Z</dcterms:created>
  <dcterms:modified xsi:type="dcterms:W3CDTF">2020-11-12T12:10:00Z</dcterms:modified>
</cp:coreProperties>
</file>