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9" w:rsidRDefault="00E67B29" w:rsidP="00E67B29">
      <w:pPr>
        <w:tabs>
          <w:tab w:val="left" w:pos="4003"/>
          <w:tab w:val="left" w:pos="4428"/>
        </w:tabs>
        <w:spacing w:line="228" w:lineRule="auto"/>
        <w:ind w:right="-108"/>
        <w:jc w:val="both"/>
        <w:rPr>
          <w:b/>
        </w:rPr>
      </w:pPr>
    </w:p>
    <w:p w:rsidR="00E67B29" w:rsidRDefault="00E67B29" w:rsidP="00E67B29">
      <w:pPr>
        <w:ind w:right="-108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6" o:title=""/>
          </v:shape>
          <o:OLEObject Type="Embed" ProgID="CorelDraw.Graphic.17" ShapeID="_x0000_s1026" DrawAspect="Content" ObjectID="_1666693360" r:id="rId7"/>
        </w:pict>
      </w:r>
    </w:p>
    <w:p w:rsidR="00E67B29" w:rsidRDefault="00E67B29" w:rsidP="00E67B29">
      <w:pPr>
        <w:ind w:right="-108"/>
        <w:jc w:val="center"/>
        <w:rPr>
          <w:rFonts w:ascii="Georgia" w:hAnsi="Georgia" w:cs="Georgia"/>
          <w:b/>
          <w:bCs/>
        </w:rPr>
      </w:pPr>
    </w:p>
    <w:p w:rsidR="00E67B29" w:rsidRDefault="00E67B29" w:rsidP="00E67B29">
      <w:pPr>
        <w:ind w:right="-108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67B29" w:rsidRDefault="00E67B29" w:rsidP="00E67B29">
      <w:pPr>
        <w:ind w:right="-108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 xml:space="preserve">         СОВЕТ ДЕПУТАТОВ</w:t>
      </w:r>
    </w:p>
    <w:p w:rsidR="00E67B29" w:rsidRDefault="00E67B29" w:rsidP="00E67B29">
      <w:pPr>
        <w:ind w:right="-108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         МУНИЦИПАЛЬНОГО ОКРУГА ГОЛЬЯНОВО</w:t>
      </w:r>
    </w:p>
    <w:p w:rsidR="00E67B29" w:rsidRDefault="00E67B29" w:rsidP="00E67B29">
      <w:pPr>
        <w:ind w:right="-108"/>
      </w:pPr>
    </w:p>
    <w:p w:rsidR="00E67B29" w:rsidRDefault="00E67B29" w:rsidP="00E67B29">
      <w:pPr>
        <w:ind w:right="-108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67B29" w:rsidRDefault="00E67B29" w:rsidP="00E67B29">
      <w:pPr>
        <w:ind w:right="-108"/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E67B29" w:rsidRDefault="00E67B29" w:rsidP="00E67B29">
      <w:pPr>
        <w:ind w:right="-1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67B29" w:rsidRDefault="00E67B29" w:rsidP="00E67B29">
      <w:pPr>
        <w:ind w:right="-108"/>
        <w:rPr>
          <w:sz w:val="10"/>
        </w:rPr>
      </w:pPr>
    </w:p>
    <w:p w:rsidR="00E67B29" w:rsidRDefault="00E67B29" w:rsidP="00E67B29">
      <w:pPr>
        <w:ind w:right="-108"/>
        <w:rPr>
          <w:rFonts w:ascii="Georgia" w:hAnsi="Georgia" w:cs="Georgia"/>
          <w:b/>
          <w:bCs/>
        </w:rPr>
      </w:pPr>
      <w:r>
        <w:rPr>
          <w:b/>
        </w:rPr>
        <w:t>от 11.11.2</w:t>
      </w:r>
      <w:r>
        <w:rPr>
          <w:b/>
        </w:rPr>
        <w:t>020  №10/10</w:t>
      </w:r>
    </w:p>
    <w:p w:rsidR="007A7F6B" w:rsidRDefault="007A7F6B"/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2103ED" w:rsidRPr="002103ED" w:rsidTr="007A7F6B">
        <w:tc>
          <w:tcPr>
            <w:tcW w:w="9464" w:type="dxa"/>
          </w:tcPr>
          <w:p w:rsidR="007A7F6B" w:rsidRDefault="007A7F6B" w:rsidP="007A7F6B">
            <w:pPr>
              <w:ind w:right="-108"/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             </w:t>
            </w:r>
          </w:p>
          <w:p w:rsidR="00E67B29" w:rsidRDefault="007A7F6B" w:rsidP="007A7F6B">
            <w:pPr>
              <w:ind w:right="-108"/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               </w:t>
            </w:r>
            <w:r w:rsidR="00E67B29">
              <w:rPr>
                <w:rStyle w:val="a5"/>
                <w:b/>
                <w:i w:val="0"/>
              </w:rPr>
              <w:t xml:space="preserve">    </w:t>
            </w:r>
          </w:p>
          <w:p w:rsidR="00927F15" w:rsidRDefault="00E67B29" w:rsidP="007A7F6B">
            <w:pPr>
              <w:ind w:right="-108"/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                    </w:t>
            </w:r>
            <w:bookmarkStart w:id="0" w:name="_GoBack"/>
            <w:bookmarkEnd w:id="0"/>
            <w:r>
              <w:rPr>
                <w:rStyle w:val="a5"/>
                <w:b/>
                <w:i w:val="0"/>
              </w:rPr>
              <w:t xml:space="preserve">  </w:t>
            </w:r>
            <w:r w:rsidR="007A7F6B">
              <w:rPr>
                <w:rStyle w:val="a5"/>
                <w:b/>
                <w:i w:val="0"/>
              </w:rPr>
              <w:t>РЕШЕНИЕ</w:t>
            </w:r>
          </w:p>
          <w:p w:rsidR="007A7F6B" w:rsidRDefault="007A7F6B" w:rsidP="007A7F6B">
            <w:pPr>
              <w:jc w:val="center"/>
              <w:rPr>
                <w:rStyle w:val="a5"/>
                <w:b/>
                <w:i w:val="0"/>
              </w:rPr>
            </w:pPr>
          </w:p>
          <w:p w:rsidR="002103ED" w:rsidRPr="002103ED" w:rsidRDefault="002103ED" w:rsidP="007A7F6B">
            <w:pPr>
              <w:ind w:right="4853"/>
              <w:jc w:val="both"/>
              <w:rPr>
                <w:rStyle w:val="a5"/>
                <w:b/>
                <w:i w:val="0"/>
              </w:rPr>
            </w:pPr>
            <w:r w:rsidRPr="002103ED">
              <w:rPr>
                <w:rStyle w:val="a5"/>
                <w:b/>
                <w:i w:val="0"/>
              </w:rPr>
              <w:t xml:space="preserve">Об обращении  Совета депутатов муниципального округа Гольяново в Контрольно-счетную палату Москвы о проведении экспертизы проекта решения о бюджете муниципального округа Гольяново на очередной финансовый год и плановый период </w:t>
            </w:r>
          </w:p>
          <w:p w:rsidR="002103ED" w:rsidRDefault="002103ED" w:rsidP="008513CE">
            <w:pPr>
              <w:jc w:val="both"/>
              <w:rPr>
                <w:rStyle w:val="a5"/>
                <w:i w:val="0"/>
                <w:lang w:eastAsia="en-US"/>
              </w:rPr>
            </w:pPr>
          </w:p>
          <w:p w:rsidR="007A7F6B" w:rsidRPr="002103ED" w:rsidRDefault="007A7F6B" w:rsidP="008513CE">
            <w:pPr>
              <w:jc w:val="both"/>
              <w:rPr>
                <w:rStyle w:val="a5"/>
                <w:i w:val="0"/>
                <w:lang w:eastAsia="en-US"/>
              </w:rPr>
            </w:pPr>
          </w:p>
        </w:tc>
        <w:tc>
          <w:tcPr>
            <w:tcW w:w="283" w:type="dxa"/>
          </w:tcPr>
          <w:p w:rsidR="002103ED" w:rsidRPr="002103ED" w:rsidRDefault="002103ED" w:rsidP="009D601D">
            <w:pPr>
              <w:spacing w:after="200" w:line="276" w:lineRule="auto"/>
              <w:ind w:left="317"/>
              <w:jc w:val="both"/>
              <w:rPr>
                <w:rStyle w:val="a5"/>
                <w:i w:val="0"/>
                <w:lang w:eastAsia="en-US"/>
              </w:rPr>
            </w:pPr>
          </w:p>
        </w:tc>
      </w:tr>
    </w:tbl>
    <w:p w:rsidR="00E2196E" w:rsidRPr="006A446E" w:rsidRDefault="00E2196E" w:rsidP="008128C5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A446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п. </w:t>
      </w:r>
      <w:r w:rsidRPr="006A446E">
        <w:rPr>
          <w:sz w:val="24"/>
          <w:szCs w:val="24"/>
        </w:rPr>
        <w:t xml:space="preserve">2 статьи 157 Бюджетного кодекса Российской Федерации, статьи 2 </w:t>
      </w:r>
      <w:r w:rsidR="008128C5">
        <w:rPr>
          <w:sz w:val="24"/>
          <w:szCs w:val="24"/>
        </w:rPr>
        <w:t>Соглашения от 8 октября</w:t>
      </w:r>
      <w:r w:rsidR="008128C5" w:rsidRPr="006A446E">
        <w:rPr>
          <w:sz w:val="24"/>
          <w:szCs w:val="24"/>
        </w:rPr>
        <w:t xml:space="preserve"> </w:t>
      </w:r>
      <w:r w:rsidRPr="006A446E">
        <w:rPr>
          <w:sz w:val="24"/>
          <w:szCs w:val="24"/>
        </w:rPr>
        <w:t>2015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 в городе Москве, Совет депутатов муниципального округа Гольяново решил:</w:t>
      </w:r>
    </w:p>
    <w:p w:rsidR="00E2196E" w:rsidRPr="00812B24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  <w:lang w:val="x-none"/>
        </w:rPr>
      </w:pPr>
      <w:r w:rsidRPr="006A446E">
        <w:rPr>
          <w:sz w:val="24"/>
          <w:szCs w:val="24"/>
        </w:rPr>
        <w:t xml:space="preserve">Просить Контрольно-счетную палату Москвы провести экспертизу </w:t>
      </w:r>
      <w:proofErr w:type="gramStart"/>
      <w:r w:rsidRPr="006A446E">
        <w:rPr>
          <w:sz w:val="24"/>
          <w:szCs w:val="24"/>
        </w:rPr>
        <w:t>проекта решения Совета депутатов муниципального округа</w:t>
      </w:r>
      <w:proofErr w:type="gramEnd"/>
      <w:r w:rsidRPr="006A446E">
        <w:rPr>
          <w:sz w:val="24"/>
          <w:szCs w:val="24"/>
        </w:rPr>
        <w:t xml:space="preserve"> Гольяново «О бюджете муници</w:t>
      </w:r>
      <w:r w:rsidR="008128C5">
        <w:rPr>
          <w:sz w:val="24"/>
          <w:szCs w:val="24"/>
        </w:rPr>
        <w:t>пального округа Гольяново на 202</w:t>
      </w:r>
      <w:r w:rsidR="009D601D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плановый период 202</w:t>
      </w:r>
      <w:r w:rsidR="009D601D">
        <w:rPr>
          <w:sz w:val="24"/>
          <w:szCs w:val="24"/>
        </w:rPr>
        <w:t>2</w:t>
      </w:r>
      <w:r w:rsidRPr="006A446E">
        <w:rPr>
          <w:sz w:val="24"/>
          <w:szCs w:val="24"/>
        </w:rPr>
        <w:t xml:space="preserve"> и 202</w:t>
      </w:r>
      <w:r w:rsidR="009D601D">
        <w:rPr>
          <w:sz w:val="24"/>
          <w:szCs w:val="24"/>
        </w:rPr>
        <w:t>3</w:t>
      </w:r>
      <w:r w:rsidRPr="006A446E">
        <w:rPr>
          <w:sz w:val="24"/>
          <w:szCs w:val="24"/>
        </w:rPr>
        <w:t xml:space="preserve"> годов», одобренного решением </w:t>
      </w:r>
      <w:r w:rsidRPr="00812B24">
        <w:rPr>
          <w:sz w:val="24"/>
          <w:szCs w:val="24"/>
        </w:rPr>
        <w:t xml:space="preserve">Совета депутатов муниципального округа Гольяново от </w:t>
      </w:r>
      <w:r w:rsidR="009D601D">
        <w:rPr>
          <w:sz w:val="24"/>
          <w:szCs w:val="24"/>
        </w:rPr>
        <w:t>11</w:t>
      </w:r>
      <w:r w:rsidR="008128C5">
        <w:rPr>
          <w:sz w:val="24"/>
          <w:szCs w:val="24"/>
        </w:rPr>
        <w:t xml:space="preserve"> ноября 20</w:t>
      </w:r>
      <w:r w:rsidR="009D601D">
        <w:rPr>
          <w:sz w:val="24"/>
          <w:szCs w:val="24"/>
        </w:rPr>
        <w:t>20</w:t>
      </w:r>
      <w:r w:rsidR="007A7F6B">
        <w:rPr>
          <w:sz w:val="24"/>
          <w:szCs w:val="24"/>
        </w:rPr>
        <w:t xml:space="preserve">  №10/9.</w:t>
      </w:r>
    </w:p>
    <w:p w:rsidR="00E2196E" w:rsidRPr="00812B24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812B24">
        <w:rPr>
          <w:sz w:val="24"/>
          <w:szCs w:val="24"/>
        </w:rPr>
        <w:t>Направить настоящее решение одновременно с документами и материалами в составе, определенном Бюджетным кодексом Российской Федерации и Положением о бюджетном процессе в муниципальном округе Гольяново, утвержденным решением Совета депутатов муниципального округа Гольяново от 10</w:t>
      </w:r>
      <w:r w:rsidR="008128C5">
        <w:rPr>
          <w:sz w:val="24"/>
          <w:szCs w:val="24"/>
        </w:rPr>
        <w:t xml:space="preserve"> ноября </w:t>
      </w:r>
      <w:r w:rsidRPr="00812B24">
        <w:rPr>
          <w:sz w:val="24"/>
          <w:szCs w:val="24"/>
        </w:rPr>
        <w:t>2017</w:t>
      </w:r>
      <w:r w:rsidR="009D601D">
        <w:rPr>
          <w:sz w:val="24"/>
          <w:szCs w:val="24"/>
        </w:rPr>
        <w:t xml:space="preserve"> года</w:t>
      </w:r>
      <w:r w:rsidRPr="00812B24">
        <w:rPr>
          <w:sz w:val="24"/>
          <w:szCs w:val="24"/>
        </w:rPr>
        <w:t xml:space="preserve"> № 18/5 до 1 декабря 20</w:t>
      </w:r>
      <w:r w:rsidR="009D601D">
        <w:rPr>
          <w:sz w:val="24"/>
          <w:szCs w:val="24"/>
        </w:rPr>
        <w:t>20</w:t>
      </w:r>
      <w:r w:rsidRPr="00812B24">
        <w:rPr>
          <w:sz w:val="24"/>
          <w:szCs w:val="24"/>
        </w:rPr>
        <w:t xml:space="preserve"> года в Контрольно-счетную палату Москвы.</w:t>
      </w:r>
    </w:p>
    <w:p w:rsidR="00E2196E" w:rsidRPr="006A446E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6A446E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E2196E" w:rsidRPr="006A446E" w:rsidRDefault="00E2196E" w:rsidP="008128C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3119"/>
          <w:tab w:val="left" w:pos="4680"/>
        </w:tabs>
        <w:ind w:left="0" w:firstLine="709"/>
        <w:rPr>
          <w:sz w:val="24"/>
          <w:szCs w:val="24"/>
        </w:rPr>
      </w:pPr>
      <w:proofErr w:type="gramStart"/>
      <w:r w:rsidRPr="006A446E">
        <w:rPr>
          <w:sz w:val="24"/>
          <w:szCs w:val="24"/>
        </w:rPr>
        <w:t>Контроль за</w:t>
      </w:r>
      <w:proofErr w:type="gramEnd"/>
      <w:r w:rsidRPr="006A446E">
        <w:rPr>
          <w:sz w:val="24"/>
          <w:szCs w:val="24"/>
        </w:rPr>
        <w:t xml:space="preserve"> выполнением настоящего решения возложить на председателя  бюджетно-финансовой комиссии Селезневу С.В. </w:t>
      </w:r>
    </w:p>
    <w:p w:rsidR="007A7F6B" w:rsidRDefault="007A7F6B" w:rsidP="008128C5">
      <w:pPr>
        <w:pStyle w:val="a3"/>
        <w:tabs>
          <w:tab w:val="left" w:pos="993"/>
        </w:tabs>
        <w:ind w:firstLine="709"/>
      </w:pPr>
    </w:p>
    <w:p w:rsidR="007A7F6B" w:rsidRDefault="007A7F6B" w:rsidP="007A7F6B">
      <w:pPr>
        <w:pStyle w:val="a3"/>
        <w:tabs>
          <w:tab w:val="left" w:pos="993"/>
          <w:tab w:val="left" w:pos="5520"/>
        </w:tabs>
        <w:rPr>
          <w:b/>
          <w:sz w:val="24"/>
          <w:szCs w:val="24"/>
        </w:rPr>
      </w:pPr>
      <w:r w:rsidRPr="007A7F6B">
        <w:rPr>
          <w:b/>
          <w:sz w:val="24"/>
          <w:szCs w:val="24"/>
        </w:rPr>
        <w:t xml:space="preserve">Глава </w:t>
      </w:r>
      <w:proofErr w:type="gramStart"/>
      <w:r w:rsidRPr="007A7F6B">
        <w:rPr>
          <w:b/>
          <w:sz w:val="24"/>
          <w:szCs w:val="24"/>
        </w:rPr>
        <w:t>муниципального</w:t>
      </w:r>
      <w:proofErr w:type="gramEnd"/>
      <w:r w:rsidRPr="007A7F6B">
        <w:rPr>
          <w:b/>
          <w:sz w:val="24"/>
          <w:szCs w:val="24"/>
        </w:rPr>
        <w:t xml:space="preserve"> </w:t>
      </w:r>
    </w:p>
    <w:p w:rsidR="007A7F6B" w:rsidRPr="007A7F6B" w:rsidRDefault="007A7F6B" w:rsidP="007A7F6B">
      <w:pPr>
        <w:pStyle w:val="a3"/>
        <w:tabs>
          <w:tab w:val="left" w:pos="993"/>
          <w:tab w:val="left" w:pos="5520"/>
        </w:tabs>
        <w:rPr>
          <w:b/>
          <w:sz w:val="24"/>
          <w:szCs w:val="24"/>
        </w:rPr>
      </w:pPr>
      <w:r w:rsidRPr="007A7F6B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 xml:space="preserve">                                                                                         Т.М. Четвертков</w:t>
      </w:r>
      <w:r w:rsidRPr="007A7F6B">
        <w:rPr>
          <w:b/>
          <w:sz w:val="24"/>
          <w:szCs w:val="24"/>
        </w:rPr>
        <w:tab/>
      </w:r>
    </w:p>
    <w:sectPr w:rsidR="007A7F6B" w:rsidRPr="007A7F6B" w:rsidSect="00E67B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D"/>
    <w:rsid w:val="002103ED"/>
    <w:rsid w:val="0056126B"/>
    <w:rsid w:val="007A7F6B"/>
    <w:rsid w:val="008128C5"/>
    <w:rsid w:val="0085326A"/>
    <w:rsid w:val="0090595F"/>
    <w:rsid w:val="00927F15"/>
    <w:rsid w:val="009D601D"/>
    <w:rsid w:val="00B801E1"/>
    <w:rsid w:val="00E2196E"/>
    <w:rsid w:val="00E67B29"/>
    <w:rsid w:val="00F50E94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3E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103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2103ED"/>
    <w:rPr>
      <w:i/>
      <w:iCs/>
    </w:rPr>
  </w:style>
  <w:style w:type="character" w:styleId="a6">
    <w:name w:val="Hyperlink"/>
    <w:basedOn w:val="a0"/>
    <w:uiPriority w:val="99"/>
    <w:semiHidden/>
    <w:unhideWhenUsed/>
    <w:rsid w:val="00E67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3E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103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2103ED"/>
    <w:rPr>
      <w:i/>
      <w:iCs/>
    </w:rPr>
  </w:style>
  <w:style w:type="character" w:styleId="a6">
    <w:name w:val="Hyperlink"/>
    <w:basedOn w:val="a0"/>
    <w:uiPriority w:val="99"/>
    <w:semiHidden/>
    <w:unhideWhenUsed/>
    <w:rsid w:val="00E67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85FA30E7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Максина Евгения</cp:lastModifiedBy>
  <cp:revision>2</cp:revision>
  <cp:lastPrinted>2020-11-12T07:53:00Z</cp:lastPrinted>
  <dcterms:created xsi:type="dcterms:W3CDTF">2020-11-12T10:36:00Z</dcterms:created>
  <dcterms:modified xsi:type="dcterms:W3CDTF">2020-11-12T10:36:00Z</dcterms:modified>
</cp:coreProperties>
</file>