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86" w:type="dxa"/>
        <w:tblLayout w:type="fixed"/>
        <w:tblLook w:val="04A0" w:firstRow="1" w:lastRow="0" w:firstColumn="1" w:lastColumn="0" w:noHBand="0" w:noVBand="1"/>
      </w:tblPr>
      <w:tblGrid>
        <w:gridCol w:w="5502"/>
        <w:gridCol w:w="5048"/>
        <w:gridCol w:w="236"/>
      </w:tblGrid>
      <w:tr w:rsidR="00471137" w:rsidRPr="00BC081E" w:rsidTr="00505E52">
        <w:trPr>
          <w:trHeight w:val="4541"/>
        </w:trPr>
        <w:tc>
          <w:tcPr>
            <w:tcW w:w="10564" w:type="dxa"/>
            <w:gridSpan w:val="2"/>
            <w:shd w:val="clear" w:color="auto" w:fill="auto"/>
          </w:tcPr>
          <w:p w:rsidR="00FC172A" w:rsidRDefault="00FC172A" w:rsidP="000E70AB">
            <w:pPr>
              <w:spacing w:line="228" w:lineRule="auto"/>
              <w:ind w:right="-250"/>
              <w:jc w:val="center"/>
              <w:rPr>
                <w:b/>
              </w:rPr>
            </w:pPr>
          </w:p>
          <w:tbl>
            <w:tblPr>
              <w:tblW w:w="9922" w:type="dxa"/>
              <w:tblLayout w:type="fixed"/>
              <w:tblLook w:val="01E0" w:firstRow="1" w:lastRow="1" w:firstColumn="1" w:lastColumn="1" w:noHBand="0" w:noVBand="0"/>
            </w:tblPr>
            <w:tblGrid>
              <w:gridCol w:w="9356"/>
              <w:gridCol w:w="283"/>
              <w:gridCol w:w="283"/>
            </w:tblGrid>
            <w:tr w:rsidR="00CB2281" w:rsidTr="00505E52">
              <w:trPr>
                <w:trHeight w:val="3123"/>
              </w:trPr>
              <w:tc>
                <w:tcPr>
                  <w:tcW w:w="9356" w:type="dxa"/>
                </w:tcPr>
                <w:p w:rsidR="00BA58DF" w:rsidRDefault="00BA58DF" w:rsidP="00505E52">
                  <w:pPr>
                    <w:tabs>
                      <w:tab w:val="left" w:pos="4003"/>
                      <w:tab w:val="left" w:pos="4428"/>
                    </w:tabs>
                    <w:spacing w:line="228" w:lineRule="auto"/>
                    <w:ind w:firstLine="34"/>
                    <w:jc w:val="both"/>
                    <w:rPr>
                      <w:b/>
                    </w:rPr>
                  </w:pPr>
                  <w:bookmarkStart w:id="0" w:name="_GoBack" w:colFirst="1" w:colLast="1"/>
                </w:p>
                <w:p w:rsidR="00505E52" w:rsidRDefault="00505E52" w:rsidP="00505E52">
                  <w:pPr>
                    <w:ind w:firstLine="34"/>
                    <w:jc w:val="center"/>
                    <w:rPr>
                      <w:rFonts w:ascii="Georgia" w:hAnsi="Georgia" w:cs="Georgia"/>
                      <w:b/>
                      <w:bCs/>
                    </w:rPr>
                  </w:pPr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6" type="#_x0000_t75" style="position:absolute;left:0;text-align:left;margin-left:210.55pt;margin-top:-24.65pt;width:55.45pt;height:70pt;z-index:251659264">
                        <v:imagedata r:id="rId9" o:title=""/>
                      </v:shape>
                      <o:OLEObject Type="Embed" ProgID="CorelDraw.Graphic.17" ShapeID="_x0000_s1026" DrawAspect="Content" ObjectID="_1666692505" r:id="rId10"/>
                    </w:pict>
                  </w:r>
                </w:p>
                <w:p w:rsidR="00505E52" w:rsidRDefault="00505E52" w:rsidP="00505E52">
                  <w:pPr>
                    <w:ind w:firstLine="34"/>
                    <w:jc w:val="center"/>
                    <w:rPr>
                      <w:rFonts w:ascii="Georgia" w:hAnsi="Georgia" w:cs="Georgia"/>
                      <w:b/>
                      <w:bCs/>
                    </w:rPr>
                  </w:pPr>
                </w:p>
                <w:p w:rsidR="00505E52" w:rsidRDefault="00505E52" w:rsidP="00505E52">
                  <w:pPr>
                    <w:ind w:firstLine="34"/>
                    <w:jc w:val="center"/>
                    <w:rPr>
                      <w:rFonts w:ascii="Georgia" w:hAnsi="Georgia" w:cs="Georgia"/>
                      <w:b/>
                      <w:bCs/>
                      <w:sz w:val="32"/>
                      <w:szCs w:val="36"/>
                    </w:rPr>
                  </w:pPr>
                </w:p>
                <w:p w:rsidR="00505E52" w:rsidRDefault="00505E52" w:rsidP="00505E52">
                  <w:pPr>
                    <w:ind w:firstLine="34"/>
                    <w:jc w:val="center"/>
                    <w:rPr>
                      <w:rFonts w:ascii="Georgia" w:hAnsi="Georgia" w:cs="Georgia"/>
                      <w:b/>
                      <w:bCs/>
                      <w:sz w:val="32"/>
                      <w:szCs w:val="36"/>
                    </w:rPr>
                  </w:pPr>
                  <w:r>
                    <w:rPr>
                      <w:rFonts w:ascii="Georgia" w:hAnsi="Georgia" w:cs="Georgia"/>
                      <w:b/>
                      <w:bCs/>
                      <w:sz w:val="32"/>
                      <w:szCs w:val="36"/>
                    </w:rPr>
                    <w:t xml:space="preserve">         СОВЕТ ДЕПУТАТОВ</w:t>
                  </w:r>
                </w:p>
                <w:p w:rsidR="00505E52" w:rsidRDefault="00505E52" w:rsidP="00505E52">
                  <w:pPr>
                    <w:ind w:firstLine="34"/>
                    <w:jc w:val="center"/>
                    <w:rPr>
                      <w:rFonts w:ascii="Georgia" w:hAnsi="Georgia" w:cs="Georgia"/>
                      <w:b/>
                      <w:bCs/>
                    </w:rPr>
                  </w:pPr>
                  <w:r>
                    <w:rPr>
                      <w:rFonts w:ascii="Georgia" w:hAnsi="Georgia" w:cs="Georgia"/>
                      <w:b/>
                      <w:bCs/>
                    </w:rPr>
                    <w:t xml:space="preserve">         МУНИЦИПАЛЬНОГО ОКРУГА ГОЛЬЯНОВО</w:t>
                  </w:r>
                </w:p>
                <w:p w:rsidR="00505E52" w:rsidRDefault="00505E52" w:rsidP="00505E52">
                  <w:pPr>
                    <w:ind w:firstLine="34"/>
                  </w:pPr>
                </w:p>
                <w:p w:rsidR="00505E52" w:rsidRDefault="00505E52" w:rsidP="00505E52">
                  <w:pPr>
                    <w:ind w:firstLine="34"/>
                  </w:pPr>
                  <w:r>
                    <w:rPr>
                      <w:sz w:val="22"/>
                      <w:szCs w:val="22"/>
                    </w:rPr>
                    <w:t xml:space="preserve">107241, г. Москва, ул. Амурская, д.68  </w:t>
                  </w:r>
                  <w:r>
                    <w:rPr>
                      <w:sz w:val="22"/>
                      <w:szCs w:val="22"/>
                    </w:rPr>
                    <w:tab/>
                  </w:r>
                  <w:r>
                    <w:rPr>
                      <w:sz w:val="22"/>
                      <w:szCs w:val="22"/>
                    </w:rPr>
                    <w:tab/>
                  </w:r>
                  <w:r>
                    <w:rPr>
                      <w:sz w:val="22"/>
                      <w:szCs w:val="22"/>
                    </w:rPr>
                    <w:tab/>
                    <w:t xml:space="preserve">    </w:t>
                  </w:r>
                  <w:r>
                    <w:rPr>
                      <w:sz w:val="22"/>
                      <w:szCs w:val="22"/>
                      <w:lang w:val="en-US"/>
                    </w:rPr>
                    <w:t>E</w:t>
                  </w:r>
                  <w:r>
                    <w:rPr>
                      <w:sz w:val="22"/>
                      <w:szCs w:val="22"/>
                    </w:rPr>
                    <w:t>-</w:t>
                  </w:r>
                  <w:r>
                    <w:rPr>
                      <w:sz w:val="22"/>
                      <w:szCs w:val="22"/>
                      <w:lang w:val="en-US"/>
                    </w:rPr>
                    <w:t>mail</w:t>
                  </w:r>
                  <w:r>
                    <w:rPr>
                      <w:sz w:val="22"/>
                      <w:szCs w:val="22"/>
                    </w:rPr>
                    <w:t>:</w:t>
                  </w:r>
                  <w:proofErr w:type="spellStart"/>
                  <w:r>
                    <w:rPr>
                      <w:sz w:val="22"/>
                      <w:szCs w:val="22"/>
                      <w:lang w:val="en-US"/>
                    </w:rPr>
                    <w:t>vmo</w:t>
                  </w:r>
                  <w:proofErr w:type="spellEnd"/>
                  <w:r>
                    <w:rPr>
                      <w:sz w:val="22"/>
                      <w:szCs w:val="22"/>
                    </w:rPr>
                    <w:t>.</w:t>
                  </w:r>
                  <w:proofErr w:type="spellStart"/>
                  <w:r>
                    <w:rPr>
                      <w:sz w:val="22"/>
                      <w:szCs w:val="22"/>
                      <w:lang w:val="en-US"/>
                    </w:rPr>
                    <w:t>golyanovo</w:t>
                  </w:r>
                  <w:proofErr w:type="spellEnd"/>
                  <w:r>
                    <w:rPr>
                      <w:sz w:val="22"/>
                      <w:szCs w:val="22"/>
                    </w:rPr>
                    <w:t>@</w:t>
                  </w:r>
                  <w:r>
                    <w:rPr>
                      <w:sz w:val="22"/>
                      <w:szCs w:val="22"/>
                      <w:lang w:val="en-US"/>
                    </w:rPr>
                    <w:t>mail</w:t>
                  </w:r>
                  <w:r>
                    <w:rPr>
                      <w:sz w:val="22"/>
                      <w:szCs w:val="22"/>
                    </w:rPr>
                    <w:t>.</w:t>
                  </w:r>
                  <w:proofErr w:type="spellStart"/>
                  <w:r>
                    <w:rPr>
                      <w:sz w:val="22"/>
                      <w:szCs w:val="22"/>
                      <w:lang w:val="en-US"/>
                    </w:rPr>
                    <w:t>ru</w:t>
                  </w:r>
                  <w:proofErr w:type="spellEnd"/>
                </w:p>
                <w:p w:rsidR="00505E52" w:rsidRDefault="00505E52" w:rsidP="00505E52">
                  <w:pPr>
                    <w:ind w:firstLine="34"/>
                    <w:rPr>
                      <w:rStyle w:val="a3"/>
                      <w:rFonts w:eastAsia="Calibri"/>
                    </w:rPr>
                  </w:pPr>
                  <w:r>
                    <w:rPr>
                      <w:sz w:val="22"/>
                      <w:szCs w:val="22"/>
                    </w:rPr>
                    <w:t>Тел.: (495) 462-03-59</w:t>
                  </w:r>
                  <w:r>
                    <w:rPr>
                      <w:sz w:val="22"/>
                      <w:szCs w:val="22"/>
                    </w:rPr>
                    <w:tab/>
                  </w:r>
                  <w:r>
                    <w:rPr>
                      <w:sz w:val="22"/>
                      <w:szCs w:val="22"/>
                    </w:rPr>
                    <w:tab/>
                  </w:r>
                  <w:r>
                    <w:rPr>
                      <w:sz w:val="22"/>
                      <w:szCs w:val="22"/>
                    </w:rPr>
                    <w:tab/>
                  </w:r>
                  <w:r>
                    <w:rPr>
                      <w:sz w:val="22"/>
                      <w:szCs w:val="22"/>
                    </w:rPr>
                    <w:tab/>
                  </w:r>
                  <w:r>
                    <w:rPr>
                      <w:sz w:val="22"/>
                      <w:szCs w:val="22"/>
                    </w:rPr>
                    <w:tab/>
                  </w:r>
                  <w:r>
                    <w:rPr>
                      <w:sz w:val="22"/>
                      <w:szCs w:val="22"/>
                    </w:rPr>
                    <w:tab/>
                    <w:t xml:space="preserve">       сайт: </w:t>
                  </w:r>
                  <w:r>
                    <w:rPr>
                      <w:sz w:val="22"/>
                      <w:szCs w:val="22"/>
                      <w:lang w:val="en-US"/>
                    </w:rPr>
                    <w:t>www</w:t>
                  </w:r>
                  <w:r>
                    <w:rPr>
                      <w:sz w:val="22"/>
                      <w:szCs w:val="22"/>
                    </w:rPr>
                    <w:t>.</w:t>
                  </w:r>
                  <w:proofErr w:type="spellStart"/>
                  <w:r>
                    <w:rPr>
                      <w:sz w:val="22"/>
                      <w:szCs w:val="22"/>
                      <w:lang w:val="en-US"/>
                    </w:rPr>
                    <w:t>golyanovo</w:t>
                  </w:r>
                  <w:proofErr w:type="spellEnd"/>
                  <w:r>
                    <w:rPr>
                      <w:sz w:val="22"/>
                      <w:szCs w:val="22"/>
                    </w:rPr>
                    <w:t>.</w:t>
                  </w:r>
                  <w:r>
                    <w:rPr>
                      <w:sz w:val="22"/>
                      <w:szCs w:val="22"/>
                      <w:lang w:val="en-US"/>
                    </w:rPr>
                    <w:t>org</w:t>
                  </w:r>
                </w:p>
                <w:p w:rsidR="00505E52" w:rsidRDefault="00505E52" w:rsidP="00505E52">
                  <w:pPr>
                    <w:ind w:firstLine="34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294967295" distB="4294967295" distL="114300" distR="114300" simplePos="0" relativeHeight="251660288" behindDoc="0" locked="0" layoutInCell="1" allowOverlap="1" wp14:anchorId="0FD40D37" wp14:editId="550BAAD4">
                            <wp:simplePos x="0" y="0"/>
                            <wp:positionH relativeFrom="column">
                              <wp:posOffset>-13335</wp:posOffset>
                            </wp:positionH>
                            <wp:positionV relativeFrom="paragraph">
                              <wp:posOffset>54610</wp:posOffset>
                            </wp:positionV>
                            <wp:extent cx="6648450" cy="0"/>
                            <wp:effectExtent l="0" t="19050" r="19050" b="38100"/>
                            <wp:wrapNone/>
                            <wp:docPr id="2" name="Прямая соединительная линия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664845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57150" cmpd="thickThin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Прямая соединительная линия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JLdixpXAgAAagQAAA4AAAAAAAAAAAAAAAAALgIAAGRycy9lMm9Eb2MueG1sUEsBAi0AFAAG&#10;AAgAAAAhAHRb2zLYAAAABwEAAA8AAAAAAAAAAAAAAAAAsQQAAGRycy9kb3ducmV2LnhtbFBLBQYA&#10;AAAABAAEAPMAAAC2BQAAAAA=&#10;" strokeweight="4.5pt">
                            <v:stroke linestyle="thickThin"/>
                          </v:line>
                        </w:pict>
                      </mc:Fallback>
                    </mc:AlternateContent>
                  </w:r>
                </w:p>
                <w:p w:rsidR="00505E52" w:rsidRDefault="00505E52" w:rsidP="00505E52">
                  <w:pPr>
                    <w:ind w:firstLine="34"/>
                    <w:rPr>
                      <w:sz w:val="10"/>
                    </w:rPr>
                  </w:pPr>
                </w:p>
                <w:p w:rsidR="00505E52" w:rsidRDefault="00505E52" w:rsidP="00505E52">
                  <w:pPr>
                    <w:ind w:firstLine="34"/>
                    <w:rPr>
                      <w:rFonts w:ascii="Georgia" w:hAnsi="Georgia" w:cs="Georgia"/>
                      <w:b/>
                      <w:bCs/>
                    </w:rPr>
                  </w:pPr>
                  <w:r>
                    <w:rPr>
                      <w:b/>
                    </w:rPr>
                    <w:t>от 11.11</w:t>
                  </w:r>
                  <w:r>
                    <w:rPr>
                      <w:b/>
                    </w:rPr>
                    <w:t>.2</w:t>
                  </w:r>
                  <w:r>
                    <w:rPr>
                      <w:b/>
                    </w:rPr>
                    <w:t>020  №10</w:t>
                  </w:r>
                  <w:r>
                    <w:rPr>
                      <w:b/>
                    </w:rPr>
                    <w:t>/1</w:t>
                  </w:r>
                </w:p>
                <w:p w:rsidR="00BA58DF" w:rsidRDefault="00BA58DF" w:rsidP="002000F2">
                  <w:pPr>
                    <w:tabs>
                      <w:tab w:val="left" w:pos="4003"/>
                      <w:tab w:val="left" w:pos="4428"/>
                    </w:tabs>
                    <w:spacing w:line="228" w:lineRule="auto"/>
                    <w:ind w:right="850"/>
                    <w:jc w:val="both"/>
                    <w:rPr>
                      <w:b/>
                    </w:rPr>
                  </w:pPr>
                </w:p>
                <w:p w:rsidR="00BA58DF" w:rsidRDefault="00BA58DF" w:rsidP="00BA58DF">
                  <w:pPr>
                    <w:tabs>
                      <w:tab w:val="left" w:pos="4003"/>
                      <w:tab w:val="left" w:pos="4428"/>
                    </w:tabs>
                    <w:spacing w:line="228" w:lineRule="auto"/>
                    <w:ind w:right="850"/>
                    <w:jc w:val="center"/>
                    <w:rPr>
                      <w:b/>
                    </w:rPr>
                  </w:pPr>
                </w:p>
                <w:p w:rsidR="00BA58DF" w:rsidRDefault="00BA58DF" w:rsidP="00BA58DF">
                  <w:pPr>
                    <w:tabs>
                      <w:tab w:val="left" w:pos="4003"/>
                      <w:tab w:val="left" w:pos="4428"/>
                    </w:tabs>
                    <w:spacing w:line="228" w:lineRule="auto"/>
                    <w:ind w:right="850"/>
                    <w:jc w:val="center"/>
                    <w:rPr>
                      <w:b/>
                    </w:rPr>
                  </w:pPr>
                </w:p>
                <w:p w:rsidR="00BA58DF" w:rsidRDefault="00BA58DF" w:rsidP="00BA58DF">
                  <w:pPr>
                    <w:tabs>
                      <w:tab w:val="left" w:pos="4003"/>
                      <w:tab w:val="left" w:pos="4428"/>
                    </w:tabs>
                    <w:spacing w:line="228" w:lineRule="auto"/>
                    <w:ind w:right="85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РЕШЕНИЕ</w:t>
                  </w:r>
                </w:p>
                <w:p w:rsidR="00BA58DF" w:rsidRDefault="00BA58DF" w:rsidP="002000F2">
                  <w:pPr>
                    <w:tabs>
                      <w:tab w:val="left" w:pos="4003"/>
                      <w:tab w:val="left" w:pos="4428"/>
                    </w:tabs>
                    <w:spacing w:line="228" w:lineRule="auto"/>
                    <w:ind w:right="850"/>
                    <w:jc w:val="both"/>
                    <w:rPr>
                      <w:b/>
                    </w:rPr>
                  </w:pPr>
                </w:p>
                <w:p w:rsidR="00BA58DF" w:rsidRDefault="00BA58DF" w:rsidP="002000F2">
                  <w:pPr>
                    <w:tabs>
                      <w:tab w:val="left" w:pos="4003"/>
                      <w:tab w:val="left" w:pos="4428"/>
                    </w:tabs>
                    <w:spacing w:line="228" w:lineRule="auto"/>
                    <w:ind w:right="850"/>
                    <w:jc w:val="both"/>
                    <w:rPr>
                      <w:b/>
                    </w:rPr>
                  </w:pPr>
                </w:p>
                <w:p w:rsidR="002000F2" w:rsidRDefault="00CB2281" w:rsidP="00BA58DF">
                  <w:pPr>
                    <w:tabs>
                      <w:tab w:val="left" w:pos="4003"/>
                      <w:tab w:val="left" w:pos="4428"/>
                    </w:tabs>
                    <w:spacing w:line="228" w:lineRule="auto"/>
                    <w:ind w:right="5137"/>
                    <w:jc w:val="both"/>
                  </w:pPr>
                  <w:r>
                    <w:rPr>
                      <w:b/>
                    </w:rPr>
                    <w:t>О внесении изменений в решение Совета депутатов муниц</w:t>
                  </w:r>
                  <w:r w:rsidR="00C80EF2">
                    <w:rPr>
                      <w:b/>
                    </w:rPr>
                    <w:t>ипального округа Гольяново от 20.12.2019 № 16/3</w:t>
                  </w:r>
                  <w:r>
                    <w:rPr>
                      <w:b/>
                    </w:rPr>
                    <w:t xml:space="preserve"> «</w:t>
                  </w:r>
                  <w:r w:rsidR="002000F2" w:rsidRPr="00B93C67">
                    <w:rPr>
                      <w:b/>
                    </w:rPr>
                    <w:t xml:space="preserve">О согласовании </w:t>
                  </w:r>
                  <w:proofErr w:type="gramStart"/>
                  <w:r w:rsidR="002000F2" w:rsidRPr="00B93C67">
                    <w:rPr>
                      <w:b/>
                    </w:rPr>
                    <w:t>направления средств стимулирования управы района</w:t>
                  </w:r>
                  <w:proofErr w:type="gramEnd"/>
                  <w:r w:rsidR="002000F2" w:rsidRPr="00B93C67">
                    <w:rPr>
                      <w:b/>
                    </w:rPr>
                    <w:t xml:space="preserve"> </w:t>
                  </w:r>
                  <w:r w:rsidR="002000F2">
                    <w:rPr>
                      <w:b/>
                    </w:rPr>
                    <w:t>Гольяново</w:t>
                  </w:r>
                  <w:r w:rsidR="002000F2" w:rsidRPr="00B93C67">
                    <w:rPr>
                      <w:b/>
                    </w:rPr>
                    <w:t xml:space="preserve"> города Москвы на проведение мероприятий по благоустройству территории района </w:t>
                  </w:r>
                  <w:r w:rsidR="002000F2">
                    <w:rPr>
                      <w:b/>
                    </w:rPr>
                    <w:t>Гольяново</w:t>
                  </w:r>
                  <w:r w:rsidR="002000F2" w:rsidRPr="00B93C67">
                    <w:rPr>
                      <w:b/>
                    </w:rPr>
                    <w:t xml:space="preserve"> города Москвы</w:t>
                  </w:r>
                  <w:r w:rsidR="002000F2">
                    <w:rPr>
                      <w:b/>
                    </w:rPr>
                    <w:t xml:space="preserve"> в 2020 году</w:t>
                  </w:r>
                </w:p>
                <w:p w:rsidR="00CB2281" w:rsidRDefault="00CB2281" w:rsidP="00847A78">
                  <w:pPr>
                    <w:ind w:right="34"/>
                    <w:jc w:val="both"/>
                    <w:rPr>
                      <w:b/>
                    </w:rPr>
                  </w:pPr>
                </w:p>
              </w:tc>
              <w:tc>
                <w:tcPr>
                  <w:tcW w:w="283" w:type="dxa"/>
                </w:tcPr>
                <w:p w:rsidR="00CB2281" w:rsidRDefault="00CB2281" w:rsidP="00847A78">
                  <w:pPr>
                    <w:spacing w:line="276" w:lineRule="auto"/>
                    <w:ind w:left="459"/>
                    <w:jc w:val="both"/>
                    <w:rPr>
                      <w:rFonts w:eastAsia="Calibri"/>
                      <w:b/>
                      <w:lang w:eastAsia="en-US"/>
                    </w:rPr>
                  </w:pPr>
                </w:p>
                <w:p w:rsidR="00CB2281" w:rsidRDefault="00CB2281" w:rsidP="00847A78">
                  <w:pPr>
                    <w:spacing w:line="276" w:lineRule="auto"/>
                    <w:ind w:left="459"/>
                    <w:jc w:val="both"/>
                    <w:rPr>
                      <w:rFonts w:eastAsia="Calibri"/>
                      <w:b/>
                      <w:lang w:eastAsia="en-US"/>
                    </w:rPr>
                  </w:pPr>
                </w:p>
                <w:p w:rsidR="00CB2281" w:rsidRDefault="00CB2281" w:rsidP="00847A78">
                  <w:pPr>
                    <w:spacing w:line="276" w:lineRule="auto"/>
                    <w:ind w:left="459"/>
                    <w:jc w:val="both"/>
                    <w:rPr>
                      <w:rFonts w:eastAsia="Calibri"/>
                      <w:b/>
                      <w:lang w:eastAsia="en-US"/>
                    </w:rPr>
                  </w:pPr>
                </w:p>
              </w:tc>
              <w:tc>
                <w:tcPr>
                  <w:tcW w:w="283" w:type="dxa"/>
                </w:tcPr>
                <w:p w:rsidR="00CB2281" w:rsidRDefault="00CB2281" w:rsidP="00847A78">
                  <w:pPr>
                    <w:spacing w:line="276" w:lineRule="auto"/>
                    <w:ind w:left="459"/>
                    <w:rPr>
                      <w:lang w:eastAsia="en-US"/>
                    </w:rPr>
                  </w:pPr>
                </w:p>
              </w:tc>
            </w:tr>
            <w:bookmarkEnd w:id="0"/>
          </w:tbl>
          <w:p w:rsidR="00471137" w:rsidRPr="00952BD9" w:rsidRDefault="00471137" w:rsidP="008A2148">
            <w:pPr>
              <w:tabs>
                <w:tab w:val="left" w:pos="4287"/>
              </w:tabs>
              <w:spacing w:line="228" w:lineRule="auto"/>
              <w:ind w:right="4853"/>
              <w:jc w:val="both"/>
            </w:pPr>
          </w:p>
        </w:tc>
        <w:tc>
          <w:tcPr>
            <w:tcW w:w="222" w:type="dxa"/>
            <w:shd w:val="clear" w:color="auto" w:fill="auto"/>
          </w:tcPr>
          <w:p w:rsidR="00471137" w:rsidRPr="00BC081E" w:rsidRDefault="00471137" w:rsidP="000E70AB">
            <w:pPr>
              <w:rPr>
                <w:rFonts w:eastAsia="Calibri"/>
                <w:b/>
                <w:lang w:eastAsia="en-US"/>
              </w:rPr>
            </w:pPr>
          </w:p>
        </w:tc>
      </w:tr>
      <w:tr w:rsidR="008A2148" w:rsidTr="00505E52">
        <w:tblPrEx>
          <w:tblLook w:val="00A0" w:firstRow="1" w:lastRow="0" w:firstColumn="1" w:lastColumn="0" w:noHBand="0" w:noVBand="0"/>
        </w:tblPrEx>
        <w:trPr>
          <w:trHeight w:val="80"/>
        </w:trPr>
        <w:tc>
          <w:tcPr>
            <w:tcW w:w="5509" w:type="dxa"/>
          </w:tcPr>
          <w:p w:rsidR="008A2148" w:rsidRDefault="008A2148">
            <w:pPr>
              <w:ind w:right="34"/>
              <w:jc w:val="both"/>
              <w:rPr>
                <w:b/>
              </w:rPr>
            </w:pPr>
          </w:p>
        </w:tc>
        <w:tc>
          <w:tcPr>
            <w:tcW w:w="5277" w:type="dxa"/>
            <w:gridSpan w:val="2"/>
          </w:tcPr>
          <w:p w:rsidR="008A2148" w:rsidRDefault="008A2148">
            <w:pPr>
              <w:ind w:left="845"/>
              <w:jc w:val="both"/>
              <w:rPr>
                <w:b/>
                <w:lang w:eastAsia="en-US"/>
              </w:rPr>
            </w:pPr>
          </w:p>
        </w:tc>
      </w:tr>
    </w:tbl>
    <w:p w:rsidR="008A2148" w:rsidRDefault="008A2148" w:rsidP="008A2148">
      <w:pPr>
        <w:pStyle w:val="a6"/>
        <w:autoSpaceDE w:val="0"/>
        <w:autoSpaceDN w:val="0"/>
        <w:adjustRightInd w:val="0"/>
        <w:ind w:left="0" w:firstLine="709"/>
        <w:jc w:val="both"/>
        <w:outlineLvl w:val="1"/>
      </w:pPr>
      <w:r>
        <w:t>В соответствии с постановлением Правительства Москвы от 26 декабря 2012 года № 849-ПП «О стимулировании управ райо</w:t>
      </w:r>
      <w:r w:rsidR="00BE4999">
        <w:t xml:space="preserve">нов города Москвы», обращением </w:t>
      </w:r>
      <w:r w:rsidRPr="00BE4999">
        <w:t>управы р</w:t>
      </w:r>
      <w:r w:rsidR="00633244" w:rsidRPr="00BE4999">
        <w:t>айон</w:t>
      </w:r>
      <w:r w:rsidR="00AF6C43">
        <w:t>а Гольяново города Москвы</w:t>
      </w:r>
      <w:r w:rsidR="0062776E">
        <w:t xml:space="preserve"> от 11.11.2020 №Гд-1558 </w:t>
      </w:r>
      <w:r w:rsidR="006359C8">
        <w:t>(</w:t>
      </w:r>
      <w:r w:rsidR="0062776E">
        <w:t>вх.№439 от 11</w:t>
      </w:r>
      <w:r w:rsidR="00595219">
        <w:t>.11.2020)</w:t>
      </w:r>
      <w:r w:rsidR="00C6184D" w:rsidRPr="00CE7D0F">
        <w:t>,</w:t>
      </w:r>
      <w:r w:rsidR="00CE7D0F">
        <w:t xml:space="preserve"> </w:t>
      </w:r>
      <w:r>
        <w:t>Совет депутатов муниципального округа Гольяново решил:</w:t>
      </w:r>
    </w:p>
    <w:p w:rsidR="008A2148" w:rsidRDefault="00562741" w:rsidP="008A214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</w:pPr>
      <w:r>
        <w:t xml:space="preserve">1. </w:t>
      </w:r>
      <w:r w:rsidR="008A2148">
        <w:t>Внести изменения в решение Совета депутатов муниципального округа Гольяново</w:t>
      </w:r>
      <w:r w:rsidR="008A2148">
        <w:rPr>
          <w:b/>
        </w:rPr>
        <w:t xml:space="preserve"> </w:t>
      </w:r>
      <w:r w:rsidR="008A2148">
        <w:t xml:space="preserve">от </w:t>
      </w:r>
      <w:r w:rsidR="00C80EF2" w:rsidRPr="00C80EF2">
        <w:t>20.12.2019 № 16/3</w:t>
      </w:r>
      <w:r w:rsidR="00C80EF2">
        <w:rPr>
          <w:b/>
        </w:rPr>
        <w:t xml:space="preserve"> </w:t>
      </w:r>
      <w:r w:rsidR="008A2148">
        <w:t xml:space="preserve">«О согласовании </w:t>
      </w:r>
      <w:proofErr w:type="gramStart"/>
      <w:r w:rsidR="008A2148">
        <w:t>направления средств стимулирования управы района</w:t>
      </w:r>
      <w:proofErr w:type="gramEnd"/>
      <w:r w:rsidR="008A2148">
        <w:t xml:space="preserve"> Гольяново города Москвы на проведение мероприятий по благоустройству территории района Гольяно</w:t>
      </w:r>
      <w:r w:rsidR="002000F2">
        <w:t>во города Москвы в 2020</w:t>
      </w:r>
      <w:r w:rsidR="008A2148">
        <w:t xml:space="preserve"> году», изложив приложение в новой редакции согласно приложению  к настоящему решению.</w:t>
      </w:r>
    </w:p>
    <w:p w:rsidR="008A2148" w:rsidRDefault="008A2148" w:rsidP="008A214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>
        <w:rPr>
          <w:lang w:eastAsia="en-US"/>
        </w:rPr>
        <w:t>2.</w:t>
      </w:r>
      <w:r w:rsidR="00562741">
        <w:rPr>
          <w:lang w:eastAsia="en-US"/>
        </w:rPr>
        <w:t xml:space="preserve"> </w:t>
      </w:r>
      <w:r>
        <w:rPr>
          <w:lang w:eastAsia="en-US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Гольяново </w:t>
      </w:r>
      <w:r>
        <w:t>http://golyanovo.org</w:t>
      </w:r>
      <w:r>
        <w:rPr>
          <w:lang w:eastAsia="en-US"/>
        </w:rPr>
        <w:t>.</w:t>
      </w:r>
    </w:p>
    <w:p w:rsidR="008A2148" w:rsidRDefault="008A2148" w:rsidP="008A214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>
        <w:rPr>
          <w:lang w:eastAsia="en-US"/>
        </w:rPr>
        <w:t>3.</w:t>
      </w:r>
      <w:r w:rsidR="00562741">
        <w:rPr>
          <w:lang w:eastAsia="en-US"/>
        </w:rPr>
        <w:t xml:space="preserve"> </w:t>
      </w:r>
      <w:r>
        <w:rPr>
          <w:lang w:eastAsia="en-US"/>
        </w:rPr>
        <w:t>Направить настоящее решение в управу района Гольяново города Москвы, префектуру Восточного административного округа города Москвы.</w:t>
      </w:r>
    </w:p>
    <w:p w:rsidR="008A2148" w:rsidRDefault="008A2148" w:rsidP="008A214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>
        <w:rPr>
          <w:lang w:eastAsia="en-US"/>
        </w:rPr>
        <w:t xml:space="preserve">4. </w:t>
      </w:r>
      <w:r w:rsidR="00562741">
        <w:rPr>
          <w:lang w:eastAsia="en-US"/>
        </w:rPr>
        <w:t xml:space="preserve">  </w:t>
      </w:r>
      <w:r>
        <w:rPr>
          <w:lang w:eastAsia="en-US"/>
        </w:rPr>
        <w:t>Настоящее решение вступает в силу со дня его принятия.</w:t>
      </w:r>
    </w:p>
    <w:p w:rsidR="008A2148" w:rsidRDefault="00562741" w:rsidP="00562741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1"/>
      </w:pPr>
      <w:r>
        <w:rPr>
          <w:lang w:eastAsia="en-US"/>
        </w:rPr>
        <w:t xml:space="preserve">5. </w:t>
      </w:r>
      <w:proofErr w:type="gramStart"/>
      <w:r w:rsidR="008A2148">
        <w:rPr>
          <w:lang w:eastAsia="en-US"/>
        </w:rPr>
        <w:t>Контроль за</w:t>
      </w:r>
      <w:proofErr w:type="gramEnd"/>
      <w:r w:rsidR="008A2148">
        <w:rPr>
          <w:lang w:eastAsia="en-US"/>
        </w:rPr>
        <w:t xml:space="preserve"> исполнением настоящего решения возложить на главу муниципального округа Гольяново Четверткова Т.М.</w:t>
      </w:r>
    </w:p>
    <w:p w:rsidR="008A2148" w:rsidRDefault="008A2148" w:rsidP="008A2148"/>
    <w:p w:rsidR="00471137" w:rsidRDefault="00471137" w:rsidP="008A2148">
      <w:pPr>
        <w:pStyle w:val="a6"/>
        <w:autoSpaceDE w:val="0"/>
        <w:autoSpaceDN w:val="0"/>
        <w:adjustRightInd w:val="0"/>
        <w:spacing w:line="228" w:lineRule="auto"/>
        <w:ind w:left="0"/>
        <w:jc w:val="both"/>
        <w:outlineLvl w:val="1"/>
        <w:rPr>
          <w:rFonts w:eastAsia="Calibri"/>
          <w:lang w:eastAsia="en-US"/>
        </w:rPr>
      </w:pPr>
    </w:p>
    <w:p w:rsidR="00BA58DF" w:rsidRDefault="00BA58DF" w:rsidP="00175589">
      <w:pPr>
        <w:rPr>
          <w:b/>
        </w:rPr>
      </w:pPr>
      <w:r>
        <w:rPr>
          <w:b/>
        </w:rPr>
        <w:t xml:space="preserve">Глава муниципального </w:t>
      </w:r>
    </w:p>
    <w:p w:rsidR="00BA58DF" w:rsidRDefault="00BA58DF" w:rsidP="00175589">
      <w:pPr>
        <w:rPr>
          <w:b/>
        </w:rPr>
        <w:sectPr w:rsidR="00BA58DF" w:rsidSect="000E70AB">
          <w:pgSz w:w="11906" w:h="16838"/>
          <w:pgMar w:top="709" w:right="1274" w:bottom="1134" w:left="1418" w:header="708" w:footer="708" w:gutter="0"/>
          <w:cols w:space="708"/>
          <w:docGrid w:linePitch="360"/>
        </w:sectPr>
      </w:pPr>
      <w:r>
        <w:rPr>
          <w:b/>
        </w:rPr>
        <w:t xml:space="preserve">округа Гольяново                                                                                          </w:t>
      </w:r>
      <w:proofErr w:type="spellStart"/>
      <w:r>
        <w:rPr>
          <w:b/>
        </w:rPr>
        <w:t>Т.М.Четвертков</w:t>
      </w:r>
      <w:proofErr w:type="spellEnd"/>
    </w:p>
    <w:p w:rsidR="00DA0048" w:rsidRDefault="00DA0048" w:rsidP="00EB65D5">
      <w:pPr>
        <w:widowControl w:val="0"/>
        <w:ind w:left="10773"/>
        <w:outlineLvl w:val="0"/>
        <w:rPr>
          <w:bCs/>
          <w:iCs/>
        </w:rPr>
      </w:pPr>
    </w:p>
    <w:p w:rsidR="005F10BA" w:rsidRPr="00EB65D5" w:rsidRDefault="005F10BA" w:rsidP="00EB65D5">
      <w:pPr>
        <w:widowControl w:val="0"/>
        <w:ind w:left="10773"/>
        <w:outlineLvl w:val="0"/>
        <w:rPr>
          <w:bCs/>
          <w:iCs/>
        </w:rPr>
      </w:pPr>
      <w:r w:rsidRPr="00EB65D5">
        <w:rPr>
          <w:bCs/>
          <w:iCs/>
        </w:rPr>
        <w:t>Приложение</w:t>
      </w:r>
    </w:p>
    <w:p w:rsidR="005F10BA" w:rsidRPr="00EB65D5" w:rsidRDefault="005F10BA" w:rsidP="00EB65D5">
      <w:pPr>
        <w:widowControl w:val="0"/>
        <w:ind w:left="10773"/>
        <w:outlineLvl w:val="0"/>
        <w:rPr>
          <w:bCs/>
          <w:iCs/>
        </w:rPr>
      </w:pPr>
      <w:r w:rsidRPr="00EB65D5">
        <w:rPr>
          <w:bCs/>
          <w:iCs/>
        </w:rPr>
        <w:t>к решению Совета депутатов</w:t>
      </w:r>
    </w:p>
    <w:p w:rsidR="00BF1BA7" w:rsidRDefault="00EB65D5" w:rsidP="00EB65D5">
      <w:pPr>
        <w:widowControl w:val="0"/>
        <w:ind w:left="10773"/>
        <w:outlineLvl w:val="0"/>
        <w:rPr>
          <w:bCs/>
          <w:iCs/>
        </w:rPr>
      </w:pPr>
      <w:r w:rsidRPr="00EB65D5">
        <w:rPr>
          <w:bCs/>
          <w:iCs/>
        </w:rPr>
        <w:t xml:space="preserve">муниципального округа Гольяново  </w:t>
      </w:r>
      <w:r w:rsidR="005F10BA" w:rsidRPr="00EB65D5">
        <w:rPr>
          <w:bCs/>
          <w:iCs/>
        </w:rPr>
        <w:t>от «</w:t>
      </w:r>
      <w:r w:rsidR="003F567E">
        <w:rPr>
          <w:bCs/>
          <w:iCs/>
        </w:rPr>
        <w:t>11</w:t>
      </w:r>
      <w:r w:rsidR="001B2B30">
        <w:rPr>
          <w:bCs/>
          <w:iCs/>
        </w:rPr>
        <w:t xml:space="preserve"> </w:t>
      </w:r>
      <w:r w:rsidR="005F10BA" w:rsidRPr="00EB65D5">
        <w:rPr>
          <w:bCs/>
          <w:iCs/>
        </w:rPr>
        <w:t>»</w:t>
      </w:r>
      <w:r w:rsidR="00F862D2">
        <w:rPr>
          <w:bCs/>
          <w:iCs/>
        </w:rPr>
        <w:t xml:space="preserve"> ноября </w:t>
      </w:r>
      <w:r w:rsidR="001B2B30">
        <w:rPr>
          <w:bCs/>
          <w:iCs/>
        </w:rPr>
        <w:t xml:space="preserve">  </w:t>
      </w:r>
      <w:r w:rsidR="005F10BA" w:rsidRPr="00EB65D5">
        <w:rPr>
          <w:bCs/>
          <w:iCs/>
        </w:rPr>
        <w:t xml:space="preserve"> </w:t>
      </w:r>
      <w:r w:rsidR="001B2B30">
        <w:rPr>
          <w:bCs/>
          <w:iCs/>
        </w:rPr>
        <w:t xml:space="preserve"> </w:t>
      </w:r>
      <w:r w:rsidR="00C80EF2">
        <w:rPr>
          <w:bCs/>
          <w:iCs/>
        </w:rPr>
        <w:t>2020</w:t>
      </w:r>
      <w:r w:rsidR="005F10BA" w:rsidRPr="00EB65D5">
        <w:rPr>
          <w:bCs/>
          <w:iCs/>
        </w:rPr>
        <w:t xml:space="preserve"> года №</w:t>
      </w:r>
      <w:r w:rsidR="00F4720C">
        <w:rPr>
          <w:bCs/>
          <w:iCs/>
        </w:rPr>
        <w:t>10/1</w:t>
      </w:r>
    </w:p>
    <w:p w:rsidR="00DA0048" w:rsidRPr="00EB65D5" w:rsidRDefault="00DA0048" w:rsidP="00EB65D5">
      <w:pPr>
        <w:widowControl w:val="0"/>
        <w:ind w:left="10773"/>
        <w:outlineLvl w:val="0"/>
        <w:rPr>
          <w:bCs/>
          <w:iCs/>
        </w:rPr>
      </w:pPr>
    </w:p>
    <w:p w:rsidR="006D0A34" w:rsidRDefault="00416550" w:rsidP="006D0A34">
      <w:pPr>
        <w:jc w:val="center"/>
        <w:rPr>
          <w:b/>
        </w:rPr>
      </w:pPr>
      <w:r w:rsidRPr="00E74B47">
        <w:rPr>
          <w:b/>
        </w:rPr>
        <w:t xml:space="preserve">Мероприятия </w:t>
      </w:r>
      <w:r w:rsidRPr="00E74B47">
        <w:rPr>
          <w:b/>
        </w:rPr>
        <w:br/>
      </w:r>
      <w:r w:rsidR="006D0A34">
        <w:rPr>
          <w:b/>
        </w:rPr>
        <w:t>по благоустройству территории района Гольяново города Москвы в 2020 году</w:t>
      </w:r>
    </w:p>
    <w:p w:rsidR="00B27483" w:rsidRDefault="00B27483" w:rsidP="006D0A34">
      <w:pPr>
        <w:jc w:val="center"/>
        <w:rPr>
          <w:b/>
        </w:rPr>
      </w:pPr>
    </w:p>
    <w:tbl>
      <w:tblPr>
        <w:tblW w:w="15735" w:type="dxa"/>
        <w:tblInd w:w="-577" w:type="dxa"/>
        <w:tblLook w:val="04A0" w:firstRow="1" w:lastRow="0" w:firstColumn="1" w:lastColumn="0" w:noHBand="0" w:noVBand="1"/>
      </w:tblPr>
      <w:tblGrid>
        <w:gridCol w:w="1507"/>
        <w:gridCol w:w="2195"/>
        <w:gridCol w:w="4659"/>
        <w:gridCol w:w="2988"/>
        <w:gridCol w:w="1522"/>
        <w:gridCol w:w="1368"/>
        <w:gridCol w:w="1496"/>
      </w:tblGrid>
      <w:tr w:rsidR="00B27483" w:rsidTr="00B27483">
        <w:trPr>
          <w:trHeight w:val="315"/>
        </w:trPr>
        <w:tc>
          <w:tcPr>
            <w:tcW w:w="15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7483" w:rsidRDefault="00B2748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№ п\</w:t>
            </w:r>
            <w:proofErr w:type="gramStart"/>
            <w:r>
              <w:rPr>
                <w:b/>
                <w:bCs/>
                <w:lang w:eastAsia="en-US"/>
              </w:rPr>
              <w:t>п</w:t>
            </w:r>
            <w:proofErr w:type="gramEnd"/>
          </w:p>
        </w:tc>
        <w:tc>
          <w:tcPr>
            <w:tcW w:w="21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7483" w:rsidRDefault="00B2748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Адрес объекта</w:t>
            </w:r>
          </w:p>
        </w:tc>
        <w:tc>
          <w:tcPr>
            <w:tcW w:w="46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7483" w:rsidRDefault="00B2748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Конкретные мероприятия</w:t>
            </w:r>
          </w:p>
        </w:tc>
        <w:tc>
          <w:tcPr>
            <w:tcW w:w="29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7483" w:rsidRDefault="00B2748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Виды работ</w:t>
            </w:r>
          </w:p>
        </w:tc>
        <w:tc>
          <w:tcPr>
            <w:tcW w:w="15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7483" w:rsidRDefault="00B2748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Объем</w:t>
            </w:r>
          </w:p>
        </w:tc>
        <w:tc>
          <w:tcPr>
            <w:tcW w:w="13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7483" w:rsidRDefault="00B2748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Ед. измерения</w:t>
            </w: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7483" w:rsidRDefault="00B2748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Затраты </w:t>
            </w:r>
          </w:p>
        </w:tc>
      </w:tr>
      <w:tr w:rsidR="00B27483" w:rsidTr="00B27483">
        <w:trPr>
          <w:trHeight w:val="739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7483" w:rsidRDefault="00B27483">
            <w:pPr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7483" w:rsidRDefault="00B27483">
            <w:pPr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7483" w:rsidRDefault="00B27483">
            <w:pPr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7483" w:rsidRDefault="00B27483">
            <w:pPr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7483" w:rsidRDefault="00B27483">
            <w:pPr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7483" w:rsidRDefault="00B27483">
            <w:pPr>
              <w:rPr>
                <w:b/>
                <w:bCs/>
                <w:lang w:eastAsia="en-U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7483" w:rsidRDefault="00B2748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(тыс. руб.)</w:t>
            </w:r>
          </w:p>
        </w:tc>
      </w:tr>
      <w:tr w:rsidR="00B27483" w:rsidTr="00B27483">
        <w:trPr>
          <w:trHeight w:val="377"/>
        </w:trPr>
        <w:tc>
          <w:tcPr>
            <w:tcW w:w="1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27483" w:rsidRDefault="00B2748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422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27483" w:rsidRDefault="00B2748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Мероприятия по обустройству, текущему и капитальному ремонту территорий района Гольяново</w:t>
            </w:r>
          </w:p>
        </w:tc>
      </w:tr>
      <w:tr w:rsidR="00B27483" w:rsidTr="00B27483">
        <w:trPr>
          <w:trHeight w:val="418"/>
        </w:trPr>
        <w:tc>
          <w:tcPr>
            <w:tcW w:w="150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B27483" w:rsidRDefault="00B2748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219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27483" w:rsidRDefault="00B2748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Амурская ул., </w:t>
            </w:r>
            <w:r w:rsidR="003F567E">
              <w:rPr>
                <w:sz w:val="22"/>
                <w:szCs w:val="22"/>
                <w:lang w:eastAsia="en-US"/>
              </w:rPr>
              <w:t>д.</w:t>
            </w:r>
            <w:r>
              <w:rPr>
                <w:sz w:val="22"/>
                <w:szCs w:val="22"/>
                <w:lang w:eastAsia="en-US"/>
              </w:rPr>
              <w:t>76</w:t>
            </w:r>
          </w:p>
        </w:tc>
        <w:tc>
          <w:tcPr>
            <w:tcW w:w="46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7483" w:rsidRDefault="00B274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Обустройство (ремонт) детских площадок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B27483" w:rsidRDefault="00B274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спортивное оборудование 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7483" w:rsidRDefault="00B274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7483" w:rsidRDefault="00B274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hideMark/>
          </w:tcPr>
          <w:p w:rsidR="00B27483" w:rsidRDefault="00B274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94,51</w:t>
            </w:r>
          </w:p>
        </w:tc>
      </w:tr>
      <w:tr w:rsidR="00B27483" w:rsidTr="00B27483">
        <w:trPr>
          <w:trHeight w:val="41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27483" w:rsidRDefault="00B27483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27483" w:rsidRDefault="00B2748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7483" w:rsidRDefault="00B27483">
            <w:pPr>
              <w:rPr>
                <w:lang w:eastAsia="en-US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27483" w:rsidRDefault="00B274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качели </w:t>
            </w:r>
          </w:p>
        </w:tc>
        <w:tc>
          <w:tcPr>
            <w:tcW w:w="152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7483" w:rsidRDefault="00B274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7483" w:rsidRDefault="00B274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hideMark/>
          </w:tcPr>
          <w:p w:rsidR="00B27483" w:rsidRDefault="00B274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63,88</w:t>
            </w:r>
          </w:p>
        </w:tc>
      </w:tr>
      <w:tr w:rsidR="00B27483" w:rsidTr="00B27483">
        <w:trPr>
          <w:trHeight w:val="41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27483" w:rsidRDefault="00B27483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27483" w:rsidRDefault="00B2748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7483" w:rsidRDefault="00B27483">
            <w:pPr>
              <w:rPr>
                <w:lang w:eastAsia="en-US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27483" w:rsidRDefault="00B274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пружина качалка</w:t>
            </w:r>
          </w:p>
        </w:tc>
        <w:tc>
          <w:tcPr>
            <w:tcW w:w="152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7483" w:rsidRDefault="00B274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7483" w:rsidRDefault="00B274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hideMark/>
          </w:tcPr>
          <w:p w:rsidR="00B27483" w:rsidRDefault="00B274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155,22</w:t>
            </w:r>
          </w:p>
        </w:tc>
      </w:tr>
      <w:tr w:rsidR="00B27483" w:rsidTr="00B27483">
        <w:trPr>
          <w:trHeight w:val="48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27483" w:rsidRDefault="00B27483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27483" w:rsidRDefault="00B2748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7483" w:rsidRDefault="00B27483">
            <w:pPr>
              <w:rPr>
                <w:lang w:eastAsia="en-US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B27483" w:rsidRDefault="00B274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урна</w:t>
            </w:r>
          </w:p>
        </w:tc>
        <w:tc>
          <w:tcPr>
            <w:tcW w:w="152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7483" w:rsidRDefault="00B274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7483" w:rsidRDefault="00B274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B27483" w:rsidRDefault="00B274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15,31</w:t>
            </w:r>
          </w:p>
        </w:tc>
      </w:tr>
      <w:tr w:rsidR="00B27483" w:rsidTr="00B27483">
        <w:trPr>
          <w:trHeight w:val="40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27483" w:rsidRDefault="00B27483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27483" w:rsidRDefault="00B2748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7483" w:rsidRDefault="00B27483">
            <w:pPr>
              <w:rPr>
                <w:lang w:eastAsia="en-US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27483" w:rsidRDefault="00B274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скамейка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7483" w:rsidRDefault="00B274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7483" w:rsidRDefault="00B274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B27483" w:rsidRDefault="00B274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47,52</w:t>
            </w:r>
          </w:p>
        </w:tc>
      </w:tr>
      <w:tr w:rsidR="00B27483" w:rsidTr="00B27483">
        <w:trPr>
          <w:trHeight w:val="390"/>
        </w:trPr>
        <w:tc>
          <w:tcPr>
            <w:tcW w:w="1423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B27483" w:rsidRDefault="00B27483">
            <w:pPr>
              <w:spacing w:line="276" w:lineRule="auto"/>
              <w:jc w:val="right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Итого по объекту: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7483" w:rsidRDefault="00B2748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376,44</w:t>
            </w:r>
          </w:p>
        </w:tc>
      </w:tr>
      <w:tr w:rsidR="00B27483" w:rsidTr="00B27483">
        <w:trPr>
          <w:trHeight w:val="414"/>
        </w:trPr>
        <w:tc>
          <w:tcPr>
            <w:tcW w:w="150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27483" w:rsidRDefault="00B2748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1.2</w:t>
            </w:r>
          </w:p>
        </w:tc>
        <w:tc>
          <w:tcPr>
            <w:tcW w:w="2195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27483" w:rsidRDefault="00B2748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F567E" w:rsidRDefault="00B2748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Байкальская ул.,</w:t>
            </w:r>
          </w:p>
          <w:p w:rsidR="00B27483" w:rsidRDefault="003F567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д.</w:t>
            </w:r>
            <w:r w:rsidR="00B27483">
              <w:rPr>
                <w:sz w:val="22"/>
                <w:szCs w:val="22"/>
                <w:lang w:eastAsia="en-US"/>
              </w:rPr>
              <w:t>41</w:t>
            </w:r>
            <w:r>
              <w:rPr>
                <w:sz w:val="22"/>
                <w:szCs w:val="22"/>
                <w:lang w:eastAsia="en-US"/>
              </w:rPr>
              <w:t>,</w:t>
            </w:r>
            <w:r w:rsidR="00B27483">
              <w:rPr>
                <w:sz w:val="22"/>
                <w:szCs w:val="22"/>
                <w:lang w:eastAsia="en-US"/>
              </w:rPr>
              <w:t xml:space="preserve"> к.2</w:t>
            </w:r>
          </w:p>
          <w:p w:rsidR="00B27483" w:rsidRDefault="00B27483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B27483" w:rsidRDefault="00B27483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B27483" w:rsidRDefault="00B27483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7483" w:rsidRDefault="00B274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Обустройство (ремонт) детских площадок </w:t>
            </w:r>
          </w:p>
        </w:tc>
        <w:tc>
          <w:tcPr>
            <w:tcW w:w="29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27483" w:rsidRDefault="00B274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игровой комплекс</w:t>
            </w:r>
          </w:p>
        </w:tc>
        <w:tc>
          <w:tcPr>
            <w:tcW w:w="15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7483" w:rsidRDefault="00B274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7483" w:rsidRDefault="00B274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B27483" w:rsidRDefault="00B274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487,08</w:t>
            </w:r>
          </w:p>
        </w:tc>
      </w:tr>
      <w:tr w:rsidR="00B27483" w:rsidTr="00B27483">
        <w:trPr>
          <w:trHeight w:val="40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27483" w:rsidRDefault="00B27483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483" w:rsidRDefault="00B2748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7483" w:rsidRDefault="00B27483">
            <w:pPr>
              <w:rPr>
                <w:lang w:eastAsia="en-US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27483" w:rsidRDefault="00B274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качели</w:t>
            </w:r>
          </w:p>
        </w:tc>
        <w:tc>
          <w:tcPr>
            <w:tcW w:w="15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7483" w:rsidRDefault="00B274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7483" w:rsidRDefault="00B274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B27483" w:rsidRDefault="00B274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180,84</w:t>
            </w:r>
          </w:p>
        </w:tc>
      </w:tr>
      <w:tr w:rsidR="00B27483" w:rsidTr="00B27483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27483" w:rsidRDefault="00B27483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483" w:rsidRDefault="00B2748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7483" w:rsidRDefault="00B27483">
            <w:pPr>
              <w:rPr>
                <w:lang w:eastAsia="en-US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27483" w:rsidRDefault="00B274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песочница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7483" w:rsidRDefault="00B274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7483" w:rsidRDefault="00B274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B27483" w:rsidRDefault="00B274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28,25</w:t>
            </w:r>
          </w:p>
        </w:tc>
      </w:tr>
      <w:tr w:rsidR="00B27483" w:rsidTr="00B27483">
        <w:trPr>
          <w:trHeight w:val="3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27483" w:rsidRDefault="00B27483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483" w:rsidRDefault="00B2748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7483" w:rsidRDefault="00B27483">
            <w:pPr>
              <w:rPr>
                <w:lang w:eastAsia="en-US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27483" w:rsidRDefault="00B274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пружина качалка</w:t>
            </w:r>
          </w:p>
        </w:tc>
        <w:tc>
          <w:tcPr>
            <w:tcW w:w="15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7483" w:rsidRDefault="00B274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7483" w:rsidRDefault="00B274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B27483" w:rsidRDefault="00B274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103,48</w:t>
            </w:r>
          </w:p>
        </w:tc>
      </w:tr>
      <w:tr w:rsidR="00B27483" w:rsidTr="00B27483">
        <w:trPr>
          <w:trHeight w:val="3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27483" w:rsidRDefault="00B27483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483" w:rsidRDefault="00B2748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7483" w:rsidRDefault="00B27483">
            <w:pPr>
              <w:rPr>
                <w:lang w:eastAsia="en-US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27483" w:rsidRDefault="00B274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качели маятник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7483" w:rsidRDefault="00B274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7483" w:rsidRDefault="00B274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B27483" w:rsidRDefault="00B274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61,51</w:t>
            </w:r>
          </w:p>
        </w:tc>
      </w:tr>
      <w:tr w:rsidR="00B27483" w:rsidTr="00B27483">
        <w:trPr>
          <w:trHeight w:val="35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27483" w:rsidRDefault="00B27483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483" w:rsidRDefault="00B2748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7483" w:rsidRDefault="00B27483">
            <w:pPr>
              <w:rPr>
                <w:lang w:eastAsia="en-US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27483" w:rsidRDefault="00B274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скамейка</w:t>
            </w:r>
          </w:p>
        </w:tc>
        <w:tc>
          <w:tcPr>
            <w:tcW w:w="15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7483" w:rsidRDefault="00B274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7483" w:rsidRDefault="00B274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B27483" w:rsidRDefault="00B274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47,52</w:t>
            </w:r>
          </w:p>
        </w:tc>
      </w:tr>
      <w:tr w:rsidR="00B27483" w:rsidTr="00B27483">
        <w:trPr>
          <w:trHeight w:val="35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27483" w:rsidRDefault="00B27483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483" w:rsidRDefault="00B2748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7483" w:rsidRDefault="00B27483">
            <w:pPr>
              <w:rPr>
                <w:lang w:eastAsia="en-US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27483" w:rsidRDefault="00B274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урна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7483" w:rsidRDefault="00B274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7483" w:rsidRDefault="00B274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B27483" w:rsidRDefault="00B274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15,31</w:t>
            </w:r>
          </w:p>
        </w:tc>
      </w:tr>
      <w:tr w:rsidR="00B27483" w:rsidTr="00B27483">
        <w:trPr>
          <w:trHeight w:val="390"/>
        </w:trPr>
        <w:tc>
          <w:tcPr>
            <w:tcW w:w="1423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B27483" w:rsidRDefault="00B27483">
            <w:pPr>
              <w:spacing w:line="276" w:lineRule="auto"/>
              <w:jc w:val="right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Итого по объекту: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7483" w:rsidRDefault="00B2748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923,99</w:t>
            </w:r>
          </w:p>
        </w:tc>
      </w:tr>
      <w:tr w:rsidR="00B27483" w:rsidTr="00B27483">
        <w:trPr>
          <w:trHeight w:val="425"/>
        </w:trPr>
        <w:tc>
          <w:tcPr>
            <w:tcW w:w="15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B27483" w:rsidRDefault="00B2748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27483" w:rsidRDefault="00B2748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B27483" w:rsidRDefault="00B2748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B27483" w:rsidRDefault="00B274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игровой комплекс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7483" w:rsidRDefault="00B274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7483" w:rsidRDefault="00B274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B27483" w:rsidRDefault="00B274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214,63</w:t>
            </w:r>
          </w:p>
        </w:tc>
      </w:tr>
      <w:tr w:rsidR="00B27483" w:rsidTr="00B27483">
        <w:trPr>
          <w:trHeight w:val="414"/>
        </w:trPr>
        <w:tc>
          <w:tcPr>
            <w:tcW w:w="150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B27483" w:rsidRDefault="00B2748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1.3</w:t>
            </w:r>
          </w:p>
        </w:tc>
        <w:tc>
          <w:tcPr>
            <w:tcW w:w="2195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27483" w:rsidRDefault="00B2748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B27483" w:rsidRDefault="00B2748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F567E" w:rsidRDefault="00B2748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Уральская ул., </w:t>
            </w:r>
          </w:p>
          <w:p w:rsidR="00B27483" w:rsidRDefault="003F567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д.</w:t>
            </w:r>
            <w:r w:rsidR="00B27483">
              <w:rPr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>,</w:t>
            </w:r>
            <w:r w:rsidR="00B27483">
              <w:rPr>
                <w:sz w:val="22"/>
                <w:szCs w:val="22"/>
                <w:lang w:eastAsia="en-US"/>
              </w:rPr>
              <w:t xml:space="preserve"> к</w:t>
            </w:r>
            <w:r>
              <w:rPr>
                <w:sz w:val="22"/>
                <w:szCs w:val="22"/>
                <w:lang w:eastAsia="en-US"/>
              </w:rPr>
              <w:t>.</w:t>
            </w:r>
            <w:r w:rsidR="00B27483">
              <w:rPr>
                <w:sz w:val="22"/>
                <w:szCs w:val="22"/>
                <w:lang w:eastAsia="en-US"/>
              </w:rPr>
              <w:t xml:space="preserve"> 1</w:t>
            </w:r>
          </w:p>
          <w:p w:rsidR="00B27483" w:rsidRDefault="00B2748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B27483" w:rsidRDefault="00B2748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B27483" w:rsidRDefault="00B2748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B27483" w:rsidRDefault="00B2748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lastRenderedPageBreak/>
              <w:t>Обустройство (ремонт) детских площадок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B27483" w:rsidRDefault="00B274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горка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7483" w:rsidRDefault="00B274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7483" w:rsidRDefault="00B274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B27483" w:rsidRDefault="00B274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94,51</w:t>
            </w:r>
          </w:p>
        </w:tc>
      </w:tr>
      <w:tr w:rsidR="00B27483" w:rsidTr="00B27483">
        <w:trPr>
          <w:trHeight w:val="40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27483" w:rsidRDefault="00B27483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483" w:rsidRDefault="00B2748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7483" w:rsidRDefault="00B27483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9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27483" w:rsidRDefault="00B274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песочница</w:t>
            </w:r>
          </w:p>
        </w:tc>
        <w:tc>
          <w:tcPr>
            <w:tcW w:w="15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7483" w:rsidRDefault="00B274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7483" w:rsidRDefault="00B274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B27483" w:rsidRDefault="00B274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59,66</w:t>
            </w:r>
          </w:p>
        </w:tc>
      </w:tr>
      <w:tr w:rsidR="00B27483" w:rsidTr="00B27483">
        <w:trPr>
          <w:trHeight w:val="41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27483" w:rsidRDefault="00B27483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483" w:rsidRDefault="00B2748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7483" w:rsidRDefault="00B27483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9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27483" w:rsidRDefault="00B274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тактильная панель</w:t>
            </w:r>
          </w:p>
        </w:tc>
        <w:tc>
          <w:tcPr>
            <w:tcW w:w="15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7483" w:rsidRDefault="00B274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7483" w:rsidRDefault="00B274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B27483" w:rsidRDefault="00B274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96,09</w:t>
            </w:r>
          </w:p>
        </w:tc>
      </w:tr>
      <w:tr w:rsidR="00B27483" w:rsidTr="00B27483">
        <w:trPr>
          <w:trHeight w:val="41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27483" w:rsidRDefault="00B27483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483" w:rsidRDefault="00B2748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7483" w:rsidRDefault="00B27483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9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27483" w:rsidRDefault="00B274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качели маятник</w:t>
            </w:r>
          </w:p>
        </w:tc>
        <w:tc>
          <w:tcPr>
            <w:tcW w:w="15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7483" w:rsidRDefault="00B274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7483" w:rsidRDefault="00B274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B27483" w:rsidRDefault="00B274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61,51</w:t>
            </w:r>
          </w:p>
        </w:tc>
      </w:tr>
      <w:tr w:rsidR="00B27483" w:rsidTr="00B27483">
        <w:trPr>
          <w:trHeight w:val="40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27483" w:rsidRDefault="00B27483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483" w:rsidRDefault="00B2748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7483" w:rsidRDefault="00B27483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9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27483" w:rsidRDefault="00B274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спортивный комплекс</w:t>
            </w:r>
          </w:p>
        </w:tc>
        <w:tc>
          <w:tcPr>
            <w:tcW w:w="15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7483" w:rsidRDefault="00B274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7483" w:rsidRDefault="00B274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B27483" w:rsidRDefault="00B274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159,19</w:t>
            </w:r>
          </w:p>
        </w:tc>
      </w:tr>
      <w:tr w:rsidR="00B27483" w:rsidTr="00B27483">
        <w:trPr>
          <w:trHeight w:val="40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27483" w:rsidRDefault="00B27483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483" w:rsidRDefault="00B2748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7483" w:rsidRDefault="00B27483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9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27483" w:rsidRDefault="00B274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пружина качалка</w:t>
            </w:r>
          </w:p>
        </w:tc>
        <w:tc>
          <w:tcPr>
            <w:tcW w:w="15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7483" w:rsidRDefault="00B274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7483" w:rsidRDefault="00B274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B27483" w:rsidRDefault="00B274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103,48</w:t>
            </w:r>
          </w:p>
        </w:tc>
      </w:tr>
      <w:tr w:rsidR="00B27483" w:rsidTr="00B27483">
        <w:trPr>
          <w:trHeight w:val="403"/>
        </w:trPr>
        <w:tc>
          <w:tcPr>
            <w:tcW w:w="15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27483" w:rsidRDefault="00B2748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27483" w:rsidRDefault="00B27483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7483" w:rsidRDefault="00B27483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9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27483" w:rsidRDefault="00B274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качели</w:t>
            </w:r>
          </w:p>
        </w:tc>
        <w:tc>
          <w:tcPr>
            <w:tcW w:w="15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7483" w:rsidRDefault="00B274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7483" w:rsidRDefault="00B274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B27483" w:rsidRDefault="00B274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66,00</w:t>
            </w:r>
          </w:p>
        </w:tc>
      </w:tr>
      <w:tr w:rsidR="00B27483" w:rsidTr="00B27483">
        <w:trPr>
          <w:trHeight w:val="403"/>
        </w:trPr>
        <w:tc>
          <w:tcPr>
            <w:tcW w:w="15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27483" w:rsidRDefault="00B2748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27483" w:rsidRDefault="00B27483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7483" w:rsidRDefault="00B27483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9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27483" w:rsidRDefault="00B274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урны</w:t>
            </w:r>
          </w:p>
        </w:tc>
        <w:tc>
          <w:tcPr>
            <w:tcW w:w="152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7483" w:rsidRDefault="00B274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7483" w:rsidRDefault="00B274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B27483" w:rsidRDefault="00B274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23,01</w:t>
            </w:r>
          </w:p>
        </w:tc>
      </w:tr>
      <w:tr w:rsidR="00B27483" w:rsidTr="00B27483">
        <w:trPr>
          <w:trHeight w:val="403"/>
        </w:trPr>
        <w:tc>
          <w:tcPr>
            <w:tcW w:w="15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27483" w:rsidRDefault="00B2748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27483" w:rsidRDefault="00B27483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7483" w:rsidRDefault="00B27483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9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27483" w:rsidRDefault="00B274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скамейка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7483" w:rsidRDefault="00B274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7483" w:rsidRDefault="00B274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B27483" w:rsidRDefault="00B274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71,28</w:t>
            </w:r>
          </w:p>
        </w:tc>
      </w:tr>
      <w:tr w:rsidR="00B27483" w:rsidTr="00B27483">
        <w:trPr>
          <w:trHeight w:val="390"/>
        </w:trPr>
        <w:tc>
          <w:tcPr>
            <w:tcW w:w="1423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B27483" w:rsidRDefault="00B27483">
            <w:pPr>
              <w:spacing w:line="276" w:lineRule="auto"/>
              <w:jc w:val="right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Итого по объекту: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7483" w:rsidRDefault="00B2748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949,36</w:t>
            </w:r>
          </w:p>
        </w:tc>
      </w:tr>
      <w:tr w:rsidR="00B27483" w:rsidTr="00B27483">
        <w:trPr>
          <w:trHeight w:val="2561"/>
        </w:trPr>
        <w:tc>
          <w:tcPr>
            <w:tcW w:w="15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27483" w:rsidRDefault="00B2748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1.4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F567E" w:rsidRDefault="00B2748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Щелковское шоссе</w:t>
            </w:r>
            <w:r w:rsidR="003F567E">
              <w:rPr>
                <w:sz w:val="22"/>
                <w:szCs w:val="22"/>
                <w:lang w:eastAsia="en-US"/>
              </w:rPr>
              <w:t>,</w:t>
            </w:r>
          </w:p>
          <w:p w:rsidR="00B27483" w:rsidRDefault="003F567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д.</w:t>
            </w:r>
            <w:r w:rsidR="00B27483">
              <w:rPr>
                <w:sz w:val="22"/>
                <w:szCs w:val="22"/>
                <w:lang w:eastAsia="en-US"/>
              </w:rPr>
              <w:t>87</w:t>
            </w:r>
            <w:r>
              <w:rPr>
                <w:sz w:val="22"/>
                <w:szCs w:val="22"/>
                <w:lang w:eastAsia="en-US"/>
              </w:rPr>
              <w:t>,</w:t>
            </w:r>
            <w:r w:rsidR="00B27483">
              <w:rPr>
                <w:sz w:val="22"/>
                <w:szCs w:val="22"/>
                <w:lang w:eastAsia="en-US"/>
              </w:rPr>
              <w:t xml:space="preserve"> к</w:t>
            </w:r>
            <w:r>
              <w:rPr>
                <w:sz w:val="22"/>
                <w:szCs w:val="22"/>
                <w:lang w:eastAsia="en-US"/>
              </w:rPr>
              <w:t>.</w:t>
            </w:r>
            <w:r w:rsidR="00B27483">
              <w:rPr>
                <w:sz w:val="22"/>
                <w:szCs w:val="22"/>
                <w:lang w:eastAsia="en-US"/>
              </w:rPr>
              <w:t xml:space="preserve"> 1</w:t>
            </w:r>
          </w:p>
        </w:tc>
        <w:tc>
          <w:tcPr>
            <w:tcW w:w="46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7483" w:rsidRDefault="00B26FE3">
            <w:pPr>
              <w:spacing w:line="276" w:lineRule="auto"/>
              <w:jc w:val="center"/>
              <w:rPr>
                <w:lang w:eastAsia="en-US"/>
              </w:rPr>
            </w:pPr>
            <w:r w:rsidRPr="00B26FE3">
              <w:rPr>
                <w:lang w:eastAsia="en-US"/>
              </w:rPr>
              <w:t>Установка спортивного комплекса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:rsidR="00B27483" w:rsidRDefault="00B27483">
            <w:pPr>
              <w:spacing w:line="276" w:lineRule="auto"/>
              <w:jc w:val="center"/>
              <w:rPr>
                <w:lang w:eastAsia="en-US"/>
              </w:rPr>
            </w:pPr>
          </w:p>
          <w:p w:rsidR="00B27483" w:rsidRDefault="00B27483">
            <w:pPr>
              <w:spacing w:line="276" w:lineRule="auto"/>
              <w:jc w:val="center"/>
              <w:rPr>
                <w:lang w:eastAsia="en-US"/>
              </w:rPr>
            </w:pPr>
          </w:p>
          <w:p w:rsidR="00B27483" w:rsidRDefault="00B27483">
            <w:pPr>
              <w:spacing w:line="276" w:lineRule="auto"/>
              <w:jc w:val="center"/>
              <w:rPr>
                <w:lang w:eastAsia="en-US"/>
              </w:rPr>
            </w:pPr>
          </w:p>
          <w:p w:rsidR="00B27483" w:rsidRDefault="00B27483">
            <w:pPr>
              <w:spacing w:line="276" w:lineRule="auto"/>
              <w:jc w:val="center"/>
              <w:rPr>
                <w:lang w:eastAsia="en-US"/>
              </w:rPr>
            </w:pPr>
          </w:p>
          <w:p w:rsidR="00B27483" w:rsidRDefault="00352DDF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B26FE3">
              <w:rPr>
                <w:lang w:eastAsia="en-US"/>
              </w:rPr>
              <w:t>в</w:t>
            </w:r>
            <w:r w:rsidR="00550F44" w:rsidRPr="00B26FE3">
              <w:rPr>
                <w:lang w:eastAsia="en-US"/>
              </w:rPr>
              <w:t>оркаут</w:t>
            </w:r>
            <w:proofErr w:type="spellEnd"/>
            <w:r w:rsidRPr="00B26FE3">
              <w:rPr>
                <w:lang w:eastAsia="en-US"/>
              </w:rPr>
              <w:t xml:space="preserve"> 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7483" w:rsidRDefault="00B274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7483" w:rsidRDefault="00B274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</w:tcPr>
          <w:p w:rsidR="00B27483" w:rsidRDefault="00B27483">
            <w:pPr>
              <w:spacing w:line="276" w:lineRule="auto"/>
              <w:jc w:val="center"/>
              <w:rPr>
                <w:lang w:eastAsia="en-US"/>
              </w:rPr>
            </w:pPr>
          </w:p>
          <w:p w:rsidR="00B27483" w:rsidRDefault="00B27483">
            <w:pPr>
              <w:spacing w:line="276" w:lineRule="auto"/>
              <w:jc w:val="center"/>
              <w:rPr>
                <w:lang w:eastAsia="en-US"/>
              </w:rPr>
            </w:pPr>
          </w:p>
          <w:p w:rsidR="00B27483" w:rsidRDefault="00B27483">
            <w:pPr>
              <w:spacing w:line="276" w:lineRule="auto"/>
              <w:jc w:val="center"/>
              <w:rPr>
                <w:lang w:eastAsia="en-US"/>
              </w:rPr>
            </w:pPr>
          </w:p>
          <w:p w:rsidR="00B27483" w:rsidRDefault="00B27483">
            <w:pPr>
              <w:spacing w:line="276" w:lineRule="auto"/>
              <w:jc w:val="center"/>
              <w:rPr>
                <w:lang w:eastAsia="en-US"/>
              </w:rPr>
            </w:pPr>
          </w:p>
          <w:p w:rsidR="00B27483" w:rsidRDefault="00B274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149,68</w:t>
            </w:r>
          </w:p>
        </w:tc>
      </w:tr>
      <w:tr w:rsidR="00B27483" w:rsidTr="00B27483">
        <w:trPr>
          <w:trHeight w:val="405"/>
        </w:trPr>
        <w:tc>
          <w:tcPr>
            <w:tcW w:w="1423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B27483" w:rsidRDefault="00B27483">
            <w:pPr>
              <w:spacing w:line="276" w:lineRule="auto"/>
              <w:jc w:val="right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Итого по объекту: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7483" w:rsidRDefault="00B2748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149,68</w:t>
            </w:r>
          </w:p>
        </w:tc>
      </w:tr>
      <w:tr w:rsidR="00B27483" w:rsidTr="00B27483">
        <w:trPr>
          <w:trHeight w:val="427"/>
        </w:trPr>
        <w:tc>
          <w:tcPr>
            <w:tcW w:w="150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27483" w:rsidRDefault="00B2748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1.5</w:t>
            </w:r>
          </w:p>
        </w:tc>
        <w:tc>
          <w:tcPr>
            <w:tcW w:w="219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27483" w:rsidRDefault="00B27483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B27483" w:rsidRDefault="00B27483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B27483" w:rsidRDefault="00B27483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B27483" w:rsidRDefault="00B27483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B27483" w:rsidRDefault="003F567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Черницынский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проезд</w:t>
            </w:r>
            <w:r w:rsidR="00B27483">
              <w:rPr>
                <w:sz w:val="22"/>
                <w:szCs w:val="22"/>
                <w:lang w:eastAsia="en-US"/>
              </w:rPr>
              <w:t xml:space="preserve">, </w:t>
            </w:r>
            <w:r>
              <w:rPr>
                <w:sz w:val="22"/>
                <w:szCs w:val="22"/>
                <w:lang w:eastAsia="en-US"/>
              </w:rPr>
              <w:t>д.</w:t>
            </w:r>
            <w:r w:rsidR="00B27483">
              <w:rPr>
                <w:sz w:val="22"/>
                <w:szCs w:val="22"/>
                <w:lang w:eastAsia="en-US"/>
              </w:rPr>
              <w:t>4</w:t>
            </w:r>
          </w:p>
          <w:p w:rsidR="00B27483" w:rsidRDefault="00B27483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B27483" w:rsidRDefault="00B27483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B27483" w:rsidRDefault="00B27483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59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7483" w:rsidRDefault="00B274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Обустройство (ремонт) детских площадок </w:t>
            </w:r>
          </w:p>
        </w:tc>
        <w:tc>
          <w:tcPr>
            <w:tcW w:w="29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27483" w:rsidRDefault="00B274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игровой комплекс</w:t>
            </w:r>
          </w:p>
        </w:tc>
        <w:tc>
          <w:tcPr>
            <w:tcW w:w="15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7483" w:rsidRDefault="00B274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7483" w:rsidRDefault="00B274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B27483" w:rsidRDefault="00B274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864,86</w:t>
            </w:r>
          </w:p>
        </w:tc>
      </w:tr>
      <w:tr w:rsidR="00B27483" w:rsidTr="00B27483">
        <w:trPr>
          <w:trHeight w:val="40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27483" w:rsidRDefault="00B27483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27483" w:rsidRDefault="00B2748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483" w:rsidRDefault="00B27483">
            <w:pPr>
              <w:rPr>
                <w:lang w:eastAsia="en-US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27483" w:rsidRDefault="00B274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качели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7483" w:rsidRDefault="00B274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7483" w:rsidRDefault="00B274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B27483" w:rsidRDefault="00B274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210,41</w:t>
            </w:r>
          </w:p>
        </w:tc>
      </w:tr>
      <w:tr w:rsidR="00B27483" w:rsidTr="00B27483">
        <w:trPr>
          <w:trHeight w:val="26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27483" w:rsidRDefault="00B27483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27483" w:rsidRDefault="00B2748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483" w:rsidRDefault="00B27483">
            <w:pPr>
              <w:rPr>
                <w:lang w:eastAsia="en-US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27483" w:rsidRDefault="00B274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карусель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7483" w:rsidRDefault="00B274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7483" w:rsidRDefault="00B274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B27483" w:rsidRDefault="00B274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101,11</w:t>
            </w:r>
          </w:p>
        </w:tc>
      </w:tr>
      <w:tr w:rsidR="00B27483" w:rsidTr="00B27483">
        <w:trPr>
          <w:trHeight w:val="38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27483" w:rsidRDefault="00B27483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27483" w:rsidRDefault="00B2748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483" w:rsidRDefault="00B27483">
            <w:pPr>
              <w:rPr>
                <w:lang w:eastAsia="en-US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27483" w:rsidRDefault="00B274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спортивный элемент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7483" w:rsidRDefault="00B274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7483" w:rsidRDefault="00B274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B27483" w:rsidRDefault="00B274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204,34</w:t>
            </w:r>
          </w:p>
        </w:tc>
      </w:tr>
      <w:tr w:rsidR="00B27483" w:rsidTr="00B27483">
        <w:trPr>
          <w:trHeight w:val="26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27483" w:rsidRDefault="00B27483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27483" w:rsidRDefault="00B2748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483" w:rsidRDefault="00B27483">
            <w:pPr>
              <w:rPr>
                <w:lang w:eastAsia="en-US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27483" w:rsidRDefault="00B274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песочница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7483" w:rsidRDefault="00B274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7483" w:rsidRDefault="00B274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B27483" w:rsidRDefault="00B274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122,76</w:t>
            </w:r>
          </w:p>
        </w:tc>
      </w:tr>
      <w:tr w:rsidR="00B27483" w:rsidTr="00B27483">
        <w:trPr>
          <w:trHeight w:val="39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27483" w:rsidRDefault="00B27483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27483" w:rsidRDefault="00B2748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483" w:rsidRDefault="00B27483">
            <w:pPr>
              <w:rPr>
                <w:lang w:eastAsia="en-US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27483" w:rsidRDefault="00B274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пружина качалка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7483" w:rsidRDefault="00B274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7483" w:rsidRDefault="00B274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B27483" w:rsidRDefault="00B274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103,48</w:t>
            </w:r>
          </w:p>
        </w:tc>
      </w:tr>
      <w:tr w:rsidR="00B27483" w:rsidTr="00B27483">
        <w:trPr>
          <w:trHeight w:val="40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27483" w:rsidRDefault="00B27483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27483" w:rsidRDefault="00B2748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483" w:rsidRDefault="00B27483">
            <w:pPr>
              <w:rPr>
                <w:lang w:eastAsia="en-US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27483" w:rsidRDefault="00B274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качели маятник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7483" w:rsidRDefault="00B274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7483" w:rsidRDefault="00B274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B27483" w:rsidRDefault="00B274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61,51</w:t>
            </w:r>
          </w:p>
        </w:tc>
      </w:tr>
      <w:tr w:rsidR="00B27483" w:rsidTr="00B27483">
        <w:trPr>
          <w:trHeight w:val="26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27483" w:rsidRDefault="00B27483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27483" w:rsidRDefault="00B2748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483" w:rsidRDefault="00B27483">
            <w:pPr>
              <w:rPr>
                <w:lang w:eastAsia="en-US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27483" w:rsidRDefault="00B274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скамейка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7483" w:rsidRDefault="00B274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7483" w:rsidRDefault="00B274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B27483" w:rsidRDefault="00B274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71,28</w:t>
            </w:r>
          </w:p>
        </w:tc>
      </w:tr>
      <w:tr w:rsidR="00B27483" w:rsidTr="00B27483">
        <w:trPr>
          <w:trHeight w:val="3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27483" w:rsidRDefault="00B27483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27483" w:rsidRDefault="00B2748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483" w:rsidRDefault="00B27483">
            <w:pPr>
              <w:rPr>
                <w:lang w:eastAsia="en-US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27483" w:rsidRDefault="00B274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урна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7483" w:rsidRDefault="00B274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7483" w:rsidRDefault="00B274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B27483" w:rsidRDefault="00B274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23,01</w:t>
            </w:r>
          </w:p>
        </w:tc>
      </w:tr>
      <w:tr w:rsidR="00B27483" w:rsidTr="00B27483">
        <w:trPr>
          <w:trHeight w:val="390"/>
        </w:trPr>
        <w:tc>
          <w:tcPr>
            <w:tcW w:w="1423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B27483" w:rsidRDefault="00B27483">
            <w:pPr>
              <w:spacing w:line="276" w:lineRule="auto"/>
              <w:jc w:val="right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lastRenderedPageBreak/>
              <w:t>Итого по объекту: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7483" w:rsidRDefault="00B2748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1762,76</w:t>
            </w:r>
          </w:p>
        </w:tc>
      </w:tr>
      <w:tr w:rsidR="00B27483" w:rsidTr="00B27483">
        <w:trPr>
          <w:trHeight w:val="412"/>
        </w:trPr>
        <w:tc>
          <w:tcPr>
            <w:tcW w:w="150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27483" w:rsidRDefault="00B2748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1.6</w:t>
            </w:r>
          </w:p>
        </w:tc>
        <w:tc>
          <w:tcPr>
            <w:tcW w:w="2195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F567E" w:rsidRDefault="003F567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3F567E" w:rsidRDefault="00B2748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Чусовская ул., </w:t>
            </w:r>
          </w:p>
          <w:p w:rsidR="00B27483" w:rsidRDefault="003F567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д.</w:t>
            </w:r>
            <w:r w:rsidR="00B27483">
              <w:rPr>
                <w:sz w:val="22"/>
                <w:szCs w:val="22"/>
                <w:lang w:eastAsia="en-US"/>
              </w:rPr>
              <w:t>4</w:t>
            </w:r>
            <w:r>
              <w:rPr>
                <w:sz w:val="22"/>
                <w:szCs w:val="22"/>
                <w:lang w:eastAsia="en-US"/>
              </w:rPr>
              <w:t>,</w:t>
            </w:r>
            <w:r w:rsidR="00B27483">
              <w:rPr>
                <w:sz w:val="22"/>
                <w:szCs w:val="22"/>
                <w:lang w:eastAsia="en-US"/>
              </w:rPr>
              <w:t xml:space="preserve"> к</w:t>
            </w:r>
            <w:r>
              <w:rPr>
                <w:sz w:val="22"/>
                <w:szCs w:val="22"/>
                <w:lang w:eastAsia="en-US"/>
              </w:rPr>
              <w:t>.</w:t>
            </w:r>
            <w:r w:rsidR="00B27483">
              <w:rPr>
                <w:sz w:val="22"/>
                <w:szCs w:val="22"/>
                <w:lang w:eastAsia="en-US"/>
              </w:rPr>
              <w:t xml:space="preserve"> 1</w:t>
            </w:r>
          </w:p>
        </w:tc>
        <w:tc>
          <w:tcPr>
            <w:tcW w:w="46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7483" w:rsidRDefault="00B274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Обустройство (ремонт) детских площадок </w:t>
            </w:r>
          </w:p>
        </w:tc>
        <w:tc>
          <w:tcPr>
            <w:tcW w:w="29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27483" w:rsidRDefault="00B274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горка</w:t>
            </w:r>
          </w:p>
        </w:tc>
        <w:tc>
          <w:tcPr>
            <w:tcW w:w="15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7483" w:rsidRDefault="00B274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7483" w:rsidRDefault="00B274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B27483" w:rsidRDefault="00B274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94,51</w:t>
            </w:r>
          </w:p>
        </w:tc>
      </w:tr>
      <w:tr w:rsidR="00B27483" w:rsidTr="00B27483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27483" w:rsidRDefault="00B27483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483" w:rsidRDefault="00B2748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7483" w:rsidRDefault="00B27483">
            <w:pPr>
              <w:rPr>
                <w:lang w:eastAsia="en-US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27483" w:rsidRDefault="00B274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качели маятник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7483" w:rsidRDefault="00B274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7483" w:rsidRDefault="00B274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B27483" w:rsidRDefault="00B274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61,51</w:t>
            </w:r>
          </w:p>
        </w:tc>
      </w:tr>
      <w:tr w:rsidR="00B27483" w:rsidTr="00B27483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27483" w:rsidRDefault="00B27483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483" w:rsidRDefault="00B2748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7483" w:rsidRDefault="00B27483">
            <w:pPr>
              <w:rPr>
                <w:lang w:eastAsia="en-US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27483" w:rsidRDefault="00B274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песочница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7483" w:rsidRDefault="00B274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7483" w:rsidRDefault="00B274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B27483" w:rsidRDefault="00B274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67,32</w:t>
            </w:r>
          </w:p>
        </w:tc>
      </w:tr>
      <w:tr w:rsidR="00B27483" w:rsidTr="00B27483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27483" w:rsidRDefault="00B27483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483" w:rsidRDefault="00B2748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7483" w:rsidRDefault="00B27483">
            <w:pPr>
              <w:rPr>
                <w:lang w:eastAsia="en-US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27483" w:rsidRDefault="00B274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спортивный комплекс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7483" w:rsidRDefault="00B274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7483" w:rsidRDefault="00B274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B27483" w:rsidRDefault="00B274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94,51</w:t>
            </w:r>
          </w:p>
        </w:tc>
      </w:tr>
      <w:tr w:rsidR="00B27483" w:rsidTr="00B27483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27483" w:rsidRDefault="00B27483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483" w:rsidRDefault="00B2748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7483" w:rsidRDefault="00B27483">
            <w:pPr>
              <w:rPr>
                <w:lang w:eastAsia="en-US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27483" w:rsidRDefault="00B274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качели балансир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7483" w:rsidRDefault="00B274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7483" w:rsidRDefault="00B274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B27483" w:rsidRDefault="00B274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32,74</w:t>
            </w:r>
          </w:p>
        </w:tc>
      </w:tr>
      <w:tr w:rsidR="00B27483" w:rsidTr="00B27483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27483" w:rsidRDefault="00B27483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483" w:rsidRDefault="00B2748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7483" w:rsidRDefault="00B27483">
            <w:pPr>
              <w:rPr>
                <w:lang w:eastAsia="en-US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27483" w:rsidRDefault="00B274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тактильная панель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7483" w:rsidRDefault="00B274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7483" w:rsidRDefault="00B274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B27483" w:rsidRDefault="00B274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96,09</w:t>
            </w:r>
          </w:p>
        </w:tc>
      </w:tr>
      <w:tr w:rsidR="00B27483" w:rsidTr="00B27483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27483" w:rsidRDefault="00B27483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483" w:rsidRDefault="00B2748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7483" w:rsidRDefault="00B27483">
            <w:pPr>
              <w:rPr>
                <w:lang w:eastAsia="en-US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27483" w:rsidRDefault="00B274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скамейка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7483" w:rsidRDefault="00B274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7483" w:rsidRDefault="00B274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B27483" w:rsidRDefault="00B274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118,80</w:t>
            </w:r>
          </w:p>
        </w:tc>
      </w:tr>
      <w:tr w:rsidR="00B27483" w:rsidTr="00B27483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27483" w:rsidRDefault="00B27483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483" w:rsidRDefault="00B2748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7483" w:rsidRDefault="00B27483">
            <w:pPr>
              <w:rPr>
                <w:lang w:eastAsia="en-US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27483" w:rsidRDefault="00B274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урна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7483" w:rsidRDefault="00B274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7483" w:rsidRDefault="00B274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B27483" w:rsidRDefault="00B274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30,62</w:t>
            </w:r>
          </w:p>
        </w:tc>
      </w:tr>
      <w:tr w:rsidR="00B27483" w:rsidTr="00B27483">
        <w:trPr>
          <w:trHeight w:val="390"/>
        </w:trPr>
        <w:tc>
          <w:tcPr>
            <w:tcW w:w="1423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B27483" w:rsidRDefault="00B27483">
            <w:pPr>
              <w:spacing w:line="276" w:lineRule="auto"/>
              <w:jc w:val="right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Итого по объекту: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7483" w:rsidRDefault="00B2748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596,10</w:t>
            </w:r>
          </w:p>
        </w:tc>
      </w:tr>
      <w:tr w:rsidR="00B27483" w:rsidTr="00B27483">
        <w:trPr>
          <w:trHeight w:val="377"/>
        </w:trPr>
        <w:tc>
          <w:tcPr>
            <w:tcW w:w="150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27483" w:rsidRDefault="00B2748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1.7</w:t>
            </w:r>
          </w:p>
        </w:tc>
        <w:tc>
          <w:tcPr>
            <w:tcW w:w="2195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F567E" w:rsidRDefault="003F567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3F567E" w:rsidRDefault="00B2748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Чусовская ул.,</w:t>
            </w:r>
          </w:p>
          <w:p w:rsidR="00B27483" w:rsidRDefault="00B2748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="003F567E">
              <w:rPr>
                <w:sz w:val="22"/>
                <w:szCs w:val="22"/>
                <w:lang w:eastAsia="en-US"/>
              </w:rPr>
              <w:t>д.</w:t>
            </w:r>
            <w:r>
              <w:rPr>
                <w:sz w:val="22"/>
                <w:szCs w:val="22"/>
                <w:lang w:eastAsia="en-US"/>
              </w:rPr>
              <w:t>4</w:t>
            </w:r>
            <w:r w:rsidR="003F567E">
              <w:rPr>
                <w:sz w:val="22"/>
                <w:szCs w:val="22"/>
                <w:lang w:eastAsia="en-US"/>
              </w:rPr>
              <w:t>,</w:t>
            </w:r>
            <w:r>
              <w:rPr>
                <w:sz w:val="22"/>
                <w:szCs w:val="22"/>
                <w:lang w:eastAsia="en-US"/>
              </w:rPr>
              <w:t xml:space="preserve"> к </w:t>
            </w:r>
            <w:r w:rsidR="003F567E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6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7483" w:rsidRDefault="00B274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Обустройство (ремонт) детских площадок 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27483" w:rsidRDefault="00B274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игровой комплекс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7483" w:rsidRDefault="00B274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7483" w:rsidRDefault="00B274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B27483" w:rsidRDefault="00B274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535,66</w:t>
            </w:r>
          </w:p>
        </w:tc>
      </w:tr>
      <w:tr w:rsidR="00B27483" w:rsidTr="00B27483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27483" w:rsidRDefault="00B27483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483" w:rsidRDefault="00B2748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7483" w:rsidRDefault="00B27483">
            <w:pPr>
              <w:rPr>
                <w:lang w:eastAsia="en-US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27483" w:rsidRDefault="00B274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качели балансир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7483" w:rsidRDefault="00B274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7483" w:rsidRDefault="00B274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B27483" w:rsidRDefault="00B274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32,74</w:t>
            </w:r>
          </w:p>
        </w:tc>
      </w:tr>
      <w:tr w:rsidR="00B27483" w:rsidTr="00B27483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27483" w:rsidRDefault="00B27483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483" w:rsidRDefault="00B2748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7483" w:rsidRDefault="00B27483">
            <w:pPr>
              <w:rPr>
                <w:lang w:eastAsia="en-US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27483" w:rsidRDefault="00B274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пружина качалка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7483" w:rsidRDefault="00B274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7483" w:rsidRDefault="00B274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B27483" w:rsidRDefault="00B274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103,48</w:t>
            </w:r>
          </w:p>
        </w:tc>
      </w:tr>
      <w:tr w:rsidR="00B27483" w:rsidTr="00B27483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27483" w:rsidRDefault="00B27483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483" w:rsidRDefault="00B2748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7483" w:rsidRDefault="00B27483">
            <w:pPr>
              <w:rPr>
                <w:lang w:eastAsia="en-US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27483" w:rsidRDefault="00B274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качели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7483" w:rsidRDefault="00B274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7483" w:rsidRDefault="00B274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B27483" w:rsidRDefault="00B274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61,51</w:t>
            </w:r>
          </w:p>
        </w:tc>
      </w:tr>
      <w:tr w:rsidR="00B27483" w:rsidTr="00B27483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27483" w:rsidRDefault="00B27483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483" w:rsidRDefault="00B2748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7483" w:rsidRDefault="00B27483">
            <w:pPr>
              <w:rPr>
                <w:lang w:eastAsia="en-US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27483" w:rsidRDefault="00B274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скамейка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7483" w:rsidRDefault="00B274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7483" w:rsidRDefault="00B274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B27483" w:rsidRDefault="00B274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95,04</w:t>
            </w:r>
          </w:p>
        </w:tc>
      </w:tr>
      <w:tr w:rsidR="00B27483" w:rsidTr="00B27483">
        <w:trPr>
          <w:trHeight w:val="4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27483" w:rsidRDefault="00B27483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483" w:rsidRDefault="00B2748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7483" w:rsidRDefault="00B27483">
            <w:pPr>
              <w:rPr>
                <w:lang w:eastAsia="en-US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27483" w:rsidRDefault="00B274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урна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7483" w:rsidRDefault="00B274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7483" w:rsidRDefault="00B274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B27483" w:rsidRDefault="00B274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22,97</w:t>
            </w:r>
          </w:p>
        </w:tc>
      </w:tr>
      <w:tr w:rsidR="00B27483" w:rsidTr="00B27483">
        <w:trPr>
          <w:trHeight w:val="335"/>
        </w:trPr>
        <w:tc>
          <w:tcPr>
            <w:tcW w:w="1423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B27483" w:rsidRDefault="00B27483">
            <w:pPr>
              <w:spacing w:line="276" w:lineRule="auto"/>
              <w:jc w:val="right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Итого по объекту: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7483" w:rsidRDefault="00B2748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851,40</w:t>
            </w:r>
          </w:p>
        </w:tc>
      </w:tr>
      <w:tr w:rsidR="00B27483" w:rsidTr="00B27483">
        <w:trPr>
          <w:trHeight w:val="332"/>
        </w:trPr>
        <w:tc>
          <w:tcPr>
            <w:tcW w:w="150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B27483" w:rsidRDefault="00B2748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1.8</w:t>
            </w:r>
          </w:p>
        </w:tc>
        <w:tc>
          <w:tcPr>
            <w:tcW w:w="2195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483" w:rsidRDefault="00B2748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Чусовская ул.,</w:t>
            </w:r>
            <w:r w:rsidR="003F567E">
              <w:rPr>
                <w:sz w:val="22"/>
                <w:szCs w:val="22"/>
                <w:lang w:eastAsia="en-US"/>
              </w:rPr>
              <w:t xml:space="preserve"> д.</w:t>
            </w:r>
            <w:r>
              <w:rPr>
                <w:sz w:val="22"/>
                <w:szCs w:val="22"/>
                <w:lang w:eastAsia="en-US"/>
              </w:rPr>
              <w:t xml:space="preserve"> 8</w:t>
            </w:r>
          </w:p>
        </w:tc>
        <w:tc>
          <w:tcPr>
            <w:tcW w:w="46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7483" w:rsidRDefault="00B274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Обустройство (ремонт) детских площадок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B27483" w:rsidRDefault="00B274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игровой комплекс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7483" w:rsidRDefault="00B274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7483" w:rsidRDefault="00B274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hideMark/>
          </w:tcPr>
          <w:p w:rsidR="00B27483" w:rsidRDefault="00B274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317,06</w:t>
            </w:r>
          </w:p>
        </w:tc>
      </w:tr>
      <w:tr w:rsidR="00B27483" w:rsidTr="00B27483">
        <w:trPr>
          <w:trHeight w:val="37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27483" w:rsidRDefault="00B27483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483" w:rsidRDefault="00B2748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7483" w:rsidRDefault="00B27483">
            <w:pPr>
              <w:rPr>
                <w:lang w:eastAsia="en-US"/>
              </w:rPr>
            </w:pPr>
          </w:p>
        </w:tc>
        <w:tc>
          <w:tcPr>
            <w:tcW w:w="298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B27483" w:rsidRDefault="00B274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песочница</w:t>
            </w:r>
          </w:p>
        </w:tc>
        <w:tc>
          <w:tcPr>
            <w:tcW w:w="152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7483" w:rsidRDefault="00B274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7483" w:rsidRDefault="00B274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B27483" w:rsidRDefault="00B274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41,45</w:t>
            </w:r>
          </w:p>
        </w:tc>
      </w:tr>
      <w:tr w:rsidR="00B27483" w:rsidTr="00B27483">
        <w:trPr>
          <w:trHeight w:val="44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27483" w:rsidRDefault="00B27483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483" w:rsidRDefault="00B2748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7483" w:rsidRDefault="00B27483">
            <w:pPr>
              <w:rPr>
                <w:lang w:eastAsia="en-US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27483" w:rsidRDefault="00B274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тактильная панель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7483" w:rsidRDefault="00B274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7483" w:rsidRDefault="00B274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B27483" w:rsidRDefault="00B274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96,09</w:t>
            </w:r>
          </w:p>
        </w:tc>
      </w:tr>
      <w:tr w:rsidR="00B27483" w:rsidTr="00B27483">
        <w:trPr>
          <w:trHeight w:val="44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27483" w:rsidRDefault="00B27483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483" w:rsidRDefault="00B2748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7483" w:rsidRDefault="00B27483">
            <w:pPr>
              <w:rPr>
                <w:lang w:eastAsia="en-US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27483" w:rsidRDefault="00B274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пружина качалка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7483" w:rsidRDefault="00B274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7483" w:rsidRDefault="00B274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B27483" w:rsidRDefault="00B274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103,48</w:t>
            </w:r>
          </w:p>
        </w:tc>
      </w:tr>
      <w:tr w:rsidR="00B27483" w:rsidTr="00B27483">
        <w:trPr>
          <w:trHeight w:val="35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27483" w:rsidRDefault="00B27483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483" w:rsidRDefault="00B2748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7483" w:rsidRDefault="00B27483">
            <w:pPr>
              <w:rPr>
                <w:lang w:eastAsia="en-US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B27483" w:rsidRDefault="00B274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качели маятник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7483" w:rsidRDefault="00B274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7483" w:rsidRDefault="00B274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B27483" w:rsidRDefault="00B274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61,51</w:t>
            </w:r>
          </w:p>
        </w:tc>
      </w:tr>
      <w:tr w:rsidR="00B27483" w:rsidTr="00B27483">
        <w:trPr>
          <w:trHeight w:val="40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27483" w:rsidRDefault="00B27483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483" w:rsidRDefault="00B2748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7483" w:rsidRDefault="00B27483">
            <w:pPr>
              <w:rPr>
                <w:lang w:eastAsia="en-US"/>
              </w:rPr>
            </w:pPr>
          </w:p>
        </w:tc>
        <w:tc>
          <w:tcPr>
            <w:tcW w:w="298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B27483" w:rsidRDefault="00B274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скамейка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7483" w:rsidRDefault="00B274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7483" w:rsidRDefault="00B274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B27483" w:rsidRDefault="00B274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47,52</w:t>
            </w:r>
          </w:p>
        </w:tc>
      </w:tr>
      <w:tr w:rsidR="00B27483" w:rsidTr="00B27483">
        <w:trPr>
          <w:trHeight w:val="40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27483" w:rsidRDefault="00B27483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483" w:rsidRDefault="00B2748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7483" w:rsidRDefault="00B27483">
            <w:pPr>
              <w:rPr>
                <w:lang w:eastAsia="en-US"/>
              </w:rPr>
            </w:pPr>
          </w:p>
        </w:tc>
        <w:tc>
          <w:tcPr>
            <w:tcW w:w="29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27483" w:rsidRDefault="00B274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урна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7483" w:rsidRDefault="00B274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7483" w:rsidRDefault="00B274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27483" w:rsidRDefault="00B274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15,31</w:t>
            </w:r>
          </w:p>
        </w:tc>
      </w:tr>
      <w:tr w:rsidR="00B27483" w:rsidTr="00B27483">
        <w:trPr>
          <w:trHeight w:val="390"/>
        </w:trPr>
        <w:tc>
          <w:tcPr>
            <w:tcW w:w="1423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B27483" w:rsidRDefault="00B27483">
            <w:pPr>
              <w:spacing w:line="276" w:lineRule="auto"/>
              <w:jc w:val="right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Итого по объекту: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7483" w:rsidRDefault="00B2748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682,42</w:t>
            </w:r>
          </w:p>
        </w:tc>
      </w:tr>
      <w:tr w:rsidR="00B27483" w:rsidTr="00B27483">
        <w:trPr>
          <w:trHeight w:val="418"/>
        </w:trPr>
        <w:tc>
          <w:tcPr>
            <w:tcW w:w="150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27483" w:rsidRDefault="00B2748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1.9</w:t>
            </w:r>
          </w:p>
        </w:tc>
        <w:tc>
          <w:tcPr>
            <w:tcW w:w="219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27483" w:rsidRDefault="00B27483" w:rsidP="003F567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Щелковское шоссе</w:t>
            </w:r>
            <w:proofErr w:type="gramStart"/>
            <w:r w:rsidR="003F567E">
              <w:rPr>
                <w:sz w:val="22"/>
                <w:szCs w:val="22"/>
                <w:lang w:eastAsia="en-US"/>
              </w:rPr>
              <w:t>.</w:t>
            </w:r>
            <w:proofErr w:type="gramEnd"/>
            <w:r w:rsidR="003F567E"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 w:rsidR="003F567E">
              <w:rPr>
                <w:sz w:val="22"/>
                <w:szCs w:val="22"/>
                <w:lang w:eastAsia="en-US"/>
              </w:rPr>
              <w:t>д</w:t>
            </w:r>
            <w:proofErr w:type="gramEnd"/>
            <w:r w:rsidR="003F567E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63</w:t>
            </w:r>
          </w:p>
        </w:tc>
        <w:tc>
          <w:tcPr>
            <w:tcW w:w="46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7483" w:rsidRDefault="00B274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Обустройство (ремонт) детских площадок </w:t>
            </w:r>
          </w:p>
        </w:tc>
        <w:tc>
          <w:tcPr>
            <w:tcW w:w="29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27483" w:rsidRDefault="00B274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горка</w:t>
            </w:r>
          </w:p>
        </w:tc>
        <w:tc>
          <w:tcPr>
            <w:tcW w:w="15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7483" w:rsidRDefault="00B274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7483" w:rsidRDefault="00B274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27483" w:rsidRDefault="00B274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189,02</w:t>
            </w:r>
          </w:p>
        </w:tc>
      </w:tr>
      <w:tr w:rsidR="00B27483" w:rsidTr="00B27483">
        <w:trPr>
          <w:trHeight w:val="41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27483" w:rsidRDefault="00B27483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27483" w:rsidRDefault="00B2748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7483" w:rsidRDefault="00B27483">
            <w:pPr>
              <w:rPr>
                <w:lang w:eastAsia="en-US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27483" w:rsidRDefault="00B274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песочница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7483" w:rsidRDefault="00B274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7483" w:rsidRDefault="00B274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B27483" w:rsidRDefault="00B274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41,45</w:t>
            </w:r>
          </w:p>
        </w:tc>
      </w:tr>
      <w:tr w:rsidR="00B27483" w:rsidTr="00B27483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27483" w:rsidRDefault="00B27483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27483" w:rsidRDefault="00B2748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7483" w:rsidRDefault="00B27483">
            <w:pPr>
              <w:rPr>
                <w:lang w:eastAsia="en-US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27483" w:rsidRDefault="00B274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пружина качалка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7483" w:rsidRDefault="00B274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7483" w:rsidRDefault="00B274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B27483" w:rsidRDefault="00B274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155,22</w:t>
            </w:r>
          </w:p>
        </w:tc>
      </w:tr>
      <w:tr w:rsidR="00B27483" w:rsidTr="00B27483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27483" w:rsidRDefault="00B27483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27483" w:rsidRDefault="00B2748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7483" w:rsidRDefault="00B27483">
            <w:pPr>
              <w:rPr>
                <w:lang w:eastAsia="en-US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27483" w:rsidRDefault="00B274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качели маятник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7483" w:rsidRDefault="00B274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7483" w:rsidRDefault="00B274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B27483" w:rsidRDefault="00B274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66,00</w:t>
            </w:r>
          </w:p>
        </w:tc>
      </w:tr>
      <w:tr w:rsidR="00B27483" w:rsidTr="00B27483">
        <w:trPr>
          <w:trHeight w:val="39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27483" w:rsidRDefault="00B27483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27483" w:rsidRDefault="00B2748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7483" w:rsidRDefault="00B27483">
            <w:pPr>
              <w:rPr>
                <w:lang w:eastAsia="en-US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27483" w:rsidRDefault="00B274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тактильная панель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7483" w:rsidRDefault="00B274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7483" w:rsidRDefault="00B274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B27483" w:rsidRDefault="00B274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192,18</w:t>
            </w:r>
          </w:p>
        </w:tc>
      </w:tr>
      <w:tr w:rsidR="00B27483" w:rsidTr="00B27483">
        <w:trPr>
          <w:trHeight w:val="39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27483" w:rsidRDefault="00B27483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27483" w:rsidRDefault="00B2748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7483" w:rsidRDefault="00B27483">
            <w:pPr>
              <w:rPr>
                <w:lang w:eastAsia="en-US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27483" w:rsidRDefault="00B274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скамейка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7483" w:rsidRDefault="00B274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7483" w:rsidRDefault="00B274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B27483" w:rsidRDefault="00B274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71,27</w:t>
            </w:r>
          </w:p>
        </w:tc>
      </w:tr>
      <w:tr w:rsidR="00B27483" w:rsidTr="00B27483">
        <w:trPr>
          <w:trHeight w:val="39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27483" w:rsidRDefault="00B27483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27483" w:rsidRDefault="00B2748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7483" w:rsidRDefault="00B27483">
            <w:pPr>
              <w:rPr>
                <w:lang w:eastAsia="en-US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27483" w:rsidRDefault="00B274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урна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7483" w:rsidRDefault="00B274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7483" w:rsidRDefault="00B274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B27483" w:rsidRDefault="00B274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23,01</w:t>
            </w:r>
          </w:p>
        </w:tc>
      </w:tr>
      <w:tr w:rsidR="00B27483" w:rsidTr="00B27483">
        <w:trPr>
          <w:trHeight w:val="390"/>
        </w:trPr>
        <w:tc>
          <w:tcPr>
            <w:tcW w:w="1423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B27483" w:rsidRDefault="00B27483">
            <w:pPr>
              <w:spacing w:line="276" w:lineRule="auto"/>
              <w:jc w:val="right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Итого по объекту: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7483" w:rsidRDefault="00B2748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738,15</w:t>
            </w:r>
          </w:p>
        </w:tc>
      </w:tr>
      <w:tr w:rsidR="00B27483" w:rsidTr="00B27483">
        <w:trPr>
          <w:trHeight w:val="424"/>
        </w:trPr>
        <w:tc>
          <w:tcPr>
            <w:tcW w:w="15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27483" w:rsidRDefault="00B2748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1.10</w:t>
            </w:r>
          </w:p>
        </w:tc>
        <w:tc>
          <w:tcPr>
            <w:tcW w:w="21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7483" w:rsidRDefault="00B2748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Щелковское шоссе</w:t>
            </w:r>
            <w:r w:rsidR="003F567E">
              <w:rPr>
                <w:sz w:val="22"/>
                <w:szCs w:val="22"/>
                <w:lang w:eastAsia="en-US"/>
              </w:rPr>
              <w:t>, д.</w:t>
            </w:r>
            <w:r>
              <w:rPr>
                <w:sz w:val="22"/>
                <w:szCs w:val="22"/>
                <w:lang w:eastAsia="en-US"/>
              </w:rPr>
              <w:t xml:space="preserve"> 69</w:t>
            </w:r>
            <w:r w:rsidR="003F567E">
              <w:rPr>
                <w:sz w:val="22"/>
                <w:szCs w:val="22"/>
                <w:lang w:eastAsia="en-US"/>
              </w:rPr>
              <w:t>,</w:t>
            </w:r>
            <w:r>
              <w:rPr>
                <w:sz w:val="22"/>
                <w:szCs w:val="22"/>
                <w:lang w:eastAsia="en-US"/>
              </w:rPr>
              <w:t xml:space="preserve"> к</w:t>
            </w:r>
            <w:r w:rsidR="003F567E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 xml:space="preserve"> 1</w:t>
            </w:r>
          </w:p>
        </w:tc>
        <w:tc>
          <w:tcPr>
            <w:tcW w:w="46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7483" w:rsidRDefault="00B274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Обустройство (ремонт) детских площадок </w:t>
            </w:r>
          </w:p>
        </w:tc>
        <w:tc>
          <w:tcPr>
            <w:tcW w:w="29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27483" w:rsidRDefault="00B274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игровой комплекс</w:t>
            </w:r>
          </w:p>
        </w:tc>
        <w:tc>
          <w:tcPr>
            <w:tcW w:w="15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7483" w:rsidRDefault="00B274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7483" w:rsidRDefault="00B274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B27483" w:rsidRDefault="00B274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708,84</w:t>
            </w:r>
          </w:p>
        </w:tc>
      </w:tr>
      <w:tr w:rsidR="00B27483" w:rsidTr="00B27483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27483" w:rsidRDefault="00B27483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7483" w:rsidRDefault="00B2748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7483" w:rsidRDefault="00B27483">
            <w:pPr>
              <w:rPr>
                <w:lang w:eastAsia="en-US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27483" w:rsidRDefault="00B274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карусель</w:t>
            </w:r>
          </w:p>
        </w:tc>
        <w:tc>
          <w:tcPr>
            <w:tcW w:w="15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7483" w:rsidRDefault="00B274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7483" w:rsidRDefault="00B274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B27483" w:rsidRDefault="00B274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91,08</w:t>
            </w:r>
          </w:p>
        </w:tc>
      </w:tr>
      <w:tr w:rsidR="00B27483" w:rsidTr="00B27483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27483" w:rsidRDefault="00B27483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7483" w:rsidRDefault="00B2748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7483" w:rsidRDefault="00B27483">
            <w:pPr>
              <w:rPr>
                <w:lang w:eastAsia="en-US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27483" w:rsidRDefault="00B274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песочница</w:t>
            </w:r>
          </w:p>
        </w:tc>
        <w:tc>
          <w:tcPr>
            <w:tcW w:w="15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7483" w:rsidRDefault="00B274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7483" w:rsidRDefault="00B274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B27483" w:rsidRDefault="00B274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25,08</w:t>
            </w:r>
          </w:p>
        </w:tc>
      </w:tr>
      <w:tr w:rsidR="00B27483" w:rsidTr="00B27483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27483" w:rsidRDefault="00B27483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7483" w:rsidRDefault="00B2748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7483" w:rsidRDefault="00B27483">
            <w:pPr>
              <w:rPr>
                <w:lang w:eastAsia="en-US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27483" w:rsidRDefault="00B274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пружина качалка</w:t>
            </w:r>
          </w:p>
        </w:tc>
        <w:tc>
          <w:tcPr>
            <w:tcW w:w="15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7483" w:rsidRDefault="00B274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7483" w:rsidRDefault="00B274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B27483" w:rsidRDefault="00B274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103,48</w:t>
            </w:r>
          </w:p>
        </w:tc>
      </w:tr>
      <w:tr w:rsidR="00B27483" w:rsidTr="00B27483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27483" w:rsidRDefault="00B27483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7483" w:rsidRDefault="00B2748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7483" w:rsidRDefault="00B27483">
            <w:pPr>
              <w:rPr>
                <w:lang w:eastAsia="en-US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27483" w:rsidRDefault="00B274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качели </w:t>
            </w:r>
          </w:p>
        </w:tc>
        <w:tc>
          <w:tcPr>
            <w:tcW w:w="15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7483" w:rsidRDefault="00B274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7483" w:rsidRDefault="00B274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B27483" w:rsidRDefault="00B274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63,36</w:t>
            </w:r>
          </w:p>
        </w:tc>
      </w:tr>
      <w:tr w:rsidR="00B27483" w:rsidTr="00B27483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27483" w:rsidRDefault="00B27483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7483" w:rsidRDefault="00B2748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7483" w:rsidRDefault="00B27483">
            <w:pPr>
              <w:rPr>
                <w:lang w:eastAsia="en-US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27483" w:rsidRDefault="00B274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спортивный комплекс</w:t>
            </w:r>
          </w:p>
        </w:tc>
        <w:tc>
          <w:tcPr>
            <w:tcW w:w="15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7483" w:rsidRDefault="00B274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7483" w:rsidRDefault="00B274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B27483" w:rsidRDefault="00B274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213,57</w:t>
            </w:r>
          </w:p>
        </w:tc>
      </w:tr>
      <w:tr w:rsidR="00B27483" w:rsidTr="00B27483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27483" w:rsidRDefault="00B27483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7483" w:rsidRDefault="00B2748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7483" w:rsidRDefault="00B27483">
            <w:pPr>
              <w:rPr>
                <w:lang w:eastAsia="en-US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27483" w:rsidRDefault="00B274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качели</w:t>
            </w:r>
          </w:p>
        </w:tc>
        <w:tc>
          <w:tcPr>
            <w:tcW w:w="15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7483" w:rsidRDefault="00B274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7483" w:rsidRDefault="00B274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B27483" w:rsidRDefault="00B274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210,41</w:t>
            </w:r>
          </w:p>
        </w:tc>
      </w:tr>
      <w:tr w:rsidR="00B27483" w:rsidTr="00B27483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27483" w:rsidRDefault="00B27483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7483" w:rsidRDefault="00B2748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7483" w:rsidRDefault="00B27483">
            <w:pPr>
              <w:rPr>
                <w:lang w:eastAsia="en-US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27483" w:rsidRDefault="00B274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урна</w:t>
            </w:r>
          </w:p>
        </w:tc>
        <w:tc>
          <w:tcPr>
            <w:tcW w:w="15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7483" w:rsidRDefault="00B274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7483" w:rsidRDefault="00B274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27483" w:rsidRDefault="00B274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23,01</w:t>
            </w:r>
          </w:p>
        </w:tc>
      </w:tr>
      <w:tr w:rsidR="00B27483" w:rsidTr="00B27483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27483" w:rsidRDefault="00B27483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7483" w:rsidRDefault="00B2748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7483" w:rsidRDefault="00B27483">
            <w:pPr>
              <w:rPr>
                <w:lang w:eastAsia="en-US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27483" w:rsidRDefault="00B274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скамейка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7483" w:rsidRDefault="00B274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7483" w:rsidRDefault="00B274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27483" w:rsidRDefault="00B274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71,27</w:t>
            </w:r>
          </w:p>
        </w:tc>
      </w:tr>
      <w:tr w:rsidR="00B27483" w:rsidTr="00B27483">
        <w:trPr>
          <w:trHeight w:val="390"/>
        </w:trPr>
        <w:tc>
          <w:tcPr>
            <w:tcW w:w="1423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B27483" w:rsidRDefault="00B27483">
            <w:pPr>
              <w:spacing w:line="276" w:lineRule="auto"/>
              <w:jc w:val="right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Итого по объекту: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7483" w:rsidRDefault="00B2748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1510,10</w:t>
            </w:r>
          </w:p>
        </w:tc>
      </w:tr>
      <w:tr w:rsidR="00B27483" w:rsidTr="00B27483">
        <w:trPr>
          <w:trHeight w:val="390"/>
        </w:trPr>
        <w:tc>
          <w:tcPr>
            <w:tcW w:w="1423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B27483" w:rsidRDefault="00B27483">
            <w:pPr>
              <w:spacing w:line="276" w:lineRule="auto"/>
              <w:jc w:val="right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Всего по объектам: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7483" w:rsidRDefault="00B2748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8540,40</w:t>
            </w:r>
          </w:p>
        </w:tc>
      </w:tr>
      <w:tr w:rsidR="00B27483" w:rsidTr="00B27483">
        <w:trPr>
          <w:trHeight w:val="645"/>
        </w:trPr>
        <w:tc>
          <w:tcPr>
            <w:tcW w:w="150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B27483" w:rsidRDefault="00B2748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1.11</w:t>
            </w:r>
          </w:p>
        </w:tc>
        <w:tc>
          <w:tcPr>
            <w:tcW w:w="6854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258AA" w:rsidRDefault="00A258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Обустройство МАФ на улично-дорожной сети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B27483" w:rsidRDefault="00B274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световая конструкция «Снеговики»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483" w:rsidRDefault="00B274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483" w:rsidRDefault="00B274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27483" w:rsidRDefault="00B27483">
            <w:pPr>
              <w:spacing w:line="276" w:lineRule="auto"/>
              <w:jc w:val="center"/>
              <w:rPr>
                <w:lang w:eastAsia="en-US"/>
              </w:rPr>
            </w:pPr>
          </w:p>
          <w:p w:rsidR="00B27483" w:rsidRDefault="00B274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1036,58</w:t>
            </w:r>
          </w:p>
        </w:tc>
      </w:tr>
      <w:tr w:rsidR="00B27483" w:rsidTr="00B27483">
        <w:trPr>
          <w:trHeight w:val="9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27483" w:rsidRDefault="00B27483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27483" w:rsidRDefault="00B27483">
            <w:pPr>
              <w:rPr>
                <w:lang w:eastAsia="en-US"/>
              </w:rPr>
            </w:pPr>
          </w:p>
        </w:tc>
        <w:tc>
          <w:tcPr>
            <w:tcW w:w="29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B27483" w:rsidRDefault="00B274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световая конструкция «Дерево» высота 4.9 м.</w:t>
            </w:r>
          </w:p>
        </w:tc>
        <w:tc>
          <w:tcPr>
            <w:tcW w:w="152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483" w:rsidRDefault="00B274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483" w:rsidRDefault="00B274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B27483" w:rsidRDefault="00B27483">
            <w:pPr>
              <w:spacing w:line="276" w:lineRule="auto"/>
              <w:jc w:val="center"/>
              <w:rPr>
                <w:lang w:eastAsia="en-US"/>
              </w:rPr>
            </w:pPr>
          </w:p>
          <w:p w:rsidR="00B27483" w:rsidRDefault="00B274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2553,40</w:t>
            </w:r>
          </w:p>
        </w:tc>
      </w:tr>
      <w:tr w:rsidR="00B27483" w:rsidTr="00B27483">
        <w:trPr>
          <w:trHeight w:val="9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27483" w:rsidRDefault="00B27483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27483" w:rsidRDefault="00B27483">
            <w:pPr>
              <w:rPr>
                <w:lang w:eastAsia="en-US"/>
              </w:rPr>
            </w:pPr>
          </w:p>
        </w:tc>
        <w:tc>
          <w:tcPr>
            <w:tcW w:w="29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B27483" w:rsidRDefault="00B274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световая конструкция «Дерево» высота 3,6 м.</w:t>
            </w:r>
          </w:p>
        </w:tc>
        <w:tc>
          <w:tcPr>
            <w:tcW w:w="152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483" w:rsidRDefault="00B274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483" w:rsidRDefault="00B274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B27483" w:rsidRDefault="00B27483">
            <w:pPr>
              <w:spacing w:line="276" w:lineRule="auto"/>
              <w:jc w:val="center"/>
              <w:rPr>
                <w:lang w:eastAsia="en-US"/>
              </w:rPr>
            </w:pPr>
          </w:p>
          <w:p w:rsidR="00B27483" w:rsidRDefault="00B274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1500,00</w:t>
            </w:r>
          </w:p>
        </w:tc>
      </w:tr>
      <w:tr w:rsidR="00B27483" w:rsidTr="00B27483">
        <w:trPr>
          <w:trHeight w:val="9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27483" w:rsidRDefault="00B27483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27483" w:rsidRDefault="00B27483">
            <w:pPr>
              <w:rPr>
                <w:lang w:eastAsia="en-US"/>
              </w:rPr>
            </w:pPr>
          </w:p>
        </w:tc>
        <w:tc>
          <w:tcPr>
            <w:tcW w:w="29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B27483" w:rsidRDefault="00B274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световая конструкция «Елка» высота 8м.</w:t>
            </w:r>
          </w:p>
        </w:tc>
        <w:tc>
          <w:tcPr>
            <w:tcW w:w="152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483" w:rsidRDefault="00B274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483" w:rsidRDefault="00B274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B27483" w:rsidRDefault="00B27483">
            <w:pPr>
              <w:spacing w:line="276" w:lineRule="auto"/>
              <w:jc w:val="center"/>
              <w:rPr>
                <w:lang w:eastAsia="en-US"/>
              </w:rPr>
            </w:pPr>
          </w:p>
          <w:p w:rsidR="00B27483" w:rsidRDefault="00B274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1253,56</w:t>
            </w:r>
          </w:p>
        </w:tc>
      </w:tr>
      <w:tr w:rsidR="00B27483" w:rsidTr="00B27483">
        <w:trPr>
          <w:trHeight w:val="9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27483" w:rsidRDefault="00B27483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27483" w:rsidRDefault="00B27483">
            <w:pPr>
              <w:rPr>
                <w:lang w:eastAsia="en-US"/>
              </w:rPr>
            </w:pPr>
          </w:p>
        </w:tc>
        <w:tc>
          <w:tcPr>
            <w:tcW w:w="29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B27483" w:rsidRDefault="00B274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световая конструкция «Елка» высота 6м.</w:t>
            </w:r>
          </w:p>
        </w:tc>
        <w:tc>
          <w:tcPr>
            <w:tcW w:w="152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483" w:rsidRDefault="00B274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483" w:rsidRDefault="00B274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B27483" w:rsidRDefault="00B27483">
            <w:pPr>
              <w:spacing w:line="276" w:lineRule="auto"/>
              <w:jc w:val="center"/>
              <w:rPr>
                <w:lang w:eastAsia="en-US"/>
              </w:rPr>
            </w:pPr>
          </w:p>
          <w:p w:rsidR="00B27483" w:rsidRDefault="00B274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1146,47</w:t>
            </w:r>
          </w:p>
        </w:tc>
      </w:tr>
      <w:tr w:rsidR="00B27483" w:rsidTr="00B27483">
        <w:trPr>
          <w:trHeight w:val="390"/>
        </w:trPr>
        <w:tc>
          <w:tcPr>
            <w:tcW w:w="1423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B27483" w:rsidRDefault="00B27483">
            <w:pPr>
              <w:spacing w:line="276" w:lineRule="auto"/>
              <w:jc w:val="right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Итого по объекту:</w:t>
            </w:r>
          </w:p>
        </w:tc>
        <w:tc>
          <w:tcPr>
            <w:tcW w:w="1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7483" w:rsidRDefault="00B2748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7490,01</w:t>
            </w:r>
          </w:p>
        </w:tc>
      </w:tr>
      <w:tr w:rsidR="00B27483" w:rsidTr="00B27483">
        <w:trPr>
          <w:trHeight w:val="330"/>
        </w:trPr>
        <w:tc>
          <w:tcPr>
            <w:tcW w:w="1423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27483" w:rsidRDefault="00B27483">
            <w:pPr>
              <w:spacing w:line="276" w:lineRule="auto"/>
              <w:jc w:val="right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 Всего по объемам: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7483" w:rsidRDefault="00B2748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16 030,41</w:t>
            </w:r>
          </w:p>
        </w:tc>
      </w:tr>
    </w:tbl>
    <w:p w:rsidR="00B27483" w:rsidRDefault="00B27483" w:rsidP="00B27483">
      <w:pPr>
        <w:jc w:val="center"/>
        <w:rPr>
          <w:b/>
        </w:rPr>
      </w:pPr>
    </w:p>
    <w:tbl>
      <w:tblPr>
        <w:tblpPr w:leftFromText="180" w:rightFromText="180" w:bottomFromText="200" w:vertAnchor="text" w:horzAnchor="margin" w:tblpX="-582" w:tblpY="1"/>
        <w:tblOverlap w:val="never"/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40"/>
        <w:gridCol w:w="1985"/>
        <w:gridCol w:w="3403"/>
        <w:gridCol w:w="4963"/>
        <w:gridCol w:w="1276"/>
        <w:gridCol w:w="1417"/>
        <w:gridCol w:w="1551"/>
      </w:tblGrid>
      <w:tr w:rsidR="00B27483" w:rsidTr="00B27483">
        <w:trPr>
          <w:trHeight w:val="696"/>
        </w:trPr>
        <w:tc>
          <w:tcPr>
            <w:tcW w:w="157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483" w:rsidRDefault="00B27483">
            <w:pPr>
              <w:spacing w:line="276" w:lineRule="auto"/>
              <w:ind w:left="-142"/>
              <w:jc w:val="center"/>
              <w:rPr>
                <w:spacing w:val="1"/>
                <w:sz w:val="21"/>
                <w:szCs w:val="21"/>
                <w:lang w:eastAsia="en-US"/>
              </w:rPr>
            </w:pPr>
            <w:r>
              <w:rPr>
                <w:b/>
                <w:lang w:eastAsia="en-US"/>
              </w:rPr>
              <w:t>Мероприятия по безопасности дорожного движения района Гольяново города Москвы в 2020 году</w:t>
            </w:r>
          </w:p>
        </w:tc>
      </w:tr>
      <w:tr w:rsidR="00B27483" w:rsidTr="00B27483">
        <w:trPr>
          <w:trHeight w:val="1415"/>
          <w:tblHeader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483" w:rsidRDefault="00B27483">
            <w:pPr>
              <w:spacing w:line="276" w:lineRule="auto"/>
              <w:ind w:left="-142"/>
              <w:jc w:val="center"/>
              <w:rPr>
                <w:b/>
                <w:spacing w:val="1"/>
                <w:lang w:eastAsia="en-US"/>
              </w:rPr>
            </w:pPr>
            <w:r>
              <w:rPr>
                <w:b/>
                <w:spacing w:val="1"/>
                <w:lang w:eastAsia="en-US"/>
              </w:rPr>
              <w:t xml:space="preserve">№ </w:t>
            </w:r>
            <w:proofErr w:type="gramStart"/>
            <w:r>
              <w:rPr>
                <w:b/>
                <w:spacing w:val="1"/>
                <w:lang w:eastAsia="en-US"/>
              </w:rPr>
              <w:t>п</w:t>
            </w:r>
            <w:proofErr w:type="gramEnd"/>
            <w:r>
              <w:rPr>
                <w:b/>
                <w:spacing w:val="1"/>
                <w:lang w:eastAsia="en-US"/>
              </w:rPr>
              <w:t>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483" w:rsidRDefault="00B27483">
            <w:pPr>
              <w:spacing w:line="276" w:lineRule="auto"/>
              <w:ind w:left="-142"/>
              <w:jc w:val="center"/>
              <w:rPr>
                <w:b/>
                <w:spacing w:val="1"/>
                <w:lang w:eastAsia="en-US"/>
              </w:rPr>
            </w:pPr>
            <w:r>
              <w:rPr>
                <w:b/>
                <w:spacing w:val="1"/>
                <w:lang w:eastAsia="en-US"/>
              </w:rPr>
              <w:t>Адрес объекта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483" w:rsidRDefault="00B27483">
            <w:pPr>
              <w:spacing w:line="276" w:lineRule="auto"/>
              <w:ind w:left="-142"/>
              <w:jc w:val="center"/>
              <w:rPr>
                <w:b/>
                <w:spacing w:val="1"/>
                <w:lang w:eastAsia="en-US"/>
              </w:rPr>
            </w:pPr>
            <w:r>
              <w:rPr>
                <w:b/>
                <w:spacing w:val="1"/>
                <w:lang w:eastAsia="en-US"/>
              </w:rPr>
              <w:t>Конкретные мероприятия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483" w:rsidRDefault="00B27483">
            <w:pPr>
              <w:spacing w:line="276" w:lineRule="auto"/>
              <w:ind w:left="-142"/>
              <w:jc w:val="center"/>
              <w:rPr>
                <w:b/>
                <w:spacing w:val="1"/>
                <w:lang w:eastAsia="en-US"/>
              </w:rPr>
            </w:pPr>
            <w:r>
              <w:rPr>
                <w:b/>
                <w:spacing w:val="1"/>
                <w:lang w:eastAsia="en-US"/>
              </w:rPr>
              <w:t>Виды 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483" w:rsidRDefault="00B27483">
            <w:pPr>
              <w:spacing w:line="276" w:lineRule="auto"/>
              <w:ind w:left="-142"/>
              <w:jc w:val="center"/>
              <w:rPr>
                <w:b/>
                <w:spacing w:val="1"/>
                <w:lang w:eastAsia="en-US"/>
              </w:rPr>
            </w:pPr>
            <w:r>
              <w:rPr>
                <w:b/>
                <w:spacing w:val="1"/>
                <w:lang w:eastAsia="en-US"/>
              </w:rPr>
              <w:t>Объем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483" w:rsidRDefault="00B27483">
            <w:pPr>
              <w:spacing w:line="276" w:lineRule="auto"/>
              <w:ind w:left="-142"/>
              <w:jc w:val="center"/>
              <w:rPr>
                <w:b/>
                <w:spacing w:val="1"/>
                <w:lang w:eastAsia="en-US"/>
              </w:rPr>
            </w:pPr>
            <w:r>
              <w:rPr>
                <w:b/>
                <w:bCs/>
                <w:lang w:eastAsia="en-US"/>
              </w:rPr>
              <w:t>Ед. измерения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483" w:rsidRDefault="00B27483">
            <w:pPr>
              <w:spacing w:line="276" w:lineRule="auto"/>
              <w:ind w:left="-142"/>
              <w:jc w:val="center"/>
              <w:rPr>
                <w:b/>
                <w:spacing w:val="1"/>
                <w:lang w:eastAsia="en-US"/>
              </w:rPr>
            </w:pPr>
            <w:r>
              <w:rPr>
                <w:b/>
                <w:spacing w:val="1"/>
                <w:lang w:eastAsia="en-US"/>
              </w:rPr>
              <w:t xml:space="preserve">Затраты </w:t>
            </w:r>
          </w:p>
          <w:p w:rsidR="00B27483" w:rsidRDefault="00B27483">
            <w:pPr>
              <w:spacing w:line="276" w:lineRule="auto"/>
              <w:ind w:left="-142"/>
              <w:jc w:val="center"/>
              <w:rPr>
                <w:b/>
                <w:spacing w:val="1"/>
                <w:lang w:eastAsia="en-US"/>
              </w:rPr>
            </w:pPr>
            <w:r>
              <w:rPr>
                <w:b/>
                <w:spacing w:val="1"/>
                <w:lang w:eastAsia="en-US"/>
              </w:rPr>
              <w:t>(тыс. руб.)</w:t>
            </w:r>
          </w:p>
        </w:tc>
      </w:tr>
      <w:tr w:rsidR="00B27483" w:rsidTr="00B27483">
        <w:trPr>
          <w:trHeight w:val="24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483" w:rsidRDefault="00B27483">
            <w:pPr>
              <w:spacing w:line="276" w:lineRule="auto"/>
              <w:ind w:left="-142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1</w:t>
            </w:r>
          </w:p>
        </w:tc>
        <w:tc>
          <w:tcPr>
            <w:tcW w:w="13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483" w:rsidRDefault="00B27483">
            <w:pPr>
              <w:spacing w:line="276" w:lineRule="auto"/>
              <w:ind w:left="-142"/>
              <w:jc w:val="center"/>
              <w:rPr>
                <w:b/>
                <w:spacing w:val="1"/>
                <w:lang w:eastAsia="en-US"/>
              </w:rPr>
            </w:pPr>
            <w:r>
              <w:rPr>
                <w:b/>
                <w:spacing w:val="1"/>
                <w:lang w:eastAsia="en-US"/>
              </w:rPr>
              <w:t>Установка ИДН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83" w:rsidRDefault="00B27483">
            <w:pPr>
              <w:spacing w:line="276" w:lineRule="auto"/>
              <w:ind w:left="-142"/>
              <w:jc w:val="center"/>
              <w:rPr>
                <w:b/>
                <w:spacing w:val="1"/>
                <w:lang w:eastAsia="en-US"/>
              </w:rPr>
            </w:pPr>
          </w:p>
        </w:tc>
      </w:tr>
      <w:tr w:rsidR="00B27483" w:rsidTr="00B27483">
        <w:trPr>
          <w:trHeight w:val="473"/>
        </w:trPr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483" w:rsidRDefault="00B27483">
            <w:pPr>
              <w:spacing w:line="276" w:lineRule="auto"/>
              <w:ind w:left="-142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1.1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483" w:rsidRDefault="00B27483">
            <w:pPr>
              <w:spacing w:line="276" w:lineRule="auto"/>
              <w:ind w:left="-142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Хабаровская ул., д. 15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483" w:rsidRDefault="00B27483">
            <w:pPr>
              <w:spacing w:line="276" w:lineRule="auto"/>
              <w:ind w:left="-142"/>
              <w:jc w:val="center"/>
              <w:rPr>
                <w:spacing w:val="1"/>
                <w:lang w:eastAsia="en-US"/>
              </w:rPr>
            </w:pPr>
            <w:r>
              <w:rPr>
                <w:color w:val="000000"/>
                <w:lang w:eastAsia="en-US"/>
              </w:rPr>
              <w:t>№ 5 от 28.11.2018г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483" w:rsidRDefault="00B27483">
            <w:pPr>
              <w:spacing w:line="276" w:lineRule="auto"/>
              <w:ind w:left="-142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Установка ИДН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483" w:rsidRDefault="00B27483">
            <w:pPr>
              <w:spacing w:line="276" w:lineRule="auto"/>
              <w:ind w:lef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483" w:rsidRDefault="00B27483">
            <w:pPr>
              <w:spacing w:line="276" w:lineRule="auto"/>
              <w:ind w:left="-142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483" w:rsidRDefault="00B27483">
            <w:pPr>
              <w:spacing w:line="276" w:lineRule="auto"/>
              <w:ind w:left="-142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135,10</w:t>
            </w:r>
          </w:p>
        </w:tc>
      </w:tr>
      <w:tr w:rsidR="00B27483" w:rsidTr="00B27483">
        <w:trPr>
          <w:trHeight w:val="47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483" w:rsidRDefault="00B27483">
            <w:pPr>
              <w:rPr>
                <w:spacing w:val="1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483" w:rsidRDefault="00B27483">
            <w:pPr>
              <w:rPr>
                <w:spacing w:val="1"/>
                <w:lang w:eastAsia="en-US"/>
              </w:rPr>
            </w:pPr>
          </w:p>
        </w:tc>
        <w:tc>
          <w:tcPr>
            <w:tcW w:w="8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483" w:rsidRDefault="00B27483">
            <w:pPr>
              <w:rPr>
                <w:spacing w:val="1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483" w:rsidRDefault="00B27483">
            <w:pPr>
              <w:spacing w:line="276" w:lineRule="auto"/>
              <w:ind w:left="-142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Установка знаков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27483" w:rsidRDefault="00B27483">
            <w:pPr>
              <w:spacing w:line="276" w:lineRule="auto"/>
              <w:ind w:left="-142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27483" w:rsidRDefault="00B27483">
            <w:pPr>
              <w:spacing w:line="276" w:lineRule="auto"/>
              <w:ind w:left="-142"/>
              <w:jc w:val="center"/>
              <w:rPr>
                <w:spacing w:val="1"/>
                <w:lang w:eastAsia="en-US"/>
              </w:rPr>
            </w:pPr>
            <w:proofErr w:type="spellStart"/>
            <w:proofErr w:type="gramStart"/>
            <w:r>
              <w:rPr>
                <w:spacing w:val="1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483" w:rsidRDefault="00B27483">
            <w:pPr>
              <w:rPr>
                <w:spacing w:val="1"/>
                <w:lang w:eastAsia="en-US"/>
              </w:rPr>
            </w:pPr>
          </w:p>
        </w:tc>
      </w:tr>
      <w:tr w:rsidR="00B27483" w:rsidTr="00B27483">
        <w:trPr>
          <w:trHeight w:val="315"/>
        </w:trPr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483" w:rsidRDefault="00B27483">
            <w:pPr>
              <w:spacing w:line="276" w:lineRule="auto"/>
              <w:ind w:left="-142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1.2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483" w:rsidRDefault="003F567E">
            <w:pPr>
              <w:spacing w:line="276" w:lineRule="auto"/>
              <w:ind w:left="-142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 xml:space="preserve">  </w:t>
            </w:r>
            <w:r w:rsidR="00B27483">
              <w:rPr>
                <w:spacing w:val="1"/>
                <w:lang w:eastAsia="en-US"/>
              </w:rPr>
              <w:t>Камчатская ул., д. 8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483" w:rsidRDefault="00B27483">
            <w:pPr>
              <w:spacing w:line="276" w:lineRule="auto"/>
              <w:ind w:left="-142"/>
              <w:jc w:val="center"/>
              <w:rPr>
                <w:b/>
                <w:spacing w:val="1"/>
                <w:lang w:eastAsia="en-US"/>
              </w:rPr>
            </w:pPr>
            <w:r>
              <w:rPr>
                <w:color w:val="000000"/>
                <w:lang w:eastAsia="en-US"/>
              </w:rPr>
              <w:t>№ 3 от 28.06.2019г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483" w:rsidRDefault="00B27483">
            <w:pPr>
              <w:spacing w:line="276" w:lineRule="auto"/>
              <w:ind w:left="-142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Установка ИДН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27483" w:rsidRDefault="00B27483">
            <w:pPr>
              <w:spacing w:line="276" w:lineRule="auto"/>
              <w:ind w:lef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27483" w:rsidRDefault="00B27483">
            <w:pPr>
              <w:spacing w:line="276" w:lineRule="auto"/>
              <w:ind w:left="-142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483" w:rsidRDefault="00B27483">
            <w:pPr>
              <w:spacing w:line="276" w:lineRule="auto"/>
              <w:ind w:left="-142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324,60</w:t>
            </w:r>
          </w:p>
        </w:tc>
      </w:tr>
      <w:tr w:rsidR="00B27483" w:rsidTr="00B27483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483" w:rsidRDefault="00B27483">
            <w:pPr>
              <w:rPr>
                <w:spacing w:val="1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483" w:rsidRDefault="00B27483">
            <w:pPr>
              <w:rPr>
                <w:spacing w:val="1"/>
                <w:lang w:eastAsia="en-US"/>
              </w:rPr>
            </w:pPr>
          </w:p>
        </w:tc>
        <w:tc>
          <w:tcPr>
            <w:tcW w:w="8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483" w:rsidRDefault="00B27483">
            <w:pPr>
              <w:rPr>
                <w:b/>
                <w:spacing w:val="1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483" w:rsidRDefault="00B27483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Установка знаков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27483" w:rsidRDefault="00B27483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27483" w:rsidRDefault="00B27483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proofErr w:type="spellStart"/>
            <w:proofErr w:type="gramStart"/>
            <w:r>
              <w:rPr>
                <w:spacing w:val="1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483" w:rsidRDefault="00B27483">
            <w:pPr>
              <w:rPr>
                <w:spacing w:val="1"/>
                <w:lang w:eastAsia="en-US"/>
              </w:rPr>
            </w:pPr>
          </w:p>
        </w:tc>
      </w:tr>
      <w:tr w:rsidR="00B27483" w:rsidTr="00B27483">
        <w:trPr>
          <w:trHeight w:val="315"/>
        </w:trPr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483" w:rsidRDefault="00B27483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1.3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483" w:rsidRDefault="00B27483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 xml:space="preserve"> Камчатская ул., д. 10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483" w:rsidRDefault="00B27483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color w:val="000000"/>
                <w:lang w:eastAsia="en-US"/>
              </w:rPr>
              <w:t>№ 3 от 28.06.2019г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483" w:rsidRDefault="00B27483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Установка ИДН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27483" w:rsidRDefault="00B274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27483" w:rsidRDefault="00B27483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483" w:rsidRDefault="00B27483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324,60</w:t>
            </w:r>
          </w:p>
        </w:tc>
      </w:tr>
      <w:tr w:rsidR="00B27483" w:rsidTr="00B27483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483" w:rsidRDefault="00B27483">
            <w:pPr>
              <w:rPr>
                <w:spacing w:val="1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483" w:rsidRDefault="00B27483">
            <w:pPr>
              <w:rPr>
                <w:spacing w:val="1"/>
                <w:lang w:eastAsia="en-US"/>
              </w:rPr>
            </w:pPr>
          </w:p>
        </w:tc>
        <w:tc>
          <w:tcPr>
            <w:tcW w:w="8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483" w:rsidRDefault="00B27483">
            <w:pPr>
              <w:rPr>
                <w:spacing w:val="1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483" w:rsidRDefault="00B27483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Установка знаков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27483" w:rsidRDefault="00B27483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27483" w:rsidRDefault="00B27483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proofErr w:type="spellStart"/>
            <w:proofErr w:type="gramStart"/>
            <w:r>
              <w:rPr>
                <w:spacing w:val="1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483" w:rsidRDefault="00B27483">
            <w:pPr>
              <w:rPr>
                <w:spacing w:val="1"/>
                <w:lang w:eastAsia="en-US"/>
              </w:rPr>
            </w:pPr>
          </w:p>
        </w:tc>
      </w:tr>
      <w:tr w:rsidR="00B27483" w:rsidTr="00B27483"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83" w:rsidRDefault="00B27483">
            <w:pPr>
              <w:spacing w:line="276" w:lineRule="auto"/>
              <w:jc w:val="center"/>
              <w:rPr>
                <w:spacing w:val="1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83" w:rsidRDefault="00B27483">
            <w:pPr>
              <w:spacing w:line="276" w:lineRule="auto"/>
              <w:jc w:val="center"/>
              <w:rPr>
                <w:b/>
                <w:spacing w:val="1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83" w:rsidRDefault="00B27483">
            <w:pPr>
              <w:spacing w:line="276" w:lineRule="auto"/>
              <w:rPr>
                <w:spacing w:val="1"/>
                <w:lang w:eastAsia="en-US"/>
              </w:rPr>
            </w:pP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483" w:rsidRDefault="00B27483">
            <w:pPr>
              <w:spacing w:line="276" w:lineRule="auto"/>
              <w:jc w:val="right"/>
              <w:rPr>
                <w:b/>
                <w:spacing w:val="1"/>
                <w:sz w:val="28"/>
                <w:szCs w:val="28"/>
                <w:lang w:eastAsia="en-US"/>
              </w:rPr>
            </w:pPr>
            <w:r>
              <w:rPr>
                <w:b/>
                <w:spacing w:val="1"/>
                <w:sz w:val="28"/>
                <w:szCs w:val="28"/>
                <w:lang w:eastAsia="en-US"/>
              </w:rPr>
              <w:t xml:space="preserve">                                                                     Итого по объектам: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483" w:rsidRDefault="00B27483">
            <w:pPr>
              <w:spacing w:line="276" w:lineRule="auto"/>
              <w:jc w:val="center"/>
              <w:rPr>
                <w:b/>
                <w:spacing w:val="1"/>
                <w:lang w:eastAsia="en-US"/>
              </w:rPr>
            </w:pPr>
            <w:r>
              <w:rPr>
                <w:b/>
                <w:spacing w:val="1"/>
                <w:lang w:eastAsia="en-US"/>
              </w:rPr>
              <w:t>784,30</w:t>
            </w:r>
          </w:p>
        </w:tc>
      </w:tr>
      <w:tr w:rsidR="00B27483" w:rsidTr="00B27483">
        <w:tc>
          <w:tcPr>
            <w:tcW w:w="157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483" w:rsidRDefault="00B27483">
            <w:pPr>
              <w:spacing w:line="276" w:lineRule="auto"/>
              <w:jc w:val="center"/>
              <w:rPr>
                <w:b/>
                <w:spacing w:val="1"/>
                <w:lang w:eastAsia="en-US"/>
              </w:rPr>
            </w:pPr>
            <w:r>
              <w:rPr>
                <w:b/>
                <w:spacing w:val="1"/>
                <w:lang w:eastAsia="en-US"/>
              </w:rPr>
              <w:t>ПСД на установку ИДН</w:t>
            </w:r>
          </w:p>
        </w:tc>
      </w:tr>
      <w:tr w:rsidR="00B27483" w:rsidTr="00B27483"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483" w:rsidRDefault="00B27483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2.1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483" w:rsidRDefault="00B27483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Хабаровская ул., д. 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483" w:rsidRDefault="00B27483">
            <w:pPr>
              <w:spacing w:line="276" w:lineRule="auto"/>
              <w:jc w:val="center"/>
              <w:rPr>
                <w:b/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Разработка ПСД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483" w:rsidRDefault="00B27483">
            <w:pPr>
              <w:spacing w:line="276" w:lineRule="auto"/>
              <w:jc w:val="center"/>
              <w:rPr>
                <w:b/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Установка ИДН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483" w:rsidRDefault="00B27483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483" w:rsidRDefault="00B27483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proofErr w:type="spellStart"/>
            <w:proofErr w:type="gramStart"/>
            <w:r>
              <w:rPr>
                <w:spacing w:val="1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483" w:rsidRDefault="00B27483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99,00</w:t>
            </w:r>
          </w:p>
        </w:tc>
      </w:tr>
      <w:tr w:rsidR="00B27483" w:rsidTr="00B27483">
        <w:trPr>
          <w:trHeight w:val="24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483" w:rsidRDefault="00B27483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2.2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483" w:rsidRDefault="00B27483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Камчатская ул., д. 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483" w:rsidRDefault="00B27483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Разработка ПСД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483" w:rsidRDefault="00B27483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Установка ИДН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483" w:rsidRDefault="00B27483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483" w:rsidRDefault="00B27483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proofErr w:type="spellStart"/>
            <w:proofErr w:type="gramStart"/>
            <w:r>
              <w:rPr>
                <w:spacing w:val="1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483" w:rsidRDefault="00B27483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99,00</w:t>
            </w:r>
          </w:p>
        </w:tc>
      </w:tr>
      <w:tr w:rsidR="00B27483" w:rsidTr="00B27483"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483" w:rsidRDefault="00B27483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2.3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483" w:rsidRDefault="00B27483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Камчатская ул., д. 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483" w:rsidRDefault="00B27483">
            <w:pPr>
              <w:spacing w:line="276" w:lineRule="auto"/>
              <w:jc w:val="center"/>
              <w:rPr>
                <w:b/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Разработка ПСД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483" w:rsidRDefault="00B27483">
            <w:pPr>
              <w:spacing w:line="276" w:lineRule="auto"/>
              <w:jc w:val="center"/>
              <w:rPr>
                <w:b/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Установка ИДН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483" w:rsidRDefault="00B27483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483" w:rsidRDefault="00B27483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proofErr w:type="spellStart"/>
            <w:proofErr w:type="gramStart"/>
            <w:r>
              <w:rPr>
                <w:spacing w:val="1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483" w:rsidRDefault="00B27483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99,00</w:t>
            </w:r>
          </w:p>
        </w:tc>
      </w:tr>
      <w:tr w:rsidR="00B27483" w:rsidTr="00B27483">
        <w:trPr>
          <w:trHeight w:val="582"/>
        </w:trPr>
        <w:tc>
          <w:tcPr>
            <w:tcW w:w="141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483" w:rsidRDefault="00B27483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</w:t>
            </w:r>
            <w:r>
              <w:rPr>
                <w:b/>
                <w:sz w:val="28"/>
                <w:szCs w:val="28"/>
                <w:lang w:eastAsia="en-US"/>
              </w:rPr>
              <w:t>Итого по объектам: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483" w:rsidRDefault="00B27483">
            <w:pPr>
              <w:spacing w:line="276" w:lineRule="auto"/>
              <w:jc w:val="center"/>
              <w:rPr>
                <w:b/>
                <w:spacing w:val="1"/>
                <w:lang w:eastAsia="en-US"/>
              </w:rPr>
            </w:pPr>
            <w:r>
              <w:rPr>
                <w:b/>
                <w:spacing w:val="1"/>
                <w:lang w:eastAsia="en-US"/>
              </w:rPr>
              <w:t>297,00</w:t>
            </w:r>
          </w:p>
        </w:tc>
      </w:tr>
      <w:tr w:rsidR="00B27483" w:rsidTr="00B27483">
        <w:trPr>
          <w:trHeight w:val="366"/>
        </w:trPr>
        <w:tc>
          <w:tcPr>
            <w:tcW w:w="157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483" w:rsidRDefault="00B27483">
            <w:pPr>
              <w:spacing w:line="276" w:lineRule="auto"/>
              <w:jc w:val="center"/>
              <w:rPr>
                <w:b/>
                <w:spacing w:val="1"/>
                <w:lang w:eastAsia="en-US"/>
              </w:rPr>
            </w:pPr>
            <w:r>
              <w:rPr>
                <w:b/>
                <w:spacing w:val="1"/>
                <w:lang w:eastAsia="en-US"/>
              </w:rPr>
              <w:t>Мероприятия по безопасности дорожного движения</w:t>
            </w:r>
          </w:p>
        </w:tc>
      </w:tr>
      <w:tr w:rsidR="00B27483" w:rsidTr="00B27483">
        <w:trPr>
          <w:trHeight w:val="582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483" w:rsidRDefault="00B27483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lastRenderedPageBreak/>
              <w:t>3.1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483" w:rsidRDefault="00B27483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Уссурийская,</w:t>
            </w:r>
            <w:r w:rsidR="003F567E">
              <w:rPr>
                <w:spacing w:val="1"/>
                <w:lang w:eastAsia="en-US"/>
              </w:rPr>
              <w:t xml:space="preserve"> ул.</w:t>
            </w:r>
            <w:r>
              <w:rPr>
                <w:spacing w:val="1"/>
                <w:lang w:eastAsia="en-US"/>
              </w:rPr>
              <w:t xml:space="preserve"> д. 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483" w:rsidRDefault="00B27483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color w:val="000000"/>
                <w:lang w:eastAsia="en-US"/>
              </w:rPr>
              <w:t>№ 5 от 02.12.2019г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483" w:rsidRDefault="00B27483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color w:val="000000"/>
                <w:lang w:eastAsia="en-US"/>
              </w:rPr>
              <w:t>Обустройство нерегулируемого пешеходного перехода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483" w:rsidRDefault="00B27483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483" w:rsidRDefault="00B27483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proofErr w:type="spellStart"/>
            <w:proofErr w:type="gramStart"/>
            <w:r>
              <w:rPr>
                <w:spacing w:val="1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483" w:rsidRDefault="00B27483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637,21</w:t>
            </w:r>
          </w:p>
        </w:tc>
      </w:tr>
      <w:tr w:rsidR="00B27483" w:rsidTr="00B27483">
        <w:trPr>
          <w:trHeight w:val="582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483" w:rsidRDefault="00B27483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3.2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483" w:rsidRDefault="00B27483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 xml:space="preserve">Уссурийская, </w:t>
            </w:r>
            <w:r w:rsidR="003F567E">
              <w:rPr>
                <w:spacing w:val="1"/>
                <w:lang w:eastAsia="en-US"/>
              </w:rPr>
              <w:t xml:space="preserve">ул. </w:t>
            </w:r>
            <w:r>
              <w:rPr>
                <w:spacing w:val="1"/>
                <w:lang w:eastAsia="en-US"/>
              </w:rPr>
              <w:t>д. 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483" w:rsidRDefault="00B2748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spacing w:val="1"/>
                <w:lang w:eastAsia="en-US"/>
              </w:rPr>
              <w:t>Разработка ПСД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483" w:rsidRDefault="00B2748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Обустройство нерегулируемого пешеходного перехода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483" w:rsidRDefault="00B27483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483" w:rsidRDefault="00B27483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шт.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483" w:rsidRDefault="00B27483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200,00</w:t>
            </w:r>
          </w:p>
        </w:tc>
      </w:tr>
      <w:tr w:rsidR="00B27483" w:rsidTr="00B27483"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483" w:rsidRDefault="00B27483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3.3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483" w:rsidRDefault="00B27483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Хабаровская,</w:t>
            </w:r>
            <w:r w:rsidR="003F567E">
              <w:rPr>
                <w:spacing w:val="1"/>
                <w:lang w:eastAsia="en-US"/>
              </w:rPr>
              <w:t xml:space="preserve"> ул.</w:t>
            </w:r>
            <w:r>
              <w:rPr>
                <w:spacing w:val="1"/>
                <w:lang w:eastAsia="en-US"/>
              </w:rPr>
              <w:t xml:space="preserve"> д. 17/13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483" w:rsidRDefault="00B2748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№ 4 от</w:t>
            </w:r>
          </w:p>
          <w:p w:rsidR="00B27483" w:rsidRDefault="00B2748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30.09.2019г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483" w:rsidRDefault="00B27483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color w:val="000000"/>
                <w:lang w:eastAsia="en-US"/>
              </w:rPr>
              <w:t>Поднятие и обособление бортовым камнем островка безопасности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483" w:rsidRDefault="00B27483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399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483" w:rsidRDefault="00B27483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proofErr w:type="spellStart"/>
            <w:r>
              <w:rPr>
                <w:spacing w:val="1"/>
                <w:lang w:eastAsia="en-US"/>
              </w:rPr>
              <w:t>кв.м</w:t>
            </w:r>
            <w:proofErr w:type="spellEnd"/>
            <w:r>
              <w:rPr>
                <w:spacing w:val="1"/>
                <w:lang w:eastAsia="en-US"/>
              </w:rPr>
              <w:t>.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483" w:rsidRDefault="00B27483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1306,50</w:t>
            </w:r>
          </w:p>
        </w:tc>
      </w:tr>
      <w:tr w:rsidR="00B27483" w:rsidTr="00B27483">
        <w:trPr>
          <w:trHeight w:val="20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483" w:rsidRDefault="00B27483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3.4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27483" w:rsidRDefault="00B27483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Черницынский</w:t>
            </w:r>
            <w:proofErr w:type="spellEnd"/>
            <w:r>
              <w:rPr>
                <w:color w:val="000000"/>
                <w:lang w:eastAsia="en-US"/>
              </w:rPr>
              <w:t xml:space="preserve"> проезд, д.6, корп.1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27483" w:rsidRDefault="00B274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Работы по расширению проезда с обустройством парковочных карманов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483" w:rsidRDefault="00B274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483" w:rsidRDefault="00B27483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кв</w:t>
            </w:r>
            <w:proofErr w:type="gramStart"/>
            <w:r>
              <w:rPr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483" w:rsidRDefault="00B27483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1365,00</w:t>
            </w:r>
          </w:p>
        </w:tc>
      </w:tr>
      <w:tr w:rsidR="00B27483" w:rsidTr="00B27483">
        <w:trPr>
          <w:trHeight w:val="20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483" w:rsidRDefault="00B27483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3.5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27483" w:rsidRDefault="00B27483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Камчатская ул., д.6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27483" w:rsidRDefault="00B274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Обустройство тротуара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483" w:rsidRDefault="00B274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483" w:rsidRDefault="00B27483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кв</w:t>
            </w:r>
            <w:proofErr w:type="gramStart"/>
            <w:r>
              <w:rPr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483" w:rsidRDefault="00B27483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1225,00</w:t>
            </w:r>
          </w:p>
        </w:tc>
      </w:tr>
      <w:tr w:rsidR="00B27483" w:rsidTr="00B27483">
        <w:trPr>
          <w:trHeight w:val="949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483" w:rsidRDefault="00B27483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3.6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67E" w:rsidRDefault="00B27483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 xml:space="preserve">Уральская, </w:t>
            </w:r>
            <w:r w:rsidR="003F567E">
              <w:rPr>
                <w:spacing w:val="1"/>
                <w:lang w:eastAsia="en-US"/>
              </w:rPr>
              <w:t xml:space="preserve">ул. </w:t>
            </w:r>
          </w:p>
          <w:p w:rsidR="00B27483" w:rsidRDefault="00B27483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д. 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483" w:rsidRDefault="00B27483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color w:val="000000"/>
                <w:lang w:eastAsia="en-US"/>
              </w:rPr>
              <w:t>№ 1 от 28.02.2019г</w:t>
            </w:r>
            <w:r>
              <w:rPr>
                <w:spacing w:val="1"/>
                <w:lang w:eastAsia="en-US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483" w:rsidRDefault="00B274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Установка конструкций, препятствующих проезду транспортных средств на пешеходную зону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483" w:rsidRDefault="00B274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483" w:rsidRDefault="00B274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483" w:rsidRDefault="00B27483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25,64</w:t>
            </w:r>
          </w:p>
        </w:tc>
      </w:tr>
      <w:tr w:rsidR="00B27483" w:rsidTr="00B27483">
        <w:trPr>
          <w:trHeight w:val="69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483" w:rsidRDefault="00B27483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3.7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483" w:rsidRDefault="00B27483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 xml:space="preserve"> Монтажная, </w:t>
            </w:r>
            <w:r w:rsidR="003F567E">
              <w:rPr>
                <w:spacing w:val="1"/>
                <w:lang w:eastAsia="en-US"/>
              </w:rPr>
              <w:t xml:space="preserve">ул. </w:t>
            </w:r>
            <w:r>
              <w:rPr>
                <w:spacing w:val="1"/>
                <w:lang w:eastAsia="en-US"/>
              </w:rPr>
              <w:t>д. 7, стр. 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483" w:rsidRDefault="00B2748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№ 4 от</w:t>
            </w:r>
          </w:p>
          <w:p w:rsidR="00B27483" w:rsidRDefault="00B2748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30.09.2019г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483" w:rsidRDefault="00B2748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Разграничение пешеходной зоны и зоны парковки транспортных средств на прилегающей территории в районе въезда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483" w:rsidRDefault="00B274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483" w:rsidRDefault="00B27483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кв</w:t>
            </w:r>
            <w:proofErr w:type="gramStart"/>
            <w:r>
              <w:rPr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483" w:rsidRDefault="00B27483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243,38</w:t>
            </w:r>
          </w:p>
        </w:tc>
      </w:tr>
      <w:tr w:rsidR="00B27483" w:rsidTr="00B27483">
        <w:trPr>
          <w:trHeight w:val="69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483" w:rsidRDefault="00B27483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3.8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67E" w:rsidRDefault="00B27483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Амурская</w:t>
            </w:r>
            <w:r w:rsidR="003F567E">
              <w:rPr>
                <w:spacing w:val="1"/>
                <w:lang w:eastAsia="en-US"/>
              </w:rPr>
              <w:t xml:space="preserve"> ул.,</w:t>
            </w:r>
          </w:p>
          <w:p w:rsidR="00B27483" w:rsidRDefault="00B27483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 xml:space="preserve"> д. 6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483" w:rsidRDefault="00B2748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Строительство специальных площадок под павильоны ожидания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483" w:rsidRDefault="00B274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pacing w:val="1"/>
                <w:lang w:eastAsia="en-US"/>
              </w:rPr>
              <w:t>88,06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483" w:rsidRDefault="00B27483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кв</w:t>
            </w:r>
            <w:proofErr w:type="gramStart"/>
            <w:r>
              <w:rPr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483" w:rsidRDefault="00B27483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457,91</w:t>
            </w:r>
          </w:p>
        </w:tc>
      </w:tr>
      <w:tr w:rsidR="00B27483" w:rsidTr="00B27483">
        <w:trPr>
          <w:trHeight w:val="69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483" w:rsidRDefault="00B27483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3.9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67E" w:rsidRDefault="00B27483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Амурская</w:t>
            </w:r>
            <w:r w:rsidR="003F567E">
              <w:rPr>
                <w:spacing w:val="1"/>
                <w:lang w:eastAsia="en-US"/>
              </w:rPr>
              <w:t xml:space="preserve"> ул.,</w:t>
            </w:r>
          </w:p>
          <w:p w:rsidR="00B27483" w:rsidRDefault="00B27483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 xml:space="preserve"> д. 22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483" w:rsidRDefault="00B2748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Строительство специальных площадок под павильоны ожидания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483" w:rsidRDefault="00B274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pacing w:val="1"/>
                <w:lang w:eastAsia="en-US"/>
              </w:rPr>
              <w:t>88,06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483" w:rsidRDefault="00B27483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кв</w:t>
            </w:r>
            <w:proofErr w:type="gramStart"/>
            <w:r>
              <w:rPr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483" w:rsidRDefault="00B27483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457,92</w:t>
            </w:r>
          </w:p>
        </w:tc>
      </w:tr>
      <w:tr w:rsidR="00B27483" w:rsidTr="00B27483">
        <w:trPr>
          <w:trHeight w:val="346"/>
        </w:trPr>
        <w:tc>
          <w:tcPr>
            <w:tcW w:w="141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483" w:rsidRDefault="00B27483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Итого по объекту: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483" w:rsidRDefault="00B27483">
            <w:pPr>
              <w:spacing w:line="276" w:lineRule="auto"/>
              <w:jc w:val="center"/>
              <w:rPr>
                <w:b/>
                <w:spacing w:val="1"/>
                <w:lang w:eastAsia="en-US"/>
              </w:rPr>
            </w:pPr>
            <w:r>
              <w:rPr>
                <w:b/>
                <w:spacing w:val="1"/>
                <w:lang w:eastAsia="en-US"/>
              </w:rPr>
              <w:t>5 918,56</w:t>
            </w:r>
          </w:p>
        </w:tc>
      </w:tr>
      <w:tr w:rsidR="00B27483" w:rsidTr="00B27483">
        <w:trPr>
          <w:trHeight w:val="398"/>
        </w:trPr>
        <w:tc>
          <w:tcPr>
            <w:tcW w:w="1417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27483" w:rsidRDefault="00B27483">
            <w:pPr>
              <w:spacing w:line="276" w:lineRule="auto"/>
              <w:jc w:val="right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Всего по объектам БДД: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7483" w:rsidRDefault="00B2748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6 999,86</w:t>
            </w:r>
          </w:p>
        </w:tc>
      </w:tr>
      <w:tr w:rsidR="00B27483" w:rsidTr="00B27483">
        <w:trPr>
          <w:trHeight w:val="248"/>
        </w:trPr>
        <w:tc>
          <w:tcPr>
            <w:tcW w:w="1417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27483" w:rsidRDefault="00B27483">
            <w:pPr>
              <w:spacing w:line="276" w:lineRule="auto"/>
              <w:jc w:val="right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Итого по всем объектам: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7483" w:rsidRDefault="00B2748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23 030,27</w:t>
            </w:r>
          </w:p>
        </w:tc>
      </w:tr>
      <w:tr w:rsidR="00B27483" w:rsidTr="00B27483">
        <w:trPr>
          <w:trHeight w:val="414"/>
        </w:trPr>
        <w:tc>
          <w:tcPr>
            <w:tcW w:w="1417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27483" w:rsidRDefault="00B27483">
            <w:pPr>
              <w:spacing w:line="276" w:lineRule="auto"/>
              <w:jc w:val="right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Резерв: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7483" w:rsidRDefault="00B2748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145 057,93</w:t>
            </w:r>
          </w:p>
        </w:tc>
      </w:tr>
      <w:tr w:rsidR="00B27483" w:rsidTr="00B27483">
        <w:trPr>
          <w:trHeight w:val="414"/>
        </w:trPr>
        <w:tc>
          <w:tcPr>
            <w:tcW w:w="1417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27483" w:rsidRDefault="00B27483">
            <w:pPr>
              <w:spacing w:line="276" w:lineRule="auto"/>
              <w:jc w:val="right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Итого по программе: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7483" w:rsidRDefault="00B27483">
            <w:pPr>
              <w:spacing w:line="276" w:lineRule="auto"/>
              <w:jc w:val="center"/>
              <w:rPr>
                <w:b/>
                <w:bCs/>
                <w:color w:val="FF0000"/>
                <w:lang w:eastAsia="en-US"/>
              </w:rPr>
            </w:pPr>
            <w:r>
              <w:rPr>
                <w:b/>
                <w:bCs/>
                <w:lang w:eastAsia="en-US"/>
              </w:rPr>
              <w:t>168 088,20</w:t>
            </w:r>
          </w:p>
        </w:tc>
      </w:tr>
    </w:tbl>
    <w:p w:rsidR="00B27483" w:rsidRDefault="00B27483" w:rsidP="00B27483">
      <w:pPr>
        <w:rPr>
          <w:b/>
        </w:rPr>
      </w:pPr>
    </w:p>
    <w:p w:rsidR="00B27483" w:rsidRDefault="00B27483" w:rsidP="00B27483">
      <w:pPr>
        <w:jc w:val="center"/>
        <w:rPr>
          <w:b/>
        </w:rPr>
      </w:pPr>
    </w:p>
    <w:p w:rsidR="00B27483" w:rsidRDefault="00B27483" w:rsidP="006D0A34">
      <w:pPr>
        <w:jc w:val="center"/>
        <w:rPr>
          <w:b/>
        </w:rPr>
      </w:pPr>
    </w:p>
    <w:sectPr w:rsidR="00B27483" w:rsidSect="00DA0048">
      <w:pgSz w:w="16838" w:h="11906" w:orient="landscape"/>
      <w:pgMar w:top="851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ADF" w:rsidRDefault="00F05ADF" w:rsidP="00D6420D">
      <w:r>
        <w:separator/>
      </w:r>
    </w:p>
  </w:endnote>
  <w:endnote w:type="continuationSeparator" w:id="0">
    <w:p w:rsidR="00F05ADF" w:rsidRDefault="00F05ADF" w:rsidP="00D64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ADF" w:rsidRDefault="00F05ADF" w:rsidP="00D6420D">
      <w:r>
        <w:separator/>
      </w:r>
    </w:p>
  </w:footnote>
  <w:footnote w:type="continuationSeparator" w:id="0">
    <w:p w:rsidR="00F05ADF" w:rsidRDefault="00F05ADF" w:rsidP="00D642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05FB"/>
    <w:multiLevelType w:val="hybridMultilevel"/>
    <w:tmpl w:val="4936080E"/>
    <w:lvl w:ilvl="0" w:tplc="E4203BA6">
      <w:start w:val="1"/>
      <w:numFmt w:val="decimal"/>
      <w:lvlText w:val="%1)"/>
      <w:lvlJc w:val="left"/>
      <w:pPr>
        <w:ind w:left="2621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2EC53FB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8AC6AAE"/>
    <w:multiLevelType w:val="hybridMultilevel"/>
    <w:tmpl w:val="CF3E1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C72D5"/>
    <w:multiLevelType w:val="hybridMultilevel"/>
    <w:tmpl w:val="6C382CB0"/>
    <w:lvl w:ilvl="0" w:tplc="3D461CA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D527C43"/>
    <w:multiLevelType w:val="hybridMultilevel"/>
    <w:tmpl w:val="E8467E80"/>
    <w:lvl w:ilvl="0" w:tplc="32484E6E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E67100E"/>
    <w:multiLevelType w:val="multilevel"/>
    <w:tmpl w:val="1E2CCEB4"/>
    <w:lvl w:ilvl="0">
      <w:start w:val="1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51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71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831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982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0968" w:hanging="1800"/>
      </w:pPr>
      <w:rPr>
        <w:rFonts w:cs="Times New Roman"/>
      </w:rPr>
    </w:lvl>
  </w:abstractNum>
  <w:abstractNum w:abstractNumId="6">
    <w:nsid w:val="23CB6087"/>
    <w:multiLevelType w:val="hybridMultilevel"/>
    <w:tmpl w:val="CBA4F366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24021AA7"/>
    <w:multiLevelType w:val="hybridMultilevel"/>
    <w:tmpl w:val="476C7F76"/>
    <w:lvl w:ilvl="0" w:tplc="F67EF7DA">
      <w:start w:val="1"/>
      <w:numFmt w:val="decimal"/>
      <w:lvlText w:val="%1."/>
      <w:lvlJc w:val="left"/>
      <w:pPr>
        <w:ind w:left="1612" w:hanging="915"/>
      </w:pPr>
    </w:lvl>
    <w:lvl w:ilvl="1" w:tplc="04190019">
      <w:start w:val="1"/>
      <w:numFmt w:val="lowerLetter"/>
      <w:lvlText w:val="%2."/>
      <w:lvlJc w:val="left"/>
      <w:pPr>
        <w:ind w:left="1777" w:hanging="360"/>
      </w:pPr>
    </w:lvl>
    <w:lvl w:ilvl="2" w:tplc="0419001B">
      <w:start w:val="1"/>
      <w:numFmt w:val="lowerRoman"/>
      <w:lvlText w:val="%3."/>
      <w:lvlJc w:val="right"/>
      <w:pPr>
        <w:ind w:left="2497" w:hanging="180"/>
      </w:pPr>
    </w:lvl>
    <w:lvl w:ilvl="3" w:tplc="0419000F">
      <w:start w:val="1"/>
      <w:numFmt w:val="decimal"/>
      <w:lvlText w:val="%4."/>
      <w:lvlJc w:val="left"/>
      <w:pPr>
        <w:ind w:left="3217" w:hanging="360"/>
      </w:pPr>
    </w:lvl>
    <w:lvl w:ilvl="4" w:tplc="04190019">
      <w:start w:val="1"/>
      <w:numFmt w:val="lowerLetter"/>
      <w:lvlText w:val="%5."/>
      <w:lvlJc w:val="left"/>
      <w:pPr>
        <w:ind w:left="3937" w:hanging="360"/>
      </w:pPr>
    </w:lvl>
    <w:lvl w:ilvl="5" w:tplc="0419001B">
      <w:start w:val="1"/>
      <w:numFmt w:val="lowerRoman"/>
      <w:lvlText w:val="%6."/>
      <w:lvlJc w:val="right"/>
      <w:pPr>
        <w:ind w:left="4657" w:hanging="180"/>
      </w:pPr>
    </w:lvl>
    <w:lvl w:ilvl="6" w:tplc="0419000F">
      <w:start w:val="1"/>
      <w:numFmt w:val="decimal"/>
      <w:lvlText w:val="%7."/>
      <w:lvlJc w:val="left"/>
      <w:pPr>
        <w:ind w:left="5377" w:hanging="360"/>
      </w:pPr>
    </w:lvl>
    <w:lvl w:ilvl="7" w:tplc="04190019">
      <w:start w:val="1"/>
      <w:numFmt w:val="lowerLetter"/>
      <w:lvlText w:val="%8."/>
      <w:lvlJc w:val="left"/>
      <w:pPr>
        <w:ind w:left="6097" w:hanging="360"/>
      </w:pPr>
    </w:lvl>
    <w:lvl w:ilvl="8" w:tplc="0419001B">
      <w:start w:val="1"/>
      <w:numFmt w:val="lowerRoman"/>
      <w:lvlText w:val="%9."/>
      <w:lvlJc w:val="right"/>
      <w:pPr>
        <w:ind w:left="6817" w:hanging="180"/>
      </w:pPr>
    </w:lvl>
  </w:abstractNum>
  <w:abstractNum w:abstractNumId="8">
    <w:nsid w:val="29EA39C0"/>
    <w:multiLevelType w:val="hybridMultilevel"/>
    <w:tmpl w:val="6908E732"/>
    <w:lvl w:ilvl="0" w:tplc="5E322D06">
      <w:start w:val="1"/>
      <w:numFmt w:val="decimal"/>
      <w:lvlText w:val="%1."/>
      <w:lvlJc w:val="left"/>
      <w:pPr>
        <w:ind w:left="3022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2FB97EBF"/>
    <w:multiLevelType w:val="hybridMultilevel"/>
    <w:tmpl w:val="E190D1AA"/>
    <w:lvl w:ilvl="0" w:tplc="0419000F">
      <w:start w:val="1"/>
      <w:numFmt w:val="decimal"/>
      <w:lvlText w:val="%1."/>
      <w:lvlJc w:val="left"/>
      <w:pPr>
        <w:ind w:left="880" w:hanging="360"/>
      </w:pPr>
    </w:lvl>
    <w:lvl w:ilvl="1" w:tplc="04190019">
      <w:start w:val="1"/>
      <w:numFmt w:val="lowerLetter"/>
      <w:lvlText w:val="%2."/>
      <w:lvlJc w:val="left"/>
      <w:pPr>
        <w:ind w:left="1600" w:hanging="360"/>
      </w:pPr>
    </w:lvl>
    <w:lvl w:ilvl="2" w:tplc="0419001B">
      <w:start w:val="1"/>
      <w:numFmt w:val="lowerRoman"/>
      <w:lvlText w:val="%3."/>
      <w:lvlJc w:val="right"/>
      <w:pPr>
        <w:ind w:left="2320" w:hanging="180"/>
      </w:pPr>
    </w:lvl>
    <w:lvl w:ilvl="3" w:tplc="0419000F">
      <w:start w:val="1"/>
      <w:numFmt w:val="decimal"/>
      <w:lvlText w:val="%4."/>
      <w:lvlJc w:val="left"/>
      <w:pPr>
        <w:ind w:left="3040" w:hanging="360"/>
      </w:pPr>
    </w:lvl>
    <w:lvl w:ilvl="4" w:tplc="04190019">
      <w:start w:val="1"/>
      <w:numFmt w:val="lowerLetter"/>
      <w:lvlText w:val="%5."/>
      <w:lvlJc w:val="left"/>
      <w:pPr>
        <w:ind w:left="3760" w:hanging="360"/>
      </w:pPr>
    </w:lvl>
    <w:lvl w:ilvl="5" w:tplc="0419001B">
      <w:start w:val="1"/>
      <w:numFmt w:val="lowerRoman"/>
      <w:lvlText w:val="%6."/>
      <w:lvlJc w:val="right"/>
      <w:pPr>
        <w:ind w:left="4480" w:hanging="180"/>
      </w:pPr>
    </w:lvl>
    <w:lvl w:ilvl="6" w:tplc="0419000F">
      <w:start w:val="1"/>
      <w:numFmt w:val="decimal"/>
      <w:lvlText w:val="%7."/>
      <w:lvlJc w:val="left"/>
      <w:pPr>
        <w:ind w:left="5200" w:hanging="360"/>
      </w:pPr>
    </w:lvl>
    <w:lvl w:ilvl="7" w:tplc="04190019">
      <w:start w:val="1"/>
      <w:numFmt w:val="lowerLetter"/>
      <w:lvlText w:val="%8."/>
      <w:lvlJc w:val="left"/>
      <w:pPr>
        <w:ind w:left="5920" w:hanging="360"/>
      </w:pPr>
    </w:lvl>
    <w:lvl w:ilvl="8" w:tplc="0419001B">
      <w:start w:val="1"/>
      <w:numFmt w:val="lowerRoman"/>
      <w:lvlText w:val="%9."/>
      <w:lvlJc w:val="right"/>
      <w:pPr>
        <w:ind w:left="6640" w:hanging="180"/>
      </w:pPr>
    </w:lvl>
  </w:abstractNum>
  <w:abstractNum w:abstractNumId="10">
    <w:nsid w:val="37376CE0"/>
    <w:multiLevelType w:val="hybridMultilevel"/>
    <w:tmpl w:val="9460CD32"/>
    <w:lvl w:ilvl="0" w:tplc="3B741D64">
      <w:start w:val="1"/>
      <w:numFmt w:val="decimal"/>
      <w:lvlText w:val="%1)"/>
      <w:lvlJc w:val="left"/>
      <w:pPr>
        <w:ind w:left="1729" w:hanging="10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7660EAB"/>
    <w:multiLevelType w:val="hybridMultilevel"/>
    <w:tmpl w:val="CBECA5F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3839245B"/>
    <w:multiLevelType w:val="hybridMultilevel"/>
    <w:tmpl w:val="F53A3D00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39E70071"/>
    <w:multiLevelType w:val="hybridMultilevel"/>
    <w:tmpl w:val="48EACACC"/>
    <w:lvl w:ilvl="0" w:tplc="BAB2D940">
      <w:start w:val="1"/>
      <w:numFmt w:val="decimal"/>
      <w:lvlText w:val="%1."/>
      <w:lvlJc w:val="left"/>
      <w:pPr>
        <w:ind w:left="247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9EE22FD"/>
    <w:multiLevelType w:val="hybridMultilevel"/>
    <w:tmpl w:val="E7AE8D4C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3B9914F9"/>
    <w:multiLevelType w:val="hybridMultilevel"/>
    <w:tmpl w:val="712075C6"/>
    <w:lvl w:ilvl="0" w:tplc="E4203BA6">
      <w:start w:val="1"/>
      <w:numFmt w:val="decimal"/>
      <w:lvlText w:val="%1)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C333101"/>
    <w:multiLevelType w:val="hybridMultilevel"/>
    <w:tmpl w:val="B0E85178"/>
    <w:lvl w:ilvl="0" w:tplc="16DC629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7">
    <w:nsid w:val="40506E81"/>
    <w:multiLevelType w:val="hybridMultilevel"/>
    <w:tmpl w:val="54B040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1411D7F"/>
    <w:multiLevelType w:val="hybridMultilevel"/>
    <w:tmpl w:val="7B7CEB3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419E142A"/>
    <w:multiLevelType w:val="hybridMultilevel"/>
    <w:tmpl w:val="A4248862"/>
    <w:lvl w:ilvl="0" w:tplc="EA6CC28E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1E06172"/>
    <w:multiLevelType w:val="hybridMultilevel"/>
    <w:tmpl w:val="D1960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336828"/>
    <w:multiLevelType w:val="multilevel"/>
    <w:tmpl w:val="4B0CA1B8"/>
    <w:lvl w:ilvl="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60" w:hanging="1800"/>
      </w:pPr>
      <w:rPr>
        <w:rFonts w:hint="default"/>
      </w:rPr>
    </w:lvl>
  </w:abstractNum>
  <w:abstractNum w:abstractNumId="22">
    <w:nsid w:val="4FC61976"/>
    <w:multiLevelType w:val="hybridMultilevel"/>
    <w:tmpl w:val="D6448CD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3EE202C"/>
    <w:multiLevelType w:val="hybridMultilevel"/>
    <w:tmpl w:val="0178ACE6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4">
    <w:nsid w:val="53EF375E"/>
    <w:multiLevelType w:val="hybridMultilevel"/>
    <w:tmpl w:val="2FE82860"/>
    <w:lvl w:ilvl="0" w:tplc="4522B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5BE1D3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55EF6FC0"/>
    <w:multiLevelType w:val="hybridMultilevel"/>
    <w:tmpl w:val="40182610"/>
    <w:lvl w:ilvl="0" w:tplc="66B80CC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6B80C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E55D4F"/>
    <w:multiLevelType w:val="hybridMultilevel"/>
    <w:tmpl w:val="D0BEB632"/>
    <w:lvl w:ilvl="0" w:tplc="5E322D06">
      <w:start w:val="1"/>
      <w:numFmt w:val="decimal"/>
      <w:lvlText w:val="%1."/>
      <w:lvlJc w:val="left"/>
      <w:pPr>
        <w:ind w:left="2171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6D5C308D"/>
    <w:multiLevelType w:val="hybridMultilevel"/>
    <w:tmpl w:val="97D08ABC"/>
    <w:lvl w:ilvl="0" w:tplc="CF8E27F4">
      <w:start w:val="1"/>
      <w:numFmt w:val="decimal"/>
      <w:lvlText w:val="%1)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70803C31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70EB28BE"/>
    <w:multiLevelType w:val="hybridMultilevel"/>
    <w:tmpl w:val="7820F2B2"/>
    <w:lvl w:ilvl="0" w:tplc="BAB2D940">
      <w:start w:val="1"/>
      <w:numFmt w:val="decimal"/>
      <w:lvlText w:val="%1."/>
      <w:lvlJc w:val="left"/>
      <w:pPr>
        <w:ind w:left="246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7380571E"/>
    <w:multiLevelType w:val="hybridMultilevel"/>
    <w:tmpl w:val="B80C43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7CA81553"/>
    <w:multiLevelType w:val="hybridMultilevel"/>
    <w:tmpl w:val="A402495C"/>
    <w:lvl w:ilvl="0" w:tplc="3292505E">
      <w:start w:val="1"/>
      <w:numFmt w:val="decimal"/>
      <w:lvlText w:val="%1."/>
      <w:lvlJc w:val="left"/>
      <w:pPr>
        <w:ind w:left="-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4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1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5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0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754" w:hanging="180"/>
      </w:pPr>
      <w:rPr>
        <w:rFonts w:cs="Times New Roman"/>
      </w:rPr>
    </w:lvl>
  </w:abstractNum>
  <w:abstractNum w:abstractNumId="33">
    <w:nsid w:val="7D6852F7"/>
    <w:multiLevelType w:val="multilevel"/>
    <w:tmpl w:val="2B0274D2"/>
    <w:lvl w:ilvl="0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86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6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6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6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6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4">
    <w:nsid w:val="7DD827AD"/>
    <w:multiLevelType w:val="hybridMultilevel"/>
    <w:tmpl w:val="7FC65BF2"/>
    <w:lvl w:ilvl="0" w:tplc="0419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35">
    <w:nsid w:val="7FDB416B"/>
    <w:multiLevelType w:val="hybridMultilevel"/>
    <w:tmpl w:val="3B06DBC0"/>
    <w:lvl w:ilvl="0" w:tplc="BAB2D94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3"/>
  </w:num>
  <w:num w:numId="2">
    <w:abstractNumId w:val="16"/>
  </w:num>
  <w:num w:numId="3">
    <w:abstractNumId w:val="21"/>
  </w:num>
  <w:num w:numId="4">
    <w:abstractNumId w:val="17"/>
  </w:num>
  <w:num w:numId="5">
    <w:abstractNumId w:val="19"/>
  </w:num>
  <w:num w:numId="6">
    <w:abstractNumId w:val="15"/>
  </w:num>
  <w:num w:numId="7">
    <w:abstractNumId w:val="0"/>
  </w:num>
  <w:num w:numId="8">
    <w:abstractNumId w:val="4"/>
  </w:num>
  <w:num w:numId="9">
    <w:abstractNumId w:val="28"/>
  </w:num>
  <w:num w:numId="10">
    <w:abstractNumId w:val="14"/>
  </w:num>
  <w:num w:numId="11">
    <w:abstractNumId w:val="6"/>
  </w:num>
  <w:num w:numId="12">
    <w:abstractNumId w:val="25"/>
  </w:num>
  <w:num w:numId="13">
    <w:abstractNumId w:val="26"/>
  </w:num>
  <w:num w:numId="14">
    <w:abstractNumId w:val="12"/>
  </w:num>
  <w:num w:numId="15">
    <w:abstractNumId w:val="34"/>
  </w:num>
  <w:num w:numId="16">
    <w:abstractNumId w:val="31"/>
  </w:num>
  <w:num w:numId="17">
    <w:abstractNumId w:val="35"/>
  </w:num>
  <w:num w:numId="18">
    <w:abstractNumId w:val="10"/>
  </w:num>
  <w:num w:numId="19">
    <w:abstractNumId w:val="13"/>
  </w:num>
  <w:num w:numId="20">
    <w:abstractNumId w:val="30"/>
  </w:num>
  <w:num w:numId="21">
    <w:abstractNumId w:val="18"/>
  </w:num>
  <w:num w:numId="22">
    <w:abstractNumId w:val="27"/>
  </w:num>
  <w:num w:numId="23">
    <w:abstractNumId w:val="22"/>
  </w:num>
  <w:num w:numId="24">
    <w:abstractNumId w:val="8"/>
  </w:num>
  <w:num w:numId="25">
    <w:abstractNumId w:val="2"/>
  </w:num>
  <w:num w:numId="26">
    <w:abstractNumId w:val="29"/>
  </w:num>
  <w:num w:numId="27">
    <w:abstractNumId w:val="11"/>
  </w:num>
  <w:num w:numId="28">
    <w:abstractNumId w:val="33"/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3"/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</w:num>
  <w:num w:numId="35">
    <w:abstractNumId w:val="20"/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421"/>
    <w:rsid w:val="00014F7F"/>
    <w:rsid w:val="00026291"/>
    <w:rsid w:val="00032EA8"/>
    <w:rsid w:val="00046DE6"/>
    <w:rsid w:val="00066D0A"/>
    <w:rsid w:val="000A0FCE"/>
    <w:rsid w:val="000A573C"/>
    <w:rsid w:val="000A79DA"/>
    <w:rsid w:val="000B26F7"/>
    <w:rsid w:val="000B44D5"/>
    <w:rsid w:val="000C3296"/>
    <w:rsid w:val="000C612D"/>
    <w:rsid w:val="000D24A0"/>
    <w:rsid w:val="000D349E"/>
    <w:rsid w:val="000E02C8"/>
    <w:rsid w:val="000E49E0"/>
    <w:rsid w:val="000E70AB"/>
    <w:rsid w:val="000F1669"/>
    <w:rsid w:val="000F56E2"/>
    <w:rsid w:val="000F776B"/>
    <w:rsid w:val="00100F3A"/>
    <w:rsid w:val="00112168"/>
    <w:rsid w:val="00114659"/>
    <w:rsid w:val="00117162"/>
    <w:rsid w:val="00123934"/>
    <w:rsid w:val="00125834"/>
    <w:rsid w:val="0015333B"/>
    <w:rsid w:val="0016099E"/>
    <w:rsid w:val="00164640"/>
    <w:rsid w:val="00175589"/>
    <w:rsid w:val="001760F1"/>
    <w:rsid w:val="0017706B"/>
    <w:rsid w:val="00184EF1"/>
    <w:rsid w:val="001919DB"/>
    <w:rsid w:val="001B1787"/>
    <w:rsid w:val="001B2B30"/>
    <w:rsid w:val="001C7F0D"/>
    <w:rsid w:val="001D2EC5"/>
    <w:rsid w:val="001D5956"/>
    <w:rsid w:val="001D5A33"/>
    <w:rsid w:val="001E73EF"/>
    <w:rsid w:val="001F2C0B"/>
    <w:rsid w:val="002000F2"/>
    <w:rsid w:val="00204355"/>
    <w:rsid w:val="00227E46"/>
    <w:rsid w:val="00241000"/>
    <w:rsid w:val="0024616C"/>
    <w:rsid w:val="00247888"/>
    <w:rsid w:val="00253C27"/>
    <w:rsid w:val="0026030E"/>
    <w:rsid w:val="0029144E"/>
    <w:rsid w:val="002B1883"/>
    <w:rsid w:val="002B1EAD"/>
    <w:rsid w:val="002B312D"/>
    <w:rsid w:val="002C078A"/>
    <w:rsid w:val="002C5421"/>
    <w:rsid w:val="002D0859"/>
    <w:rsid w:val="002D32A0"/>
    <w:rsid w:val="002D3D1B"/>
    <w:rsid w:val="002E3CAF"/>
    <w:rsid w:val="002E46B1"/>
    <w:rsid w:val="002E63A6"/>
    <w:rsid w:val="002F3D4B"/>
    <w:rsid w:val="00302DD6"/>
    <w:rsid w:val="0031029A"/>
    <w:rsid w:val="003117C4"/>
    <w:rsid w:val="00312B81"/>
    <w:rsid w:val="0031419F"/>
    <w:rsid w:val="00327A28"/>
    <w:rsid w:val="00336B8E"/>
    <w:rsid w:val="00346F66"/>
    <w:rsid w:val="0035170A"/>
    <w:rsid w:val="00352DDF"/>
    <w:rsid w:val="00355E8B"/>
    <w:rsid w:val="003632D7"/>
    <w:rsid w:val="00372483"/>
    <w:rsid w:val="00382C2F"/>
    <w:rsid w:val="003969C6"/>
    <w:rsid w:val="003A2761"/>
    <w:rsid w:val="003B0E4D"/>
    <w:rsid w:val="003E47EC"/>
    <w:rsid w:val="003E6725"/>
    <w:rsid w:val="003F567E"/>
    <w:rsid w:val="0040210E"/>
    <w:rsid w:val="00402D42"/>
    <w:rsid w:val="00405914"/>
    <w:rsid w:val="00405B7A"/>
    <w:rsid w:val="004118C0"/>
    <w:rsid w:val="00416550"/>
    <w:rsid w:val="0044462D"/>
    <w:rsid w:val="00445723"/>
    <w:rsid w:val="00447FC7"/>
    <w:rsid w:val="0046506F"/>
    <w:rsid w:val="00471137"/>
    <w:rsid w:val="00472FA4"/>
    <w:rsid w:val="0048288B"/>
    <w:rsid w:val="0048298F"/>
    <w:rsid w:val="00485AAC"/>
    <w:rsid w:val="0049446D"/>
    <w:rsid w:val="004C0C58"/>
    <w:rsid w:val="004C1636"/>
    <w:rsid w:val="004C4A3A"/>
    <w:rsid w:val="004C577D"/>
    <w:rsid w:val="004C66BF"/>
    <w:rsid w:val="004E10F5"/>
    <w:rsid w:val="004E21A5"/>
    <w:rsid w:val="004E678B"/>
    <w:rsid w:val="004F20A9"/>
    <w:rsid w:val="004F636E"/>
    <w:rsid w:val="004F6883"/>
    <w:rsid w:val="0050155B"/>
    <w:rsid w:val="00505E52"/>
    <w:rsid w:val="0051614D"/>
    <w:rsid w:val="00516C4E"/>
    <w:rsid w:val="00523B64"/>
    <w:rsid w:val="00524E42"/>
    <w:rsid w:val="00525C99"/>
    <w:rsid w:val="00527425"/>
    <w:rsid w:val="00545A3F"/>
    <w:rsid w:val="00550F44"/>
    <w:rsid w:val="00556E5C"/>
    <w:rsid w:val="00562741"/>
    <w:rsid w:val="00566FF4"/>
    <w:rsid w:val="00583F34"/>
    <w:rsid w:val="00595219"/>
    <w:rsid w:val="005B10FF"/>
    <w:rsid w:val="005B4752"/>
    <w:rsid w:val="005C1432"/>
    <w:rsid w:val="005D510C"/>
    <w:rsid w:val="005E2DD3"/>
    <w:rsid w:val="005F10BA"/>
    <w:rsid w:val="005F22E0"/>
    <w:rsid w:val="005F5064"/>
    <w:rsid w:val="005F65FE"/>
    <w:rsid w:val="00604A9E"/>
    <w:rsid w:val="00627388"/>
    <w:rsid w:val="0062776E"/>
    <w:rsid w:val="00633244"/>
    <w:rsid w:val="006332E5"/>
    <w:rsid w:val="006359C8"/>
    <w:rsid w:val="00645840"/>
    <w:rsid w:val="00646CB2"/>
    <w:rsid w:val="0066622E"/>
    <w:rsid w:val="00666B90"/>
    <w:rsid w:val="00676CCE"/>
    <w:rsid w:val="0069610A"/>
    <w:rsid w:val="006A28EE"/>
    <w:rsid w:val="006B7CD5"/>
    <w:rsid w:val="006D0A34"/>
    <w:rsid w:val="006D6200"/>
    <w:rsid w:val="006F5B98"/>
    <w:rsid w:val="00704B1D"/>
    <w:rsid w:val="00706D44"/>
    <w:rsid w:val="00711D18"/>
    <w:rsid w:val="00747C7A"/>
    <w:rsid w:val="0075102B"/>
    <w:rsid w:val="00752B9A"/>
    <w:rsid w:val="0076243D"/>
    <w:rsid w:val="00763B13"/>
    <w:rsid w:val="007E2BE0"/>
    <w:rsid w:val="007F198A"/>
    <w:rsid w:val="007F22CB"/>
    <w:rsid w:val="007F4D9D"/>
    <w:rsid w:val="00800D0C"/>
    <w:rsid w:val="00821ADC"/>
    <w:rsid w:val="0082279C"/>
    <w:rsid w:val="00827159"/>
    <w:rsid w:val="00830BD8"/>
    <w:rsid w:val="008314EC"/>
    <w:rsid w:val="00832C17"/>
    <w:rsid w:val="0084042E"/>
    <w:rsid w:val="008425B5"/>
    <w:rsid w:val="0084792C"/>
    <w:rsid w:val="008535BE"/>
    <w:rsid w:val="008650B5"/>
    <w:rsid w:val="00871E48"/>
    <w:rsid w:val="008825C7"/>
    <w:rsid w:val="00884D76"/>
    <w:rsid w:val="008A11E2"/>
    <w:rsid w:val="008A2148"/>
    <w:rsid w:val="008A7EEF"/>
    <w:rsid w:val="008D1AF3"/>
    <w:rsid w:val="008D3AFB"/>
    <w:rsid w:val="008E028B"/>
    <w:rsid w:val="008E2CB2"/>
    <w:rsid w:val="008F1A89"/>
    <w:rsid w:val="008F4318"/>
    <w:rsid w:val="008F4EF9"/>
    <w:rsid w:val="008F5BDD"/>
    <w:rsid w:val="00901A32"/>
    <w:rsid w:val="00912AFB"/>
    <w:rsid w:val="0091354F"/>
    <w:rsid w:val="00915662"/>
    <w:rsid w:val="009318E0"/>
    <w:rsid w:val="009407F7"/>
    <w:rsid w:val="00943FB2"/>
    <w:rsid w:val="009452E7"/>
    <w:rsid w:val="00966814"/>
    <w:rsid w:val="00982C4F"/>
    <w:rsid w:val="009831C1"/>
    <w:rsid w:val="00986B05"/>
    <w:rsid w:val="0098707B"/>
    <w:rsid w:val="009A4332"/>
    <w:rsid w:val="009B366E"/>
    <w:rsid w:val="009C1BA3"/>
    <w:rsid w:val="009E0E1D"/>
    <w:rsid w:val="009E1C24"/>
    <w:rsid w:val="009E37B4"/>
    <w:rsid w:val="009E3EEC"/>
    <w:rsid w:val="009F15F0"/>
    <w:rsid w:val="009F236A"/>
    <w:rsid w:val="00A01787"/>
    <w:rsid w:val="00A045F6"/>
    <w:rsid w:val="00A13984"/>
    <w:rsid w:val="00A2410F"/>
    <w:rsid w:val="00A24AB6"/>
    <w:rsid w:val="00A258AA"/>
    <w:rsid w:val="00A34112"/>
    <w:rsid w:val="00A55ED3"/>
    <w:rsid w:val="00A60677"/>
    <w:rsid w:val="00A71E7B"/>
    <w:rsid w:val="00A86512"/>
    <w:rsid w:val="00A9038D"/>
    <w:rsid w:val="00AA453B"/>
    <w:rsid w:val="00AB3988"/>
    <w:rsid w:val="00AB7B8F"/>
    <w:rsid w:val="00AC647F"/>
    <w:rsid w:val="00AD183A"/>
    <w:rsid w:val="00AD5A52"/>
    <w:rsid w:val="00AE1317"/>
    <w:rsid w:val="00AE774B"/>
    <w:rsid w:val="00AF6C43"/>
    <w:rsid w:val="00B0186D"/>
    <w:rsid w:val="00B02801"/>
    <w:rsid w:val="00B06970"/>
    <w:rsid w:val="00B2447C"/>
    <w:rsid w:val="00B24719"/>
    <w:rsid w:val="00B26FE3"/>
    <w:rsid w:val="00B27483"/>
    <w:rsid w:val="00B41BAA"/>
    <w:rsid w:val="00B5203F"/>
    <w:rsid w:val="00B5283C"/>
    <w:rsid w:val="00B53D86"/>
    <w:rsid w:val="00B63DA8"/>
    <w:rsid w:val="00B6604C"/>
    <w:rsid w:val="00B75823"/>
    <w:rsid w:val="00B76AA9"/>
    <w:rsid w:val="00B7783D"/>
    <w:rsid w:val="00B83E94"/>
    <w:rsid w:val="00B931AC"/>
    <w:rsid w:val="00B93C67"/>
    <w:rsid w:val="00B96419"/>
    <w:rsid w:val="00BA58DF"/>
    <w:rsid w:val="00BB1852"/>
    <w:rsid w:val="00BD1227"/>
    <w:rsid w:val="00BD134A"/>
    <w:rsid w:val="00BE16B6"/>
    <w:rsid w:val="00BE4999"/>
    <w:rsid w:val="00BF1BA7"/>
    <w:rsid w:val="00C04F02"/>
    <w:rsid w:val="00C10A63"/>
    <w:rsid w:val="00C14D5D"/>
    <w:rsid w:val="00C2454C"/>
    <w:rsid w:val="00C30756"/>
    <w:rsid w:val="00C478AC"/>
    <w:rsid w:val="00C6184D"/>
    <w:rsid w:val="00C6371F"/>
    <w:rsid w:val="00C71B27"/>
    <w:rsid w:val="00C80EF2"/>
    <w:rsid w:val="00C91796"/>
    <w:rsid w:val="00C922C3"/>
    <w:rsid w:val="00CA409D"/>
    <w:rsid w:val="00CB2281"/>
    <w:rsid w:val="00CB6D2C"/>
    <w:rsid w:val="00CC01E4"/>
    <w:rsid w:val="00CD32A0"/>
    <w:rsid w:val="00CD7115"/>
    <w:rsid w:val="00CE7D0F"/>
    <w:rsid w:val="00CF1852"/>
    <w:rsid w:val="00D0408A"/>
    <w:rsid w:val="00D115B5"/>
    <w:rsid w:val="00D15872"/>
    <w:rsid w:val="00D26A2D"/>
    <w:rsid w:val="00D319FC"/>
    <w:rsid w:val="00D346F0"/>
    <w:rsid w:val="00D3748F"/>
    <w:rsid w:val="00D51661"/>
    <w:rsid w:val="00D56AC7"/>
    <w:rsid w:val="00D63B3A"/>
    <w:rsid w:val="00D63EF7"/>
    <w:rsid w:val="00D6420D"/>
    <w:rsid w:val="00D6676E"/>
    <w:rsid w:val="00D90854"/>
    <w:rsid w:val="00DA0048"/>
    <w:rsid w:val="00DA2927"/>
    <w:rsid w:val="00DC1B23"/>
    <w:rsid w:val="00DF0021"/>
    <w:rsid w:val="00E022A6"/>
    <w:rsid w:val="00E1122D"/>
    <w:rsid w:val="00E11F92"/>
    <w:rsid w:val="00E25B3A"/>
    <w:rsid w:val="00E3767F"/>
    <w:rsid w:val="00E40D95"/>
    <w:rsid w:val="00E4670C"/>
    <w:rsid w:val="00E55250"/>
    <w:rsid w:val="00E7511B"/>
    <w:rsid w:val="00E83E69"/>
    <w:rsid w:val="00E94C15"/>
    <w:rsid w:val="00E95D31"/>
    <w:rsid w:val="00EA11BB"/>
    <w:rsid w:val="00EA6FFF"/>
    <w:rsid w:val="00EA7BD1"/>
    <w:rsid w:val="00EB65D5"/>
    <w:rsid w:val="00EC5CB6"/>
    <w:rsid w:val="00ED0BC9"/>
    <w:rsid w:val="00ED4603"/>
    <w:rsid w:val="00ED67D0"/>
    <w:rsid w:val="00F01AC8"/>
    <w:rsid w:val="00F054BA"/>
    <w:rsid w:val="00F05ADF"/>
    <w:rsid w:val="00F30517"/>
    <w:rsid w:val="00F34BE6"/>
    <w:rsid w:val="00F4130A"/>
    <w:rsid w:val="00F45461"/>
    <w:rsid w:val="00F4720C"/>
    <w:rsid w:val="00F57F09"/>
    <w:rsid w:val="00F838F2"/>
    <w:rsid w:val="00F862D2"/>
    <w:rsid w:val="00F901C2"/>
    <w:rsid w:val="00F9615D"/>
    <w:rsid w:val="00FB2F1F"/>
    <w:rsid w:val="00FB34D1"/>
    <w:rsid w:val="00FC172A"/>
    <w:rsid w:val="00FC677C"/>
    <w:rsid w:val="00FC6B80"/>
    <w:rsid w:val="00FE7E20"/>
    <w:rsid w:val="00FF49D1"/>
    <w:rsid w:val="00FF5F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30517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C5421"/>
    <w:rPr>
      <w:color w:val="0000FF"/>
      <w:u w:val="single"/>
    </w:rPr>
  </w:style>
  <w:style w:type="paragraph" w:styleId="a4">
    <w:name w:val="Body Text Indent"/>
    <w:basedOn w:val="a"/>
    <w:link w:val="a5"/>
    <w:uiPriority w:val="99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99"/>
    <w:qFormat/>
    <w:rsid w:val="002C5421"/>
    <w:pPr>
      <w:ind w:left="720"/>
      <w:contextualSpacing/>
    </w:pPr>
  </w:style>
  <w:style w:type="paragraph" w:customStyle="1" w:styleId="ConsPlusNormal">
    <w:name w:val="ConsPlusNormal"/>
    <w:uiPriority w:val="99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uiPriority w:val="99"/>
    <w:rsid w:val="004F6883"/>
    <w:rPr>
      <w:rFonts w:cs="Times New Roman"/>
    </w:rPr>
  </w:style>
  <w:style w:type="paragraph" w:styleId="a7">
    <w:name w:val="footnote text"/>
    <w:basedOn w:val="a"/>
    <w:link w:val="a8"/>
    <w:uiPriority w:val="99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rsid w:val="009F15F0"/>
    <w:rPr>
      <w:vertAlign w:val="superscript"/>
    </w:rPr>
  </w:style>
  <w:style w:type="paragraph" w:styleId="aa">
    <w:name w:val="Normal (Web)"/>
    <w:basedOn w:val="a"/>
    <w:uiPriority w:val="99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CD32A0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paragraph" w:styleId="ab">
    <w:name w:val="Body Text"/>
    <w:basedOn w:val="a"/>
    <w:link w:val="ac"/>
    <w:uiPriority w:val="99"/>
    <w:semiHidden/>
    <w:unhideWhenUsed/>
    <w:rsid w:val="00C2454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C24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99"/>
    <w:qFormat/>
    <w:rsid w:val="002C078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511">
    <w:name w:val="Основной текст (5) + 11"/>
    <w:aliases w:val="5 pt"/>
    <w:uiPriority w:val="99"/>
    <w:rsid w:val="0084792C"/>
    <w:rPr>
      <w:spacing w:val="1"/>
      <w:sz w:val="21"/>
      <w:szCs w:val="21"/>
      <w:lang w:bidi="ar-SA"/>
    </w:rPr>
  </w:style>
  <w:style w:type="character" w:customStyle="1" w:styleId="10">
    <w:name w:val="Заголовок 1 Знак"/>
    <w:basedOn w:val="a0"/>
    <w:link w:val="1"/>
    <w:uiPriority w:val="99"/>
    <w:rsid w:val="00F305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e">
    <w:name w:val="Table Grid"/>
    <w:basedOn w:val="a1"/>
    <w:uiPriority w:val="99"/>
    <w:rsid w:val="00F305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rsid w:val="00F3051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F305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rsid w:val="00F3051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F305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Текст выноски Знак"/>
    <w:basedOn w:val="a0"/>
    <w:link w:val="af4"/>
    <w:uiPriority w:val="99"/>
    <w:semiHidden/>
    <w:locked/>
    <w:rsid w:val="00F30517"/>
    <w:rPr>
      <w:rFonts w:ascii="Tahoma" w:hAnsi="Tahoma" w:cs="Tahoma"/>
      <w:sz w:val="16"/>
      <w:szCs w:val="16"/>
    </w:rPr>
  </w:style>
  <w:style w:type="paragraph" w:styleId="af4">
    <w:name w:val="Balloon Text"/>
    <w:basedOn w:val="a"/>
    <w:link w:val="af3"/>
    <w:uiPriority w:val="99"/>
    <w:semiHidden/>
    <w:rsid w:val="00F3051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1">
    <w:name w:val="Текст выноски Знак1"/>
    <w:basedOn w:val="a0"/>
    <w:uiPriority w:val="99"/>
    <w:semiHidden/>
    <w:rsid w:val="00F3051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1">
    <w:name w:val="Balloon Text Char1"/>
    <w:basedOn w:val="a0"/>
    <w:uiPriority w:val="99"/>
    <w:semiHidden/>
    <w:rsid w:val="00F30517"/>
    <w:rPr>
      <w:rFonts w:ascii="Times New Roman" w:eastAsia="Times New Roman" w:hAnsi="Times New Roman"/>
      <w:sz w:val="0"/>
      <w:szCs w:val="0"/>
    </w:rPr>
  </w:style>
  <w:style w:type="table" w:customStyle="1" w:styleId="20">
    <w:name w:val="Сетка таблицы2"/>
    <w:uiPriority w:val="99"/>
    <w:rsid w:val="00F305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FollowedHyperlink"/>
    <w:basedOn w:val="a0"/>
    <w:uiPriority w:val="99"/>
    <w:semiHidden/>
    <w:unhideWhenUsed/>
    <w:rsid w:val="00C922C3"/>
    <w:rPr>
      <w:color w:val="800080" w:themeColor="followedHyperlink"/>
      <w:u w:val="single"/>
    </w:rPr>
  </w:style>
  <w:style w:type="paragraph" w:customStyle="1" w:styleId="msonormal0">
    <w:name w:val="msonormal"/>
    <w:basedOn w:val="a"/>
    <w:uiPriority w:val="99"/>
    <w:rsid w:val="000A573C"/>
    <w:pPr>
      <w:spacing w:before="100" w:beforeAutospacing="1" w:after="100" w:afterAutospacing="1"/>
    </w:pPr>
  </w:style>
  <w:style w:type="paragraph" w:customStyle="1" w:styleId="font5">
    <w:name w:val="font5"/>
    <w:basedOn w:val="a"/>
    <w:uiPriority w:val="99"/>
    <w:rsid w:val="000A573C"/>
    <w:pPr>
      <w:spacing w:before="100" w:beforeAutospacing="1" w:after="100" w:afterAutospacing="1"/>
    </w:pPr>
    <w:rPr>
      <w:sz w:val="22"/>
      <w:szCs w:val="22"/>
    </w:rPr>
  </w:style>
  <w:style w:type="paragraph" w:customStyle="1" w:styleId="font6">
    <w:name w:val="font6"/>
    <w:basedOn w:val="a"/>
    <w:uiPriority w:val="99"/>
    <w:rsid w:val="000A573C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63">
    <w:name w:val="xl63"/>
    <w:basedOn w:val="a"/>
    <w:uiPriority w:val="99"/>
    <w:rsid w:val="000A573C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4">
    <w:name w:val="xl64"/>
    <w:basedOn w:val="a"/>
    <w:uiPriority w:val="99"/>
    <w:rsid w:val="000A573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5">
    <w:name w:val="xl65"/>
    <w:basedOn w:val="a"/>
    <w:uiPriority w:val="99"/>
    <w:rsid w:val="000A573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uiPriority w:val="99"/>
    <w:rsid w:val="000A573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uiPriority w:val="99"/>
    <w:rsid w:val="000A573C"/>
    <w:pP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0A573C"/>
    <w:pPr>
      <w:spacing w:before="100" w:beforeAutospacing="1" w:after="100" w:afterAutospacing="1"/>
    </w:pPr>
  </w:style>
  <w:style w:type="paragraph" w:customStyle="1" w:styleId="xl69">
    <w:name w:val="xl69"/>
    <w:basedOn w:val="a"/>
    <w:uiPriority w:val="99"/>
    <w:rsid w:val="000A573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uiPriority w:val="99"/>
    <w:rsid w:val="000A573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uiPriority w:val="99"/>
    <w:rsid w:val="000A573C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uiPriority w:val="99"/>
    <w:rsid w:val="000A573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uiPriority w:val="99"/>
    <w:rsid w:val="000A573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uiPriority w:val="99"/>
    <w:rsid w:val="000A573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uiPriority w:val="99"/>
    <w:rsid w:val="000A573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uiPriority w:val="99"/>
    <w:rsid w:val="000A573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uiPriority w:val="99"/>
    <w:rsid w:val="000A573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uiPriority w:val="99"/>
    <w:rsid w:val="000A573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uiPriority w:val="99"/>
    <w:rsid w:val="000A573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uiPriority w:val="99"/>
    <w:rsid w:val="000A573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uiPriority w:val="99"/>
    <w:rsid w:val="000A573C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uiPriority w:val="99"/>
    <w:rsid w:val="000A573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uiPriority w:val="99"/>
    <w:rsid w:val="000A573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uiPriority w:val="99"/>
    <w:rsid w:val="000A573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uiPriority w:val="99"/>
    <w:rsid w:val="000A573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uiPriority w:val="99"/>
    <w:rsid w:val="000A573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uiPriority w:val="99"/>
    <w:rsid w:val="000A573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uiPriority w:val="99"/>
    <w:rsid w:val="000A573C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uiPriority w:val="99"/>
    <w:rsid w:val="000A573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uiPriority w:val="99"/>
    <w:rsid w:val="000A573C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uiPriority w:val="99"/>
    <w:rsid w:val="000A573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uiPriority w:val="99"/>
    <w:rsid w:val="000A573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uiPriority w:val="99"/>
    <w:rsid w:val="000A573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uiPriority w:val="99"/>
    <w:rsid w:val="000A573C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uiPriority w:val="99"/>
    <w:rsid w:val="000A573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uiPriority w:val="99"/>
    <w:rsid w:val="000A573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uiPriority w:val="99"/>
    <w:rsid w:val="000A573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uiPriority w:val="99"/>
    <w:rsid w:val="000A573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uiPriority w:val="99"/>
    <w:rsid w:val="000A573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uiPriority w:val="99"/>
    <w:rsid w:val="000A573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uiPriority w:val="99"/>
    <w:rsid w:val="000A573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2">
    <w:name w:val="xl102"/>
    <w:basedOn w:val="a"/>
    <w:uiPriority w:val="99"/>
    <w:rsid w:val="000A573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uiPriority w:val="99"/>
    <w:rsid w:val="000A573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uiPriority w:val="99"/>
    <w:rsid w:val="000A573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uiPriority w:val="99"/>
    <w:rsid w:val="000A573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6">
    <w:name w:val="xl106"/>
    <w:basedOn w:val="a"/>
    <w:uiPriority w:val="99"/>
    <w:rsid w:val="000A573C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a"/>
    <w:uiPriority w:val="99"/>
    <w:rsid w:val="000A573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8">
    <w:name w:val="xl108"/>
    <w:basedOn w:val="a"/>
    <w:uiPriority w:val="99"/>
    <w:rsid w:val="000A573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09">
    <w:name w:val="xl109"/>
    <w:basedOn w:val="a"/>
    <w:uiPriority w:val="99"/>
    <w:rsid w:val="000A573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10">
    <w:name w:val="xl110"/>
    <w:basedOn w:val="a"/>
    <w:uiPriority w:val="99"/>
    <w:rsid w:val="000A573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11">
    <w:name w:val="xl111"/>
    <w:basedOn w:val="a"/>
    <w:uiPriority w:val="99"/>
    <w:rsid w:val="000A573C"/>
    <w:pPr>
      <w:pBdr>
        <w:bottom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12">
    <w:name w:val="xl112"/>
    <w:basedOn w:val="a"/>
    <w:uiPriority w:val="99"/>
    <w:rsid w:val="000A573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13">
    <w:name w:val="xl113"/>
    <w:basedOn w:val="a"/>
    <w:uiPriority w:val="99"/>
    <w:rsid w:val="000A573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uiPriority w:val="99"/>
    <w:rsid w:val="000A573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uiPriority w:val="99"/>
    <w:rsid w:val="000A573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uiPriority w:val="99"/>
    <w:rsid w:val="000A573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uiPriority w:val="99"/>
    <w:rsid w:val="000A573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uiPriority w:val="99"/>
    <w:rsid w:val="000A573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uiPriority w:val="99"/>
    <w:rsid w:val="000A573C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uiPriority w:val="99"/>
    <w:rsid w:val="000A573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uiPriority w:val="99"/>
    <w:rsid w:val="000A573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uiPriority w:val="99"/>
    <w:rsid w:val="000A573C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uiPriority w:val="99"/>
    <w:rsid w:val="000A573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4">
    <w:name w:val="xl124"/>
    <w:basedOn w:val="a"/>
    <w:uiPriority w:val="99"/>
    <w:rsid w:val="000A573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5">
    <w:name w:val="xl125"/>
    <w:basedOn w:val="a"/>
    <w:uiPriority w:val="99"/>
    <w:rsid w:val="000A573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6">
    <w:name w:val="xl126"/>
    <w:basedOn w:val="a"/>
    <w:uiPriority w:val="99"/>
    <w:rsid w:val="000A573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7">
    <w:name w:val="xl127"/>
    <w:basedOn w:val="a"/>
    <w:uiPriority w:val="99"/>
    <w:rsid w:val="000A573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"/>
    <w:uiPriority w:val="99"/>
    <w:rsid w:val="000A573C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uiPriority w:val="99"/>
    <w:rsid w:val="000A573C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uiPriority w:val="99"/>
    <w:rsid w:val="000A573C"/>
    <w:pP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uiPriority w:val="99"/>
    <w:rsid w:val="000A573C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"/>
    <w:uiPriority w:val="99"/>
    <w:rsid w:val="000A573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"/>
    <w:uiPriority w:val="99"/>
    <w:rsid w:val="000A573C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uiPriority w:val="99"/>
    <w:rsid w:val="000A573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uiPriority w:val="99"/>
    <w:rsid w:val="000A573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uiPriority w:val="99"/>
    <w:rsid w:val="000A573C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uiPriority w:val="99"/>
    <w:rsid w:val="000A573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uiPriority w:val="99"/>
    <w:rsid w:val="000A573C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uiPriority w:val="99"/>
    <w:rsid w:val="000A573C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"/>
    <w:uiPriority w:val="99"/>
    <w:rsid w:val="000A573C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uiPriority w:val="99"/>
    <w:rsid w:val="000A573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uiPriority w:val="99"/>
    <w:rsid w:val="000A573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uiPriority w:val="99"/>
    <w:rsid w:val="000A573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30517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C5421"/>
    <w:rPr>
      <w:color w:val="0000FF"/>
      <w:u w:val="single"/>
    </w:rPr>
  </w:style>
  <w:style w:type="paragraph" w:styleId="a4">
    <w:name w:val="Body Text Indent"/>
    <w:basedOn w:val="a"/>
    <w:link w:val="a5"/>
    <w:uiPriority w:val="99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99"/>
    <w:qFormat/>
    <w:rsid w:val="002C5421"/>
    <w:pPr>
      <w:ind w:left="720"/>
      <w:contextualSpacing/>
    </w:pPr>
  </w:style>
  <w:style w:type="paragraph" w:customStyle="1" w:styleId="ConsPlusNormal">
    <w:name w:val="ConsPlusNormal"/>
    <w:uiPriority w:val="99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uiPriority w:val="99"/>
    <w:rsid w:val="004F6883"/>
    <w:rPr>
      <w:rFonts w:cs="Times New Roman"/>
    </w:rPr>
  </w:style>
  <w:style w:type="paragraph" w:styleId="a7">
    <w:name w:val="footnote text"/>
    <w:basedOn w:val="a"/>
    <w:link w:val="a8"/>
    <w:uiPriority w:val="99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rsid w:val="009F15F0"/>
    <w:rPr>
      <w:vertAlign w:val="superscript"/>
    </w:rPr>
  </w:style>
  <w:style w:type="paragraph" w:styleId="aa">
    <w:name w:val="Normal (Web)"/>
    <w:basedOn w:val="a"/>
    <w:uiPriority w:val="99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CD32A0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paragraph" w:styleId="ab">
    <w:name w:val="Body Text"/>
    <w:basedOn w:val="a"/>
    <w:link w:val="ac"/>
    <w:uiPriority w:val="99"/>
    <w:semiHidden/>
    <w:unhideWhenUsed/>
    <w:rsid w:val="00C2454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C24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99"/>
    <w:qFormat/>
    <w:rsid w:val="002C078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511">
    <w:name w:val="Основной текст (5) + 11"/>
    <w:aliases w:val="5 pt"/>
    <w:uiPriority w:val="99"/>
    <w:rsid w:val="0084792C"/>
    <w:rPr>
      <w:spacing w:val="1"/>
      <w:sz w:val="21"/>
      <w:szCs w:val="21"/>
      <w:lang w:bidi="ar-SA"/>
    </w:rPr>
  </w:style>
  <w:style w:type="character" w:customStyle="1" w:styleId="10">
    <w:name w:val="Заголовок 1 Знак"/>
    <w:basedOn w:val="a0"/>
    <w:link w:val="1"/>
    <w:uiPriority w:val="99"/>
    <w:rsid w:val="00F305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e">
    <w:name w:val="Table Grid"/>
    <w:basedOn w:val="a1"/>
    <w:uiPriority w:val="99"/>
    <w:rsid w:val="00F305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rsid w:val="00F3051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F305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rsid w:val="00F3051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F305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Текст выноски Знак"/>
    <w:basedOn w:val="a0"/>
    <w:link w:val="af4"/>
    <w:uiPriority w:val="99"/>
    <w:semiHidden/>
    <w:locked/>
    <w:rsid w:val="00F30517"/>
    <w:rPr>
      <w:rFonts w:ascii="Tahoma" w:hAnsi="Tahoma" w:cs="Tahoma"/>
      <w:sz w:val="16"/>
      <w:szCs w:val="16"/>
    </w:rPr>
  </w:style>
  <w:style w:type="paragraph" w:styleId="af4">
    <w:name w:val="Balloon Text"/>
    <w:basedOn w:val="a"/>
    <w:link w:val="af3"/>
    <w:uiPriority w:val="99"/>
    <w:semiHidden/>
    <w:rsid w:val="00F3051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1">
    <w:name w:val="Текст выноски Знак1"/>
    <w:basedOn w:val="a0"/>
    <w:uiPriority w:val="99"/>
    <w:semiHidden/>
    <w:rsid w:val="00F3051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1">
    <w:name w:val="Balloon Text Char1"/>
    <w:basedOn w:val="a0"/>
    <w:uiPriority w:val="99"/>
    <w:semiHidden/>
    <w:rsid w:val="00F30517"/>
    <w:rPr>
      <w:rFonts w:ascii="Times New Roman" w:eastAsia="Times New Roman" w:hAnsi="Times New Roman"/>
      <w:sz w:val="0"/>
      <w:szCs w:val="0"/>
    </w:rPr>
  </w:style>
  <w:style w:type="table" w:customStyle="1" w:styleId="20">
    <w:name w:val="Сетка таблицы2"/>
    <w:uiPriority w:val="99"/>
    <w:rsid w:val="00F305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FollowedHyperlink"/>
    <w:basedOn w:val="a0"/>
    <w:uiPriority w:val="99"/>
    <w:semiHidden/>
    <w:unhideWhenUsed/>
    <w:rsid w:val="00C922C3"/>
    <w:rPr>
      <w:color w:val="800080" w:themeColor="followedHyperlink"/>
      <w:u w:val="single"/>
    </w:rPr>
  </w:style>
  <w:style w:type="paragraph" w:customStyle="1" w:styleId="msonormal0">
    <w:name w:val="msonormal"/>
    <w:basedOn w:val="a"/>
    <w:uiPriority w:val="99"/>
    <w:rsid w:val="000A573C"/>
    <w:pPr>
      <w:spacing w:before="100" w:beforeAutospacing="1" w:after="100" w:afterAutospacing="1"/>
    </w:pPr>
  </w:style>
  <w:style w:type="paragraph" w:customStyle="1" w:styleId="font5">
    <w:name w:val="font5"/>
    <w:basedOn w:val="a"/>
    <w:uiPriority w:val="99"/>
    <w:rsid w:val="000A573C"/>
    <w:pPr>
      <w:spacing w:before="100" w:beforeAutospacing="1" w:after="100" w:afterAutospacing="1"/>
    </w:pPr>
    <w:rPr>
      <w:sz w:val="22"/>
      <w:szCs w:val="22"/>
    </w:rPr>
  </w:style>
  <w:style w:type="paragraph" w:customStyle="1" w:styleId="font6">
    <w:name w:val="font6"/>
    <w:basedOn w:val="a"/>
    <w:uiPriority w:val="99"/>
    <w:rsid w:val="000A573C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63">
    <w:name w:val="xl63"/>
    <w:basedOn w:val="a"/>
    <w:uiPriority w:val="99"/>
    <w:rsid w:val="000A573C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4">
    <w:name w:val="xl64"/>
    <w:basedOn w:val="a"/>
    <w:uiPriority w:val="99"/>
    <w:rsid w:val="000A573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5">
    <w:name w:val="xl65"/>
    <w:basedOn w:val="a"/>
    <w:uiPriority w:val="99"/>
    <w:rsid w:val="000A573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uiPriority w:val="99"/>
    <w:rsid w:val="000A573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uiPriority w:val="99"/>
    <w:rsid w:val="000A573C"/>
    <w:pP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0A573C"/>
    <w:pPr>
      <w:spacing w:before="100" w:beforeAutospacing="1" w:after="100" w:afterAutospacing="1"/>
    </w:pPr>
  </w:style>
  <w:style w:type="paragraph" w:customStyle="1" w:styleId="xl69">
    <w:name w:val="xl69"/>
    <w:basedOn w:val="a"/>
    <w:uiPriority w:val="99"/>
    <w:rsid w:val="000A573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uiPriority w:val="99"/>
    <w:rsid w:val="000A573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uiPriority w:val="99"/>
    <w:rsid w:val="000A573C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uiPriority w:val="99"/>
    <w:rsid w:val="000A573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uiPriority w:val="99"/>
    <w:rsid w:val="000A573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uiPriority w:val="99"/>
    <w:rsid w:val="000A573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uiPriority w:val="99"/>
    <w:rsid w:val="000A573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uiPriority w:val="99"/>
    <w:rsid w:val="000A573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uiPriority w:val="99"/>
    <w:rsid w:val="000A573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uiPriority w:val="99"/>
    <w:rsid w:val="000A573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uiPriority w:val="99"/>
    <w:rsid w:val="000A573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uiPriority w:val="99"/>
    <w:rsid w:val="000A573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uiPriority w:val="99"/>
    <w:rsid w:val="000A573C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uiPriority w:val="99"/>
    <w:rsid w:val="000A573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uiPriority w:val="99"/>
    <w:rsid w:val="000A573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uiPriority w:val="99"/>
    <w:rsid w:val="000A573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uiPriority w:val="99"/>
    <w:rsid w:val="000A573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uiPriority w:val="99"/>
    <w:rsid w:val="000A573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uiPriority w:val="99"/>
    <w:rsid w:val="000A573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uiPriority w:val="99"/>
    <w:rsid w:val="000A573C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uiPriority w:val="99"/>
    <w:rsid w:val="000A573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uiPriority w:val="99"/>
    <w:rsid w:val="000A573C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uiPriority w:val="99"/>
    <w:rsid w:val="000A573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uiPriority w:val="99"/>
    <w:rsid w:val="000A573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uiPriority w:val="99"/>
    <w:rsid w:val="000A573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uiPriority w:val="99"/>
    <w:rsid w:val="000A573C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uiPriority w:val="99"/>
    <w:rsid w:val="000A573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uiPriority w:val="99"/>
    <w:rsid w:val="000A573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uiPriority w:val="99"/>
    <w:rsid w:val="000A573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uiPriority w:val="99"/>
    <w:rsid w:val="000A573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uiPriority w:val="99"/>
    <w:rsid w:val="000A573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uiPriority w:val="99"/>
    <w:rsid w:val="000A573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uiPriority w:val="99"/>
    <w:rsid w:val="000A573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2">
    <w:name w:val="xl102"/>
    <w:basedOn w:val="a"/>
    <w:uiPriority w:val="99"/>
    <w:rsid w:val="000A573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uiPriority w:val="99"/>
    <w:rsid w:val="000A573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uiPriority w:val="99"/>
    <w:rsid w:val="000A573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uiPriority w:val="99"/>
    <w:rsid w:val="000A573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6">
    <w:name w:val="xl106"/>
    <w:basedOn w:val="a"/>
    <w:uiPriority w:val="99"/>
    <w:rsid w:val="000A573C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a"/>
    <w:uiPriority w:val="99"/>
    <w:rsid w:val="000A573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8">
    <w:name w:val="xl108"/>
    <w:basedOn w:val="a"/>
    <w:uiPriority w:val="99"/>
    <w:rsid w:val="000A573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09">
    <w:name w:val="xl109"/>
    <w:basedOn w:val="a"/>
    <w:uiPriority w:val="99"/>
    <w:rsid w:val="000A573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10">
    <w:name w:val="xl110"/>
    <w:basedOn w:val="a"/>
    <w:uiPriority w:val="99"/>
    <w:rsid w:val="000A573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11">
    <w:name w:val="xl111"/>
    <w:basedOn w:val="a"/>
    <w:uiPriority w:val="99"/>
    <w:rsid w:val="000A573C"/>
    <w:pPr>
      <w:pBdr>
        <w:bottom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12">
    <w:name w:val="xl112"/>
    <w:basedOn w:val="a"/>
    <w:uiPriority w:val="99"/>
    <w:rsid w:val="000A573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13">
    <w:name w:val="xl113"/>
    <w:basedOn w:val="a"/>
    <w:uiPriority w:val="99"/>
    <w:rsid w:val="000A573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uiPriority w:val="99"/>
    <w:rsid w:val="000A573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uiPriority w:val="99"/>
    <w:rsid w:val="000A573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uiPriority w:val="99"/>
    <w:rsid w:val="000A573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uiPriority w:val="99"/>
    <w:rsid w:val="000A573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uiPriority w:val="99"/>
    <w:rsid w:val="000A573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uiPriority w:val="99"/>
    <w:rsid w:val="000A573C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uiPriority w:val="99"/>
    <w:rsid w:val="000A573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uiPriority w:val="99"/>
    <w:rsid w:val="000A573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uiPriority w:val="99"/>
    <w:rsid w:val="000A573C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uiPriority w:val="99"/>
    <w:rsid w:val="000A573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4">
    <w:name w:val="xl124"/>
    <w:basedOn w:val="a"/>
    <w:uiPriority w:val="99"/>
    <w:rsid w:val="000A573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5">
    <w:name w:val="xl125"/>
    <w:basedOn w:val="a"/>
    <w:uiPriority w:val="99"/>
    <w:rsid w:val="000A573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6">
    <w:name w:val="xl126"/>
    <w:basedOn w:val="a"/>
    <w:uiPriority w:val="99"/>
    <w:rsid w:val="000A573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7">
    <w:name w:val="xl127"/>
    <w:basedOn w:val="a"/>
    <w:uiPriority w:val="99"/>
    <w:rsid w:val="000A573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"/>
    <w:uiPriority w:val="99"/>
    <w:rsid w:val="000A573C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uiPriority w:val="99"/>
    <w:rsid w:val="000A573C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uiPriority w:val="99"/>
    <w:rsid w:val="000A573C"/>
    <w:pP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uiPriority w:val="99"/>
    <w:rsid w:val="000A573C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"/>
    <w:uiPriority w:val="99"/>
    <w:rsid w:val="000A573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"/>
    <w:uiPriority w:val="99"/>
    <w:rsid w:val="000A573C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uiPriority w:val="99"/>
    <w:rsid w:val="000A573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uiPriority w:val="99"/>
    <w:rsid w:val="000A573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uiPriority w:val="99"/>
    <w:rsid w:val="000A573C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uiPriority w:val="99"/>
    <w:rsid w:val="000A573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uiPriority w:val="99"/>
    <w:rsid w:val="000A573C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uiPriority w:val="99"/>
    <w:rsid w:val="000A573C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"/>
    <w:uiPriority w:val="99"/>
    <w:rsid w:val="000A573C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uiPriority w:val="99"/>
    <w:rsid w:val="000A573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uiPriority w:val="99"/>
    <w:rsid w:val="000A573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uiPriority w:val="99"/>
    <w:rsid w:val="000A573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7073B-4255-4A54-9353-975AD1D9E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EA85DE59</Template>
  <TotalTime>0</TotalTime>
  <Pages>7</Pages>
  <Words>1150</Words>
  <Characters>6559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бух-3</dc:creator>
  <cp:lastModifiedBy>Максина Евгения</cp:lastModifiedBy>
  <cp:revision>2</cp:revision>
  <cp:lastPrinted>2017-01-30T08:19:00Z</cp:lastPrinted>
  <dcterms:created xsi:type="dcterms:W3CDTF">2020-11-12T10:22:00Z</dcterms:created>
  <dcterms:modified xsi:type="dcterms:W3CDTF">2020-11-12T10:22:00Z</dcterms:modified>
</cp:coreProperties>
</file>