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84"/>
        <w:gridCol w:w="5244"/>
        <w:gridCol w:w="4395"/>
        <w:gridCol w:w="283"/>
      </w:tblGrid>
      <w:tr w:rsidR="00BF29BA" w:rsidRPr="00C43A88" w:rsidTr="00BD2E52">
        <w:trPr>
          <w:gridBefore w:val="1"/>
          <w:wBefore w:w="284" w:type="dxa"/>
          <w:trHeight w:val="2686"/>
        </w:trPr>
        <w:tc>
          <w:tcPr>
            <w:tcW w:w="9639" w:type="dxa"/>
            <w:gridSpan w:val="2"/>
            <w:shd w:val="clear" w:color="auto" w:fill="auto"/>
          </w:tcPr>
          <w:p w:rsidR="00BD2E52" w:rsidRDefault="00BD2E52" w:rsidP="00BD2E52">
            <w:pPr>
              <w:suppressAutoHyphens/>
              <w:rPr>
                <w:b/>
              </w:rPr>
            </w:pPr>
          </w:p>
          <w:p w:rsidR="00BD2E52" w:rsidRDefault="00B361F3" w:rsidP="00BD2E52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41975626" r:id="rId10"/>
              </w:pict>
            </w:r>
          </w:p>
          <w:p w:rsidR="00BD2E52" w:rsidRDefault="00BD2E52" w:rsidP="00BD2E52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BD2E52" w:rsidRDefault="00BD2E52" w:rsidP="00BD2E52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BD2E52" w:rsidRDefault="00BD2E52" w:rsidP="00BD2E52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BD2E52" w:rsidRDefault="00BD2E52" w:rsidP="00BD2E52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BD2E52" w:rsidRDefault="00BD2E52" w:rsidP="00BD2E52"/>
          <w:p w:rsidR="00BD2E52" w:rsidRDefault="00BD2E52" w:rsidP="00BD2E52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D2E52" w:rsidRDefault="00BD2E52" w:rsidP="00BD2E52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BD2E52" w:rsidRDefault="00BD2E52" w:rsidP="00BD2E5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5064A0E" wp14:editId="6D53D36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BD2E52" w:rsidRDefault="00BD2E52" w:rsidP="00BD2E52">
            <w:pPr>
              <w:rPr>
                <w:sz w:val="10"/>
              </w:rPr>
            </w:pPr>
          </w:p>
          <w:p w:rsidR="00BD2E52" w:rsidRDefault="00BD2E52" w:rsidP="00BD2E52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29.01.2020  №1/4</w:t>
            </w:r>
          </w:p>
          <w:p w:rsidR="009D33BF" w:rsidRDefault="009D33BF" w:rsidP="009D33BF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</w:p>
          <w:p w:rsidR="00BD2E52" w:rsidRDefault="009D33BF" w:rsidP="009D33BF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AA164A">
              <w:rPr>
                <w:b/>
                <w:lang w:eastAsia="en-US"/>
              </w:rPr>
              <w:t xml:space="preserve">      </w:t>
            </w:r>
          </w:p>
          <w:p w:rsidR="009D33BF" w:rsidRDefault="00BD2E52" w:rsidP="009D33BF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  <w:r w:rsidR="009D33BF">
              <w:rPr>
                <w:b/>
                <w:lang w:eastAsia="en-US"/>
              </w:rPr>
              <w:t>РЕШЕНИЕ</w:t>
            </w:r>
          </w:p>
          <w:p w:rsidR="009D33BF" w:rsidRDefault="009D33BF" w:rsidP="009D33BF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</w:p>
          <w:p w:rsidR="00BF29BA" w:rsidRPr="00C43A88" w:rsidRDefault="00E9411E" w:rsidP="00B361F3">
            <w:pPr>
              <w:tabs>
                <w:tab w:val="left" w:pos="4995"/>
              </w:tabs>
              <w:ind w:left="-108" w:right="5846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8D7D12">
              <w:rPr>
                <w:b/>
                <w:lang w:eastAsia="en-US"/>
              </w:rPr>
              <w:t xml:space="preserve">Байкальская </w:t>
            </w:r>
            <w:bookmarkStart w:id="0" w:name="_GoBack"/>
            <w:bookmarkEnd w:id="0"/>
            <w:r w:rsidR="008D7D12">
              <w:rPr>
                <w:b/>
                <w:lang w:eastAsia="en-US"/>
              </w:rPr>
              <w:t>ул., д.41</w:t>
            </w:r>
            <w:r w:rsidR="00E47BAE">
              <w:rPr>
                <w:b/>
                <w:lang w:eastAsia="en-US"/>
              </w:rPr>
              <w:t>, корпус 3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BD2E52">
        <w:trPr>
          <w:trHeight w:val="297"/>
        </w:trPr>
        <w:tc>
          <w:tcPr>
            <w:tcW w:w="5528" w:type="dxa"/>
            <w:gridSpan w:val="2"/>
            <w:hideMark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02.07.2013 года N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</w:t>
      </w:r>
      <w:proofErr w:type="gramEnd"/>
      <w:r>
        <w:t xml:space="preserve"> </w:t>
      </w:r>
      <w:proofErr w:type="gramStart"/>
      <w:r>
        <w:t>в многоквартирном доме об установке ограждающих устройств на придомовой территории в многоквартирн</w:t>
      </w:r>
      <w:r w:rsidR="000153AC">
        <w:t>ом д</w:t>
      </w:r>
      <w:r w:rsidR="00087BC6">
        <w:t>оме  по  адресу</w:t>
      </w:r>
      <w:proofErr w:type="gramEnd"/>
      <w:r w:rsidR="00087BC6">
        <w:t xml:space="preserve">: г. Москва, </w:t>
      </w:r>
      <w:r w:rsidR="00DD3B93">
        <w:t>Байкальская ул., д.41</w:t>
      </w:r>
      <w:r w:rsidR="00E47BAE">
        <w:t>, корпус 3 (</w:t>
      </w:r>
      <w:proofErr w:type="spellStart"/>
      <w:r w:rsidR="00E47BAE">
        <w:t>вх</w:t>
      </w:r>
      <w:proofErr w:type="spellEnd"/>
      <w:r w:rsidR="00E47BAE">
        <w:t>. №8  от  10.01.2020</w:t>
      </w:r>
      <w:r w:rsidR="0085197A">
        <w:t>)</w:t>
      </w:r>
      <w:r w:rsidR="00A10536" w:rsidRPr="00A10536">
        <w:t>,</w:t>
      </w:r>
      <w:r w:rsidR="00E9411E" w:rsidRPr="00A10536">
        <w:t xml:space="preserve"> </w:t>
      </w:r>
      <w:r w:rsidRPr="00A10536">
        <w:t>Совет депутатов</w:t>
      </w:r>
      <w:r w:rsidR="00E9411E" w:rsidRPr="00A10536">
        <w:t xml:space="preserve"> муниципального округа Гольяново  решил: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 установку огражда</w:t>
      </w:r>
      <w:r w:rsidR="000440F8">
        <w:t>ющих устройств (одного шлагбаума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E47BAE">
        <w:t xml:space="preserve"> Б</w:t>
      </w:r>
      <w:r w:rsidR="00DD3B93">
        <w:t>айкальская ул., д.41</w:t>
      </w:r>
      <w:r w:rsidR="00E47BAE">
        <w:t xml:space="preserve">, корпус 3 </w:t>
      </w:r>
      <w:r w:rsidR="0085197A"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>ещений многоквартирного до</w:t>
      </w:r>
      <w:r w:rsidR="00DD3B93">
        <w:t>ма №41</w:t>
      </w:r>
      <w:r w:rsidR="00E47BAE">
        <w:t xml:space="preserve"> корпус 3 </w:t>
      </w:r>
      <w:r w:rsidR="0085197A">
        <w:t xml:space="preserve"> </w:t>
      </w:r>
      <w:r w:rsidR="00E47BAE">
        <w:t xml:space="preserve">по ул. Байкальская </w:t>
      </w:r>
      <w:r w:rsidR="00AE77F9">
        <w:t xml:space="preserve">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9D33BF" w:rsidRDefault="009D33BF" w:rsidP="00D8086A">
      <w:pPr>
        <w:ind w:right="-1"/>
        <w:jc w:val="both"/>
        <w:rPr>
          <w:b/>
        </w:rPr>
      </w:pPr>
    </w:p>
    <w:p w:rsidR="009D33BF" w:rsidRDefault="003F3B43" w:rsidP="003F3B4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3F3B43" w:rsidRDefault="003F3B43" w:rsidP="003F3B43">
      <w:pPr>
        <w:rPr>
          <w:b/>
        </w:rPr>
      </w:pPr>
      <w:r w:rsidRPr="00884D76">
        <w:rPr>
          <w:b/>
        </w:rPr>
        <w:t>округа Гольяново</w:t>
      </w:r>
      <w:r w:rsidR="009D33BF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Т.М. Четвертков</w:t>
      </w:r>
    </w:p>
    <w:p w:rsidR="00BD2E52" w:rsidRDefault="00BD2E52" w:rsidP="002B4215">
      <w:pPr>
        <w:ind w:left="5670"/>
        <w:rPr>
          <w:sz w:val="22"/>
          <w:szCs w:val="22"/>
        </w:rPr>
      </w:pPr>
    </w:p>
    <w:p w:rsidR="002B4215" w:rsidRPr="001D6EFA" w:rsidRDefault="009D33BF" w:rsidP="002B4215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2B4215" w:rsidRPr="001D6EFA">
        <w:rPr>
          <w:sz w:val="22"/>
          <w:szCs w:val="22"/>
        </w:rPr>
        <w:t>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9D33BF">
        <w:rPr>
          <w:sz w:val="22"/>
          <w:szCs w:val="22"/>
        </w:rPr>
        <w:t>«29</w:t>
      </w:r>
      <w:r w:rsidR="00026BB4">
        <w:rPr>
          <w:sz w:val="22"/>
          <w:szCs w:val="22"/>
        </w:rPr>
        <w:t xml:space="preserve"> » </w:t>
      </w:r>
      <w:r w:rsidR="00E47BAE">
        <w:rPr>
          <w:sz w:val="22"/>
          <w:szCs w:val="22"/>
        </w:rPr>
        <w:t xml:space="preserve">января </w:t>
      </w:r>
      <w:r w:rsidR="000440F8">
        <w:rPr>
          <w:sz w:val="22"/>
          <w:szCs w:val="22"/>
        </w:rPr>
        <w:t xml:space="preserve"> </w:t>
      </w:r>
      <w:r w:rsidR="009D33BF">
        <w:rPr>
          <w:sz w:val="22"/>
          <w:szCs w:val="22"/>
        </w:rPr>
        <w:t xml:space="preserve"> </w:t>
      </w:r>
      <w:r w:rsidR="00E47BAE">
        <w:rPr>
          <w:sz w:val="22"/>
          <w:szCs w:val="22"/>
        </w:rPr>
        <w:t xml:space="preserve">2020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9D33BF">
        <w:rPr>
          <w:sz w:val="22"/>
          <w:szCs w:val="22"/>
        </w:rPr>
        <w:t>1/4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2B4215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DD3B93">
        <w:rPr>
          <w:b/>
          <w:sz w:val="22"/>
          <w:szCs w:val="22"/>
        </w:rPr>
        <w:t>а, Байкальская ул., д.41</w:t>
      </w:r>
      <w:r w:rsidR="00E47BAE">
        <w:rPr>
          <w:b/>
          <w:sz w:val="22"/>
          <w:szCs w:val="22"/>
        </w:rPr>
        <w:t xml:space="preserve">, корпус 3 </w:t>
      </w:r>
    </w:p>
    <w:p w:rsidR="00092003" w:rsidRDefault="00092003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092003" w:rsidRDefault="00092003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092003" w:rsidRDefault="00092003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092003" w:rsidRDefault="00E47BAE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00675" cy="7539472"/>
            <wp:effectExtent l="0" t="0" r="0" b="4445"/>
            <wp:docPr id="1" name="Рисунок 1" descr="\\192.168.3.2\Userfiles\Maxina.E\Downloads\шлагбаум байкальская 4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.2\Userfiles\Maxina.E\Downloads\шлагбаум байкальская 41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76" cy="754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03" w:rsidSect="009D33BF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AE" w:rsidRDefault="00E47BAE" w:rsidP="00D6420D">
      <w:r>
        <w:separator/>
      </w:r>
    </w:p>
  </w:endnote>
  <w:endnote w:type="continuationSeparator" w:id="0">
    <w:p w:rsidR="00E47BAE" w:rsidRDefault="00E47BAE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AE" w:rsidRDefault="00E47BAE" w:rsidP="00D6420D">
      <w:r>
        <w:separator/>
      </w:r>
    </w:p>
  </w:footnote>
  <w:footnote w:type="continuationSeparator" w:id="0">
    <w:p w:rsidR="00E47BAE" w:rsidRDefault="00E47BAE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2EC5"/>
    <w:rsid w:val="001D5956"/>
    <w:rsid w:val="001D5A33"/>
    <w:rsid w:val="001D6EFA"/>
    <w:rsid w:val="001D7F75"/>
    <w:rsid w:val="001F2C0B"/>
    <w:rsid w:val="00204355"/>
    <w:rsid w:val="00241000"/>
    <w:rsid w:val="00247888"/>
    <w:rsid w:val="00253C27"/>
    <w:rsid w:val="00271D8A"/>
    <w:rsid w:val="0029144E"/>
    <w:rsid w:val="002A36A5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280E"/>
    <w:rsid w:val="00704B1D"/>
    <w:rsid w:val="00704C4B"/>
    <w:rsid w:val="00721FAF"/>
    <w:rsid w:val="00736931"/>
    <w:rsid w:val="00744BA8"/>
    <w:rsid w:val="00747C7A"/>
    <w:rsid w:val="0075102B"/>
    <w:rsid w:val="00752B9A"/>
    <w:rsid w:val="0076243D"/>
    <w:rsid w:val="00763B13"/>
    <w:rsid w:val="0078196B"/>
    <w:rsid w:val="00785388"/>
    <w:rsid w:val="00792D2B"/>
    <w:rsid w:val="007A3A71"/>
    <w:rsid w:val="007C6C99"/>
    <w:rsid w:val="007E2BE0"/>
    <w:rsid w:val="007F198A"/>
    <w:rsid w:val="007F22CB"/>
    <w:rsid w:val="007F4D9D"/>
    <w:rsid w:val="0082279C"/>
    <w:rsid w:val="00827159"/>
    <w:rsid w:val="008314EC"/>
    <w:rsid w:val="008425B5"/>
    <w:rsid w:val="0085197A"/>
    <w:rsid w:val="00861B1D"/>
    <w:rsid w:val="00884D76"/>
    <w:rsid w:val="008A11E2"/>
    <w:rsid w:val="008A7EEF"/>
    <w:rsid w:val="008B1016"/>
    <w:rsid w:val="008B5937"/>
    <w:rsid w:val="008D3AFB"/>
    <w:rsid w:val="008D7D12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8CF"/>
    <w:rsid w:val="00954E71"/>
    <w:rsid w:val="00966814"/>
    <w:rsid w:val="00982C4F"/>
    <w:rsid w:val="009831C1"/>
    <w:rsid w:val="00986B05"/>
    <w:rsid w:val="009A4332"/>
    <w:rsid w:val="009B366E"/>
    <w:rsid w:val="009C1BA3"/>
    <w:rsid w:val="009C1DFC"/>
    <w:rsid w:val="009D33BF"/>
    <w:rsid w:val="009E1C24"/>
    <w:rsid w:val="009E37B4"/>
    <w:rsid w:val="009E3EEC"/>
    <w:rsid w:val="009F15F0"/>
    <w:rsid w:val="009F236A"/>
    <w:rsid w:val="00A01787"/>
    <w:rsid w:val="00A10536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A164A"/>
    <w:rsid w:val="00AC647F"/>
    <w:rsid w:val="00AD183A"/>
    <w:rsid w:val="00AD5A52"/>
    <w:rsid w:val="00AE1317"/>
    <w:rsid w:val="00AE774B"/>
    <w:rsid w:val="00AE77F9"/>
    <w:rsid w:val="00AF5818"/>
    <w:rsid w:val="00B02801"/>
    <w:rsid w:val="00B361F3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2035"/>
    <w:rsid w:val="00BB1852"/>
    <w:rsid w:val="00BD1227"/>
    <w:rsid w:val="00BD2E52"/>
    <w:rsid w:val="00BD7A1B"/>
    <w:rsid w:val="00BE13C5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71B27"/>
    <w:rsid w:val="00C91796"/>
    <w:rsid w:val="00C9398D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8086A"/>
    <w:rsid w:val="00D90854"/>
    <w:rsid w:val="00DA2927"/>
    <w:rsid w:val="00DC1B23"/>
    <w:rsid w:val="00DD3B9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AD10-7133-4180-A1DC-05756BF7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8C9BBC9A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2020-01-29T14:55:00Z</cp:lastPrinted>
  <dcterms:created xsi:type="dcterms:W3CDTF">2020-01-30T09:15:00Z</dcterms:created>
  <dcterms:modified xsi:type="dcterms:W3CDTF">2020-01-31T08:34:00Z</dcterms:modified>
</cp:coreProperties>
</file>