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18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C2C03" w:rsidRPr="00CB708F" w:rsidTr="000E3A85">
        <w:trPr>
          <w:trHeight w:val="2874"/>
        </w:trPr>
        <w:tc>
          <w:tcPr>
            <w:tcW w:w="9464" w:type="dxa"/>
          </w:tcPr>
          <w:p w:rsidR="001C2C03" w:rsidRPr="00CB708F" w:rsidRDefault="001C2C03" w:rsidP="00963ACD">
            <w:pPr>
              <w:suppressAutoHyphens/>
              <w:rPr>
                <w:b/>
              </w:rPr>
            </w:pPr>
          </w:p>
          <w:p w:rsidR="000E3A85" w:rsidRDefault="002970A0" w:rsidP="000E3A8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7" o:title=""/>
                </v:shape>
                <o:OLEObject Type="Embed" ProgID="CorelDraw.Graphic.17" ShapeID="_x0000_s1026" DrawAspect="Content" ObjectID="_1641975566" r:id="rId8"/>
              </w:pict>
            </w:r>
          </w:p>
          <w:p w:rsidR="000E3A85" w:rsidRDefault="000E3A85" w:rsidP="000E3A85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0E3A85" w:rsidRDefault="000E3A85" w:rsidP="000E3A85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E3A85" w:rsidRDefault="000E3A85" w:rsidP="000E3A85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E3A85" w:rsidRDefault="000E3A85" w:rsidP="000E3A85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E3A85" w:rsidRDefault="000E3A85" w:rsidP="000E3A85"/>
          <w:p w:rsidR="000E3A85" w:rsidRDefault="000E3A85" w:rsidP="000E3A85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E3A85" w:rsidRDefault="000E3A85" w:rsidP="000E3A85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E3A85" w:rsidRDefault="000E3A85" w:rsidP="000E3A8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68FCBB" wp14:editId="09B4746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E3A85" w:rsidRDefault="000E3A85" w:rsidP="000E3A85">
            <w:pPr>
              <w:rPr>
                <w:sz w:val="10"/>
              </w:rPr>
            </w:pPr>
          </w:p>
          <w:p w:rsidR="000E3A85" w:rsidRDefault="000E3A85" w:rsidP="000E3A85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29.01.2020  №1/2</w:t>
            </w:r>
          </w:p>
          <w:p w:rsidR="00EA107A" w:rsidRDefault="00EA107A" w:rsidP="00963ACD">
            <w:pPr>
              <w:suppressAutoHyphens/>
              <w:rPr>
                <w:b/>
              </w:rPr>
            </w:pPr>
          </w:p>
          <w:p w:rsidR="00EA107A" w:rsidRDefault="00EA107A" w:rsidP="00EA107A">
            <w:pPr>
              <w:suppressAutoHyphens/>
              <w:jc w:val="center"/>
              <w:rPr>
                <w:b/>
              </w:rPr>
            </w:pPr>
          </w:p>
          <w:p w:rsidR="00EA107A" w:rsidRDefault="00EA107A" w:rsidP="00EA107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A107A" w:rsidRDefault="00EA107A" w:rsidP="00963ACD">
            <w:pPr>
              <w:suppressAutoHyphens/>
              <w:rPr>
                <w:b/>
              </w:rPr>
            </w:pPr>
          </w:p>
          <w:p w:rsidR="001C2C03" w:rsidRPr="00B7723C" w:rsidRDefault="00B7723C" w:rsidP="002970A0">
            <w:pPr>
              <w:suppressAutoHyphens/>
              <w:ind w:left="318" w:right="5562"/>
              <w:jc w:val="both"/>
              <w:rPr>
                <w:b/>
              </w:rPr>
            </w:pPr>
            <w:r w:rsidRPr="00B7723C">
              <w:rPr>
                <w:b/>
              </w:rPr>
              <w:t>О ежегодном заслушивании</w:t>
            </w:r>
            <w:bookmarkStart w:id="0" w:name="_GoBack"/>
            <w:bookmarkEnd w:id="0"/>
            <w:r w:rsidRPr="00B7723C">
              <w:rPr>
                <w:b/>
              </w:rPr>
              <w:t xml:space="preserve"> информации руководителя государственного казенного учреждения города Москвы </w:t>
            </w:r>
            <w:r w:rsidR="0038251A">
              <w:rPr>
                <w:b/>
              </w:rPr>
              <w:t>«Инженерная служба</w:t>
            </w:r>
            <w:r w:rsidRPr="00B7723C">
              <w:rPr>
                <w:b/>
              </w:rPr>
              <w:t xml:space="preserve"> района Голь</w:t>
            </w:r>
            <w:r w:rsidR="00FC1B54">
              <w:rPr>
                <w:b/>
              </w:rPr>
              <w:t>яново</w:t>
            </w:r>
            <w:r w:rsidR="0038251A">
              <w:rPr>
                <w:b/>
              </w:rPr>
              <w:t xml:space="preserve">» </w:t>
            </w:r>
            <w:r w:rsidR="00815C2A">
              <w:rPr>
                <w:b/>
              </w:rPr>
              <w:t xml:space="preserve"> о работе учреждения в 2019 </w:t>
            </w:r>
            <w:r w:rsidRPr="00B7723C">
              <w:rPr>
                <w:b/>
              </w:rPr>
              <w:t xml:space="preserve">году </w:t>
            </w:r>
          </w:p>
        </w:tc>
        <w:tc>
          <w:tcPr>
            <w:tcW w:w="283" w:type="dxa"/>
          </w:tcPr>
          <w:p w:rsidR="001C2C03" w:rsidRPr="00CB708F" w:rsidRDefault="001C2C03" w:rsidP="0097559F">
            <w:pPr>
              <w:ind w:left="33"/>
            </w:pPr>
          </w:p>
        </w:tc>
      </w:tr>
    </w:tbl>
    <w:p w:rsidR="00B7723C" w:rsidRPr="00CB708F" w:rsidRDefault="00EA107A" w:rsidP="00453CDD">
      <w:pPr>
        <w:ind w:right="4535"/>
      </w:pPr>
      <w:r>
        <w:t xml:space="preserve"> </w:t>
      </w:r>
    </w:p>
    <w:p w:rsidR="008D7ADF" w:rsidRPr="00CB708F" w:rsidRDefault="008D7ADF" w:rsidP="008D7ADF"/>
    <w:p w:rsidR="00657543" w:rsidRDefault="00657543" w:rsidP="00657543">
      <w:pPr>
        <w:ind w:firstLine="567"/>
        <w:jc w:val="both"/>
      </w:pPr>
      <w:r>
        <w:t>В соответствии с подпунктом 3 пункта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 02.04.2015 № 8/9, Совет депутатов  муниципального округа Гольяново  решил:</w:t>
      </w:r>
    </w:p>
    <w:p w:rsidR="00657543" w:rsidRDefault="00657543" w:rsidP="00657543">
      <w:pPr>
        <w:pStyle w:val="a3"/>
        <w:tabs>
          <w:tab w:val="left" w:pos="1134"/>
        </w:tabs>
        <w:ind w:left="0" w:firstLine="567"/>
        <w:jc w:val="both"/>
      </w:pPr>
      <w:r>
        <w:t xml:space="preserve">1. Принять к сведению информацию </w:t>
      </w:r>
      <w:r w:rsidR="0038251A">
        <w:t xml:space="preserve"> </w:t>
      </w:r>
      <w:proofErr w:type="spellStart"/>
      <w:r w:rsidR="0038251A">
        <w:t>и.о</w:t>
      </w:r>
      <w:proofErr w:type="gramStart"/>
      <w:r w:rsidR="0038251A">
        <w:t>.</w:t>
      </w:r>
      <w:r>
        <w:t>р</w:t>
      </w:r>
      <w:proofErr w:type="gramEnd"/>
      <w:r>
        <w:t>уководителя</w:t>
      </w:r>
      <w:proofErr w:type="spellEnd"/>
      <w:r>
        <w:t xml:space="preserve"> государственного казенного учреждения города Москвы </w:t>
      </w:r>
      <w:r w:rsidR="0038251A">
        <w:t>«Инженерная служба</w:t>
      </w:r>
      <w:r>
        <w:t xml:space="preserve"> района Гольяново</w:t>
      </w:r>
      <w:r w:rsidR="0038251A">
        <w:t>»</w:t>
      </w:r>
      <w:r>
        <w:t xml:space="preserve"> </w:t>
      </w:r>
      <w:proofErr w:type="spellStart"/>
      <w:r>
        <w:t>Аленчевой</w:t>
      </w:r>
      <w:proofErr w:type="spellEnd"/>
      <w:r w:rsidR="00815C2A">
        <w:t xml:space="preserve"> Т.Б. о работе учреждения в 2019</w:t>
      </w:r>
      <w:r>
        <w:t xml:space="preserve"> году.</w:t>
      </w:r>
    </w:p>
    <w:p w:rsidR="00657543" w:rsidRDefault="00657543" w:rsidP="00FA354B">
      <w:pPr>
        <w:pStyle w:val="a3"/>
        <w:tabs>
          <w:tab w:val="left" w:pos="1134"/>
        </w:tabs>
        <w:ind w:left="0" w:firstLine="567"/>
        <w:jc w:val="both"/>
      </w:pPr>
      <w:r>
        <w:t>2. Направить настоящее решение в ГКУ «Инженерная служба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657543" w:rsidRPr="00107432" w:rsidRDefault="00FA354B" w:rsidP="00657543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>3</w:t>
      </w:r>
      <w:r w:rsidR="0065754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9" w:history="1">
        <w:r w:rsidR="00657543" w:rsidRPr="00107432">
          <w:rPr>
            <w:rStyle w:val="a6"/>
            <w:color w:val="auto"/>
            <w:u w:val="none"/>
          </w:rPr>
          <w:t>http://golyanovo.org</w:t>
        </w:r>
      </w:hyperlink>
      <w:r w:rsidR="00657543" w:rsidRPr="00107432">
        <w:t>.</w:t>
      </w:r>
    </w:p>
    <w:p w:rsidR="00657543" w:rsidRDefault="00FA354B" w:rsidP="00657543">
      <w:pPr>
        <w:ind w:firstLine="567"/>
        <w:jc w:val="both"/>
        <w:rPr>
          <w:rFonts w:eastAsia="Calibri"/>
          <w:lang w:eastAsia="en-US"/>
        </w:rPr>
      </w:pPr>
      <w:r>
        <w:t>4</w:t>
      </w:r>
      <w:r w:rsidR="00657543">
        <w:t xml:space="preserve">. Контроль за исполнением настоящего решения возложить на председателя комиссии </w:t>
      </w:r>
      <w:r w:rsidR="00657543">
        <w:rPr>
          <w:rFonts w:eastAsia="Calibri"/>
          <w:lang w:eastAsia="en-US"/>
        </w:rPr>
        <w:t>по Регламенту, организации работы и контролю Баш Ю.А.</w:t>
      </w:r>
    </w:p>
    <w:p w:rsidR="00657543" w:rsidRDefault="00657543" w:rsidP="00657543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</w:rPr>
      </w:pPr>
    </w:p>
    <w:p w:rsidR="0097559F" w:rsidRDefault="0097559F" w:rsidP="0097559F">
      <w:pPr>
        <w:pStyle w:val="a4"/>
        <w:tabs>
          <w:tab w:val="left" w:pos="1134"/>
        </w:tabs>
        <w:ind w:left="851"/>
        <w:rPr>
          <w:spacing w:val="-10"/>
        </w:rPr>
      </w:pPr>
    </w:p>
    <w:p w:rsidR="00EA107A" w:rsidRDefault="00B7723C" w:rsidP="00B7723C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7723C" w:rsidRPr="005C64D5" w:rsidRDefault="00B7723C" w:rsidP="00B7723C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EA107A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p w:rsidR="00B7723C" w:rsidRPr="001C2C03" w:rsidRDefault="00B7723C" w:rsidP="00B7723C">
      <w:pPr>
        <w:pStyle w:val="a4"/>
        <w:tabs>
          <w:tab w:val="left" w:pos="1134"/>
        </w:tabs>
        <w:rPr>
          <w:b/>
          <w:sz w:val="24"/>
          <w:szCs w:val="24"/>
        </w:rPr>
      </w:pPr>
    </w:p>
    <w:sectPr w:rsidR="00B7723C" w:rsidRPr="001C2C03" w:rsidSect="00D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D24A0"/>
    <w:rsid w:val="000E3A85"/>
    <w:rsid w:val="00107432"/>
    <w:rsid w:val="00112168"/>
    <w:rsid w:val="00114659"/>
    <w:rsid w:val="0015333B"/>
    <w:rsid w:val="001768BB"/>
    <w:rsid w:val="0017706B"/>
    <w:rsid w:val="001C2C03"/>
    <w:rsid w:val="001D2EC5"/>
    <w:rsid w:val="001D5956"/>
    <w:rsid w:val="002031FB"/>
    <w:rsid w:val="00211F58"/>
    <w:rsid w:val="00232EBF"/>
    <w:rsid w:val="00241000"/>
    <w:rsid w:val="00247888"/>
    <w:rsid w:val="002970A0"/>
    <w:rsid w:val="002B1883"/>
    <w:rsid w:val="002D0859"/>
    <w:rsid w:val="0031029A"/>
    <w:rsid w:val="003335ED"/>
    <w:rsid w:val="00336B8E"/>
    <w:rsid w:val="00346F66"/>
    <w:rsid w:val="00372483"/>
    <w:rsid w:val="003734A1"/>
    <w:rsid w:val="0038251A"/>
    <w:rsid w:val="0040210E"/>
    <w:rsid w:val="004118C0"/>
    <w:rsid w:val="00453CDD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266C8"/>
    <w:rsid w:val="00645840"/>
    <w:rsid w:val="00646CB2"/>
    <w:rsid w:val="00657543"/>
    <w:rsid w:val="006D6200"/>
    <w:rsid w:val="006E08C3"/>
    <w:rsid w:val="00747C7A"/>
    <w:rsid w:val="0075102B"/>
    <w:rsid w:val="00752B9A"/>
    <w:rsid w:val="007F22CB"/>
    <w:rsid w:val="00815C2A"/>
    <w:rsid w:val="008314EC"/>
    <w:rsid w:val="008425B5"/>
    <w:rsid w:val="00875260"/>
    <w:rsid w:val="008A11E2"/>
    <w:rsid w:val="008D7ADF"/>
    <w:rsid w:val="008E028B"/>
    <w:rsid w:val="008E2CB2"/>
    <w:rsid w:val="008F4318"/>
    <w:rsid w:val="00963ACD"/>
    <w:rsid w:val="00966814"/>
    <w:rsid w:val="0097559F"/>
    <w:rsid w:val="009C1BA3"/>
    <w:rsid w:val="009C5CA6"/>
    <w:rsid w:val="009E1C24"/>
    <w:rsid w:val="009E37B4"/>
    <w:rsid w:val="009F236A"/>
    <w:rsid w:val="00A742AC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84268"/>
    <w:rsid w:val="00D86B52"/>
    <w:rsid w:val="00D90854"/>
    <w:rsid w:val="00D9273A"/>
    <w:rsid w:val="00E21298"/>
    <w:rsid w:val="00E40D95"/>
    <w:rsid w:val="00E4501D"/>
    <w:rsid w:val="00E60719"/>
    <w:rsid w:val="00E83E69"/>
    <w:rsid w:val="00EA107A"/>
    <w:rsid w:val="00EA7BD1"/>
    <w:rsid w:val="00EB372A"/>
    <w:rsid w:val="00EB564E"/>
    <w:rsid w:val="00F054BA"/>
    <w:rsid w:val="00F45461"/>
    <w:rsid w:val="00FA354B"/>
    <w:rsid w:val="00FB2F1F"/>
    <w:rsid w:val="00FC1B54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7E0E-63FE-453B-A7BA-381A5165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8C9BBC9A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2020-01-30T08:11:00Z</cp:lastPrinted>
  <dcterms:created xsi:type="dcterms:W3CDTF">2020-01-30T09:11:00Z</dcterms:created>
  <dcterms:modified xsi:type="dcterms:W3CDTF">2020-01-31T08:33:00Z</dcterms:modified>
</cp:coreProperties>
</file>