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318" w:type="dxa"/>
        <w:tblLook w:val="01E0" w:firstRow="1" w:lastRow="1" w:firstColumn="1" w:lastColumn="1" w:noHBand="0" w:noVBand="0"/>
      </w:tblPr>
      <w:tblGrid>
        <w:gridCol w:w="9464"/>
        <w:gridCol w:w="283"/>
      </w:tblGrid>
      <w:tr w:rsidR="006631E1" w:rsidRPr="005C64D5" w:rsidTr="00301FBE">
        <w:trPr>
          <w:trHeight w:val="2874"/>
        </w:trPr>
        <w:tc>
          <w:tcPr>
            <w:tcW w:w="9464" w:type="dxa"/>
          </w:tcPr>
          <w:p w:rsidR="0019618B" w:rsidRDefault="00387DFC" w:rsidP="0019618B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0.55pt;margin-top:-24.65pt;width:55.45pt;height:70pt;z-index:251659264">
                  <v:imagedata r:id="rId6" o:title=""/>
                </v:shape>
                <o:OLEObject Type="Embed" ProgID="CorelDraw.Graphic.17" ShapeID="_x0000_s1026" DrawAspect="Content" ObjectID="_1641975535" r:id="rId7"/>
              </w:pict>
            </w:r>
          </w:p>
          <w:p w:rsidR="0019618B" w:rsidRDefault="0019618B" w:rsidP="0019618B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19618B" w:rsidRDefault="0019618B" w:rsidP="0019618B">
            <w:pPr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19618B" w:rsidRDefault="0019618B" w:rsidP="0019618B">
            <w:pPr>
              <w:ind w:right="-533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19618B" w:rsidRDefault="0019618B" w:rsidP="0019618B">
            <w:pPr>
              <w:ind w:right="-533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19618B" w:rsidRDefault="0019618B" w:rsidP="0019618B"/>
          <w:p w:rsidR="0019618B" w:rsidRDefault="0019618B" w:rsidP="0019618B"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19618B" w:rsidRDefault="0019618B" w:rsidP="0019618B">
            <w:pPr>
              <w:rPr>
                <w:rStyle w:val="a6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19618B" w:rsidRDefault="0019618B" w:rsidP="0019618B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36B771F" wp14:editId="2CC5CEA2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19618B" w:rsidRDefault="0019618B" w:rsidP="0019618B">
            <w:pPr>
              <w:rPr>
                <w:sz w:val="10"/>
              </w:rPr>
            </w:pPr>
          </w:p>
          <w:p w:rsidR="0019618B" w:rsidRDefault="0019618B" w:rsidP="0019618B">
            <w:pPr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29.01.2020  №1/1</w:t>
            </w:r>
          </w:p>
          <w:p w:rsidR="00C55241" w:rsidRDefault="00C55241" w:rsidP="000726C7">
            <w:pPr>
              <w:ind w:right="70"/>
              <w:rPr>
                <w:b/>
              </w:rPr>
            </w:pPr>
          </w:p>
          <w:p w:rsidR="00C55241" w:rsidRDefault="00C55241" w:rsidP="000726C7">
            <w:pPr>
              <w:ind w:right="70"/>
              <w:rPr>
                <w:b/>
              </w:rPr>
            </w:pPr>
          </w:p>
          <w:p w:rsidR="00C55241" w:rsidRDefault="00C55241" w:rsidP="00C55241">
            <w:pPr>
              <w:ind w:right="7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</w:t>
            </w:r>
            <w:r w:rsidR="00301FBE">
              <w:rPr>
                <w:b/>
              </w:rPr>
              <w:t xml:space="preserve">     </w:t>
            </w:r>
            <w:r>
              <w:rPr>
                <w:b/>
              </w:rPr>
              <w:t>РЕШЕНИЕ</w:t>
            </w:r>
          </w:p>
          <w:p w:rsidR="00C55241" w:rsidRDefault="00C55241" w:rsidP="000726C7">
            <w:pPr>
              <w:ind w:right="70"/>
              <w:rPr>
                <w:b/>
              </w:rPr>
            </w:pPr>
          </w:p>
          <w:p w:rsidR="006631E1" w:rsidRPr="007461A4" w:rsidRDefault="000726C7" w:rsidP="00387DFC">
            <w:pPr>
              <w:ind w:left="318" w:right="5562"/>
              <w:jc w:val="both"/>
              <w:rPr>
                <w:b/>
              </w:rPr>
            </w:pPr>
            <w:r w:rsidRPr="000726C7">
              <w:rPr>
                <w:b/>
              </w:rPr>
              <w:t>О ежегодном заслушивании</w:t>
            </w:r>
            <w:r w:rsidR="00324C88">
              <w:rPr>
                <w:b/>
              </w:rPr>
              <w:t xml:space="preserve"> информации руководителя «Центр</w:t>
            </w:r>
            <w:r w:rsidRPr="000726C7">
              <w:rPr>
                <w:b/>
              </w:rPr>
              <w:t xml:space="preserve"> </w:t>
            </w:r>
            <w:proofErr w:type="spellStart"/>
            <w:r w:rsidRPr="000726C7">
              <w:rPr>
                <w:b/>
              </w:rPr>
              <w:t>госуслуг</w:t>
            </w:r>
            <w:proofErr w:type="spellEnd"/>
            <w:r w:rsidRPr="000726C7">
              <w:rPr>
                <w:b/>
              </w:rPr>
              <w:t xml:space="preserve"> района Гольяново» о работе по обслуживанию населения муниципального округа Гольяново в 201</w:t>
            </w:r>
            <w:r w:rsidR="00383A92">
              <w:rPr>
                <w:b/>
              </w:rPr>
              <w:t>9</w:t>
            </w:r>
            <w:r w:rsidR="003647CA">
              <w:rPr>
                <w:b/>
              </w:rPr>
              <w:t xml:space="preserve"> </w:t>
            </w:r>
            <w:r w:rsidRPr="000726C7">
              <w:rPr>
                <w:b/>
              </w:rPr>
              <w:t>году</w:t>
            </w:r>
          </w:p>
          <w:p w:rsidR="006631E1" w:rsidRPr="005C64D5" w:rsidRDefault="006631E1" w:rsidP="000726C7">
            <w:pPr>
              <w:suppressAutoHyphens/>
              <w:rPr>
                <w:b/>
              </w:rPr>
            </w:pPr>
          </w:p>
        </w:tc>
        <w:tc>
          <w:tcPr>
            <w:tcW w:w="283" w:type="dxa"/>
          </w:tcPr>
          <w:p w:rsidR="006631E1" w:rsidRPr="005C64D5" w:rsidRDefault="006631E1" w:rsidP="003647CA">
            <w:pPr>
              <w:ind w:left="33"/>
            </w:pPr>
            <w:bookmarkStart w:id="0" w:name="_GoBack"/>
            <w:bookmarkEnd w:id="0"/>
          </w:p>
        </w:tc>
      </w:tr>
    </w:tbl>
    <w:p w:rsidR="007C0217" w:rsidRPr="005C64D5" w:rsidRDefault="00C842B8" w:rsidP="003647CA">
      <w:pPr>
        <w:ind w:firstLine="851"/>
        <w:jc w:val="both"/>
        <w:rPr>
          <w:b/>
        </w:rPr>
      </w:pPr>
      <w:proofErr w:type="gramStart"/>
      <w:r w:rsidRPr="005C64D5">
        <w:t>В соответствии с</w:t>
      </w:r>
      <w:r w:rsidR="00312423" w:rsidRPr="005C64D5">
        <w:t xml:space="preserve"> </w:t>
      </w:r>
      <w:r w:rsidR="005C64D5">
        <w:t xml:space="preserve">пунктом </w:t>
      </w:r>
      <w:r w:rsidR="000726C7">
        <w:t>4</w:t>
      </w:r>
      <w:r w:rsidR="005C64D5">
        <w:t xml:space="preserve"> </w:t>
      </w:r>
      <w:r w:rsidR="00312423" w:rsidRPr="005C64D5">
        <w:t>част</w:t>
      </w:r>
      <w:r w:rsidR="005C64D5">
        <w:t>и</w:t>
      </w:r>
      <w:r w:rsidR="00312423" w:rsidRPr="005C64D5">
        <w:t xml:space="preserve"> </w:t>
      </w:r>
      <w:r w:rsidR="005C64D5">
        <w:t>1</w:t>
      </w:r>
      <w:r w:rsidRPr="005C64D5">
        <w:t xml:space="preserve"> статьи 1 Закона города Москвы от 11 июля 2012 года №</w:t>
      </w:r>
      <w:r w:rsidR="003822CB">
        <w:t xml:space="preserve"> </w:t>
      </w:r>
      <w:r w:rsidRPr="005C64D5">
        <w:t>39 «О наделении органов местного самоуправления муниципальных округов в города Москве отдельными полномочиями города Москвы»</w:t>
      </w:r>
      <w:r w:rsidR="00312423" w:rsidRPr="005C64D5">
        <w:t xml:space="preserve">, </w:t>
      </w:r>
      <w:r w:rsidR="006631E1">
        <w:t>Регламентом реализации отдельных полномочий города Москвы по заслушиванию отчета главы управы района Гольяново города Москвы и информации руководителей городских организаций, утвержденным</w:t>
      </w:r>
      <w:r w:rsidR="006631E1" w:rsidRPr="00CB708F">
        <w:t xml:space="preserve"> решением </w:t>
      </w:r>
      <w:r w:rsidR="006631E1">
        <w:t xml:space="preserve">Совета депутатов муниципального округа Гольяново </w:t>
      </w:r>
      <w:r w:rsidR="006631E1" w:rsidRPr="00CB708F">
        <w:t>от</w:t>
      </w:r>
      <w:proofErr w:type="gramEnd"/>
      <w:r w:rsidR="006631E1" w:rsidRPr="00CB708F">
        <w:t xml:space="preserve"> </w:t>
      </w:r>
      <w:r w:rsidR="006631E1">
        <w:t>02</w:t>
      </w:r>
      <w:r w:rsidR="006631E1" w:rsidRPr="00CB708F">
        <w:t>.</w:t>
      </w:r>
      <w:r w:rsidR="006631E1">
        <w:t>04</w:t>
      </w:r>
      <w:r w:rsidR="006631E1" w:rsidRPr="00CB708F">
        <w:t>.201</w:t>
      </w:r>
      <w:r w:rsidR="006631E1">
        <w:t>5</w:t>
      </w:r>
      <w:r w:rsidR="003879AB">
        <w:t xml:space="preserve"> </w:t>
      </w:r>
      <w:r w:rsidR="006631E1" w:rsidRPr="00CB708F">
        <w:t xml:space="preserve"> №</w:t>
      </w:r>
      <w:r w:rsidR="006631E1">
        <w:t xml:space="preserve"> 8/9</w:t>
      </w:r>
      <w:r w:rsidR="003647CA">
        <w:t xml:space="preserve">,  </w:t>
      </w:r>
      <w:r w:rsidR="003647CA" w:rsidRPr="003647CA">
        <w:t>Совет депутатов муниципального округа Гольяново решил:</w:t>
      </w:r>
    </w:p>
    <w:p w:rsidR="007C0217" w:rsidRPr="005C64D5" w:rsidRDefault="007C0217" w:rsidP="005C64D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 xml:space="preserve">Принять </w:t>
      </w:r>
      <w:r w:rsidR="00305641" w:rsidRPr="005C64D5">
        <w:t xml:space="preserve">к сведению </w:t>
      </w:r>
      <w:r w:rsidRPr="005C64D5">
        <w:t xml:space="preserve">информацию </w:t>
      </w:r>
      <w:r w:rsidR="00383A92">
        <w:t xml:space="preserve"> </w:t>
      </w:r>
      <w:proofErr w:type="spellStart"/>
      <w:r w:rsidR="00383A92">
        <w:t>и.о.</w:t>
      </w:r>
      <w:r w:rsidR="00C5180A">
        <w:t>руководителя</w:t>
      </w:r>
      <w:proofErr w:type="spellEnd"/>
      <w:r w:rsidR="00C5180A">
        <w:t xml:space="preserve"> «Центр</w:t>
      </w:r>
      <w:r w:rsidR="000726C7" w:rsidRPr="000726C7">
        <w:t xml:space="preserve"> </w:t>
      </w:r>
      <w:proofErr w:type="spellStart"/>
      <w:r w:rsidR="000726C7" w:rsidRPr="000726C7">
        <w:t>госуслуг</w:t>
      </w:r>
      <w:proofErr w:type="spellEnd"/>
      <w:r w:rsidR="000726C7" w:rsidRPr="000726C7">
        <w:t xml:space="preserve"> района Гольяново»</w:t>
      </w:r>
      <w:r w:rsidR="00383A92">
        <w:t xml:space="preserve">  Аксенова В.А.</w:t>
      </w:r>
      <w:r w:rsidR="000726C7" w:rsidRPr="000726C7">
        <w:t xml:space="preserve"> о работе по обслуживанию населения муниципального округа Гольяново в 201</w:t>
      </w:r>
      <w:r w:rsidR="00383A92">
        <w:t>9</w:t>
      </w:r>
      <w:r w:rsidR="000726C7" w:rsidRPr="000726C7">
        <w:t xml:space="preserve"> году</w:t>
      </w:r>
      <w:r w:rsidRPr="005C64D5">
        <w:t>.</w:t>
      </w:r>
    </w:p>
    <w:p w:rsidR="007C0217" w:rsidRDefault="007C0217" w:rsidP="005C64D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>Направить настоящее решение в</w:t>
      </w:r>
      <w:r w:rsidR="00C714DD" w:rsidRPr="005C64D5">
        <w:t xml:space="preserve"> </w:t>
      </w:r>
      <w:r w:rsidR="000726C7" w:rsidRPr="000726C7">
        <w:t xml:space="preserve">«Центр </w:t>
      </w:r>
      <w:proofErr w:type="spellStart"/>
      <w:r w:rsidR="000726C7" w:rsidRPr="000726C7">
        <w:t>госуслуг</w:t>
      </w:r>
      <w:proofErr w:type="spellEnd"/>
      <w:r w:rsidR="000726C7" w:rsidRPr="000726C7">
        <w:t xml:space="preserve"> района Гольяново»</w:t>
      </w:r>
      <w:r w:rsidR="007461A4">
        <w:t>,</w:t>
      </w:r>
      <w:r w:rsidRPr="005C64D5">
        <w:t xml:space="preserve"> </w:t>
      </w:r>
      <w:r w:rsidR="00BA7D26">
        <w:t>ГБУ г. Москвы «Многофункциональный центр предоставления государственных услуг города Москвы»,</w:t>
      </w:r>
      <w:r w:rsidR="006631E1">
        <w:t xml:space="preserve"> </w:t>
      </w:r>
      <w:r w:rsidR="007461A4">
        <w:t>префектуру Восточного административного округа города Москвы,</w:t>
      </w:r>
      <w:r w:rsidR="007461A4" w:rsidRPr="005C64D5">
        <w:t xml:space="preserve"> </w:t>
      </w:r>
      <w:r w:rsidRPr="005C64D5">
        <w:t>Департамент территориальных органов исполнительной власти города Москвы.</w:t>
      </w:r>
    </w:p>
    <w:p w:rsidR="00BC2041" w:rsidRPr="005C64D5" w:rsidRDefault="00BC2041" w:rsidP="00BC2041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DF6555">
        <w:t>Опубликовать настоящее решение в бюллетене «Московский муниципальный вестник»</w:t>
      </w:r>
      <w:r w:rsidR="006631E1">
        <w:t xml:space="preserve"> и р</w:t>
      </w:r>
      <w:r w:rsidRPr="00DF6555">
        <w:t>азместить на официальном сайте</w:t>
      </w:r>
      <w:r w:rsidR="003647CA">
        <w:t xml:space="preserve"> муниципального округа Гольяново</w:t>
      </w:r>
      <w:r w:rsidRPr="00DF6555">
        <w:t xml:space="preserve"> </w:t>
      </w:r>
      <w:hyperlink r:id="rId8" w:history="1">
        <w:r w:rsidRPr="00BA7D26">
          <w:rPr>
            <w:rStyle w:val="a6"/>
            <w:color w:val="auto"/>
            <w:u w:val="none"/>
          </w:rPr>
          <w:t>http://golyanovo.org</w:t>
        </w:r>
      </w:hyperlink>
      <w:r>
        <w:t>.</w:t>
      </w:r>
    </w:p>
    <w:p w:rsidR="00401A00" w:rsidRPr="00401A00" w:rsidRDefault="00A42975" w:rsidP="00401A00">
      <w:pPr>
        <w:ind w:firstLine="708"/>
        <w:jc w:val="both"/>
        <w:rPr>
          <w:rFonts w:eastAsia="Calibri"/>
          <w:lang w:eastAsia="en-US"/>
        </w:rPr>
      </w:pPr>
      <w:r>
        <w:t xml:space="preserve">  4</w:t>
      </w:r>
      <w:r w:rsidR="00401A00">
        <w:t xml:space="preserve">. </w:t>
      </w:r>
      <w:proofErr w:type="gramStart"/>
      <w:r w:rsidR="007C0217" w:rsidRPr="005C64D5">
        <w:t>Контроль за</w:t>
      </w:r>
      <w:proofErr w:type="gramEnd"/>
      <w:r w:rsidR="007C0217" w:rsidRPr="005C64D5">
        <w:t xml:space="preserve"> исполнением настоящего решения возложить на </w:t>
      </w:r>
      <w:r w:rsidR="00305641">
        <w:t>п</w:t>
      </w:r>
      <w:r w:rsidR="00305641" w:rsidRPr="00305641">
        <w:t>редседател</w:t>
      </w:r>
      <w:r w:rsidR="00305641">
        <w:t>я</w:t>
      </w:r>
      <w:r w:rsidR="009A2E79">
        <w:t xml:space="preserve"> к</w:t>
      </w:r>
      <w:r w:rsidR="003647CA">
        <w:t xml:space="preserve">омиссии </w:t>
      </w:r>
      <w:r w:rsidR="00401A00" w:rsidRPr="00401A00">
        <w:rPr>
          <w:rFonts w:eastAsia="Calibri"/>
          <w:lang w:eastAsia="en-US"/>
        </w:rPr>
        <w:t xml:space="preserve"> по Регламенту, организации работы и контролю</w:t>
      </w:r>
      <w:r w:rsidR="00401A00">
        <w:rPr>
          <w:rFonts w:eastAsia="Calibri"/>
          <w:lang w:eastAsia="en-US"/>
        </w:rPr>
        <w:t xml:space="preserve"> Баш Ю.А.</w:t>
      </w:r>
    </w:p>
    <w:p w:rsidR="007C0217" w:rsidRDefault="007C0217" w:rsidP="00401A00">
      <w:pPr>
        <w:pStyle w:val="a4"/>
        <w:tabs>
          <w:tab w:val="left" w:pos="1134"/>
        </w:tabs>
        <w:ind w:left="851"/>
        <w:rPr>
          <w:spacing w:val="-10"/>
        </w:rPr>
      </w:pPr>
    </w:p>
    <w:p w:rsidR="00BA7D26" w:rsidRDefault="00BA7D26" w:rsidP="005C64D5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C55241" w:rsidRDefault="007C0217" w:rsidP="00BC2041">
      <w:pPr>
        <w:pStyle w:val="a4"/>
        <w:tabs>
          <w:tab w:val="left" w:pos="709"/>
        </w:tabs>
        <w:rPr>
          <w:b/>
          <w:sz w:val="24"/>
          <w:szCs w:val="24"/>
        </w:rPr>
      </w:pPr>
      <w:r w:rsidRPr="005C64D5">
        <w:rPr>
          <w:b/>
          <w:sz w:val="24"/>
          <w:szCs w:val="24"/>
        </w:rPr>
        <w:t xml:space="preserve">Глава </w:t>
      </w:r>
      <w:proofErr w:type="gramStart"/>
      <w:r w:rsidRPr="005C64D5">
        <w:rPr>
          <w:b/>
          <w:sz w:val="24"/>
          <w:szCs w:val="24"/>
        </w:rPr>
        <w:t>муниципального</w:t>
      </w:r>
      <w:proofErr w:type="gramEnd"/>
    </w:p>
    <w:p w:rsidR="008E2CB2" w:rsidRPr="005C64D5" w:rsidRDefault="006631E1" w:rsidP="00BC2041">
      <w:pPr>
        <w:pStyle w:val="a4"/>
        <w:tabs>
          <w:tab w:val="left" w:pos="709"/>
        </w:tabs>
      </w:pPr>
      <w:r>
        <w:rPr>
          <w:b/>
          <w:sz w:val="24"/>
          <w:szCs w:val="24"/>
        </w:rPr>
        <w:t xml:space="preserve"> </w:t>
      </w:r>
      <w:r w:rsidR="007C0217" w:rsidRPr="005C64D5">
        <w:rPr>
          <w:b/>
          <w:sz w:val="24"/>
          <w:szCs w:val="24"/>
        </w:rPr>
        <w:t>округа Гольяново</w:t>
      </w:r>
      <w:r w:rsidR="00C55241">
        <w:rPr>
          <w:b/>
          <w:sz w:val="24"/>
          <w:szCs w:val="24"/>
        </w:rPr>
        <w:t xml:space="preserve">                                                                                          </w:t>
      </w:r>
      <w:r w:rsidR="007C0217" w:rsidRPr="005C64D5">
        <w:rPr>
          <w:b/>
          <w:sz w:val="24"/>
          <w:szCs w:val="24"/>
        </w:rPr>
        <w:t>Т.М. Четвертков</w:t>
      </w:r>
    </w:p>
    <w:sectPr w:rsidR="008E2CB2" w:rsidRPr="005C64D5" w:rsidSect="00081A3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54FB5C87"/>
    <w:multiLevelType w:val="hybridMultilevel"/>
    <w:tmpl w:val="BEE6F00C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77ED7"/>
    <w:multiLevelType w:val="hybridMultilevel"/>
    <w:tmpl w:val="9C8E80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17"/>
    <w:rsid w:val="00014F7F"/>
    <w:rsid w:val="00024F4E"/>
    <w:rsid w:val="00026291"/>
    <w:rsid w:val="00066D0A"/>
    <w:rsid w:val="000726C7"/>
    <w:rsid w:val="00076922"/>
    <w:rsid w:val="00081A33"/>
    <w:rsid w:val="00090FF0"/>
    <w:rsid w:val="000A0FCE"/>
    <w:rsid w:val="000B44D5"/>
    <w:rsid w:val="000D24A0"/>
    <w:rsid w:val="00112168"/>
    <w:rsid w:val="00114659"/>
    <w:rsid w:val="00114FA1"/>
    <w:rsid w:val="0015333B"/>
    <w:rsid w:val="0017706B"/>
    <w:rsid w:val="00180DD4"/>
    <w:rsid w:val="0019618B"/>
    <w:rsid w:val="001D2EC5"/>
    <w:rsid w:val="001D5956"/>
    <w:rsid w:val="00241000"/>
    <w:rsid w:val="00247888"/>
    <w:rsid w:val="0026010D"/>
    <w:rsid w:val="002B1883"/>
    <w:rsid w:val="002D0859"/>
    <w:rsid w:val="002E016D"/>
    <w:rsid w:val="002F685D"/>
    <w:rsid w:val="00301FBE"/>
    <w:rsid w:val="00305641"/>
    <w:rsid w:val="0031029A"/>
    <w:rsid w:val="00312423"/>
    <w:rsid w:val="00324C88"/>
    <w:rsid w:val="00336B8E"/>
    <w:rsid w:val="00346F66"/>
    <w:rsid w:val="003647CA"/>
    <w:rsid w:val="00372483"/>
    <w:rsid w:val="003822CB"/>
    <w:rsid w:val="00383A92"/>
    <w:rsid w:val="003879AB"/>
    <w:rsid w:val="00387DFC"/>
    <w:rsid w:val="003A39E8"/>
    <w:rsid w:val="003C092F"/>
    <w:rsid w:val="00401A00"/>
    <w:rsid w:val="0040210E"/>
    <w:rsid w:val="004118C0"/>
    <w:rsid w:val="0046506F"/>
    <w:rsid w:val="00465DDC"/>
    <w:rsid w:val="00485AAC"/>
    <w:rsid w:val="004C0C58"/>
    <w:rsid w:val="004E21A5"/>
    <w:rsid w:val="004F20A9"/>
    <w:rsid w:val="00507AFF"/>
    <w:rsid w:val="00516C4E"/>
    <w:rsid w:val="00524E42"/>
    <w:rsid w:val="005523CC"/>
    <w:rsid w:val="00566FF4"/>
    <w:rsid w:val="00575051"/>
    <w:rsid w:val="005B10FF"/>
    <w:rsid w:val="005C64D5"/>
    <w:rsid w:val="005D510C"/>
    <w:rsid w:val="005F5064"/>
    <w:rsid w:val="00604A9E"/>
    <w:rsid w:val="00645840"/>
    <w:rsid w:val="00646CB2"/>
    <w:rsid w:val="006631E1"/>
    <w:rsid w:val="006D6200"/>
    <w:rsid w:val="007461A4"/>
    <w:rsid w:val="00747C7A"/>
    <w:rsid w:val="0075102B"/>
    <w:rsid w:val="00752B9A"/>
    <w:rsid w:val="007C0217"/>
    <w:rsid w:val="007E6DE8"/>
    <w:rsid w:val="007F22CB"/>
    <w:rsid w:val="00806D30"/>
    <w:rsid w:val="008314EC"/>
    <w:rsid w:val="008425B5"/>
    <w:rsid w:val="00867076"/>
    <w:rsid w:val="00877F6C"/>
    <w:rsid w:val="008A11E2"/>
    <w:rsid w:val="008E028B"/>
    <w:rsid w:val="008E2CB2"/>
    <w:rsid w:val="008F4318"/>
    <w:rsid w:val="00911A8F"/>
    <w:rsid w:val="00920767"/>
    <w:rsid w:val="00966814"/>
    <w:rsid w:val="009A2E79"/>
    <w:rsid w:val="009C0D9C"/>
    <w:rsid w:val="009C1BA3"/>
    <w:rsid w:val="009E1C24"/>
    <w:rsid w:val="009E37B4"/>
    <w:rsid w:val="009F236A"/>
    <w:rsid w:val="00A42975"/>
    <w:rsid w:val="00A9038D"/>
    <w:rsid w:val="00AC647F"/>
    <w:rsid w:val="00AD0EB5"/>
    <w:rsid w:val="00AD5A52"/>
    <w:rsid w:val="00AE1317"/>
    <w:rsid w:val="00B02801"/>
    <w:rsid w:val="00B5203F"/>
    <w:rsid w:val="00B6604C"/>
    <w:rsid w:val="00B7583A"/>
    <w:rsid w:val="00B76AA9"/>
    <w:rsid w:val="00B7783D"/>
    <w:rsid w:val="00B83E94"/>
    <w:rsid w:val="00B96419"/>
    <w:rsid w:val="00BA7D26"/>
    <w:rsid w:val="00BC2041"/>
    <w:rsid w:val="00C22840"/>
    <w:rsid w:val="00C478AC"/>
    <w:rsid w:val="00C5180A"/>
    <w:rsid w:val="00C55241"/>
    <w:rsid w:val="00C714DD"/>
    <w:rsid w:val="00C842B8"/>
    <w:rsid w:val="00CA30A7"/>
    <w:rsid w:val="00CC01E4"/>
    <w:rsid w:val="00CD7115"/>
    <w:rsid w:val="00CF1852"/>
    <w:rsid w:val="00D05412"/>
    <w:rsid w:val="00D153B6"/>
    <w:rsid w:val="00D26A2D"/>
    <w:rsid w:val="00D346F0"/>
    <w:rsid w:val="00D90854"/>
    <w:rsid w:val="00DD514C"/>
    <w:rsid w:val="00E40D95"/>
    <w:rsid w:val="00E83E69"/>
    <w:rsid w:val="00EA7BD1"/>
    <w:rsid w:val="00EE63A0"/>
    <w:rsid w:val="00F054BA"/>
    <w:rsid w:val="00F358F1"/>
    <w:rsid w:val="00F43122"/>
    <w:rsid w:val="00F45461"/>
    <w:rsid w:val="00F72E76"/>
    <w:rsid w:val="00FB2F1F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A7D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A7D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A7D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A7D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yanovo.or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8C9BBC9A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5</cp:revision>
  <cp:lastPrinted>2019-01-31T11:37:00Z</cp:lastPrinted>
  <dcterms:created xsi:type="dcterms:W3CDTF">2020-01-30T09:09:00Z</dcterms:created>
  <dcterms:modified xsi:type="dcterms:W3CDTF">2020-01-31T08:32:00Z</dcterms:modified>
</cp:coreProperties>
</file>