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2C" w:rsidRDefault="00FF012C"/>
    <w:p w:rsidR="004C7AD5" w:rsidRDefault="004C7AD5" w:rsidP="004C7AD5">
      <w:pPr>
        <w:jc w:val="center"/>
        <w:rPr>
          <w:rFonts w:ascii="Georgia" w:hAnsi="Georgia" w:cs="Georgia"/>
          <w:b/>
          <w:bCs/>
        </w:rPr>
      </w:pPr>
    </w:p>
    <w:p w:rsidR="004C7AD5" w:rsidRDefault="00D2652B" w:rsidP="004C7AD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2039826" r:id="rId10"/>
        </w:pict>
      </w:r>
    </w:p>
    <w:p w:rsidR="004C7AD5" w:rsidRDefault="004C7AD5" w:rsidP="004C7AD5">
      <w:pPr>
        <w:jc w:val="center"/>
        <w:rPr>
          <w:rFonts w:ascii="Georgia" w:hAnsi="Georgia" w:cs="Georgia"/>
          <w:b/>
          <w:bCs/>
        </w:rPr>
      </w:pPr>
    </w:p>
    <w:p w:rsidR="004C7AD5" w:rsidRDefault="004C7AD5" w:rsidP="004C7AD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C7AD5" w:rsidRDefault="004C7AD5" w:rsidP="004C7AD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C7AD5" w:rsidRDefault="004C7AD5" w:rsidP="004C7AD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C7AD5" w:rsidRDefault="004C7AD5" w:rsidP="004C7AD5"/>
    <w:p w:rsidR="004C7AD5" w:rsidRDefault="004C7AD5" w:rsidP="004C7AD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C7AD5" w:rsidRDefault="004C7AD5" w:rsidP="004C7AD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C7AD5" w:rsidRDefault="004C7AD5" w:rsidP="004C7AD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C7AD5" w:rsidRDefault="004C7AD5" w:rsidP="004C7AD5">
      <w:pPr>
        <w:rPr>
          <w:sz w:val="10"/>
        </w:rPr>
      </w:pPr>
    </w:p>
    <w:p w:rsidR="004C7AD5" w:rsidRDefault="004C7AD5" w:rsidP="004C7AD5">
      <w:pPr>
        <w:rPr>
          <w:rFonts w:ascii="Georgia" w:hAnsi="Georgia" w:cs="Georgia"/>
          <w:b/>
          <w:bCs/>
        </w:rPr>
      </w:pPr>
      <w:r>
        <w:rPr>
          <w:b/>
        </w:rPr>
        <w:t>от 13.06.2019 г. №9/16</w:t>
      </w:r>
    </w:p>
    <w:p w:rsidR="00FF012C" w:rsidRDefault="00FF012C"/>
    <w:p w:rsidR="00FF012C" w:rsidRDefault="00FF012C"/>
    <w:p w:rsidR="00FF012C" w:rsidRDefault="00FF012C"/>
    <w:tbl>
      <w:tblPr>
        <w:tblW w:w="10610" w:type="dxa"/>
        <w:tblLook w:val="04A0" w:firstRow="1" w:lastRow="0" w:firstColumn="1" w:lastColumn="0" w:noHBand="0" w:noVBand="1"/>
      </w:tblPr>
      <w:tblGrid>
        <w:gridCol w:w="5418"/>
        <w:gridCol w:w="4970"/>
        <w:gridCol w:w="222"/>
      </w:tblGrid>
      <w:tr w:rsidR="00471137" w:rsidRPr="00BC081E" w:rsidTr="00FF012C">
        <w:trPr>
          <w:trHeight w:val="4089"/>
        </w:trPr>
        <w:tc>
          <w:tcPr>
            <w:tcW w:w="10388" w:type="dxa"/>
            <w:gridSpan w:val="2"/>
            <w:shd w:val="clear" w:color="auto" w:fill="auto"/>
          </w:tcPr>
          <w:p w:rsidR="00FC172A" w:rsidRDefault="00FF012C" w:rsidP="00FF012C">
            <w:pPr>
              <w:spacing w:line="228" w:lineRule="auto"/>
              <w:ind w:right="-25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РЕШЕНИЕ</w:t>
            </w:r>
          </w:p>
          <w:p w:rsidR="00CB2281" w:rsidRDefault="00CB2281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CB2281" w:rsidRDefault="00CB2281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tbl>
            <w:tblPr>
              <w:tblW w:w="10172" w:type="dxa"/>
              <w:tblLook w:val="01E0" w:firstRow="1" w:lastRow="1" w:firstColumn="1" w:lastColumn="1" w:noHBand="0" w:noVBand="0"/>
            </w:tblPr>
            <w:tblGrid>
              <w:gridCol w:w="5211"/>
              <w:gridCol w:w="4678"/>
              <w:gridCol w:w="283"/>
            </w:tblGrid>
            <w:tr w:rsidR="00CB2281" w:rsidTr="00847A78">
              <w:trPr>
                <w:trHeight w:val="3123"/>
              </w:trPr>
              <w:tc>
                <w:tcPr>
                  <w:tcW w:w="5211" w:type="dxa"/>
                </w:tcPr>
                <w:p w:rsidR="00CB2281" w:rsidRDefault="00CB2281" w:rsidP="00CB2281">
                  <w:pPr>
                    <w:ind w:right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О внесении изменений в решение Совета депутатов муниципального округа Гольяново от 17.12.2018 № 18/1 «О согласовании </w:t>
                  </w:r>
                  <w:proofErr w:type="gramStart"/>
                  <w:r>
                    <w:rPr>
                      <w:b/>
                    </w:rPr>
                    <w:t>направления средств стимулирования управы района</w:t>
                  </w:r>
                  <w:proofErr w:type="gramEnd"/>
                  <w:r>
                    <w:rPr>
                      <w:b/>
                    </w:rPr>
                    <w:t xml:space="preserve"> Гольяново города Москвы на проведение мероприятий по благоустройству территории района Гольяново города Москвы в 2019 году»</w:t>
                  </w:r>
                </w:p>
                <w:p w:rsidR="00CB2281" w:rsidRDefault="00CB2281" w:rsidP="00847A78">
                  <w:pPr>
                    <w:ind w:right="34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678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rPr>
                      <w:lang w:eastAsia="en-US"/>
                    </w:rPr>
                  </w:pPr>
                </w:p>
              </w:tc>
            </w:tr>
          </w:tbl>
          <w:p w:rsidR="00471137" w:rsidRPr="00952BD9" w:rsidRDefault="00471137" w:rsidP="008A2148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</w:p>
        </w:tc>
        <w:tc>
          <w:tcPr>
            <w:tcW w:w="222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  <w:tr w:rsidR="008A2148" w:rsidTr="00FF012C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5418" w:type="dxa"/>
          </w:tcPr>
          <w:p w:rsidR="008A2148" w:rsidRDefault="008A2148">
            <w:pPr>
              <w:ind w:right="34"/>
              <w:jc w:val="both"/>
              <w:rPr>
                <w:b/>
              </w:rPr>
            </w:pPr>
          </w:p>
        </w:tc>
        <w:tc>
          <w:tcPr>
            <w:tcW w:w="5192" w:type="dxa"/>
            <w:gridSpan w:val="2"/>
          </w:tcPr>
          <w:p w:rsidR="008A2148" w:rsidRDefault="008A2148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D2652B" w:rsidRDefault="00D2652B" w:rsidP="00D2652B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районов города Москвы», обращением управы района Гольяново города Москвы от 13.06.2019 №Го-13-1936/9исх (вх.№256 от 13.06.019),  Совет депутатов муниципального округа Гольяново решил:</w:t>
      </w:r>
    </w:p>
    <w:p w:rsidR="008A2148" w:rsidRDefault="00562741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bookmarkStart w:id="0" w:name="_GoBack"/>
      <w:bookmarkEnd w:id="0"/>
      <w:r>
        <w:t xml:space="preserve">1. </w:t>
      </w:r>
      <w:r w:rsidR="008A2148">
        <w:t>Внести изменения в решение Совета депутатов муниципального округа Гольяново</w:t>
      </w:r>
      <w:r w:rsidR="008A2148">
        <w:rPr>
          <w:b/>
        </w:rPr>
        <w:t xml:space="preserve"> </w:t>
      </w:r>
      <w:r w:rsidR="008A2148">
        <w:t xml:space="preserve">от 17.12.2018 № 18/1 «О согласовании </w:t>
      </w:r>
      <w:proofErr w:type="gramStart"/>
      <w:r w:rsidR="008A2148">
        <w:t>направления средств стимулирования управы района</w:t>
      </w:r>
      <w:proofErr w:type="gramEnd"/>
      <w:r w:rsidR="008A2148">
        <w:t xml:space="preserve"> Гольяново города Москвы на проведение мероприятий по благоустройству территории района Гольяново города Москвы в 2019 году», изложив приложение в новой редакции согласно приложению  к настоящему решению.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562741">
        <w:rPr>
          <w:lang w:eastAsia="en-US"/>
        </w:rPr>
        <w:t xml:space="preserve"> </w:t>
      </w:r>
      <w:r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>
        <w:t>http://golyanovo.org</w:t>
      </w:r>
      <w:r>
        <w:rPr>
          <w:lang w:eastAsia="en-US"/>
        </w:rPr>
        <w:t>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3.</w:t>
      </w:r>
      <w:r w:rsidR="00562741">
        <w:rPr>
          <w:lang w:eastAsia="en-US"/>
        </w:rPr>
        <w:t xml:space="preserve"> </w:t>
      </w:r>
      <w:r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4. </w:t>
      </w:r>
      <w:r w:rsidR="00562741">
        <w:rPr>
          <w:lang w:eastAsia="en-US"/>
        </w:rPr>
        <w:t xml:space="preserve">  </w:t>
      </w:r>
      <w:r>
        <w:rPr>
          <w:lang w:eastAsia="en-US"/>
        </w:rPr>
        <w:t>Настоящее решение вступает в силу со дня его принятия.</w:t>
      </w:r>
    </w:p>
    <w:p w:rsidR="008A2148" w:rsidRDefault="00562741" w:rsidP="0056274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8A2148">
        <w:rPr>
          <w:lang w:eastAsia="en-US"/>
        </w:rPr>
        <w:t>Контроль за</w:t>
      </w:r>
      <w:proofErr w:type="gramEnd"/>
      <w:r w:rsidR="008A2148">
        <w:rPr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471137" w:rsidRDefault="00471137" w:rsidP="008A2148">
      <w:pPr>
        <w:pStyle w:val="a6"/>
        <w:autoSpaceDE w:val="0"/>
        <w:autoSpaceDN w:val="0"/>
        <w:adjustRightInd w:val="0"/>
        <w:spacing w:line="228" w:lineRule="auto"/>
        <w:ind w:left="0"/>
        <w:jc w:val="both"/>
        <w:outlineLvl w:val="1"/>
        <w:rPr>
          <w:rFonts w:eastAsia="Calibri"/>
          <w:lang w:eastAsia="en-US"/>
        </w:rPr>
      </w:pPr>
    </w:p>
    <w:p w:rsidR="005F10BA" w:rsidRDefault="005F10BA" w:rsidP="00175589">
      <w:pPr>
        <w:rPr>
          <w:b/>
        </w:rPr>
      </w:pPr>
    </w:p>
    <w:p w:rsidR="00FF012C" w:rsidRDefault="00FF012C" w:rsidP="00175589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FF012C" w:rsidRDefault="00FF012C" w:rsidP="00175589">
      <w:pPr>
        <w:rPr>
          <w:b/>
        </w:rPr>
        <w:sectPr w:rsidR="00FF012C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  <w:r>
        <w:rPr>
          <w:b/>
        </w:rPr>
        <w:t xml:space="preserve">округа Гольяново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DA0048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BF1BA7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633244">
        <w:rPr>
          <w:bCs/>
          <w:iCs/>
        </w:rPr>
        <w:t>13</w:t>
      </w:r>
      <w:r w:rsidR="005F10BA" w:rsidRPr="00EB65D5">
        <w:rPr>
          <w:bCs/>
          <w:iCs/>
        </w:rPr>
        <w:t xml:space="preserve">» </w:t>
      </w:r>
      <w:r w:rsidR="00633244">
        <w:rPr>
          <w:bCs/>
          <w:iCs/>
        </w:rPr>
        <w:t xml:space="preserve"> июня</w:t>
      </w:r>
      <w:r w:rsidR="008A2148" w:rsidRPr="00EB65D5">
        <w:rPr>
          <w:bCs/>
          <w:iCs/>
        </w:rPr>
        <w:t xml:space="preserve"> </w:t>
      </w:r>
      <w:r w:rsidR="00471137" w:rsidRPr="00EB65D5">
        <w:rPr>
          <w:bCs/>
          <w:iCs/>
        </w:rPr>
        <w:t xml:space="preserve"> </w:t>
      </w:r>
      <w:r w:rsidR="005F10BA" w:rsidRPr="00EB65D5">
        <w:rPr>
          <w:bCs/>
          <w:iCs/>
        </w:rPr>
        <w:t>201</w:t>
      </w:r>
      <w:r w:rsidR="008A2148" w:rsidRPr="00EB65D5">
        <w:rPr>
          <w:bCs/>
          <w:iCs/>
        </w:rPr>
        <w:t>9</w:t>
      </w:r>
      <w:r w:rsidR="005F10BA" w:rsidRPr="00EB65D5">
        <w:rPr>
          <w:bCs/>
          <w:iCs/>
        </w:rPr>
        <w:t xml:space="preserve"> года №</w:t>
      </w:r>
      <w:r w:rsidR="00633244">
        <w:rPr>
          <w:bCs/>
          <w:iCs/>
        </w:rPr>
        <w:t>9/16</w:t>
      </w:r>
    </w:p>
    <w:p w:rsidR="00DA0048" w:rsidRPr="00EB65D5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CA409D" w:rsidRDefault="00CA409D" w:rsidP="00CA409D">
      <w:pPr>
        <w:jc w:val="center"/>
        <w:rPr>
          <w:b/>
        </w:rPr>
      </w:pPr>
      <w:r>
        <w:rPr>
          <w:b/>
        </w:rPr>
        <w:t xml:space="preserve">Мероприятия </w:t>
      </w:r>
      <w:r>
        <w:rPr>
          <w:b/>
        </w:rPr>
        <w:br/>
        <w:t>по благоустройству территории района Гольяново города Москвы в 2019 году</w:t>
      </w:r>
    </w:p>
    <w:p w:rsidR="00AA453B" w:rsidRDefault="00AA453B" w:rsidP="00CA409D">
      <w:pPr>
        <w:jc w:val="center"/>
        <w:rPr>
          <w:b/>
        </w:rPr>
      </w:pPr>
    </w:p>
    <w:tbl>
      <w:tblPr>
        <w:tblpPr w:leftFromText="180" w:rightFromText="180" w:bottomFromText="200" w:vertAnchor="text" w:tblpX="-318" w:tblpY="1"/>
        <w:tblOverlap w:val="never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9"/>
        <w:gridCol w:w="3232"/>
        <w:gridCol w:w="30"/>
        <w:gridCol w:w="3372"/>
        <w:gridCol w:w="4105"/>
        <w:gridCol w:w="6"/>
        <w:gridCol w:w="1059"/>
        <w:gridCol w:w="1599"/>
        <w:gridCol w:w="1571"/>
      </w:tblGrid>
      <w:tr w:rsidR="00AA453B" w:rsidTr="00E85F0C">
        <w:trPr>
          <w:tblHeader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№ </w:t>
            </w:r>
            <w:proofErr w:type="gramStart"/>
            <w:r>
              <w:rPr>
                <w:b/>
                <w:spacing w:val="1"/>
                <w:lang w:eastAsia="en-US"/>
              </w:rPr>
              <w:t>п</w:t>
            </w:r>
            <w:proofErr w:type="gramEnd"/>
            <w:r>
              <w:rPr>
                <w:b/>
                <w:spacing w:val="1"/>
                <w:lang w:eastAsia="en-US"/>
              </w:rPr>
              <w:t>/п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Адрес объекта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Конкретные мероприятия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Виды работ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Объем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Ед. измерения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Затраты </w:t>
            </w:r>
          </w:p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(тыс. руб.)</w:t>
            </w:r>
          </w:p>
        </w:tc>
      </w:tr>
      <w:tr w:rsidR="00AA453B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</w:t>
            </w:r>
          </w:p>
        </w:tc>
        <w:tc>
          <w:tcPr>
            <w:tcW w:w="1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AA453B" w:rsidTr="00E85F0C">
        <w:trPr>
          <w:trHeight w:val="746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26/10, Уральская ул. 6 корп. 2, 8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1062,00</w:t>
            </w:r>
          </w:p>
        </w:tc>
      </w:tr>
      <w:tr w:rsidR="00AA453B" w:rsidTr="00E85F0C">
        <w:trPr>
          <w:trHeight w:val="528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296,00</w:t>
            </w:r>
          </w:p>
        </w:tc>
      </w:tr>
      <w:tr w:rsidR="00AA453B" w:rsidTr="00E85F0C">
        <w:trPr>
          <w:trHeight w:val="55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128,68 </w:t>
            </w:r>
          </w:p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AA453B" w:rsidTr="00E85F0C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384,54</w:t>
            </w:r>
          </w:p>
        </w:tc>
      </w:tr>
      <w:tr w:rsidR="00AA453B" w:rsidTr="00E85F0C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1501,19</w:t>
            </w:r>
          </w:p>
        </w:tc>
      </w:tr>
      <w:tr w:rsidR="00AA453B" w:rsidTr="00E85F0C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2199,16</w:t>
            </w:r>
          </w:p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AA453B" w:rsidTr="00E85F0C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1334,12</w:t>
            </w:r>
          </w:p>
        </w:tc>
      </w:tr>
      <w:tr w:rsidR="00AA453B" w:rsidTr="00E85F0C">
        <w:trPr>
          <w:trHeight w:val="2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6 905,69</w:t>
            </w:r>
          </w:p>
        </w:tc>
      </w:tr>
      <w:tr w:rsidR="00AA453B" w:rsidTr="00E85F0C">
        <w:trPr>
          <w:trHeight w:val="667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38 корп. 2, 3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246,00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369,50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64,27</w:t>
            </w:r>
          </w:p>
        </w:tc>
      </w:tr>
      <w:tr w:rsidR="00AA453B" w:rsidTr="00E85F0C">
        <w:trPr>
          <w:trHeight w:val="456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192,27</w:t>
            </w:r>
          </w:p>
        </w:tc>
      </w:tr>
      <w:tr w:rsidR="00AA453B" w:rsidTr="00E85F0C">
        <w:trPr>
          <w:trHeight w:val="7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754,86</w:t>
            </w:r>
          </w:p>
        </w:tc>
      </w:tr>
      <w:tr w:rsidR="00AA453B" w:rsidTr="00E85F0C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1545,82</w:t>
            </w:r>
          </w:p>
        </w:tc>
      </w:tr>
      <w:tr w:rsidR="00AA453B" w:rsidTr="00E85F0C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1669,00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4 841,72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1.3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Курганская ул. 4; Сахалинская ул. 15/15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739,00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331,00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979,20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64,27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192,27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1 689,89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2033,72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6 029,35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1.4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Уссурийская ул. 1 к.2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541,73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165,50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1065,20</w:t>
            </w:r>
          </w:p>
        </w:tc>
      </w:tr>
      <w:tr w:rsidR="00AA453B" w:rsidTr="00E85F0C">
        <w:trPr>
          <w:trHeight w:val="603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120,68 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336,54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2180,19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2679,55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7 089,39</w:t>
            </w:r>
          </w:p>
        </w:tc>
      </w:tr>
      <w:tr w:rsidR="00AA453B" w:rsidTr="00E85F0C">
        <w:trPr>
          <w:trHeight w:val="562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1.5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Чусовская ул. 6 к.2 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755,00</w:t>
            </w:r>
          </w:p>
        </w:tc>
      </w:tr>
      <w:tr w:rsidR="00AA453B" w:rsidTr="00E85F0C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360,00</w:t>
            </w:r>
          </w:p>
        </w:tc>
      </w:tr>
      <w:tr w:rsidR="00AA453B" w:rsidTr="00E85F0C">
        <w:trPr>
          <w:trHeight w:val="11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1331,00</w:t>
            </w:r>
          </w:p>
        </w:tc>
      </w:tr>
      <w:tr w:rsidR="00AA453B" w:rsidTr="00E85F0C">
        <w:trPr>
          <w:trHeight w:val="11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48,14</w:t>
            </w:r>
          </w:p>
        </w:tc>
      </w:tr>
      <w:tr w:rsidR="00AA453B" w:rsidTr="00E85F0C">
        <w:trPr>
          <w:trHeight w:val="11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шт.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144,14</w:t>
            </w:r>
          </w:p>
        </w:tc>
      </w:tr>
      <w:tr w:rsidR="00AA453B" w:rsidTr="00E85F0C">
        <w:trPr>
          <w:trHeight w:val="11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1165,98</w:t>
            </w:r>
          </w:p>
        </w:tc>
      </w:tr>
      <w:tr w:rsidR="00AA453B" w:rsidTr="00E85F0C">
        <w:trPr>
          <w:trHeight w:val="111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1749,20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5 553,46</w:t>
            </w:r>
          </w:p>
        </w:tc>
      </w:tr>
      <w:tr w:rsidR="00AA453B" w:rsidTr="00E85F0C">
        <w:trPr>
          <w:trHeight w:val="562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1.6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25 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705,00</w:t>
            </w:r>
          </w:p>
        </w:tc>
      </w:tr>
      <w:tr w:rsidR="00AA453B" w:rsidTr="00E85F0C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80,36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96,86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627,86</w:t>
            </w:r>
          </w:p>
        </w:tc>
      </w:tr>
      <w:tr w:rsidR="00AA453B" w:rsidTr="00E85F0C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1770,14</w:t>
            </w:r>
          </w:p>
        </w:tc>
      </w:tr>
      <w:tr w:rsidR="00AA453B" w:rsidTr="00E85F0C">
        <w:trPr>
          <w:trHeight w:val="562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511,00</w:t>
            </w:r>
          </w:p>
        </w:tc>
      </w:tr>
      <w:tr w:rsidR="00AA453B" w:rsidTr="00E85F0C">
        <w:trPr>
          <w:trHeight w:val="7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3901,22</w:t>
            </w:r>
          </w:p>
        </w:tc>
      </w:tr>
      <w:tr w:rsidR="00AA453B" w:rsidTr="00E85F0C">
        <w:trPr>
          <w:trHeight w:val="828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1.7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44 корп. 4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110,50</w:t>
            </w:r>
          </w:p>
        </w:tc>
      </w:tr>
      <w:tr w:rsidR="00AA453B" w:rsidTr="00E85F0C">
        <w:trPr>
          <w:trHeight w:val="828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32,35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452,84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930,14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460,40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2553,08</w:t>
            </w:r>
          </w:p>
        </w:tc>
      </w:tr>
      <w:tr w:rsidR="00AA453B" w:rsidTr="00E85F0C">
        <w:trPr>
          <w:trHeight w:val="828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1.8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16 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110,50</w:t>
            </w:r>
          </w:p>
        </w:tc>
      </w:tr>
      <w:tr w:rsidR="00AA453B" w:rsidTr="00E85F0C">
        <w:trPr>
          <w:trHeight w:val="828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470,46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32,35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351,67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640,42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340,00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2042,25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1.9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Камчатская ул. 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1080,50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дороги, тротуаров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605,00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1363,42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48,35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662,00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144,85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660,88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153,08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4718,08</w:t>
            </w:r>
          </w:p>
        </w:tc>
      </w:tr>
      <w:tr w:rsidR="00AA453B" w:rsidTr="00E85F0C">
        <w:trPr>
          <w:trHeight w:val="866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1.10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Щелковское ш. 85, корп. 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110,75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48,35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144,85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306,67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321,14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602,11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1533,87</w:t>
            </w:r>
          </w:p>
        </w:tc>
      </w:tr>
      <w:tr w:rsidR="00AA453B" w:rsidTr="00E85F0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1.11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44, корп. 1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rPr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rPr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rPr>
                <w:spacing w:val="1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224,50</w:t>
            </w:r>
          </w:p>
        </w:tc>
      </w:tr>
      <w:tr w:rsidR="00AA453B" w:rsidTr="00E85F0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470,00</w:t>
            </w:r>
          </w:p>
        </w:tc>
      </w:tr>
      <w:tr w:rsidR="00AA453B" w:rsidTr="00E85F0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634,10</w:t>
            </w:r>
          </w:p>
        </w:tc>
      </w:tr>
      <w:tr w:rsidR="00AA453B" w:rsidTr="00E85F0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128,68 </w:t>
            </w:r>
          </w:p>
        </w:tc>
      </w:tr>
      <w:tr w:rsidR="00AA453B" w:rsidTr="00E85F0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384,54</w:t>
            </w:r>
          </w:p>
        </w:tc>
      </w:tr>
      <w:tr w:rsidR="00AA453B" w:rsidTr="00E85F0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736,98</w:t>
            </w:r>
          </w:p>
        </w:tc>
      </w:tr>
      <w:tr w:rsidR="00AA453B" w:rsidTr="00E85F0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670,90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3249,70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1.12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spellStart"/>
            <w:r>
              <w:rPr>
                <w:b/>
                <w:spacing w:val="1"/>
                <w:lang w:eastAsia="en-US"/>
              </w:rPr>
              <w:t>Черницынский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пр. д.8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1062,07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128,80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40,21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120,16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игрового оборудования </w:t>
            </w:r>
            <w:r>
              <w:rPr>
                <w:lang w:eastAsia="en-US"/>
              </w:rPr>
              <w:lastRenderedPageBreak/>
              <w:t>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534,00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1100,20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709,50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3 694,94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1.13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46, к.1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1463,20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404,80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64,33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192,26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1161,23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2650,00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1277,10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7 212,92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1.14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Хабаровская ул. 12/23 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944,00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441,60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144,75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144,19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highlight w:val="yellow"/>
                <w:lang w:eastAsia="en-US"/>
              </w:rPr>
            </w:pPr>
            <w:r>
              <w:rPr>
                <w:spacing w:val="1"/>
                <w:lang w:eastAsia="en-US"/>
              </w:rPr>
              <w:t>2368,24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highlight w:val="yellow"/>
                <w:lang w:eastAsia="en-US"/>
              </w:rPr>
            </w:pPr>
            <w:r>
              <w:rPr>
                <w:spacing w:val="1"/>
                <w:lang w:eastAsia="en-US"/>
              </w:rPr>
              <w:t>3400,00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1560,90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9 003,68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1.15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 </w:t>
            </w:r>
            <w:proofErr w:type="spellStart"/>
            <w:r>
              <w:rPr>
                <w:b/>
                <w:spacing w:val="1"/>
                <w:lang w:eastAsia="en-US"/>
              </w:rPr>
              <w:t>Черницынский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пр. 10 к.2 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478,40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64,33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192,26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1338,45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1895,81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1021,68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4 990,93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1.16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b/>
                <w:spacing w:val="1"/>
                <w:lang w:eastAsia="en-US"/>
              </w:rPr>
              <w:t>Бирюсинка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ул. 15 к.1, 15 к.2  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293,09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579,54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267,48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1 236,32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1.17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10 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55,20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699,66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1100,00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1316,83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3 267,90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1.18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23,40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356,00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536,62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1362,24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2 374,47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1.19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Щелковское шоссе 51 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85,05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16,08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48,06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359,50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902,78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397,32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1 808,79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1.20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Хабаровская ул. 6 к.1, 6 к.2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967,60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220,80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32,17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96,13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625,49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1995,02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554,93</w:t>
            </w:r>
          </w:p>
        </w:tc>
      </w:tr>
      <w:tr w:rsidR="00AA453B" w:rsidTr="00E85F0C">
        <w:trPr>
          <w:trHeight w:val="7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4 492,14</w:t>
            </w:r>
          </w:p>
        </w:tc>
      </w:tr>
      <w:tr w:rsidR="00AA453B" w:rsidTr="00E85F0C">
        <w:trPr>
          <w:trHeight w:val="713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1.21</w:t>
            </w:r>
          </w:p>
        </w:tc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48 к.1 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110,40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48,25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144,20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820,30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421,12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681,24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2 225,51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1.22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Уссурийская ул., д. 3 к.1</w:t>
            </w:r>
          </w:p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203,11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239,2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94,98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283,97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2991,00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2138,33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2101,90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дороги, тротуаров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Устройство асфальтовых покрытий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2131,81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654,6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pacing w:val="1"/>
                <w:lang w:eastAsia="en-US"/>
              </w:rPr>
              <w:t>Прочие работы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мокрых колодцев, установка </w:t>
            </w:r>
            <w:proofErr w:type="spellStart"/>
            <w:r>
              <w:rPr>
                <w:lang w:eastAsia="en-US"/>
              </w:rPr>
              <w:t>антипарковочных</w:t>
            </w:r>
            <w:proofErr w:type="spellEnd"/>
            <w:r>
              <w:rPr>
                <w:lang w:eastAsia="en-US"/>
              </w:rPr>
              <w:t xml:space="preserve"> столбиков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124,91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10963,81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Алтайская ул., д.2</w:t>
            </w:r>
          </w:p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203,11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127,59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81,41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243,41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700,19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2321,13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1144,03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дороги, тротуаров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Устройство асфальтовых покрытий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1874,45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631,93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Прочие работы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мокрых колодцев, установка </w:t>
            </w:r>
            <w:proofErr w:type="spellStart"/>
            <w:r>
              <w:rPr>
                <w:lang w:eastAsia="en-US"/>
              </w:rPr>
              <w:t>антипарковочных</w:t>
            </w:r>
            <w:proofErr w:type="spellEnd"/>
            <w:r>
              <w:rPr>
                <w:lang w:eastAsia="en-US"/>
              </w:rPr>
              <w:t xml:space="preserve"> столбиков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65,75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7393,00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Красноярская ул., д.3, к.1-2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110,69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ограждений газона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130,26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81,41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243,41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915,42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2321,13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1053,95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дороги, тротуаров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Устройство асфальтовых покрытий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1555,54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526,39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Прочие работы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мокрых колодцев, установка </w:t>
            </w:r>
            <w:proofErr w:type="spellStart"/>
            <w:r>
              <w:rPr>
                <w:lang w:eastAsia="en-US"/>
              </w:rPr>
              <w:t>антипарковочных</w:t>
            </w:r>
            <w:proofErr w:type="spellEnd"/>
            <w:r>
              <w:rPr>
                <w:lang w:eastAsia="en-US"/>
              </w:rPr>
              <w:t xml:space="preserve"> столбиков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156,45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7094,65</w:t>
            </w:r>
          </w:p>
        </w:tc>
      </w:tr>
      <w:tr w:rsidR="00AA453B" w:rsidRPr="00FF012C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jc w:val="center"/>
              <w:rPr>
                <w:lang w:eastAsia="en-US"/>
              </w:rPr>
            </w:pPr>
            <w:r w:rsidRPr="00FF012C">
              <w:rPr>
                <w:lang w:eastAsia="en-US"/>
              </w:rPr>
              <w:t>1.25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rPr>
                <w:b/>
                <w:lang w:eastAsia="en-US"/>
              </w:rPr>
            </w:pPr>
            <w:r w:rsidRPr="00FF012C">
              <w:rPr>
                <w:b/>
                <w:lang w:eastAsia="en-US"/>
              </w:rPr>
              <w:t>Уральская ул., д. 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Благоустройство дворовой территории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 w:rsidRPr="00FF012C">
              <w:rPr>
                <w:lang w:eastAsia="en-US"/>
              </w:rPr>
              <w:t>Устройство ограждений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 w:rsidRPr="00FF012C">
              <w:rPr>
                <w:lang w:eastAsia="en-US"/>
              </w:rPr>
              <w:t>140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F012C">
              <w:rPr>
                <w:lang w:eastAsia="en-US"/>
              </w:rPr>
              <w:t>п</w:t>
            </w:r>
            <w:proofErr w:type="gramStart"/>
            <w:r w:rsidRPr="00FF012C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 w:rsidRPr="00FF012C">
              <w:rPr>
                <w:lang w:eastAsia="en-US"/>
              </w:rPr>
              <w:t>350,00</w:t>
            </w:r>
          </w:p>
        </w:tc>
      </w:tr>
      <w:tr w:rsidR="00AA453B" w:rsidRPr="00FF012C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12C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350,00</w:t>
            </w:r>
          </w:p>
        </w:tc>
      </w:tr>
      <w:tr w:rsidR="00AA453B" w:rsidRPr="00FF012C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12C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Итого по объектам благоустройства: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114 526,88</w:t>
            </w:r>
          </w:p>
        </w:tc>
      </w:tr>
      <w:tr w:rsidR="00AA453B" w:rsidTr="00E85F0C">
        <w:tc>
          <w:tcPr>
            <w:tcW w:w="15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rStyle w:val="511"/>
              </w:rPr>
            </w:pPr>
            <w:r>
              <w:rPr>
                <w:b/>
                <w:lang w:eastAsia="en-US"/>
              </w:rPr>
              <w:t>Мероприятия по безопасности дорожного движения района Гольяново города Москвы в 2019 году</w:t>
            </w:r>
          </w:p>
          <w:p w:rsidR="00AA453B" w:rsidRDefault="00AA453B" w:rsidP="00E85F0C">
            <w:pPr>
              <w:spacing w:line="276" w:lineRule="auto"/>
              <w:jc w:val="center"/>
            </w:pPr>
          </w:p>
        </w:tc>
      </w:tr>
      <w:tr w:rsidR="00AA453B" w:rsidTr="00E85F0C">
        <w:trPr>
          <w:tblHeader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b/>
                <w:spacing w:val="1"/>
                <w:lang w:eastAsia="en-US"/>
              </w:rPr>
              <w:t>п</w:t>
            </w:r>
            <w:proofErr w:type="gramEnd"/>
            <w:r>
              <w:rPr>
                <w:b/>
                <w:spacing w:val="1"/>
                <w:lang w:eastAsia="en-US"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Адрес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Конкретные мероприятия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Виды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Объем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Ед. измерения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Затраты </w:t>
            </w:r>
          </w:p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(тыс. руб.)</w:t>
            </w:r>
          </w:p>
        </w:tc>
      </w:tr>
      <w:tr w:rsidR="00AA453B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</w:t>
            </w:r>
          </w:p>
        </w:tc>
        <w:tc>
          <w:tcPr>
            <w:tcW w:w="1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КСОДД</w:t>
            </w:r>
          </w:p>
        </w:tc>
      </w:tr>
      <w:tr w:rsidR="00AA453B" w:rsidTr="00E85F0C">
        <w:trPr>
          <w:trHeight w:val="30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Камчатская ул., д. 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пешеходных ограждений</w:t>
            </w:r>
          </w:p>
          <w:p w:rsidR="00AA453B" w:rsidRDefault="00AA453B" w:rsidP="00E85F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662,50</w:t>
            </w:r>
          </w:p>
        </w:tc>
      </w:tr>
      <w:tr w:rsidR="00AA453B" w:rsidTr="00E85F0C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ИДН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358,99</w:t>
            </w:r>
          </w:p>
        </w:tc>
      </w:tr>
      <w:tr w:rsidR="00AA453B" w:rsidTr="00E85F0C">
        <w:trPr>
          <w:trHeight w:val="2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val="en-US" w:eastAsia="en-US"/>
              </w:rPr>
            </w:pPr>
            <w:r>
              <w:rPr>
                <w:b/>
                <w:spacing w:val="1"/>
                <w:lang w:eastAsia="en-US"/>
              </w:rPr>
              <w:t>1 021,49</w:t>
            </w:r>
          </w:p>
        </w:tc>
      </w:tr>
      <w:tr w:rsidR="00AA453B" w:rsidTr="00E85F0C">
        <w:trPr>
          <w:trHeight w:val="30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Курганская ул., д. 3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КСОДД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пешеходных ограждений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512,5</w:t>
            </w:r>
          </w:p>
        </w:tc>
      </w:tr>
      <w:tr w:rsidR="00AA453B" w:rsidTr="00E85F0C">
        <w:trPr>
          <w:trHeight w:val="20"/>
        </w:trPr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ИДН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337,70</w:t>
            </w:r>
          </w:p>
        </w:tc>
      </w:tr>
      <w:tr w:rsidR="00AA453B" w:rsidTr="00E85F0C">
        <w:trPr>
          <w:trHeight w:val="2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850,2</w:t>
            </w:r>
          </w:p>
        </w:tc>
      </w:tr>
      <w:tr w:rsidR="00AA453B" w:rsidTr="00E85F0C">
        <w:trPr>
          <w:trHeight w:val="2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</w:t>
            </w:r>
          </w:p>
        </w:tc>
        <w:tc>
          <w:tcPr>
            <w:tcW w:w="1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обустройству парковок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Амурская ул., д. 36 (напротив)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2928,65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бортового  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196,63</w:t>
            </w:r>
          </w:p>
        </w:tc>
      </w:tr>
      <w:tr w:rsidR="00AA453B" w:rsidTr="00E85F0C">
        <w:trPr>
          <w:trHeight w:val="235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3125,28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Амурская ул., д. 56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860,16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proofErr w:type="gramStart"/>
            <w:r>
              <w:rPr>
                <w:lang w:eastAsia="en-US"/>
              </w:rPr>
              <w:t>дорожного</w:t>
            </w:r>
            <w:proofErr w:type="gramEnd"/>
            <w:r>
              <w:rPr>
                <w:lang w:eastAsia="en-US"/>
              </w:rPr>
              <w:t xml:space="preserve"> бортового  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84,27</w:t>
            </w:r>
          </w:p>
        </w:tc>
      </w:tr>
      <w:tr w:rsidR="00AA453B" w:rsidTr="00E85F0C">
        <w:trPr>
          <w:trHeight w:val="235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944,43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2.3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spellStart"/>
            <w:r>
              <w:rPr>
                <w:b/>
                <w:spacing w:val="1"/>
                <w:lang w:eastAsia="en-US"/>
              </w:rPr>
              <w:t>Бирюсинка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ул., д.15к.1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  <w:p w:rsidR="00AA453B" w:rsidRDefault="00AA453B" w:rsidP="00E85F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1326,52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бортового  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126,41</w:t>
            </w:r>
          </w:p>
        </w:tc>
      </w:tr>
      <w:tr w:rsidR="00AA453B" w:rsidTr="00E85F0C">
        <w:trPr>
          <w:trHeight w:val="235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1452,93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2.4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Амурская ул., д. 62, корп. 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747,38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бортового  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70,23</w:t>
            </w:r>
          </w:p>
        </w:tc>
      </w:tr>
      <w:tr w:rsidR="00AA453B" w:rsidTr="00E85F0C">
        <w:trPr>
          <w:trHeight w:val="235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817,61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2.5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Красноярская ул., д. 17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634,44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бортового  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49,16</w:t>
            </w:r>
          </w:p>
        </w:tc>
      </w:tr>
      <w:tr w:rsidR="00AA453B" w:rsidTr="00E85F0C">
        <w:trPr>
          <w:trHeight w:val="235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683,60</w:t>
            </w:r>
          </w:p>
        </w:tc>
      </w:tr>
      <w:tr w:rsidR="00AA453B" w:rsidTr="00E85F0C"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2.6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Курганская ул. д.6, стр. 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Благоустройство территории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852,47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бортового  камня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84,27</w:t>
            </w:r>
          </w:p>
        </w:tc>
      </w:tr>
      <w:tr w:rsidR="00AA453B" w:rsidTr="00E85F0C"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Демонтаж пешеходного перехода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26,12</w:t>
            </w:r>
          </w:p>
        </w:tc>
      </w:tr>
      <w:tr w:rsidR="00AA453B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962,86</w:t>
            </w:r>
          </w:p>
        </w:tc>
      </w:tr>
      <w:tr w:rsidR="00AA453B" w:rsidTr="00E85F0C">
        <w:trPr>
          <w:trHeight w:val="2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</w:t>
            </w:r>
          </w:p>
        </w:tc>
        <w:tc>
          <w:tcPr>
            <w:tcW w:w="1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установке пешеходных ограждений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</w:tr>
      <w:tr w:rsidR="00AA453B" w:rsidRPr="00FF012C" w:rsidTr="00E85F0C">
        <w:trPr>
          <w:trHeight w:val="2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3.1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gramStart"/>
            <w:r w:rsidRPr="00FF012C">
              <w:rPr>
                <w:b/>
                <w:spacing w:val="1"/>
                <w:lang w:eastAsia="en-US"/>
              </w:rPr>
              <w:t>Иртышский</w:t>
            </w:r>
            <w:proofErr w:type="gramEnd"/>
            <w:r w:rsidRPr="00FF012C">
              <w:rPr>
                <w:b/>
                <w:spacing w:val="1"/>
                <w:lang w:eastAsia="en-US"/>
              </w:rPr>
              <w:t xml:space="preserve"> 2-й пр., пересечение с ул. Иркутская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КСОДД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Устройство пешеходного ограждения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FF012C">
              <w:rPr>
                <w:spacing w:val="1"/>
                <w:lang w:eastAsia="en-US"/>
              </w:rPr>
              <w:t>п.</w:t>
            </w:r>
            <w:proofErr w:type="gramStart"/>
            <w:r w:rsidRPr="00FF012C"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 w:rsidRPr="00FF012C"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782,59</w:t>
            </w:r>
          </w:p>
        </w:tc>
      </w:tr>
      <w:tr w:rsidR="00AA453B" w:rsidRPr="00FF012C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451F2A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451F2A">
              <w:rPr>
                <w:b/>
                <w:spacing w:val="1"/>
                <w:lang w:eastAsia="en-US"/>
              </w:rPr>
              <w:t>782,59</w:t>
            </w:r>
          </w:p>
        </w:tc>
      </w:tr>
      <w:tr w:rsidR="00AA453B" w:rsidRPr="00FF012C" w:rsidTr="00E85F0C">
        <w:trPr>
          <w:trHeight w:val="2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3.2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gramStart"/>
            <w:r w:rsidRPr="00FF012C">
              <w:rPr>
                <w:b/>
                <w:spacing w:val="1"/>
                <w:lang w:eastAsia="en-US"/>
              </w:rPr>
              <w:t>Камчатская</w:t>
            </w:r>
            <w:proofErr w:type="gramEnd"/>
            <w:r w:rsidRPr="00FF012C">
              <w:rPr>
                <w:b/>
                <w:spacing w:val="1"/>
                <w:lang w:eastAsia="en-US"/>
              </w:rPr>
              <w:t xml:space="preserve"> ул., пересечение с ул. Сахалинская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Решение №12/3 от 27.06.2018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Устройство пешеходного ограждения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FF012C">
              <w:rPr>
                <w:spacing w:val="1"/>
                <w:lang w:eastAsia="en-US"/>
              </w:rPr>
              <w:t>п.</w:t>
            </w:r>
            <w:proofErr w:type="gramStart"/>
            <w:r w:rsidRPr="00FF012C"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 w:rsidRPr="00FF012C"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-</w:t>
            </w:r>
          </w:p>
        </w:tc>
      </w:tr>
      <w:tr w:rsidR="00AA453B" w:rsidRPr="00FF012C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-</w:t>
            </w:r>
          </w:p>
        </w:tc>
      </w:tr>
      <w:tr w:rsidR="00AA453B" w:rsidRPr="00FF012C" w:rsidTr="00E85F0C">
        <w:trPr>
          <w:trHeight w:val="344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3.3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Новосибирская ул. 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КСОДД</w:t>
            </w:r>
            <w:r w:rsidRPr="00FF012C"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Устройство пешеходного ограждения</w:t>
            </w:r>
            <w:r w:rsidRPr="00FF012C"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485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FF012C">
              <w:rPr>
                <w:spacing w:val="1"/>
                <w:lang w:eastAsia="en-US"/>
              </w:rPr>
              <w:t>п.</w:t>
            </w:r>
            <w:proofErr w:type="gramStart"/>
            <w:r w:rsidRPr="00FF012C"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 w:rsidRPr="00FF012C"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1088,45</w:t>
            </w:r>
          </w:p>
        </w:tc>
      </w:tr>
      <w:tr w:rsidR="00AA453B" w:rsidRPr="00FF012C" w:rsidTr="00E85F0C">
        <w:trPr>
          <w:trHeight w:val="32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12C">
              <w:rPr>
                <w:lang w:eastAsia="en-US"/>
              </w:rPr>
              <w:t xml:space="preserve">                                                                       </w:t>
            </w:r>
            <w:r w:rsidRPr="00FF012C"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1088,45</w:t>
            </w:r>
          </w:p>
        </w:tc>
      </w:tr>
      <w:tr w:rsidR="00AA453B" w:rsidRPr="00FF012C" w:rsidTr="00E85F0C">
        <w:trPr>
          <w:trHeight w:val="2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3.4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gramStart"/>
            <w:r w:rsidRPr="00FF012C">
              <w:rPr>
                <w:b/>
                <w:spacing w:val="1"/>
                <w:lang w:eastAsia="en-US"/>
              </w:rPr>
              <w:t>Хабаровская</w:t>
            </w:r>
            <w:proofErr w:type="gramEnd"/>
            <w:r w:rsidRPr="00FF012C">
              <w:rPr>
                <w:b/>
                <w:spacing w:val="1"/>
                <w:lang w:eastAsia="en-US"/>
              </w:rPr>
              <w:t xml:space="preserve"> ул., пересечение с ул. Байкальская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КСОДД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Устройство пешеходного ограждения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FF012C">
              <w:rPr>
                <w:spacing w:val="1"/>
                <w:lang w:eastAsia="en-US"/>
              </w:rPr>
              <w:t>п.</w:t>
            </w:r>
            <w:proofErr w:type="gramStart"/>
            <w:r w:rsidRPr="00FF012C"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 w:rsidRPr="00FF012C"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355,92</w:t>
            </w:r>
          </w:p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</w:tr>
      <w:tr w:rsidR="00AA453B" w:rsidRPr="00FF012C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 xml:space="preserve">                                                                     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355,92</w:t>
            </w:r>
          </w:p>
        </w:tc>
      </w:tr>
      <w:tr w:rsidR="00AA453B" w:rsidRPr="00FF012C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3.5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Чусовская ул. 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КСОДД</w:t>
            </w:r>
            <w:r w:rsidRPr="00FF012C"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Устройство пешеходного ограждения</w:t>
            </w:r>
            <w:r w:rsidRPr="00FF012C"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180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FF012C">
              <w:rPr>
                <w:spacing w:val="1"/>
                <w:lang w:eastAsia="en-US"/>
              </w:rPr>
              <w:t>п.</w:t>
            </w:r>
            <w:proofErr w:type="gramStart"/>
            <w:r w:rsidRPr="00FF012C"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 w:rsidRPr="00FF012C"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411,56</w:t>
            </w:r>
          </w:p>
        </w:tc>
      </w:tr>
      <w:tr w:rsidR="00AA453B" w:rsidRPr="00FF012C" w:rsidTr="00E85F0C">
        <w:trPr>
          <w:trHeight w:val="394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12C">
              <w:rPr>
                <w:lang w:eastAsia="en-US"/>
              </w:rPr>
              <w:t xml:space="preserve">                                                                       </w:t>
            </w:r>
            <w:r w:rsidRPr="00FF012C"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411,56</w:t>
            </w:r>
          </w:p>
        </w:tc>
      </w:tr>
      <w:tr w:rsidR="00AA453B" w:rsidRPr="00FF012C" w:rsidTr="00E85F0C">
        <w:trPr>
          <w:trHeight w:val="2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3.6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 xml:space="preserve">Байкальская ул., </w:t>
            </w:r>
            <w:r w:rsidRPr="00FF012C">
              <w:rPr>
                <w:b/>
                <w:spacing w:val="1"/>
                <w:lang w:eastAsia="en-US"/>
              </w:rPr>
              <w:lastRenderedPageBreak/>
              <w:t>пересечение с ул. Чусовская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lastRenderedPageBreak/>
              <w:t>КСОДД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 xml:space="preserve">Устройство пешеходного </w:t>
            </w:r>
            <w:r w:rsidRPr="00FF012C">
              <w:rPr>
                <w:spacing w:val="1"/>
                <w:lang w:eastAsia="en-US"/>
              </w:rPr>
              <w:lastRenderedPageBreak/>
              <w:t>ограждения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lastRenderedPageBreak/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FF012C">
              <w:rPr>
                <w:spacing w:val="1"/>
                <w:lang w:eastAsia="en-US"/>
              </w:rPr>
              <w:t>п.</w:t>
            </w:r>
            <w:proofErr w:type="gramStart"/>
            <w:r w:rsidRPr="00FF012C"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 w:rsidRPr="00FF012C"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485,74</w:t>
            </w:r>
          </w:p>
        </w:tc>
      </w:tr>
      <w:tr w:rsidR="00AA453B" w:rsidRPr="00FF012C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485,74</w:t>
            </w:r>
          </w:p>
        </w:tc>
      </w:tr>
      <w:tr w:rsidR="00AA453B" w:rsidRPr="00FF012C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3.7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Сахалинская ул. 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КСОДД</w:t>
            </w:r>
            <w:r w:rsidRPr="00FF012C"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Устройство пешеходного ограждения</w:t>
            </w:r>
            <w:r w:rsidRPr="00FF012C"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FF012C">
              <w:rPr>
                <w:spacing w:val="1"/>
                <w:lang w:eastAsia="en-US"/>
              </w:rPr>
              <w:t>п.</w:t>
            </w:r>
            <w:proofErr w:type="gramStart"/>
            <w:r w:rsidRPr="00FF012C"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 w:rsidRPr="00FF012C"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541,37</w:t>
            </w:r>
          </w:p>
        </w:tc>
      </w:tr>
      <w:tr w:rsidR="00AA453B" w:rsidRPr="00FF012C" w:rsidTr="00E85F0C">
        <w:trPr>
          <w:trHeight w:val="58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12C">
              <w:rPr>
                <w:lang w:eastAsia="en-US"/>
              </w:rPr>
              <w:t xml:space="preserve">                                                                       </w:t>
            </w:r>
            <w:r w:rsidRPr="00FF012C"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541,37</w:t>
            </w:r>
          </w:p>
        </w:tc>
      </w:tr>
      <w:tr w:rsidR="00AA453B" w:rsidRPr="00FF012C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3.8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Уссурийская ул. 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КСОДД</w:t>
            </w:r>
            <w:r w:rsidRPr="00FF012C"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Устройство пешеходного ограждения</w:t>
            </w:r>
            <w:r w:rsidRPr="00FF012C"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160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FF012C">
              <w:rPr>
                <w:spacing w:val="1"/>
                <w:lang w:eastAsia="en-US"/>
              </w:rPr>
              <w:t>п.</w:t>
            </w:r>
            <w:proofErr w:type="gramStart"/>
            <w:r w:rsidRPr="00FF012C"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 w:rsidRPr="00FF012C"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374,47</w:t>
            </w:r>
          </w:p>
        </w:tc>
      </w:tr>
      <w:tr w:rsidR="00AA453B" w:rsidRPr="00FF012C" w:rsidTr="00E85F0C">
        <w:trPr>
          <w:trHeight w:val="58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12C">
              <w:rPr>
                <w:lang w:eastAsia="en-US"/>
              </w:rPr>
              <w:t xml:space="preserve">                                                                      </w:t>
            </w:r>
            <w:r w:rsidRPr="00FF012C"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374,47</w:t>
            </w:r>
          </w:p>
        </w:tc>
      </w:tr>
      <w:tr w:rsidR="00AA453B" w:rsidRPr="00FF012C" w:rsidTr="00E85F0C"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3.9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Уссурийская ул., д. 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Решение №12/3 от 27.06.2018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Устройство пешеходного ограждения</w:t>
            </w:r>
            <w:r w:rsidRPr="00FF012C">
              <w:rPr>
                <w:b/>
                <w:spacing w:val="1"/>
                <w:lang w:eastAsia="en-U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FF012C">
              <w:rPr>
                <w:spacing w:val="1"/>
                <w:lang w:eastAsia="en-US"/>
              </w:rPr>
              <w:t>п.</w:t>
            </w:r>
            <w:proofErr w:type="gramStart"/>
            <w:r w:rsidRPr="00FF012C">
              <w:rPr>
                <w:spacing w:val="1"/>
                <w:lang w:eastAsia="en-US"/>
              </w:rPr>
              <w:t>м</w:t>
            </w:r>
            <w:proofErr w:type="spellEnd"/>
            <w:proofErr w:type="gramEnd"/>
            <w:r w:rsidRPr="00FF012C">
              <w:rPr>
                <w:spacing w:val="1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Cs/>
                <w:color w:val="000000"/>
                <w:szCs w:val="20"/>
                <w:lang w:eastAsia="en-US"/>
              </w:rPr>
            </w:pPr>
            <w:r w:rsidRPr="00FF012C">
              <w:rPr>
                <w:bCs/>
                <w:color w:val="000000"/>
                <w:szCs w:val="20"/>
                <w:lang w:eastAsia="en-US"/>
              </w:rPr>
              <w:t>-</w:t>
            </w:r>
          </w:p>
        </w:tc>
      </w:tr>
      <w:tr w:rsidR="00AA453B" w:rsidRPr="00FF012C" w:rsidTr="00E85F0C">
        <w:trPr>
          <w:trHeight w:val="40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rPr>
                <w:b/>
                <w:spacing w:val="1"/>
                <w:lang w:eastAsia="en-US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12C">
              <w:rPr>
                <w:lang w:eastAsia="en-US"/>
              </w:rPr>
              <w:t xml:space="preserve">                                                                    </w:t>
            </w:r>
            <w:r w:rsidRPr="00FF012C"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 w:rsidRPr="00FF012C">
              <w:rPr>
                <w:b/>
                <w:bCs/>
                <w:color w:val="000000"/>
                <w:szCs w:val="20"/>
                <w:lang w:eastAsia="en-US"/>
              </w:rPr>
              <w:t>-</w:t>
            </w:r>
          </w:p>
        </w:tc>
      </w:tr>
      <w:tr w:rsidR="00AA453B" w:rsidRPr="00FF012C" w:rsidTr="00E85F0C">
        <w:trPr>
          <w:trHeight w:val="49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4</w:t>
            </w:r>
          </w:p>
        </w:tc>
        <w:tc>
          <w:tcPr>
            <w:tcW w:w="1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Мероприятия по безопасности дорожного движения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rPr>
                <w:b/>
                <w:spacing w:val="1"/>
                <w:lang w:eastAsia="en-US"/>
              </w:rPr>
            </w:pPr>
          </w:p>
        </w:tc>
      </w:tr>
      <w:tr w:rsidR="00AA453B" w:rsidRPr="00FF012C" w:rsidTr="00E85F0C">
        <w:trPr>
          <w:trHeight w:val="2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4.1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 xml:space="preserve">Остановка Алтайская ул. маршрутов автобуса №№ 627, 68 по Алтайской улице </w:t>
            </w:r>
          </w:p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при следовании из центра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КСОДД</w:t>
            </w:r>
          </w:p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 w:rsidRPr="00FF012C">
              <w:rPr>
                <w:spacing w:val="1"/>
                <w:lang w:eastAsia="en-US"/>
              </w:rPr>
              <w:t>Строительство специальных площадок под павильон ожидания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 w:rsidRPr="00FF012C">
              <w:rPr>
                <w:lang w:eastAsia="en-US"/>
              </w:rPr>
              <w:t>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F012C">
              <w:rPr>
                <w:lang w:eastAsia="en-US"/>
              </w:rPr>
              <w:t>кв.м</w:t>
            </w:r>
            <w:proofErr w:type="spellEnd"/>
            <w:r w:rsidRPr="00FF012C"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467,98</w:t>
            </w:r>
          </w:p>
        </w:tc>
      </w:tr>
      <w:tr w:rsidR="00AA453B" w:rsidRPr="00FF012C" w:rsidTr="00E85F0C">
        <w:trPr>
          <w:trHeight w:val="20"/>
        </w:trPr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467,98</w:t>
            </w:r>
          </w:p>
        </w:tc>
      </w:tr>
      <w:tr w:rsidR="00AA453B" w:rsidRPr="00FF012C" w:rsidTr="00E85F0C">
        <w:trPr>
          <w:trHeight w:val="69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4.2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Чусовская ул. д. 4, корп.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КСОДД</w:t>
            </w:r>
          </w:p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 w:rsidRPr="00FF012C">
              <w:rPr>
                <w:spacing w:val="1"/>
                <w:lang w:eastAsia="en-US"/>
              </w:rPr>
              <w:t>Строительство специальных площадок под павильон ожидания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 w:rsidRPr="00FF012C">
              <w:rPr>
                <w:lang w:eastAsia="en-US"/>
              </w:rPr>
              <w:t>91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F012C">
              <w:rPr>
                <w:lang w:eastAsia="en-US"/>
              </w:rPr>
              <w:t>кв.м</w:t>
            </w:r>
            <w:proofErr w:type="spellEnd"/>
            <w:r w:rsidRPr="00FF012C">
              <w:rPr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470,98</w:t>
            </w:r>
          </w:p>
        </w:tc>
      </w:tr>
      <w:tr w:rsidR="00AA453B" w:rsidRPr="00FF012C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470,98</w:t>
            </w:r>
          </w:p>
        </w:tc>
      </w:tr>
      <w:tr w:rsidR="00AA453B" w:rsidRPr="00FF012C" w:rsidTr="00E85F0C">
        <w:trPr>
          <w:trHeight w:val="69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4.3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ул. Алтайская, д.25, д.27, д.29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КСОДД</w:t>
            </w:r>
          </w:p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 w:rsidRPr="00FF012C">
              <w:rPr>
                <w:spacing w:val="1"/>
                <w:lang w:eastAsia="en-US"/>
              </w:rPr>
              <w:t>Установка дорожных зеркал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 w:rsidRPr="00FF012C">
              <w:rPr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lang w:eastAsia="en-US"/>
              </w:rPr>
            </w:pPr>
            <w:r w:rsidRPr="00FF012C">
              <w:rPr>
                <w:lang w:eastAsia="en-US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FF012C">
              <w:rPr>
                <w:spacing w:val="1"/>
                <w:lang w:eastAsia="en-US"/>
              </w:rPr>
              <w:t>249,15</w:t>
            </w:r>
          </w:p>
        </w:tc>
      </w:tr>
      <w:tr w:rsidR="00AA453B" w:rsidRPr="00FF012C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>249,15</w:t>
            </w:r>
          </w:p>
        </w:tc>
      </w:tr>
      <w:tr w:rsidR="00AA453B" w:rsidRPr="00FF012C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 w:rsidRPr="00FF012C">
              <w:rPr>
                <w:b/>
                <w:spacing w:val="1"/>
                <w:lang w:eastAsia="en-US"/>
              </w:rPr>
              <w:t xml:space="preserve">Итого по мероприятиям БДД: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012C">
              <w:rPr>
                <w:b/>
                <w:bCs/>
                <w:color w:val="000000"/>
                <w:lang w:eastAsia="en-US"/>
              </w:rPr>
              <w:t>15 086,60</w:t>
            </w:r>
          </w:p>
        </w:tc>
      </w:tr>
      <w:tr w:rsidR="00AA453B" w:rsidTr="00E85F0C"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FF012C" w:rsidRDefault="00AA453B" w:rsidP="00E85F0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FF012C">
              <w:rPr>
                <w:b/>
                <w:lang w:eastAsia="en-US"/>
              </w:rPr>
              <w:t>Итого по всем программам: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B" w:rsidRPr="00116913" w:rsidRDefault="00AA453B" w:rsidP="00E85F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012C">
              <w:rPr>
                <w:b/>
                <w:bCs/>
                <w:lang w:eastAsia="en-US"/>
              </w:rPr>
              <w:t>129 613,48</w:t>
            </w:r>
          </w:p>
        </w:tc>
      </w:tr>
    </w:tbl>
    <w:p w:rsidR="00AA453B" w:rsidRDefault="00AA453B" w:rsidP="00AA453B">
      <w:pPr>
        <w:rPr>
          <w:b/>
        </w:rPr>
      </w:pPr>
    </w:p>
    <w:p w:rsidR="00CA409D" w:rsidRDefault="00CA409D" w:rsidP="00CA409D">
      <w:pPr>
        <w:jc w:val="center"/>
        <w:rPr>
          <w:b/>
        </w:rPr>
      </w:pPr>
    </w:p>
    <w:sectPr w:rsidR="00CA409D" w:rsidSect="00DA0048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DF" w:rsidRDefault="00F05ADF" w:rsidP="00D6420D">
      <w:r>
        <w:separator/>
      </w:r>
    </w:p>
  </w:endnote>
  <w:endnote w:type="continuationSeparator" w:id="0">
    <w:p w:rsidR="00F05ADF" w:rsidRDefault="00F05AD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DF" w:rsidRDefault="00F05ADF" w:rsidP="00D6420D">
      <w:r>
        <w:separator/>
      </w:r>
    </w:p>
  </w:footnote>
  <w:footnote w:type="continuationSeparator" w:id="0">
    <w:p w:rsidR="00F05ADF" w:rsidRDefault="00F05AD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E70AB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60F1"/>
    <w:rsid w:val="0017706B"/>
    <w:rsid w:val="00184EF1"/>
    <w:rsid w:val="001919DB"/>
    <w:rsid w:val="001B1787"/>
    <w:rsid w:val="001C7F0D"/>
    <w:rsid w:val="001D2EC5"/>
    <w:rsid w:val="001D5956"/>
    <w:rsid w:val="001D5A33"/>
    <w:rsid w:val="001E73EF"/>
    <w:rsid w:val="001F2C0B"/>
    <w:rsid w:val="00204355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302DD6"/>
    <w:rsid w:val="0031029A"/>
    <w:rsid w:val="003117C4"/>
    <w:rsid w:val="00312B81"/>
    <w:rsid w:val="0031419F"/>
    <w:rsid w:val="00327A28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E47EC"/>
    <w:rsid w:val="003E6725"/>
    <w:rsid w:val="0040210E"/>
    <w:rsid w:val="00402D42"/>
    <w:rsid w:val="00405914"/>
    <w:rsid w:val="00405B7A"/>
    <w:rsid w:val="004118C0"/>
    <w:rsid w:val="00445723"/>
    <w:rsid w:val="00447FC7"/>
    <w:rsid w:val="00451F2A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C7AD5"/>
    <w:rsid w:val="004E10F5"/>
    <w:rsid w:val="004E21A5"/>
    <w:rsid w:val="004E678B"/>
    <w:rsid w:val="004F20A9"/>
    <w:rsid w:val="004F6883"/>
    <w:rsid w:val="0050155B"/>
    <w:rsid w:val="0051614D"/>
    <w:rsid w:val="00516C4E"/>
    <w:rsid w:val="00523B64"/>
    <w:rsid w:val="00524E42"/>
    <w:rsid w:val="00527425"/>
    <w:rsid w:val="00545A3F"/>
    <w:rsid w:val="00556E5C"/>
    <w:rsid w:val="00562741"/>
    <w:rsid w:val="00566FF4"/>
    <w:rsid w:val="00583F34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44"/>
    <w:rsid w:val="006332E5"/>
    <w:rsid w:val="00645840"/>
    <w:rsid w:val="00646CB2"/>
    <w:rsid w:val="0066622E"/>
    <w:rsid w:val="00666B90"/>
    <w:rsid w:val="00676CCE"/>
    <w:rsid w:val="0069610A"/>
    <w:rsid w:val="006A28EE"/>
    <w:rsid w:val="006B7CD5"/>
    <w:rsid w:val="006D6200"/>
    <w:rsid w:val="006F5B98"/>
    <w:rsid w:val="00704B1D"/>
    <w:rsid w:val="00706D44"/>
    <w:rsid w:val="00711D18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00D0C"/>
    <w:rsid w:val="00821ADC"/>
    <w:rsid w:val="0082279C"/>
    <w:rsid w:val="00827159"/>
    <w:rsid w:val="008314EC"/>
    <w:rsid w:val="00832C17"/>
    <w:rsid w:val="0084042E"/>
    <w:rsid w:val="008425B5"/>
    <w:rsid w:val="0084792C"/>
    <w:rsid w:val="008535BE"/>
    <w:rsid w:val="00871E48"/>
    <w:rsid w:val="008825C7"/>
    <w:rsid w:val="00884D76"/>
    <w:rsid w:val="008A11E2"/>
    <w:rsid w:val="008A2148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34112"/>
    <w:rsid w:val="00A55ED3"/>
    <w:rsid w:val="00A60677"/>
    <w:rsid w:val="00A71E7B"/>
    <w:rsid w:val="00A86512"/>
    <w:rsid w:val="00A9038D"/>
    <w:rsid w:val="00AA453B"/>
    <w:rsid w:val="00AB3988"/>
    <w:rsid w:val="00AC647F"/>
    <w:rsid w:val="00AD183A"/>
    <w:rsid w:val="00AD5A52"/>
    <w:rsid w:val="00AE1317"/>
    <w:rsid w:val="00AE774B"/>
    <w:rsid w:val="00B02801"/>
    <w:rsid w:val="00B06970"/>
    <w:rsid w:val="00B2447C"/>
    <w:rsid w:val="00B41BAA"/>
    <w:rsid w:val="00B5203F"/>
    <w:rsid w:val="00B5283C"/>
    <w:rsid w:val="00B53D86"/>
    <w:rsid w:val="00B63DA8"/>
    <w:rsid w:val="00B6604C"/>
    <w:rsid w:val="00B75823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E4999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922C3"/>
    <w:rsid w:val="00CA409D"/>
    <w:rsid w:val="00CB2281"/>
    <w:rsid w:val="00CB6D2C"/>
    <w:rsid w:val="00CC01E4"/>
    <w:rsid w:val="00CD32A0"/>
    <w:rsid w:val="00CD7115"/>
    <w:rsid w:val="00CF1852"/>
    <w:rsid w:val="00D15872"/>
    <w:rsid w:val="00D2652B"/>
    <w:rsid w:val="00D26A2D"/>
    <w:rsid w:val="00D319FC"/>
    <w:rsid w:val="00D346F0"/>
    <w:rsid w:val="00D3748F"/>
    <w:rsid w:val="00D51661"/>
    <w:rsid w:val="00D63EF7"/>
    <w:rsid w:val="00D6420D"/>
    <w:rsid w:val="00D6676E"/>
    <w:rsid w:val="00D90854"/>
    <w:rsid w:val="00DA0048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7511B"/>
    <w:rsid w:val="00E83E69"/>
    <w:rsid w:val="00E94C15"/>
    <w:rsid w:val="00EA11BB"/>
    <w:rsid w:val="00EA6FFF"/>
    <w:rsid w:val="00EA7BD1"/>
    <w:rsid w:val="00EB65D5"/>
    <w:rsid w:val="00EC5CB6"/>
    <w:rsid w:val="00ED0BC9"/>
    <w:rsid w:val="00ED4603"/>
    <w:rsid w:val="00ED67D0"/>
    <w:rsid w:val="00F054BA"/>
    <w:rsid w:val="00F05ADF"/>
    <w:rsid w:val="00F30517"/>
    <w:rsid w:val="00F4130A"/>
    <w:rsid w:val="00F45461"/>
    <w:rsid w:val="00F838F2"/>
    <w:rsid w:val="00F901C2"/>
    <w:rsid w:val="00F9615D"/>
    <w:rsid w:val="00FB2F1F"/>
    <w:rsid w:val="00FB34D1"/>
    <w:rsid w:val="00FC172A"/>
    <w:rsid w:val="00FC677C"/>
    <w:rsid w:val="00FC6B80"/>
    <w:rsid w:val="00FE7E20"/>
    <w:rsid w:val="00FF012C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7B26-6D41-4783-8E5C-ADF04E65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FBB7EE94</Template>
  <TotalTime>1</TotalTime>
  <Pages>14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2017-01-30T08:19:00Z</cp:lastPrinted>
  <dcterms:created xsi:type="dcterms:W3CDTF">2019-06-14T08:27:00Z</dcterms:created>
  <dcterms:modified xsi:type="dcterms:W3CDTF">2019-06-14T14:51:00Z</dcterms:modified>
</cp:coreProperties>
</file>