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8C" w:rsidRDefault="00795D8C" w:rsidP="00645CCE">
      <w:pPr>
        <w:jc w:val="center"/>
        <w:rPr>
          <w:b/>
        </w:rPr>
      </w:pPr>
    </w:p>
    <w:p w:rsidR="003612AD" w:rsidRDefault="003612AD" w:rsidP="003612AD">
      <w:pPr>
        <w:jc w:val="center"/>
        <w:rPr>
          <w:rFonts w:ascii="Georgia" w:hAnsi="Georgia" w:cs="Georgia"/>
          <w:b/>
          <w:bCs/>
        </w:rPr>
      </w:pPr>
    </w:p>
    <w:p w:rsidR="003612AD" w:rsidRDefault="003612AD" w:rsidP="003612AD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621772839" r:id="rId10"/>
        </w:pict>
      </w:r>
    </w:p>
    <w:p w:rsidR="003612AD" w:rsidRDefault="003612AD" w:rsidP="003612AD">
      <w:pPr>
        <w:jc w:val="center"/>
        <w:rPr>
          <w:rFonts w:ascii="Georgia" w:hAnsi="Georgia" w:cs="Georgia"/>
          <w:b/>
          <w:bCs/>
        </w:rPr>
      </w:pPr>
    </w:p>
    <w:p w:rsidR="003612AD" w:rsidRDefault="003612AD" w:rsidP="003612AD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3612AD" w:rsidRDefault="003612AD" w:rsidP="003612AD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3612AD" w:rsidRDefault="003612AD" w:rsidP="003612AD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3612AD" w:rsidRDefault="003612AD" w:rsidP="003612AD"/>
    <w:p w:rsidR="003612AD" w:rsidRDefault="003612AD" w:rsidP="003612AD">
      <w:r>
        <w:rPr>
          <w:sz w:val="22"/>
          <w:szCs w:val="22"/>
        </w:rPr>
        <w:t>107241, г. Москва, ул. Ам</w:t>
      </w:r>
      <w:r>
        <w:rPr>
          <w:sz w:val="22"/>
          <w:szCs w:val="22"/>
        </w:rPr>
        <w:t xml:space="preserve">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3612AD" w:rsidRDefault="003612AD" w:rsidP="003612AD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3612AD" w:rsidRDefault="003612AD" w:rsidP="003612A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3612AD" w:rsidRDefault="003612AD" w:rsidP="003612AD">
      <w:pPr>
        <w:rPr>
          <w:sz w:val="10"/>
        </w:rPr>
      </w:pPr>
    </w:p>
    <w:p w:rsidR="003612AD" w:rsidRDefault="003612AD" w:rsidP="003612AD">
      <w:pPr>
        <w:rPr>
          <w:rFonts w:ascii="Georgia" w:hAnsi="Georgia" w:cs="Georgia"/>
          <w:b/>
          <w:bCs/>
        </w:rPr>
      </w:pPr>
      <w:r>
        <w:rPr>
          <w:b/>
        </w:rPr>
        <w:t>от 13.06.2019 г. №9/1</w:t>
      </w:r>
      <w:r>
        <w:rPr>
          <w:b/>
        </w:rPr>
        <w:t>1</w:t>
      </w:r>
    </w:p>
    <w:p w:rsidR="00795D8C" w:rsidRDefault="00795D8C" w:rsidP="00645CCE">
      <w:pPr>
        <w:jc w:val="center"/>
        <w:rPr>
          <w:b/>
        </w:rPr>
      </w:pPr>
    </w:p>
    <w:p w:rsidR="00795D8C" w:rsidRDefault="00795D8C" w:rsidP="00645CCE">
      <w:pPr>
        <w:jc w:val="center"/>
        <w:rPr>
          <w:b/>
        </w:rPr>
      </w:pPr>
    </w:p>
    <w:p w:rsidR="00A726A5" w:rsidRDefault="00A726A5" w:rsidP="00645CCE">
      <w:pPr>
        <w:jc w:val="center"/>
        <w:rPr>
          <w:b/>
        </w:rPr>
      </w:pPr>
      <w:bookmarkStart w:id="0" w:name="_GoBack"/>
      <w:bookmarkEnd w:id="0"/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tbl>
      <w:tblPr>
        <w:tblW w:w="9869" w:type="dxa"/>
        <w:tblLook w:val="04A0" w:firstRow="1" w:lastRow="0" w:firstColumn="1" w:lastColumn="0" w:noHBand="0" w:noVBand="1"/>
      </w:tblPr>
      <w:tblGrid>
        <w:gridCol w:w="5211"/>
        <w:gridCol w:w="4658"/>
      </w:tblGrid>
      <w:tr w:rsidR="00D24C7F" w:rsidTr="00D24C7F">
        <w:trPr>
          <w:trHeight w:val="1673"/>
        </w:trPr>
        <w:tc>
          <w:tcPr>
            <w:tcW w:w="5211" w:type="dxa"/>
          </w:tcPr>
          <w:p w:rsidR="00D24C7F" w:rsidRDefault="00D24C7F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D24C7F" w:rsidRDefault="00D24C7F" w:rsidP="00D24C7F">
            <w:pPr>
              <w:spacing w:line="276" w:lineRule="auto"/>
              <w:ind w:right="116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 утверждении рабочей группы по проведению мониторинга работы ярмарок выходного дня  в  ӀӀӀ квартале 2019 года</w:t>
            </w:r>
          </w:p>
          <w:p w:rsidR="00D24C7F" w:rsidRDefault="00D24C7F" w:rsidP="00D24C7F">
            <w:pPr>
              <w:spacing w:line="276" w:lineRule="auto"/>
              <w:ind w:right="1167"/>
              <w:rPr>
                <w:b/>
                <w:lang w:eastAsia="en-US"/>
              </w:rPr>
            </w:pPr>
          </w:p>
          <w:p w:rsidR="00D24C7F" w:rsidRDefault="00D24C7F" w:rsidP="00D24C7F">
            <w:pPr>
              <w:spacing w:line="276" w:lineRule="auto"/>
              <w:ind w:right="1167"/>
              <w:rPr>
                <w:b/>
                <w:lang w:eastAsia="en-US"/>
              </w:rPr>
            </w:pPr>
          </w:p>
        </w:tc>
        <w:tc>
          <w:tcPr>
            <w:tcW w:w="4658" w:type="dxa"/>
          </w:tcPr>
          <w:p w:rsidR="00D24C7F" w:rsidRDefault="00D24C7F">
            <w:pPr>
              <w:spacing w:line="276" w:lineRule="auto"/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D24C7F" w:rsidRDefault="00D24C7F" w:rsidP="00D24C7F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В соответствии с частью 9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Москвы», решением Совета депутатов муниципального округа Гольяново  от 24.04.2014 №7/9 « Об утверждении Регламента  реализации отдельных полномочий города Москвы по согласованию мест размещения ярмарок выходного дня и проведению мониторинга их работы</w:t>
      </w:r>
      <w:proofErr w:type="gramEnd"/>
      <w:r>
        <w:t>»</w:t>
      </w:r>
      <w:r>
        <w:rPr>
          <w:rStyle w:val="apple-style-span"/>
          <w:shd w:val="clear" w:color="auto" w:fill="FFFFFF"/>
        </w:rPr>
        <w:t xml:space="preserve">, </w:t>
      </w:r>
      <w:r>
        <w:rPr>
          <w:bCs/>
        </w:rPr>
        <w:t>Совет депутатов муниципального округа Гольяново решил:</w:t>
      </w:r>
    </w:p>
    <w:p w:rsidR="00D24C7F" w:rsidRDefault="00D24C7F" w:rsidP="00D24C7F">
      <w:pPr>
        <w:pStyle w:val="a4"/>
        <w:numPr>
          <w:ilvl w:val="0"/>
          <w:numId w:val="44"/>
        </w:numPr>
        <w:tabs>
          <w:tab w:val="left" w:pos="1134"/>
        </w:tabs>
        <w:ind w:left="0" w:firstLine="851"/>
        <w:rPr>
          <w:iCs/>
          <w:sz w:val="24"/>
          <w:szCs w:val="24"/>
        </w:rPr>
      </w:pPr>
      <w:r>
        <w:rPr>
          <w:sz w:val="24"/>
          <w:szCs w:val="24"/>
        </w:rPr>
        <w:t>Утвердить рабочую группу по проведению мониторинга работы ярмарок выходного дня по адресам: ул. Уссурийская, вл.7 и ул. Хабаровская вл. 12/23 в ӀӀӀ квартале 2019 года (приложение).</w:t>
      </w:r>
    </w:p>
    <w:p w:rsidR="00D24C7F" w:rsidRDefault="00D24C7F" w:rsidP="00D24C7F">
      <w:pPr>
        <w:pStyle w:val="a6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торговли и услуг города Москвы, Департамент территориальных органов исполнительной власти города Москвы.</w:t>
      </w:r>
    </w:p>
    <w:p w:rsidR="00D24C7F" w:rsidRDefault="00D24C7F" w:rsidP="00D24C7F">
      <w:pPr>
        <w:pStyle w:val="a6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Гольяново: http://golyanovo.org</w:t>
      </w:r>
      <w:r>
        <w:rPr>
          <w:rFonts w:eastAsia="Calibri"/>
          <w:lang w:eastAsia="en-US"/>
        </w:rPr>
        <w:t>.</w:t>
      </w:r>
    </w:p>
    <w:p w:rsidR="00D24C7F" w:rsidRDefault="00D24C7F" w:rsidP="00D24C7F">
      <w:pPr>
        <w:pStyle w:val="a6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D24C7F" w:rsidRDefault="00D24C7F" w:rsidP="00D24C7F">
      <w:pPr>
        <w:pStyle w:val="a6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исполнением настоящего решения возложить на председателя комиссии по развитию муниципального округа Гольяново  </w:t>
      </w:r>
      <w:proofErr w:type="spellStart"/>
      <w:r>
        <w:rPr>
          <w:rFonts w:eastAsia="Calibri"/>
          <w:lang w:eastAsia="en-US"/>
        </w:rPr>
        <w:t>Отмахова</w:t>
      </w:r>
      <w:proofErr w:type="spellEnd"/>
      <w:r>
        <w:rPr>
          <w:rFonts w:eastAsia="Calibri"/>
          <w:lang w:eastAsia="en-US"/>
        </w:rPr>
        <w:t xml:space="preserve"> Ю.Ф.</w:t>
      </w:r>
    </w:p>
    <w:p w:rsidR="00D24C7F" w:rsidRDefault="00D24C7F" w:rsidP="00D24C7F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rFonts w:eastAsia="Calibri"/>
          <w:lang w:eastAsia="en-US"/>
        </w:rPr>
      </w:pPr>
    </w:p>
    <w:p w:rsidR="00D24C7F" w:rsidRDefault="00D24C7F" w:rsidP="00D24C7F">
      <w:pPr>
        <w:jc w:val="center"/>
        <w:rPr>
          <w:b/>
        </w:rPr>
      </w:pPr>
    </w:p>
    <w:p w:rsidR="00D24C7F" w:rsidRDefault="00D24C7F" w:rsidP="00D24C7F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D24C7F" w:rsidRDefault="00D24C7F" w:rsidP="00D24C7F">
      <w:pPr>
        <w:rPr>
          <w:b/>
        </w:rPr>
      </w:pPr>
      <w:r>
        <w:rPr>
          <w:b/>
        </w:rPr>
        <w:t>округа Гольяново                                                                                        Т.М. Четвертков</w:t>
      </w:r>
    </w:p>
    <w:p w:rsidR="00D24C7F" w:rsidRDefault="00D24C7F" w:rsidP="00D24C7F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rFonts w:eastAsia="Calibri"/>
          <w:lang w:eastAsia="en-US"/>
        </w:rPr>
      </w:pPr>
    </w:p>
    <w:p w:rsidR="00D24C7F" w:rsidRDefault="00D24C7F" w:rsidP="00D24C7F">
      <w:pPr>
        <w:rPr>
          <w:b/>
        </w:rPr>
      </w:pPr>
    </w:p>
    <w:p w:rsidR="00D24C7F" w:rsidRDefault="00D24C7F" w:rsidP="00D24C7F">
      <w:pPr>
        <w:rPr>
          <w:b/>
        </w:rPr>
      </w:pPr>
    </w:p>
    <w:p w:rsidR="00D24C7F" w:rsidRDefault="00D24C7F" w:rsidP="00D24C7F">
      <w:pPr>
        <w:rPr>
          <w:b/>
        </w:rPr>
      </w:pPr>
    </w:p>
    <w:p w:rsidR="00D24C7F" w:rsidRDefault="00D24C7F" w:rsidP="00D24C7F">
      <w:pPr>
        <w:rPr>
          <w:b/>
        </w:rPr>
      </w:pPr>
    </w:p>
    <w:p w:rsidR="00D24C7F" w:rsidRDefault="00D24C7F" w:rsidP="00D24C7F">
      <w:pPr>
        <w:rPr>
          <w:b/>
        </w:rPr>
      </w:pPr>
    </w:p>
    <w:p w:rsidR="00D24C7F" w:rsidRPr="00D24C7F" w:rsidRDefault="00D24C7F" w:rsidP="003612AD">
      <w:pPr>
        <w:pStyle w:val="a4"/>
        <w:tabs>
          <w:tab w:val="left" w:pos="1134"/>
        </w:tabs>
        <w:ind w:left="5670"/>
        <w:rPr>
          <w:iCs/>
          <w:sz w:val="22"/>
          <w:szCs w:val="22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 w:rsidR="003612AD">
        <w:rPr>
          <w:iCs/>
          <w:sz w:val="24"/>
          <w:szCs w:val="24"/>
        </w:rPr>
        <w:t xml:space="preserve">                                                             </w:t>
      </w:r>
      <w:r w:rsidRPr="00D24C7F">
        <w:rPr>
          <w:iCs/>
          <w:sz w:val="22"/>
          <w:szCs w:val="22"/>
        </w:rPr>
        <w:t xml:space="preserve">Приложение </w:t>
      </w:r>
    </w:p>
    <w:p w:rsidR="00D24C7F" w:rsidRPr="00D24C7F" w:rsidRDefault="00D24C7F" w:rsidP="00D24C7F">
      <w:pPr>
        <w:pStyle w:val="a4"/>
        <w:tabs>
          <w:tab w:val="left" w:pos="1134"/>
        </w:tabs>
        <w:ind w:left="5670"/>
        <w:rPr>
          <w:iCs/>
          <w:sz w:val="22"/>
          <w:szCs w:val="22"/>
        </w:rPr>
      </w:pPr>
      <w:r w:rsidRPr="00D24C7F">
        <w:rPr>
          <w:iCs/>
          <w:sz w:val="22"/>
          <w:szCs w:val="22"/>
        </w:rPr>
        <w:t xml:space="preserve">к решению Совета депутатов муниципального округа Гольяново </w:t>
      </w:r>
    </w:p>
    <w:p w:rsidR="00D24C7F" w:rsidRPr="00D24C7F" w:rsidRDefault="00D24C7F" w:rsidP="00D24C7F">
      <w:pPr>
        <w:pStyle w:val="a4"/>
        <w:tabs>
          <w:tab w:val="left" w:pos="1134"/>
        </w:tabs>
        <w:ind w:left="5670"/>
        <w:rPr>
          <w:iCs/>
          <w:sz w:val="22"/>
          <w:szCs w:val="22"/>
        </w:rPr>
      </w:pPr>
      <w:r w:rsidRPr="00D24C7F">
        <w:rPr>
          <w:iCs/>
          <w:sz w:val="22"/>
          <w:szCs w:val="22"/>
        </w:rPr>
        <w:t xml:space="preserve">от </w:t>
      </w:r>
      <w:r w:rsidR="00DD5A13">
        <w:rPr>
          <w:iCs/>
          <w:sz w:val="22"/>
          <w:szCs w:val="22"/>
        </w:rPr>
        <w:t>«</w:t>
      </w:r>
      <w:r w:rsidRPr="00D24C7F">
        <w:rPr>
          <w:iCs/>
          <w:sz w:val="22"/>
          <w:szCs w:val="22"/>
        </w:rPr>
        <w:t>13</w:t>
      </w:r>
      <w:r w:rsidR="00DD5A13">
        <w:rPr>
          <w:iCs/>
          <w:sz w:val="22"/>
          <w:szCs w:val="22"/>
        </w:rPr>
        <w:t>»</w:t>
      </w:r>
      <w:r w:rsidRPr="00D24C7F">
        <w:rPr>
          <w:iCs/>
          <w:sz w:val="22"/>
          <w:szCs w:val="22"/>
        </w:rPr>
        <w:t xml:space="preserve"> июня 2019 года № 9/11</w:t>
      </w:r>
    </w:p>
    <w:p w:rsidR="00D24C7F" w:rsidRDefault="00D24C7F" w:rsidP="00D24C7F">
      <w:pPr>
        <w:pStyle w:val="a4"/>
        <w:tabs>
          <w:tab w:val="left" w:pos="1134"/>
        </w:tabs>
        <w:ind w:left="6521"/>
        <w:rPr>
          <w:iCs/>
          <w:sz w:val="24"/>
          <w:szCs w:val="24"/>
        </w:rPr>
      </w:pPr>
    </w:p>
    <w:p w:rsidR="00D24C7F" w:rsidRDefault="00D24C7F" w:rsidP="00D24C7F">
      <w:pPr>
        <w:pStyle w:val="a4"/>
        <w:tabs>
          <w:tab w:val="left" w:pos="1134"/>
        </w:tabs>
        <w:ind w:left="6521"/>
        <w:rPr>
          <w:iCs/>
          <w:sz w:val="24"/>
          <w:szCs w:val="24"/>
        </w:rPr>
      </w:pPr>
    </w:p>
    <w:p w:rsidR="00D24C7F" w:rsidRDefault="00D24C7F" w:rsidP="00D24C7F">
      <w:pPr>
        <w:pStyle w:val="a4"/>
        <w:tabs>
          <w:tab w:val="left" w:pos="1134"/>
        </w:tabs>
        <w:ind w:left="6521"/>
        <w:rPr>
          <w:iCs/>
          <w:sz w:val="24"/>
          <w:szCs w:val="24"/>
        </w:rPr>
      </w:pPr>
    </w:p>
    <w:p w:rsidR="00D24C7F" w:rsidRDefault="00D24C7F" w:rsidP="00D24C7F">
      <w:pPr>
        <w:pStyle w:val="a4"/>
        <w:tabs>
          <w:tab w:val="left" w:pos="1134"/>
        </w:tabs>
        <w:ind w:left="851"/>
        <w:jc w:val="center"/>
        <w:rPr>
          <w:b/>
          <w:iCs/>
        </w:rPr>
      </w:pPr>
      <w:r>
        <w:rPr>
          <w:b/>
        </w:rPr>
        <w:t>Рабочая группа по проведению мониторинга работы ярмарок выходного дня  в ӀӀӀ квартале 2019 года.</w:t>
      </w:r>
    </w:p>
    <w:p w:rsidR="00D24C7F" w:rsidRDefault="00D24C7F" w:rsidP="00D24C7F">
      <w:pPr>
        <w:pStyle w:val="a4"/>
        <w:tabs>
          <w:tab w:val="left" w:pos="1134"/>
        </w:tabs>
        <w:ind w:left="6521"/>
        <w:rPr>
          <w:iCs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36"/>
        <w:gridCol w:w="3892"/>
        <w:gridCol w:w="3102"/>
      </w:tblGrid>
      <w:tr w:rsidR="00D24C7F" w:rsidTr="00D24C7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F" w:rsidRDefault="00D24C7F">
            <w:pPr>
              <w:pStyle w:val="a4"/>
              <w:tabs>
                <w:tab w:val="left" w:pos="1134"/>
              </w:tabs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Период проведения мониторинга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F" w:rsidRDefault="00D24C7F">
            <w:pPr>
              <w:pStyle w:val="a4"/>
              <w:tabs>
                <w:tab w:val="left" w:pos="1134"/>
              </w:tabs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 xml:space="preserve">ФИО депутата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F" w:rsidRDefault="00D24C7F">
            <w:pPr>
              <w:pStyle w:val="a4"/>
              <w:tabs>
                <w:tab w:val="left" w:pos="1134"/>
              </w:tabs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Адрес ярмарки выходного дня</w:t>
            </w:r>
          </w:p>
        </w:tc>
      </w:tr>
      <w:tr w:rsidR="00D24C7F" w:rsidTr="00D24C7F">
        <w:trPr>
          <w:trHeight w:val="5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F" w:rsidRDefault="00D24C7F">
            <w:pPr>
              <w:pStyle w:val="a4"/>
              <w:tabs>
                <w:tab w:val="left" w:pos="1134"/>
              </w:tabs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F" w:rsidRDefault="00D24C7F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iCs/>
                <w:sz w:val="24"/>
                <w:szCs w:val="24"/>
                <w:lang w:eastAsia="en-US"/>
              </w:rPr>
              <w:t>Баш</w:t>
            </w:r>
            <w:proofErr w:type="gramEnd"/>
            <w:r>
              <w:rPr>
                <w:iCs/>
                <w:sz w:val="24"/>
                <w:szCs w:val="24"/>
                <w:lang w:eastAsia="en-US"/>
              </w:rPr>
              <w:t xml:space="preserve"> Юлия Александровна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F" w:rsidRDefault="00D24C7F">
            <w:pPr>
              <w:pStyle w:val="a4"/>
              <w:tabs>
                <w:tab w:val="left" w:pos="1134"/>
              </w:tabs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Уссурийская, вл.7 </w:t>
            </w:r>
          </w:p>
          <w:p w:rsidR="00D24C7F" w:rsidRDefault="00D24C7F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Хабаровская вл. 12/23</w:t>
            </w:r>
          </w:p>
        </w:tc>
      </w:tr>
      <w:tr w:rsidR="00D24C7F" w:rsidTr="00D24C7F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F" w:rsidRDefault="00D24C7F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F" w:rsidRDefault="00D24C7F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Глубоковских Вадим Витальевич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F" w:rsidRDefault="00D24C7F">
            <w:pPr>
              <w:rPr>
                <w:iCs/>
                <w:lang w:eastAsia="en-US"/>
              </w:rPr>
            </w:pPr>
          </w:p>
        </w:tc>
      </w:tr>
      <w:tr w:rsidR="00D24C7F" w:rsidTr="00D24C7F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F" w:rsidRDefault="00D24C7F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F" w:rsidRDefault="00D24C7F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Кулага Наталья Николаевна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F" w:rsidRDefault="00D24C7F">
            <w:pPr>
              <w:rPr>
                <w:iCs/>
                <w:lang w:eastAsia="en-US"/>
              </w:rPr>
            </w:pPr>
          </w:p>
        </w:tc>
      </w:tr>
      <w:tr w:rsidR="00D24C7F" w:rsidTr="00D24C7F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F" w:rsidRDefault="00D24C7F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F" w:rsidRDefault="00D24C7F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Хваталина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Юлия Викторовна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F" w:rsidRDefault="00D24C7F">
            <w:pPr>
              <w:rPr>
                <w:iCs/>
                <w:lang w:eastAsia="en-US"/>
              </w:rPr>
            </w:pPr>
          </w:p>
        </w:tc>
      </w:tr>
      <w:tr w:rsidR="00D24C7F" w:rsidTr="00D24C7F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F" w:rsidRDefault="00D24C7F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F" w:rsidRDefault="00D24C7F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Четвертков Тимофей Михайлович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F" w:rsidRDefault="00D24C7F">
            <w:pPr>
              <w:rPr>
                <w:iCs/>
                <w:lang w:eastAsia="en-US"/>
              </w:rPr>
            </w:pPr>
          </w:p>
        </w:tc>
      </w:tr>
      <w:tr w:rsidR="00D24C7F" w:rsidTr="00D24C7F">
        <w:trPr>
          <w:trHeight w:val="6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C7F" w:rsidRDefault="00D24C7F">
            <w:pPr>
              <w:pStyle w:val="a4"/>
              <w:tabs>
                <w:tab w:val="left" w:pos="1134"/>
              </w:tabs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F" w:rsidRDefault="00D24C7F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Барышникова Анастасия Павловна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C7F" w:rsidRDefault="00D24C7F">
            <w:pPr>
              <w:pStyle w:val="a4"/>
              <w:tabs>
                <w:tab w:val="left" w:pos="1134"/>
              </w:tabs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Уссурийская, вл.7 </w:t>
            </w:r>
          </w:p>
          <w:p w:rsidR="00D24C7F" w:rsidRDefault="00D24C7F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Хабаровская вл. 12/23</w:t>
            </w:r>
          </w:p>
        </w:tc>
      </w:tr>
      <w:tr w:rsidR="00D24C7F" w:rsidTr="00D24C7F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C7F" w:rsidRDefault="00D24C7F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F" w:rsidRDefault="00D24C7F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Здраевский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Дмитрий Александрович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C7F" w:rsidRDefault="00D24C7F">
            <w:pPr>
              <w:rPr>
                <w:iCs/>
                <w:lang w:eastAsia="en-US"/>
              </w:rPr>
            </w:pPr>
          </w:p>
        </w:tc>
      </w:tr>
      <w:tr w:rsidR="00D24C7F" w:rsidTr="00D24C7F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C7F" w:rsidRDefault="00D24C7F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F" w:rsidRDefault="00D24C7F">
            <w:pPr>
              <w:pStyle w:val="a4"/>
              <w:tabs>
                <w:tab w:val="left" w:pos="1134"/>
              </w:tabs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Никольский Юрий Евгеньевич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C7F" w:rsidRDefault="00D24C7F">
            <w:pPr>
              <w:rPr>
                <w:iCs/>
                <w:lang w:eastAsia="en-US"/>
              </w:rPr>
            </w:pPr>
          </w:p>
        </w:tc>
      </w:tr>
      <w:tr w:rsidR="00D24C7F" w:rsidTr="00D24C7F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C7F" w:rsidRDefault="00D24C7F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F" w:rsidRDefault="00D24C7F">
            <w:pPr>
              <w:pStyle w:val="a4"/>
              <w:tabs>
                <w:tab w:val="left" w:pos="1134"/>
              </w:tabs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Селезнева Светлана Викторовна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C7F" w:rsidRDefault="00D24C7F">
            <w:pPr>
              <w:rPr>
                <w:iCs/>
                <w:lang w:eastAsia="en-US"/>
              </w:rPr>
            </w:pPr>
          </w:p>
        </w:tc>
      </w:tr>
      <w:tr w:rsidR="00D24C7F" w:rsidTr="00D24C7F">
        <w:trPr>
          <w:trHeight w:val="6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F" w:rsidRDefault="00D24C7F">
            <w:pPr>
              <w:pStyle w:val="a4"/>
              <w:tabs>
                <w:tab w:val="left" w:pos="1134"/>
              </w:tabs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F" w:rsidRDefault="00D24C7F">
            <w:pPr>
              <w:pStyle w:val="a4"/>
              <w:tabs>
                <w:tab w:val="left" w:pos="1134"/>
              </w:tabs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Соколова Мария Валерьяновна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F" w:rsidRDefault="00D24C7F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D24C7F" w:rsidTr="00D24C7F">
        <w:trPr>
          <w:trHeight w:val="6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C7F" w:rsidRDefault="00D24C7F">
            <w:pPr>
              <w:pStyle w:val="a4"/>
              <w:tabs>
                <w:tab w:val="left" w:pos="1134"/>
              </w:tabs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F" w:rsidRDefault="00D24C7F">
            <w:pPr>
              <w:pStyle w:val="a4"/>
              <w:tabs>
                <w:tab w:val="left" w:pos="1134"/>
              </w:tabs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Акишин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Антон Иванович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C7F" w:rsidRDefault="00D24C7F">
            <w:pPr>
              <w:pStyle w:val="a4"/>
              <w:tabs>
                <w:tab w:val="left" w:pos="1134"/>
              </w:tabs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Уссурийская, вл.7 </w:t>
            </w:r>
          </w:p>
          <w:p w:rsidR="00D24C7F" w:rsidRDefault="00D24C7F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Хабаровская вл. 12/23</w:t>
            </w:r>
          </w:p>
        </w:tc>
      </w:tr>
      <w:tr w:rsidR="00D24C7F" w:rsidTr="00D24C7F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C7F" w:rsidRDefault="00D24C7F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F" w:rsidRDefault="00D24C7F">
            <w:pPr>
              <w:pStyle w:val="a4"/>
              <w:tabs>
                <w:tab w:val="left" w:pos="1134"/>
              </w:tabs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Буканова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Наталья Львовна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C7F" w:rsidRDefault="00D24C7F">
            <w:pPr>
              <w:rPr>
                <w:iCs/>
                <w:lang w:eastAsia="en-US"/>
              </w:rPr>
            </w:pPr>
          </w:p>
        </w:tc>
      </w:tr>
      <w:tr w:rsidR="00D24C7F" w:rsidTr="00D24C7F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C7F" w:rsidRDefault="00D24C7F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F" w:rsidRDefault="00D24C7F">
            <w:pPr>
              <w:pStyle w:val="a4"/>
              <w:tabs>
                <w:tab w:val="left" w:pos="1134"/>
              </w:tabs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Захаров Дмитрий Николаевич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C7F" w:rsidRDefault="00D24C7F">
            <w:pPr>
              <w:rPr>
                <w:iCs/>
                <w:lang w:eastAsia="en-US"/>
              </w:rPr>
            </w:pPr>
          </w:p>
        </w:tc>
      </w:tr>
      <w:tr w:rsidR="00D24C7F" w:rsidTr="00D24C7F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C7F" w:rsidRDefault="00D24C7F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F" w:rsidRDefault="00D24C7F">
            <w:pPr>
              <w:pStyle w:val="a4"/>
              <w:tabs>
                <w:tab w:val="left" w:pos="1134"/>
              </w:tabs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Краюшин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 Сергей Александрович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C7F" w:rsidRDefault="00D24C7F">
            <w:pPr>
              <w:rPr>
                <w:iCs/>
                <w:lang w:eastAsia="en-US"/>
              </w:rPr>
            </w:pPr>
          </w:p>
        </w:tc>
      </w:tr>
      <w:tr w:rsidR="00D24C7F" w:rsidTr="00D24C7F">
        <w:trPr>
          <w:trHeight w:val="6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F" w:rsidRDefault="00D24C7F">
            <w:pPr>
              <w:pStyle w:val="a4"/>
              <w:tabs>
                <w:tab w:val="left" w:pos="1134"/>
              </w:tabs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F" w:rsidRDefault="00D24C7F">
            <w:pPr>
              <w:pStyle w:val="a4"/>
              <w:tabs>
                <w:tab w:val="left" w:pos="1134"/>
              </w:tabs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Отмахов Юрий Федорович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F" w:rsidRDefault="00D24C7F">
            <w:pPr>
              <w:pStyle w:val="a4"/>
              <w:tabs>
                <w:tab w:val="left" w:pos="1134"/>
              </w:tabs>
              <w:rPr>
                <w:iCs/>
                <w:sz w:val="24"/>
                <w:szCs w:val="24"/>
                <w:lang w:eastAsia="en-US"/>
              </w:rPr>
            </w:pPr>
          </w:p>
        </w:tc>
      </w:tr>
    </w:tbl>
    <w:p w:rsidR="00D24C7F" w:rsidRDefault="00D24C7F" w:rsidP="00D24C7F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D24C7F" w:rsidRDefault="00D24C7F" w:rsidP="00D24C7F">
      <w:pPr>
        <w:rPr>
          <w:b/>
        </w:rPr>
      </w:pPr>
    </w:p>
    <w:p w:rsidR="00D24C7F" w:rsidRDefault="00D24C7F" w:rsidP="00D24C7F">
      <w:pPr>
        <w:widowControl w:val="0"/>
        <w:autoSpaceDE w:val="0"/>
        <w:autoSpaceDN w:val="0"/>
        <w:adjustRightInd w:val="0"/>
        <w:ind w:firstLine="709"/>
        <w:jc w:val="both"/>
      </w:pPr>
    </w:p>
    <w:p w:rsidR="00D24C7F" w:rsidRDefault="00D24C7F" w:rsidP="00D24C7F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C54449" w:rsidRDefault="00C54449" w:rsidP="00645CCE">
      <w:pPr>
        <w:jc w:val="center"/>
        <w:rPr>
          <w:b/>
        </w:rPr>
      </w:pPr>
    </w:p>
    <w:sectPr w:rsidR="00C54449" w:rsidSect="00D24C7F">
      <w:pgSz w:w="11906" w:h="16838"/>
      <w:pgMar w:top="709" w:right="1274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5" w:rsidRDefault="00671605" w:rsidP="00D6420D">
      <w:r>
        <w:separator/>
      </w:r>
    </w:p>
  </w:endnote>
  <w:endnote w:type="continuationSeparator" w:id="0">
    <w:p w:rsidR="00671605" w:rsidRDefault="0067160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5" w:rsidRDefault="00671605" w:rsidP="00D6420D">
      <w:r>
        <w:separator/>
      </w:r>
    </w:p>
  </w:footnote>
  <w:footnote w:type="continuationSeparator" w:id="0">
    <w:p w:rsidR="00671605" w:rsidRDefault="0067160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4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2"/>
  </w:num>
  <w:num w:numId="10">
    <w:abstractNumId w:val="15"/>
  </w:num>
  <w:num w:numId="11">
    <w:abstractNumId w:val="7"/>
  </w:num>
  <w:num w:numId="12">
    <w:abstractNumId w:val="28"/>
  </w:num>
  <w:num w:numId="13">
    <w:abstractNumId w:val="29"/>
  </w:num>
  <w:num w:numId="14">
    <w:abstractNumId w:val="13"/>
  </w:num>
  <w:num w:numId="15">
    <w:abstractNumId w:val="40"/>
  </w:num>
  <w:num w:numId="16">
    <w:abstractNumId w:val="36"/>
  </w:num>
  <w:num w:numId="17">
    <w:abstractNumId w:val="41"/>
  </w:num>
  <w:num w:numId="18">
    <w:abstractNumId w:val="11"/>
  </w:num>
  <w:num w:numId="19">
    <w:abstractNumId w:val="14"/>
  </w:num>
  <w:num w:numId="20">
    <w:abstractNumId w:val="35"/>
  </w:num>
  <w:num w:numId="21">
    <w:abstractNumId w:val="20"/>
  </w:num>
  <w:num w:numId="22">
    <w:abstractNumId w:val="30"/>
  </w:num>
  <w:num w:numId="23">
    <w:abstractNumId w:val="24"/>
  </w:num>
  <w:num w:numId="24">
    <w:abstractNumId w:val="9"/>
  </w:num>
  <w:num w:numId="25">
    <w:abstractNumId w:val="4"/>
  </w:num>
  <w:num w:numId="26">
    <w:abstractNumId w:val="34"/>
  </w:num>
  <w:num w:numId="27">
    <w:abstractNumId w:val="12"/>
  </w:num>
  <w:num w:numId="28">
    <w:abstractNumId w:val="3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85273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07D97"/>
    <w:rsid w:val="002214BE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A32C2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12AD"/>
    <w:rsid w:val="003632D7"/>
    <w:rsid w:val="00372483"/>
    <w:rsid w:val="00376738"/>
    <w:rsid w:val="003801C9"/>
    <w:rsid w:val="0038104D"/>
    <w:rsid w:val="003831A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2FA6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4283"/>
    <w:rsid w:val="005F5064"/>
    <w:rsid w:val="005F65FE"/>
    <w:rsid w:val="00603B55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1605"/>
    <w:rsid w:val="00676CCE"/>
    <w:rsid w:val="0069610A"/>
    <w:rsid w:val="006974A8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5D8C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61890"/>
    <w:rsid w:val="00872A9A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5B42"/>
    <w:rsid w:val="009B709F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A47D5"/>
    <w:rsid w:val="00AA68DB"/>
    <w:rsid w:val="00AB3988"/>
    <w:rsid w:val="00AC647F"/>
    <w:rsid w:val="00AC7D57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A6EE4"/>
    <w:rsid w:val="00BB1852"/>
    <w:rsid w:val="00BB7AE0"/>
    <w:rsid w:val="00BC4DDB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54449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4C7F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DD5A1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3717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65EBD"/>
    <w:rsid w:val="00F838F2"/>
    <w:rsid w:val="00F901C2"/>
    <w:rsid w:val="00F9615D"/>
    <w:rsid w:val="00FA0639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3BDF-1F97-4328-9FBA-09E8FCCD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CA026536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2019-02-28T11:56:00Z</cp:lastPrinted>
  <dcterms:created xsi:type="dcterms:W3CDTF">2019-06-11T12:41:00Z</dcterms:created>
  <dcterms:modified xsi:type="dcterms:W3CDTF">2019-06-11T12:41:00Z</dcterms:modified>
</cp:coreProperties>
</file>