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C" w:rsidRDefault="00795D8C" w:rsidP="00645CCE">
      <w:pPr>
        <w:jc w:val="center"/>
        <w:rPr>
          <w:b/>
        </w:rPr>
      </w:pPr>
    </w:p>
    <w:p w:rsidR="008C6549" w:rsidRDefault="008C6549" w:rsidP="008C6549">
      <w:pPr>
        <w:jc w:val="center"/>
        <w:rPr>
          <w:rFonts w:ascii="Georgia" w:hAnsi="Georgia" w:cs="Georgia"/>
          <w:b/>
          <w:bCs/>
        </w:rPr>
      </w:pPr>
    </w:p>
    <w:p w:rsidR="008C6549" w:rsidRDefault="008C6549" w:rsidP="008C654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1772748" r:id="rId10"/>
        </w:pict>
      </w:r>
    </w:p>
    <w:p w:rsidR="008C6549" w:rsidRDefault="008C6549" w:rsidP="008C6549">
      <w:pPr>
        <w:jc w:val="center"/>
        <w:rPr>
          <w:rFonts w:ascii="Georgia" w:hAnsi="Georgia" w:cs="Georgia"/>
          <w:b/>
          <w:bCs/>
        </w:rPr>
      </w:pPr>
    </w:p>
    <w:p w:rsidR="008C6549" w:rsidRDefault="008C6549" w:rsidP="008C654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C6549" w:rsidRDefault="008C6549" w:rsidP="008C654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C6549" w:rsidRDefault="008C6549" w:rsidP="008C654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C6549" w:rsidRDefault="008C6549" w:rsidP="008C6549"/>
    <w:p w:rsidR="008C6549" w:rsidRDefault="008C6549" w:rsidP="008C6549">
      <w:r>
        <w:rPr>
          <w:sz w:val="22"/>
          <w:szCs w:val="22"/>
        </w:rPr>
        <w:t>107241, г. Москва, ул. Ам</w:t>
      </w:r>
      <w:r>
        <w:rPr>
          <w:sz w:val="22"/>
          <w:szCs w:val="22"/>
        </w:rPr>
        <w:t xml:space="preserve">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C6549" w:rsidRDefault="008C6549" w:rsidP="008C654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C6549" w:rsidRDefault="008C6549" w:rsidP="008C654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C6549" w:rsidRDefault="008C6549" w:rsidP="008C6549">
      <w:pPr>
        <w:rPr>
          <w:sz w:val="10"/>
        </w:rPr>
      </w:pPr>
    </w:p>
    <w:p w:rsidR="008C6549" w:rsidRDefault="008C6549" w:rsidP="008C6549">
      <w:pPr>
        <w:rPr>
          <w:rFonts w:ascii="Georgia" w:hAnsi="Georgia" w:cs="Georgia"/>
          <w:b/>
          <w:bCs/>
        </w:rPr>
      </w:pPr>
      <w:r>
        <w:rPr>
          <w:b/>
        </w:rPr>
        <w:t>от 13.06.2019 г. №9/1</w:t>
      </w:r>
      <w:r>
        <w:rPr>
          <w:b/>
        </w:rPr>
        <w:t>0</w:t>
      </w:r>
    </w:p>
    <w:p w:rsidR="00795D8C" w:rsidRDefault="00795D8C" w:rsidP="00645CCE">
      <w:pPr>
        <w:jc w:val="center"/>
        <w:rPr>
          <w:b/>
        </w:rPr>
      </w:pPr>
    </w:p>
    <w:p w:rsidR="00A726A5" w:rsidRDefault="00A726A5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p w:rsidR="008C6549" w:rsidRDefault="008C6549" w:rsidP="00645CCE">
      <w:pPr>
        <w:jc w:val="center"/>
        <w:rPr>
          <w:b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EA3717" w:rsidTr="00EA3717">
        <w:trPr>
          <w:trHeight w:val="2088"/>
        </w:trPr>
        <w:tc>
          <w:tcPr>
            <w:tcW w:w="4928" w:type="dxa"/>
          </w:tcPr>
          <w:p w:rsidR="00EA3717" w:rsidRDefault="00EA3717" w:rsidP="00EA371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ӀӀ квартал  2019 года</w:t>
            </w:r>
          </w:p>
        </w:tc>
        <w:tc>
          <w:tcPr>
            <w:tcW w:w="5103" w:type="dxa"/>
          </w:tcPr>
          <w:p w:rsidR="00EA3717" w:rsidRDefault="00EA371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EA3717" w:rsidRDefault="00EA3717" w:rsidP="00EA3717">
      <w:pPr>
        <w:ind w:firstLine="567"/>
        <w:jc w:val="both"/>
      </w:pPr>
      <w:proofErr w:type="gramStart"/>
      <w:r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заслушав информацию главы</w:t>
      </w:r>
      <w:proofErr w:type="gramEnd"/>
      <w:r>
        <w:rPr>
          <w:rStyle w:val="apple-style-span"/>
          <w:shd w:val="clear" w:color="auto" w:fill="FFFFFF"/>
        </w:rPr>
        <w:t xml:space="preserve"> муниципального округа Гольяново, </w:t>
      </w:r>
      <w:r>
        <w:t>Совет депутатов муниципального округа Гольяново  решил:</w:t>
      </w:r>
    </w:p>
    <w:p w:rsidR="00EA3717" w:rsidRDefault="00EA3717" w:rsidP="00EA3717">
      <w:pPr>
        <w:ind w:firstLine="567"/>
        <w:jc w:val="both"/>
        <w:rPr>
          <w:rFonts w:eastAsia="Calibri"/>
          <w:lang w:eastAsia="en-US"/>
        </w:rPr>
      </w:pPr>
      <w:r>
        <w:t>1.  Принять к сведению результаты проведения мониторинга соблюдения требований по организации ярмарки выходного дня по адресам: ул. Хабаровская вл. 12/23; ул. Уссурийская вл. 7 за   ӀӀ  квартал 2019 года.</w:t>
      </w:r>
    </w:p>
    <w:p w:rsidR="00EA3717" w:rsidRDefault="00EA3717" w:rsidP="00EA371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2. Направить настоящее решение в </w:t>
      </w:r>
      <w:r>
        <w:rPr>
          <w:lang w:eastAsia="en-US"/>
        </w:rPr>
        <w:t xml:space="preserve">управу района Гольяново города Москвы, префектуру Восточного административного округа  города Москвы, </w:t>
      </w:r>
      <w:r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исполнительной власти города Москвы.</w:t>
      </w:r>
    </w:p>
    <w:p w:rsidR="00EA3717" w:rsidRDefault="00EA3717" w:rsidP="00EA371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</w:t>
      </w:r>
      <w:r>
        <w:rPr>
          <w:rFonts w:eastAsia="Calibri"/>
          <w:lang w:eastAsia="en-US"/>
        </w:rPr>
        <w:t>.</w:t>
      </w:r>
    </w:p>
    <w:p w:rsidR="00EA3717" w:rsidRDefault="00EA3717" w:rsidP="00EA371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 Настоящее решение вступает в силу со дня его принятия.</w:t>
      </w:r>
    </w:p>
    <w:p w:rsidR="00EA3717" w:rsidRDefault="00EA3717" w:rsidP="00EA371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выполнением настоящего решения возложить на </w:t>
      </w:r>
      <w:r>
        <w:t>председателя  к</w:t>
      </w:r>
      <w:r>
        <w:rPr>
          <w:rFonts w:eastAsia="Calibri"/>
          <w:lang w:eastAsia="en-US"/>
        </w:rPr>
        <w:t xml:space="preserve">омиссии по развитию муниципального округа Гольяново  </w:t>
      </w:r>
      <w:proofErr w:type="spellStart"/>
      <w:r>
        <w:rPr>
          <w:rFonts w:eastAsia="Calibri"/>
          <w:lang w:eastAsia="en-US"/>
        </w:rPr>
        <w:t>Отмахова</w:t>
      </w:r>
      <w:proofErr w:type="spellEnd"/>
      <w:r>
        <w:rPr>
          <w:rFonts w:eastAsia="Calibri"/>
          <w:lang w:eastAsia="en-US"/>
        </w:rPr>
        <w:t xml:space="preserve"> Ю.Ф.</w:t>
      </w:r>
    </w:p>
    <w:p w:rsidR="00EA3717" w:rsidRDefault="00EA3717" w:rsidP="00EA3717">
      <w:pPr>
        <w:rPr>
          <w:rFonts w:eastAsia="Calibri"/>
          <w:lang w:eastAsia="en-US"/>
        </w:rPr>
      </w:pPr>
    </w:p>
    <w:p w:rsidR="00EA3717" w:rsidRDefault="00EA3717" w:rsidP="00EA3717">
      <w:pPr>
        <w:ind w:firstLine="567"/>
        <w:jc w:val="both"/>
      </w:pPr>
    </w:p>
    <w:p w:rsidR="00EA3717" w:rsidRDefault="00EA3717" w:rsidP="00EA3717">
      <w:pPr>
        <w:rPr>
          <w:b/>
        </w:rPr>
      </w:pPr>
      <w:r>
        <w:rPr>
          <w:b/>
        </w:rPr>
        <w:t>Глава муниципального</w:t>
      </w:r>
    </w:p>
    <w:p w:rsidR="00EA3717" w:rsidRDefault="00EA3717" w:rsidP="00EA3717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Т.М. Четвертков</w:t>
      </w:r>
    </w:p>
    <w:p w:rsidR="005F4283" w:rsidRDefault="005F4283" w:rsidP="005F4283">
      <w:pPr>
        <w:adjustRightInd w:val="0"/>
        <w:ind w:firstLine="720"/>
        <w:jc w:val="both"/>
      </w:pPr>
    </w:p>
    <w:p w:rsidR="005F4283" w:rsidRDefault="005F4283" w:rsidP="00645CCE">
      <w:pPr>
        <w:jc w:val="center"/>
        <w:rPr>
          <w:b/>
        </w:rPr>
      </w:pPr>
    </w:p>
    <w:sectPr w:rsidR="005F4283" w:rsidSect="00BA6EE4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C6549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3717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C3E4-4C7D-4F18-9B5D-ED9862D4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C301E13E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2019-06-11T12:39:00Z</dcterms:created>
  <dcterms:modified xsi:type="dcterms:W3CDTF">2019-06-11T12:39:00Z</dcterms:modified>
</cp:coreProperties>
</file>