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46" w:rsidRDefault="00D03F46" w:rsidP="00D03F46">
      <w:pPr>
        <w:jc w:val="center"/>
        <w:rPr>
          <w:rFonts w:ascii="Georgia" w:hAnsi="Georgia" w:cs="Georgia"/>
          <w:b/>
          <w:bCs/>
        </w:rPr>
      </w:pPr>
    </w:p>
    <w:p w:rsidR="00D03F46" w:rsidRDefault="006C0BD6" w:rsidP="00D03F46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621952153" r:id="rId10"/>
        </w:pict>
      </w:r>
    </w:p>
    <w:p w:rsidR="00D03F46" w:rsidRDefault="00D03F46" w:rsidP="00D03F46">
      <w:pPr>
        <w:jc w:val="center"/>
        <w:rPr>
          <w:rFonts w:ascii="Georgia" w:hAnsi="Georgia" w:cs="Georgia"/>
          <w:b/>
          <w:bCs/>
        </w:rPr>
      </w:pPr>
    </w:p>
    <w:p w:rsidR="00D03F46" w:rsidRDefault="00D03F46" w:rsidP="00D03F46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03F46" w:rsidRDefault="00D03F46" w:rsidP="00D03F46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D03F46" w:rsidRDefault="00D03F46" w:rsidP="00D03F46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D03F46" w:rsidRDefault="00D03F46" w:rsidP="00D03F46"/>
    <w:p w:rsidR="00D03F46" w:rsidRDefault="00D03F46" w:rsidP="00D03F46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r>
        <w:rPr>
          <w:sz w:val="22"/>
          <w:szCs w:val="22"/>
          <w:lang w:val="en-US"/>
        </w:rPr>
        <w:t>vmo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golyanovo</w:t>
      </w:r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D03F46" w:rsidRDefault="00D03F46" w:rsidP="00D03F46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golyanovo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D03F46" w:rsidRDefault="00D03F46" w:rsidP="00D03F4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D03F46" w:rsidRDefault="00D03F46" w:rsidP="00D03F46">
      <w:pPr>
        <w:rPr>
          <w:sz w:val="10"/>
        </w:rPr>
      </w:pPr>
    </w:p>
    <w:p w:rsidR="00D03F46" w:rsidRDefault="00D03F46" w:rsidP="00D03F46">
      <w:pPr>
        <w:rPr>
          <w:rFonts w:ascii="Georgia" w:hAnsi="Georgia" w:cs="Georgia"/>
          <w:b/>
          <w:bCs/>
        </w:rPr>
      </w:pPr>
      <w:r>
        <w:rPr>
          <w:b/>
        </w:rPr>
        <w:t>от 13.06.2019 г. №9/1</w:t>
      </w:r>
    </w:p>
    <w:p w:rsidR="001C4DC8" w:rsidRDefault="001C4DC8"/>
    <w:p w:rsidR="001C4DC8" w:rsidRDefault="001C4DC8"/>
    <w:p w:rsidR="00AE2332" w:rsidRDefault="00AE2332" w:rsidP="001C4DC8">
      <w:pPr>
        <w:jc w:val="center"/>
        <w:rPr>
          <w:b/>
        </w:rPr>
      </w:pPr>
    </w:p>
    <w:p w:rsidR="001C4DC8" w:rsidRPr="001C4DC8" w:rsidRDefault="001C4DC8" w:rsidP="001C4DC8">
      <w:pPr>
        <w:jc w:val="center"/>
        <w:rPr>
          <w:b/>
        </w:rPr>
      </w:pPr>
      <w:r w:rsidRPr="001C4DC8">
        <w:rPr>
          <w:b/>
        </w:rPr>
        <w:t>РЕШЕНИЕ</w:t>
      </w:r>
    </w:p>
    <w:tbl>
      <w:tblPr>
        <w:tblW w:w="9923" w:type="dxa"/>
        <w:tblInd w:w="-176" w:type="dxa"/>
        <w:tblLook w:val="00A0" w:firstRow="1" w:lastRow="0" w:firstColumn="1" w:lastColumn="0" w:noHBand="0" w:noVBand="0"/>
      </w:tblPr>
      <w:tblGrid>
        <w:gridCol w:w="4580"/>
        <w:gridCol w:w="5343"/>
      </w:tblGrid>
      <w:tr w:rsidR="002F7F6C" w:rsidTr="00AE2332">
        <w:trPr>
          <w:trHeight w:val="2531"/>
        </w:trPr>
        <w:tc>
          <w:tcPr>
            <w:tcW w:w="4580" w:type="dxa"/>
          </w:tcPr>
          <w:p w:rsidR="002F7F6C" w:rsidRDefault="002F7F6C">
            <w:pPr>
              <w:rPr>
                <w:b/>
                <w:lang w:eastAsia="en-US"/>
              </w:rPr>
            </w:pPr>
          </w:p>
          <w:p w:rsidR="00AE2332" w:rsidRDefault="00AE2332">
            <w:pPr>
              <w:rPr>
                <w:b/>
                <w:lang w:eastAsia="en-US"/>
              </w:rPr>
            </w:pPr>
          </w:p>
          <w:p w:rsidR="002F7F6C" w:rsidRDefault="002F7F6C" w:rsidP="00AE233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ӀӀӀ квартал 2019 года</w:t>
            </w:r>
          </w:p>
        </w:tc>
        <w:tc>
          <w:tcPr>
            <w:tcW w:w="5343" w:type="dxa"/>
          </w:tcPr>
          <w:p w:rsidR="002F7F6C" w:rsidRDefault="002F7F6C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  <w:tr w:rsidR="00E12834" w:rsidRPr="007E6794" w:rsidTr="00AE2332">
        <w:trPr>
          <w:trHeight w:val="80"/>
        </w:trPr>
        <w:tc>
          <w:tcPr>
            <w:tcW w:w="4580" w:type="dxa"/>
          </w:tcPr>
          <w:p w:rsidR="00E12834" w:rsidRDefault="00E12834" w:rsidP="003E46CF">
            <w:pPr>
              <w:ind w:right="34"/>
              <w:jc w:val="both"/>
              <w:rPr>
                <w:b/>
              </w:rPr>
            </w:pPr>
          </w:p>
          <w:p w:rsidR="00AE2332" w:rsidRPr="00666B90" w:rsidRDefault="00AE2332" w:rsidP="003E46CF">
            <w:pPr>
              <w:ind w:right="34"/>
              <w:jc w:val="both"/>
              <w:rPr>
                <w:b/>
              </w:rPr>
            </w:pPr>
          </w:p>
        </w:tc>
        <w:tc>
          <w:tcPr>
            <w:tcW w:w="5343" w:type="dxa"/>
          </w:tcPr>
          <w:p w:rsidR="00E12834" w:rsidRPr="007E6794" w:rsidRDefault="00E12834" w:rsidP="007E6794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</w:tbl>
    <w:p w:rsidR="00E12834" w:rsidRPr="00B551E9" w:rsidRDefault="00E12834" w:rsidP="007E6794">
      <w:pPr>
        <w:pStyle w:val="a6"/>
        <w:autoSpaceDE w:val="0"/>
        <w:autoSpaceDN w:val="0"/>
        <w:adjustRightInd w:val="0"/>
        <w:ind w:left="0" w:firstLine="567"/>
        <w:jc w:val="both"/>
        <w:outlineLvl w:val="1"/>
      </w:pPr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 xml:space="preserve">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395527">
        <w:rPr>
          <w:rStyle w:val="apple-style-span"/>
          <w:shd w:val="clear" w:color="auto" w:fill="FFFFFF"/>
        </w:rPr>
        <w:t>обращение</w:t>
      </w:r>
      <w:r w:rsidR="00036710" w:rsidRPr="00395527">
        <w:rPr>
          <w:rStyle w:val="apple-style-span"/>
          <w:shd w:val="clear" w:color="auto" w:fill="FFFFFF"/>
        </w:rPr>
        <w:t>м</w:t>
      </w:r>
      <w:r w:rsidRPr="00395527">
        <w:rPr>
          <w:rStyle w:val="apple-style-span"/>
          <w:shd w:val="clear" w:color="auto" w:fill="FFFFFF"/>
        </w:rPr>
        <w:t xml:space="preserve"> </w:t>
      </w:r>
      <w:r w:rsidR="007A305E" w:rsidRPr="00B551E9">
        <w:rPr>
          <w:rStyle w:val="apple-style-span"/>
          <w:shd w:val="clear" w:color="auto" w:fill="FFFFFF"/>
        </w:rPr>
        <w:t xml:space="preserve">заместителя </w:t>
      </w:r>
      <w:r w:rsidRPr="00B551E9">
        <w:rPr>
          <w:rStyle w:val="apple-style-span"/>
          <w:shd w:val="clear" w:color="auto" w:fill="FFFFFF"/>
        </w:rPr>
        <w:t>главы управы района Гольянов</w:t>
      </w:r>
      <w:r w:rsidR="008B4E28" w:rsidRPr="00B551E9">
        <w:rPr>
          <w:rStyle w:val="apple-style-span"/>
          <w:shd w:val="clear" w:color="auto" w:fill="FFFFFF"/>
        </w:rPr>
        <w:t xml:space="preserve">о города Москвы от </w:t>
      </w:r>
      <w:r w:rsidR="009A0178">
        <w:rPr>
          <w:rStyle w:val="apple-style-span"/>
          <w:shd w:val="clear" w:color="auto" w:fill="FFFFFF"/>
        </w:rPr>
        <w:t>05.06.2019 №ГД-</w:t>
      </w:r>
      <w:r w:rsidR="004E1E67" w:rsidRPr="004E1E67">
        <w:rPr>
          <w:rStyle w:val="apple-style-span"/>
          <w:shd w:val="clear" w:color="auto" w:fill="FFFFFF"/>
        </w:rPr>
        <w:t>757 (вх. №244 от 06.06.2019</w:t>
      </w:r>
      <w:r w:rsidR="008B4E28" w:rsidRPr="004E1E67">
        <w:rPr>
          <w:rStyle w:val="apple-style-span"/>
          <w:shd w:val="clear" w:color="auto" w:fill="FFFFFF"/>
        </w:rPr>
        <w:t>)</w:t>
      </w:r>
      <w:r w:rsidRPr="004E1E67">
        <w:rPr>
          <w:rStyle w:val="apple-style-span"/>
          <w:shd w:val="clear" w:color="auto" w:fill="FFFFFF"/>
        </w:rPr>
        <w:t>,</w:t>
      </w:r>
      <w:r w:rsidR="007E6794" w:rsidRPr="00B551E9">
        <w:rPr>
          <w:rStyle w:val="apple-style-span"/>
          <w:shd w:val="clear" w:color="auto" w:fill="FFFFFF"/>
        </w:rPr>
        <w:t xml:space="preserve"> </w:t>
      </w:r>
      <w:r w:rsidRPr="00B551E9">
        <w:t>Совет депутатов</w:t>
      </w:r>
      <w:r w:rsidR="007E6794" w:rsidRPr="00B551E9">
        <w:t xml:space="preserve"> муниципального округа Гольяново </w:t>
      </w:r>
      <w:r w:rsidRPr="00B551E9">
        <w:t xml:space="preserve"> решил:</w:t>
      </w:r>
    </w:p>
    <w:p w:rsidR="00E12834" w:rsidRPr="00666B90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 w:eastAsia="en-US"/>
        </w:rPr>
        <w:t>I</w:t>
      </w:r>
      <w:r w:rsidRPr="00666B90">
        <w:rPr>
          <w:lang w:eastAsia="en-US"/>
        </w:rPr>
        <w:t>I</w:t>
      </w:r>
      <w:r w:rsidR="00244F3B">
        <w:rPr>
          <w:lang w:eastAsia="en-US"/>
        </w:rPr>
        <w:t>Ӏ</w:t>
      </w:r>
      <w:r w:rsidRPr="00666B90">
        <w:rPr>
          <w:lang w:eastAsia="en-US"/>
        </w:rPr>
        <w:t xml:space="preserve"> квартал 201</w:t>
      </w:r>
      <w:r w:rsidR="002F7F6C">
        <w:rPr>
          <w:lang w:eastAsia="en-US"/>
        </w:rPr>
        <w:t>9</w:t>
      </w:r>
      <w:r w:rsidRPr="00666B90">
        <w:rPr>
          <w:lang w:eastAsia="en-US"/>
        </w:rPr>
        <w:t xml:space="preserve"> года (приложение).</w:t>
      </w:r>
    </w:p>
    <w:p w:rsidR="00E12834" w:rsidRPr="00666B90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Направить настоящее решение в управу района Гольяново города Москвы, </w:t>
      </w:r>
      <w:r w:rsidR="00043884">
        <w:rPr>
          <w:lang w:eastAsia="en-US"/>
        </w:rPr>
        <w:t>п</w:t>
      </w:r>
      <w:r w:rsidRPr="00666B90">
        <w:rPr>
          <w:lang w:eastAsia="en-US"/>
        </w:rPr>
        <w:t>рефектуру Восточного административного округа города Москвы, Департамент территориальных органов исполнительной власти.</w:t>
      </w:r>
    </w:p>
    <w:p w:rsidR="00E12834" w:rsidRPr="004D097A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>Настоящее решение вступает в силу со дня его принятия.</w:t>
      </w:r>
    </w:p>
    <w:p w:rsidR="00E12834" w:rsidRPr="004D097A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>
        <w:t>»</w:t>
      </w:r>
      <w:r w:rsidRPr="004D097A">
        <w:t xml:space="preserve"> </w:t>
      </w:r>
      <w:r>
        <w:t>и р</w:t>
      </w:r>
      <w:r w:rsidRPr="00AC02BD">
        <w:t>азместить на официальном сайте</w:t>
      </w:r>
      <w:r>
        <w:t xml:space="preserve"> </w:t>
      </w:r>
      <w:r w:rsidRPr="00D01F88">
        <w:t>муниципального округа Гольяново:</w:t>
      </w:r>
      <w:r w:rsidRPr="00AC02BD">
        <w:t xml:space="preserve"> </w:t>
      </w:r>
      <w:hyperlink r:id="rId11" w:history="1">
        <w:r w:rsidRPr="005E61B6">
          <w:rPr>
            <w:rStyle w:val="a3"/>
            <w:color w:val="auto"/>
            <w:u w:val="none"/>
          </w:rPr>
          <w:t>http://golyanovo.org</w:t>
        </w:r>
      </w:hyperlink>
      <w:r w:rsidRPr="005E61B6">
        <w:rPr>
          <w:lang w:eastAsia="en-US"/>
        </w:rPr>
        <w:t>.</w:t>
      </w:r>
    </w:p>
    <w:p w:rsidR="00E12834" w:rsidRPr="007E6794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7E6794">
        <w:rPr>
          <w:lang w:eastAsia="en-US"/>
        </w:rPr>
        <w:t>Контроль за исполнением н</w:t>
      </w:r>
      <w:r w:rsidR="00EA5685">
        <w:rPr>
          <w:lang w:eastAsia="en-US"/>
        </w:rPr>
        <w:t>астоящего решения возложить на п</w:t>
      </w:r>
      <w:r w:rsidRPr="007E6794">
        <w:rPr>
          <w:lang w:eastAsia="en-US"/>
        </w:rPr>
        <w:t>редседателя комиссии Совета депутатов муниципального округа Гольяново «</w:t>
      </w:r>
      <w:r w:rsidR="007E6794" w:rsidRPr="007E6794">
        <w:rPr>
          <w:lang w:eastAsia="en-US"/>
        </w:rPr>
        <w:t xml:space="preserve">По социально-культурной политике»   Захарова Д.Н. </w:t>
      </w:r>
    </w:p>
    <w:p w:rsidR="00036710" w:rsidRDefault="00036710" w:rsidP="00036710">
      <w:pPr>
        <w:ind w:firstLine="567"/>
      </w:pPr>
    </w:p>
    <w:p w:rsidR="002F7F6C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AE2332" w:rsidRDefault="00AE2332" w:rsidP="00AE2332">
      <w:pPr>
        <w:tabs>
          <w:tab w:val="left" w:pos="709"/>
        </w:tabs>
        <w:adjustRightInd w:val="0"/>
        <w:jc w:val="both"/>
        <w:rPr>
          <w:b/>
        </w:rPr>
      </w:pPr>
      <w:r>
        <w:rPr>
          <w:b/>
        </w:rPr>
        <w:t xml:space="preserve">Глава муниципального </w:t>
      </w:r>
      <w:r>
        <w:rPr>
          <w:b/>
        </w:rPr>
        <w:tab/>
      </w:r>
    </w:p>
    <w:p w:rsidR="00AE2332" w:rsidRDefault="00AE2332" w:rsidP="00AE2332">
      <w:pPr>
        <w:adjustRightInd w:val="0"/>
        <w:jc w:val="both"/>
        <w:rPr>
          <w:b/>
        </w:rPr>
      </w:pPr>
      <w:r>
        <w:rPr>
          <w:b/>
        </w:rPr>
        <w:t>округа Гольяново                                                                                                    Т.М.Четвертков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AE2332" w:rsidRDefault="00AE2332" w:rsidP="00AE2332">
      <w:pPr>
        <w:adjustRightInd w:val="0"/>
        <w:ind w:firstLine="720"/>
        <w:jc w:val="both"/>
      </w:pPr>
    </w:p>
    <w:p w:rsidR="00E12834" w:rsidRDefault="00E12834">
      <w:pPr>
        <w:sectPr w:rsidR="00E12834" w:rsidSect="00306C6D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67371C" w:rsidRDefault="00AA4970" w:rsidP="00AA4970">
      <w:pPr>
        <w:ind w:left="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p w:rsidR="00AA4970" w:rsidRPr="00C14D5D" w:rsidRDefault="0067371C" w:rsidP="00AA4970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A4970">
        <w:rPr>
          <w:sz w:val="22"/>
          <w:szCs w:val="22"/>
        </w:rPr>
        <w:t xml:space="preserve">   </w:t>
      </w:r>
      <w:r w:rsidR="00AA4970" w:rsidRPr="00C14D5D">
        <w:rPr>
          <w:sz w:val="22"/>
          <w:szCs w:val="22"/>
        </w:rPr>
        <w:t>Приложение</w:t>
      </w:r>
    </w:p>
    <w:p w:rsidR="00AA4970" w:rsidRPr="00C14D5D" w:rsidRDefault="00AA4970" w:rsidP="00AA4970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</w:t>
      </w:r>
      <w:r>
        <w:rPr>
          <w:sz w:val="22"/>
          <w:szCs w:val="22"/>
        </w:rPr>
        <w:t>муниципального округа Гольяново</w:t>
      </w:r>
    </w:p>
    <w:p w:rsidR="00AA4970" w:rsidRPr="00C14D5D" w:rsidRDefault="002962AD" w:rsidP="002962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2F7F6C">
        <w:rPr>
          <w:sz w:val="22"/>
          <w:szCs w:val="22"/>
        </w:rPr>
        <w:t xml:space="preserve">                           от </w:t>
      </w:r>
      <w:r w:rsidR="001E49DF">
        <w:rPr>
          <w:sz w:val="22"/>
          <w:szCs w:val="22"/>
        </w:rPr>
        <w:t>«</w:t>
      </w:r>
      <w:r w:rsidR="00AE2332">
        <w:rPr>
          <w:sz w:val="22"/>
          <w:szCs w:val="22"/>
        </w:rPr>
        <w:t>13</w:t>
      </w:r>
      <w:r w:rsidR="001E49DF">
        <w:rPr>
          <w:sz w:val="22"/>
          <w:szCs w:val="22"/>
        </w:rPr>
        <w:t>»</w:t>
      </w:r>
      <w:r w:rsidR="00AE2332">
        <w:rPr>
          <w:sz w:val="22"/>
          <w:szCs w:val="22"/>
        </w:rPr>
        <w:t xml:space="preserve">  </w:t>
      </w:r>
      <w:r w:rsidR="002F7F6C">
        <w:rPr>
          <w:sz w:val="22"/>
          <w:szCs w:val="22"/>
        </w:rPr>
        <w:t>июня 2019</w:t>
      </w:r>
      <w:r w:rsidR="00AA4970" w:rsidRPr="00C14D5D">
        <w:rPr>
          <w:sz w:val="22"/>
          <w:szCs w:val="22"/>
        </w:rPr>
        <w:t xml:space="preserve"> </w:t>
      </w:r>
      <w:r w:rsidR="002F7F6C">
        <w:rPr>
          <w:sz w:val="22"/>
          <w:szCs w:val="22"/>
        </w:rPr>
        <w:t>года  №</w:t>
      </w:r>
      <w:r w:rsidR="00AE2332">
        <w:rPr>
          <w:sz w:val="22"/>
          <w:szCs w:val="22"/>
        </w:rPr>
        <w:t xml:space="preserve"> 9/1</w:t>
      </w:r>
      <w:r>
        <w:rPr>
          <w:sz w:val="22"/>
          <w:szCs w:val="22"/>
        </w:rPr>
        <w:t xml:space="preserve">                                </w:t>
      </w:r>
    </w:p>
    <w:p w:rsidR="00306C6D" w:rsidRDefault="00306C6D" w:rsidP="00306C6D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7FC5" w:rsidRDefault="005D7FC5" w:rsidP="00306C6D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7FC5" w:rsidRDefault="005D7FC5" w:rsidP="00306C6D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15735"/>
      </w:tblGrid>
      <w:tr w:rsidR="00306C6D" w:rsidTr="00306C6D">
        <w:trPr>
          <w:trHeight w:val="1020"/>
          <w:jc w:val="center"/>
        </w:trPr>
        <w:tc>
          <w:tcPr>
            <w:tcW w:w="15735" w:type="dxa"/>
            <w:hideMark/>
          </w:tcPr>
          <w:p w:rsidR="00306C6D" w:rsidRDefault="00306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СВОДНЫЙ КАЛЕНДАРНЫЙ ПЛАН</w:t>
            </w:r>
            <w:r>
              <w:rPr>
                <w:b/>
                <w:bCs/>
                <w:color w:val="000000"/>
              </w:rPr>
              <w:br/>
              <w:t xml:space="preserve">культурно-массовых, досуговых, спортивных и  физкультурно-оздоровительных  мероприятий с населением по месту жительства на территории района Гольяново восточного административного округа города Москвы на </w:t>
            </w:r>
            <w:r>
              <w:rPr>
                <w:b/>
                <w:bCs/>
                <w:color w:val="000000"/>
                <w:lang w:val="en-US"/>
              </w:rPr>
              <w:t>III</w:t>
            </w:r>
            <w:r w:rsidRPr="00306C6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квартал 2019 года.</w:t>
            </w:r>
          </w:p>
        </w:tc>
      </w:tr>
    </w:tbl>
    <w:p w:rsidR="00970041" w:rsidRDefault="00970041" w:rsidP="00970041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2661"/>
        <w:gridCol w:w="1984"/>
        <w:gridCol w:w="1559"/>
        <w:gridCol w:w="1843"/>
        <w:gridCol w:w="1559"/>
        <w:gridCol w:w="1843"/>
        <w:gridCol w:w="992"/>
        <w:gridCol w:w="993"/>
        <w:gridCol w:w="992"/>
        <w:gridCol w:w="709"/>
      </w:tblGrid>
      <w:tr w:rsidR="00970041" w:rsidRPr="005527EC" w:rsidTr="009C1B80">
        <w:trPr>
          <w:trHeight w:val="80"/>
          <w:jc w:val="center"/>
        </w:trPr>
        <w:tc>
          <w:tcPr>
            <w:tcW w:w="15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041" w:rsidRPr="005527EC" w:rsidRDefault="00970041" w:rsidP="007E0E5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0BD6" w:rsidTr="006C0BD6">
        <w:trPr>
          <w:trHeight w:val="66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мероприятия </w:t>
            </w:r>
            <w:r>
              <w:t>(указать, в рамках какой программы реализовано, или какой дате посвящено)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Мероприятия, проводимые в рамках: </w:t>
            </w:r>
            <w: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участников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Организаторы мероприятия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мероприятия (тыс. руб.)</w:t>
            </w:r>
          </w:p>
        </w:tc>
      </w:tr>
      <w:tr w:rsidR="006C0BD6" w:rsidTr="006C0BD6">
        <w:trPr>
          <w:trHeight w:val="285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rPr>
                <w:b/>
                <w:bCs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субсидия на выполнение ГЗ (МЗ)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привлеченные средства</w:t>
            </w:r>
          </w:p>
        </w:tc>
      </w:tr>
      <w:tr w:rsidR="006C0BD6" w:rsidTr="006C0BD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6C0BD6" w:rsidTr="006C0BD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61" w:type="dxa"/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ind w:firstLine="165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Июль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C0BD6" w:rsidTr="006C0BD6">
        <w:trPr>
          <w:trHeight w:val="1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2"/>
              </w:numPr>
              <w:tabs>
                <w:tab w:val="left" w:pos="360"/>
              </w:tabs>
              <w:rPr>
                <w:b/>
                <w:bCs/>
                <w:color w:val="00000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Поисковая экспедиция в Смоленскую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  <w:rPr>
                <w:highlight w:val="yellow"/>
              </w:rPr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1 - 15 июля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Смоленская область, Гагаринский район,</w:t>
            </w:r>
          </w:p>
          <w:p w:rsidR="006C0BD6" w:rsidRDefault="006C0BD6">
            <w:pPr>
              <w:jc w:val="center"/>
            </w:pPr>
            <w:r>
              <w:t>д. Королёво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  <w:rPr>
                <w:highlight w:val="yellow"/>
              </w:rPr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  <w:rPr>
                <w:highlight w:val="yellow"/>
              </w:rPr>
            </w:pPr>
            <w:r>
              <w:t>АНО «ЦГПВМ «РУБЕЖ»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C0BD6" w:rsidTr="006C0BD6">
        <w:trPr>
          <w:trHeight w:val="19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2"/>
              </w:numPr>
              <w:tabs>
                <w:tab w:val="left" w:pos="360"/>
              </w:tabs>
              <w:rPr>
                <w:b/>
                <w:bCs/>
                <w:color w:val="00000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Культурно-массовое мероприятие</w:t>
            </w:r>
            <w:r>
              <w:rPr>
                <w:color w:val="000000"/>
              </w:rPr>
              <w:br/>
              <w:t>"Мои соседи"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июля</w:t>
            </w:r>
            <w:r>
              <w:rPr>
                <w:color w:val="000000"/>
              </w:rPr>
              <w:br/>
              <w:t>16.00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Щелковское ш. 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30,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C0BD6" w:rsidTr="006C0BD6">
        <w:trPr>
          <w:trHeight w:val="1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2"/>
              </w:numPr>
              <w:tabs>
                <w:tab w:val="left" w:pos="360"/>
              </w:tabs>
              <w:rPr>
                <w:b/>
                <w:bCs/>
                <w:color w:val="00000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Настольные игры  для детей лагеря дневного  </w:t>
            </w:r>
            <w:r>
              <w:rPr>
                <w:color w:val="000000"/>
              </w:rPr>
              <w:lastRenderedPageBreak/>
              <w:t>пребывания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lastRenderedPageBreak/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5 июля</w:t>
            </w:r>
            <w:r>
              <w:br/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Амурская ул., д. 60</w:t>
            </w:r>
          </w:p>
          <w:p w:rsidR="006C0BD6" w:rsidRDefault="006C0BD6">
            <w:pPr>
              <w:jc w:val="center"/>
            </w:pPr>
            <w:r>
              <w:lastRenderedPageBreak/>
              <w:t>ГБОУ «Школа №319»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lastRenderedPageBreak/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"КСЦ "Форвард"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C0BD6" w:rsidTr="006C0BD6">
        <w:trPr>
          <w:trHeight w:val="1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2"/>
              </w:numPr>
              <w:tabs>
                <w:tab w:val="left" w:pos="360"/>
              </w:tabs>
              <w:rPr>
                <w:b/>
                <w:bCs/>
                <w:color w:val="00000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Мастер класс по пауэрлифтингу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5 июля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rPr>
                <w:color w:val="000000"/>
              </w:rPr>
              <w:t>МДФСОО Патриот Новосибирская ул., д.11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МДФСОО Патриот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C0BD6" w:rsidTr="006C0BD6">
        <w:trPr>
          <w:trHeight w:val="1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2"/>
              </w:numPr>
              <w:tabs>
                <w:tab w:val="left" w:pos="360"/>
              </w:tabs>
              <w:rPr>
                <w:b/>
                <w:bCs/>
                <w:color w:val="00000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Культурно-массовое мероприятие "День семьи, любви и верности"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ГЗ, 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июля</w:t>
            </w:r>
          </w:p>
          <w:p w:rsidR="006C0BD6" w:rsidRDefault="006C0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Алтайская ул., д. 4-А, "Сквер Гольяново"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Управа района Гольяново,</w:t>
            </w:r>
          </w:p>
          <w:p w:rsidR="006C0BD6" w:rsidRDefault="006C0BD6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C0BD6" w:rsidTr="006C0BD6">
        <w:trPr>
          <w:trHeight w:val="1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2"/>
              </w:numPr>
              <w:tabs>
                <w:tab w:val="left" w:pos="360"/>
              </w:tabs>
              <w:rPr>
                <w:b/>
                <w:bCs/>
                <w:color w:val="00000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rPr>
                <w:bCs/>
                <w:color w:val="000000"/>
              </w:rPr>
              <w:t>Социально – развивающее мероприятие. Мастер класс по скрапбукингу. «Альбом своими руками»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  <w:rPr>
                <w:highlight w:val="yellow"/>
              </w:rPr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8 июля</w:t>
            </w:r>
          </w:p>
          <w:p w:rsidR="006C0BD6" w:rsidRDefault="006C0BD6">
            <w:pPr>
              <w:jc w:val="center"/>
              <w:rPr>
                <w:highlight w:val="yellow"/>
              </w:rPr>
            </w:pPr>
            <w: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ул. Новосибирская дом.11</w:t>
            </w:r>
          </w:p>
          <w:p w:rsidR="006C0BD6" w:rsidRDefault="006C0BD6">
            <w:pPr>
              <w:jc w:val="center"/>
            </w:pPr>
            <w:r>
              <w:t>АНО «Имидж Студия»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  <w:rPr>
                <w:highlight w:val="yellow"/>
              </w:rPr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  <w:rPr>
                <w:highlight w:val="yellow"/>
              </w:rPr>
            </w:pPr>
            <w:r>
              <w:t>АНО «Имидж Студия»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C0BD6" w:rsidTr="006C0BD6">
        <w:trPr>
          <w:trHeight w:val="1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2"/>
              </w:num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Мастер-класс по большому теннису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9 июля</w:t>
            </w:r>
          </w:p>
          <w:p w:rsidR="006C0BD6" w:rsidRDefault="006C0BD6">
            <w:pPr>
              <w:jc w:val="center"/>
            </w:pPr>
            <w: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Алтайская ул., д. 7, теннисный корт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ГБУ "КСЦ "Форвард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2"/>
              </w:num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Культурно-массовое мероприятие</w:t>
            </w:r>
            <w:r>
              <w:br/>
              <w:t>"Мои соседи"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11 июля</w:t>
            </w:r>
            <w:r>
              <w:br/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Амурская ул. 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rPr>
                <w:bCs/>
              </w:rPr>
              <w:t>30,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14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2"/>
              </w:num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Турнир по пионерболу для  детей лагеря дневного пребывания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12 июля</w:t>
            </w:r>
            <w:r>
              <w:br/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Байкальская ул., д. 44</w:t>
            </w:r>
          </w:p>
          <w:p w:rsidR="006C0BD6" w:rsidRDefault="006C0BD6">
            <w:pPr>
              <w:jc w:val="center"/>
            </w:pPr>
            <w:r>
              <w:t>ГБОУ «Школа №1352»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ГБУ "КСЦ "Форвард"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14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2"/>
              </w:num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rPr>
                <w:bCs/>
              </w:rPr>
              <w:t>Социально – развивающее мероприятие. Обучающее занятие для людей пенсионного возраста «Управление гаджетом»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17 июля 12:00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ул. Новосибирская дом.11</w:t>
            </w:r>
          </w:p>
          <w:p w:rsidR="006C0BD6" w:rsidRDefault="006C0BD6">
            <w:pPr>
              <w:jc w:val="center"/>
            </w:pPr>
            <w:r>
              <w:t>АНО «Имидж Студия»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АНО «Имидж Студия»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2"/>
              </w:num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Культурно-массовое мероприятие</w:t>
            </w:r>
            <w:r>
              <w:br/>
              <w:t>"Мои соседи"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18 июля</w:t>
            </w:r>
            <w:r>
              <w:br/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Алтайская ул. 33/7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rPr>
                <w:bCs/>
              </w:rPr>
              <w:t>30,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2"/>
              </w:num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 xml:space="preserve">Турнир по шахматам, приуроченный к </w:t>
            </w:r>
            <w:r>
              <w:lastRenderedPageBreak/>
              <w:t>Международному Дню шахмат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lastRenderedPageBreak/>
              <w:t>ГЗ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19 июля</w:t>
            </w:r>
            <w:r>
              <w:br/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 xml:space="preserve">Хабаровская ул., д. 23, корп. </w:t>
            </w: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lastRenderedPageBreak/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ГБУ "КСЦ "Форвард"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3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2"/>
              </w:num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Мастер-класс по большому теннису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23 июля</w:t>
            </w:r>
          </w:p>
          <w:p w:rsidR="006C0BD6" w:rsidRDefault="006C0BD6">
            <w:pPr>
              <w:jc w:val="center"/>
            </w:pPr>
            <w: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Алтайская ул., д. 7, теннисный корт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ГБУ "КСЦ "Форвард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2"/>
              </w:num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Культурно-массовое мероприятие</w:t>
            </w:r>
            <w:r>
              <w:br/>
              <w:t>"Мои соседи"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25 июля</w:t>
            </w:r>
            <w:r>
              <w:br/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Хабаровская ул. 23 к.2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rPr>
                <w:bCs/>
              </w:rPr>
              <w:t>30,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2"/>
              </w:num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День открытых дверей (мастер-классы)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26 июля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МДФСОО Патриот Новосибирская ул., д.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МДФСОО Патриот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2"/>
              </w:num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Веселые старты для  детей лагеря дневного пребывания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26 июля</w:t>
            </w:r>
            <w:r>
              <w:br/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Амурская ул., д. 60</w:t>
            </w:r>
          </w:p>
          <w:p w:rsidR="006C0BD6" w:rsidRDefault="006C0BD6">
            <w:pPr>
              <w:jc w:val="center"/>
            </w:pPr>
            <w:r>
              <w:t>ГБОУ «Школа №319»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ГБУ "КСЦ "Форвард"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2"/>
              </w:num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Культурно-спортивный праздник «День Нептуна»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28 июля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Алтайская ул., д. 4-А, "Сквер Гольяново"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ГБУ "КСЦ "Форвард"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200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2"/>
              </w:num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Концертная программа  студии "Радость, приуроченная ко Дню семьи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Новосибирская ул., д. 3, ГБУ ТЦСО "Восточное Измайлово" филиал Гольяново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2"/>
              </w:num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Аттестационные экзамены по Грейси джиу-джитсу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  <w:rPr>
                <w:highlight w:val="yellow"/>
              </w:rPr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  <w:rPr>
                <w:highlight w:val="yellow"/>
              </w:rPr>
            </w:pPr>
            <w: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Ул. Байкальская д.42/14.к.1</w:t>
            </w:r>
          </w:p>
          <w:p w:rsidR="006C0BD6" w:rsidRDefault="006C0BD6">
            <w:pPr>
              <w:jc w:val="center"/>
            </w:pPr>
            <w:r>
              <w:t>АНО КБИ «Айкидо-спорт»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  <w:rPr>
                <w:highlight w:val="yellow"/>
              </w:rPr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  <w:rPr>
                <w:highlight w:val="yellow"/>
              </w:rPr>
            </w:pPr>
            <w:r>
              <w:t>АНО КБИ «Айкидо-спорт»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39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2"/>
              </w:num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Мастер класс по 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Ул. Байкальская д.42/14.к.1</w:t>
            </w:r>
          </w:p>
          <w:p w:rsidR="006C0BD6" w:rsidRDefault="006C0BD6">
            <w:pPr>
              <w:jc w:val="center"/>
            </w:pPr>
            <w:r>
              <w:t>АНО КБИ «Айкидо-спорт»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АНО КБИ «Айкидо-спорт»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39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2"/>
              </w:num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Гольяновская лига дворового футбола «Спортивное Гольяново»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Спортплощадки района Гольяново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ГБУ "КСЦ "Форвард"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96"/>
          <w:jc w:val="center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  <w:rPr>
                <w:b/>
              </w:rPr>
            </w:pPr>
            <w:r>
              <w:rPr>
                <w:b/>
              </w:rPr>
              <w:t>1625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BD6" w:rsidRDefault="006C0B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D6" w:rsidRDefault="006C0BD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D6" w:rsidRDefault="006C0BD6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D6" w:rsidRDefault="006C0BD6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D6" w:rsidRDefault="006C0BD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C0BD6" w:rsidTr="006C0BD6">
        <w:trPr>
          <w:trHeight w:val="332"/>
          <w:jc w:val="center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BD6" w:rsidRDefault="006C0BD6">
            <w:pPr>
              <w:ind w:left="-2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</w:tr>
      <w:tr w:rsidR="006C0BD6" w:rsidTr="006C0BD6">
        <w:trPr>
          <w:trHeight w:val="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6" w:rsidRDefault="006C0BD6" w:rsidP="006C0BD6">
            <w:pPr>
              <w:pStyle w:val="a6"/>
              <w:numPr>
                <w:ilvl w:val="0"/>
                <w:numId w:val="33"/>
              </w:numPr>
              <w:jc w:val="center"/>
              <w:rPr>
                <w:b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Культурно-массовое мероприятие</w:t>
            </w:r>
            <w:r>
              <w:br/>
              <w:t>"Мои соседи"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1 августа</w:t>
            </w:r>
            <w:r>
              <w:br/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Уссурийская ул. 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rPr>
                <w:bCs/>
              </w:rPr>
              <w:t>30,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2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6" w:rsidRDefault="006C0BD6" w:rsidP="006C0BD6">
            <w:pPr>
              <w:pStyle w:val="a6"/>
              <w:numPr>
                <w:ilvl w:val="0"/>
                <w:numId w:val="33"/>
              </w:numPr>
              <w:jc w:val="center"/>
              <w:rPr>
                <w:b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Соревнования по дартс для детей лагеря дневного пребывания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2 августа</w:t>
            </w:r>
            <w:r>
              <w:br/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Байкальская ул., д. 44</w:t>
            </w:r>
          </w:p>
          <w:p w:rsidR="006C0BD6" w:rsidRDefault="006C0BD6">
            <w:pPr>
              <w:jc w:val="center"/>
            </w:pPr>
            <w:r>
              <w:t>ГБОУ «Школа №1352»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ГБУ "КСЦ "Форвард"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2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6" w:rsidRDefault="006C0BD6" w:rsidP="006C0BD6">
            <w:pPr>
              <w:pStyle w:val="a6"/>
              <w:numPr>
                <w:ilvl w:val="0"/>
                <w:numId w:val="33"/>
              </w:numPr>
              <w:jc w:val="center"/>
              <w:rPr>
                <w:b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Поисковая экспедиция в Смоленскую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highlight w:val="yellow"/>
              </w:rPr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5 - 20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Смоленская область, Гагаринский район,</w:t>
            </w:r>
          </w:p>
          <w:p w:rsidR="006C0BD6" w:rsidRDefault="006C0BD6">
            <w:pPr>
              <w:jc w:val="center"/>
            </w:pPr>
            <w:r>
              <w:t>д.Королёво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  <w:rPr>
                <w:highlight w:val="yellow"/>
              </w:rPr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highlight w:val="yellow"/>
              </w:rPr>
            </w:pPr>
            <w:r>
              <w:t>АНО «ЦГПВМ «РУБЕЖ»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2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6" w:rsidRDefault="006C0BD6" w:rsidP="006C0BD6">
            <w:pPr>
              <w:pStyle w:val="a6"/>
              <w:numPr>
                <w:ilvl w:val="0"/>
                <w:numId w:val="33"/>
              </w:numPr>
              <w:jc w:val="center"/>
              <w:rPr>
                <w:b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Культурно-массовое мероприятие</w:t>
            </w:r>
            <w:r>
              <w:br/>
              <w:t>"Мои соседи"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8 августа</w:t>
            </w:r>
            <w:r>
              <w:br/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Чусовская ул.,</w:t>
            </w:r>
          </w:p>
          <w:p w:rsidR="006C0BD6" w:rsidRDefault="006C0BD6">
            <w:pPr>
              <w:jc w:val="center"/>
            </w:pPr>
            <w:r>
              <w:t>д. 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 xml:space="preserve">ГБУ «КСЦ </w:t>
            </w:r>
            <w:r>
              <w:br/>
              <w:t>«Форвард»»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30,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2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6" w:rsidRDefault="006C0BD6" w:rsidP="006C0BD6">
            <w:pPr>
              <w:pStyle w:val="a6"/>
              <w:numPr>
                <w:ilvl w:val="0"/>
                <w:numId w:val="33"/>
              </w:numPr>
              <w:jc w:val="center"/>
              <w:rPr>
                <w:b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Спортивный праздник "Я люблю тебя, спорт!", посвященный Дню физкультурника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ГЗ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9 августа</w:t>
            </w:r>
            <w:r>
              <w:br/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Уссурийская ул., д. 16,</w:t>
            </w:r>
            <w:r>
              <w:br/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ГБУ "КСЦ "Форвард"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20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2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6" w:rsidRDefault="006C0BD6" w:rsidP="006C0BD6">
            <w:pPr>
              <w:pStyle w:val="a6"/>
              <w:numPr>
                <w:ilvl w:val="0"/>
                <w:numId w:val="33"/>
              </w:numPr>
              <w:jc w:val="center"/>
              <w:rPr>
                <w:b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Мастер класс по пауэрлифтингу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9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МДФСОО Патриот Новосибирская ул., д.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МДФСОО Патриот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2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6" w:rsidRDefault="006C0BD6" w:rsidP="006C0BD6">
            <w:pPr>
              <w:pStyle w:val="a6"/>
              <w:numPr>
                <w:ilvl w:val="0"/>
                <w:numId w:val="33"/>
              </w:numPr>
              <w:jc w:val="center"/>
              <w:rPr>
                <w:b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D6" w:rsidRDefault="006C0BD6">
            <w:pPr>
              <w:jc w:val="center"/>
            </w:pPr>
            <w:r>
              <w:t>Турнир по большому теннису, посвященный Дню физкультурника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BD6" w:rsidRDefault="006C0BD6">
            <w:pPr>
              <w:jc w:val="center"/>
            </w:pPr>
            <w:r>
              <w:t>10 августа</w:t>
            </w:r>
          </w:p>
          <w:p w:rsidR="006C0BD6" w:rsidRDefault="006C0BD6">
            <w:pPr>
              <w:jc w:val="center"/>
            </w:pPr>
            <w: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D6" w:rsidRDefault="006C0BD6">
            <w:pPr>
              <w:jc w:val="center"/>
            </w:pPr>
            <w:r>
              <w:t>Алтайская ул., д. 7, теннисный корт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BD6" w:rsidRDefault="006C0BD6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D6" w:rsidRDefault="006C0BD6">
            <w:pPr>
              <w:jc w:val="center"/>
            </w:pPr>
            <w:r>
              <w:t>ГБУ "КСЦ "Форвард"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2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6" w:rsidRDefault="006C0BD6" w:rsidP="006C0BD6">
            <w:pPr>
              <w:pStyle w:val="a6"/>
              <w:numPr>
                <w:ilvl w:val="0"/>
                <w:numId w:val="33"/>
              </w:numPr>
              <w:jc w:val="center"/>
              <w:rPr>
                <w:b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Культурно-массовое мероприятие</w:t>
            </w:r>
            <w:r>
              <w:br/>
              <w:t>"Мои соседи"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15 августа</w:t>
            </w:r>
            <w:r>
              <w:br/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Сахалинская ул., д.10/17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2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6" w:rsidRDefault="006C0BD6" w:rsidP="006C0BD6">
            <w:pPr>
              <w:pStyle w:val="a6"/>
              <w:numPr>
                <w:ilvl w:val="0"/>
                <w:numId w:val="33"/>
              </w:numPr>
              <w:jc w:val="center"/>
              <w:rPr>
                <w:b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 xml:space="preserve">Турнир по пионерболу для  детей лагеря </w:t>
            </w:r>
            <w:r>
              <w:lastRenderedPageBreak/>
              <w:t>дневного пребывания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lastRenderedPageBreak/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16 августа</w:t>
            </w:r>
            <w:r>
              <w:br/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Амурская ул., д. 60</w:t>
            </w:r>
          </w:p>
          <w:p w:rsidR="006C0BD6" w:rsidRDefault="006C0BD6">
            <w:pPr>
              <w:jc w:val="center"/>
            </w:pPr>
            <w:r>
              <w:lastRenderedPageBreak/>
              <w:t>ГБОУ «Школа №319»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lastRenderedPageBreak/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ГБУ "КСЦ "Форвард"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2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6" w:rsidRDefault="006C0BD6" w:rsidP="006C0BD6">
            <w:pPr>
              <w:pStyle w:val="a6"/>
              <w:numPr>
                <w:ilvl w:val="0"/>
                <w:numId w:val="33"/>
              </w:numPr>
              <w:jc w:val="center"/>
              <w:rPr>
                <w:b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Турнир по мини-футболу, приуроченный ко Дню дворового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17 августа</w:t>
            </w:r>
            <w:r>
              <w:br/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Сахалинская ул., д. 10/17</w:t>
            </w:r>
            <w:r>
              <w:br/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ГБУ "КСЦ "Форвард"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2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6" w:rsidRDefault="006C0BD6" w:rsidP="006C0BD6">
            <w:pPr>
              <w:pStyle w:val="a6"/>
              <w:numPr>
                <w:ilvl w:val="0"/>
                <w:numId w:val="33"/>
              </w:numPr>
              <w:jc w:val="center"/>
              <w:rPr>
                <w:b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Семинар по прикладным единоборствам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18 августа</w:t>
            </w:r>
          </w:p>
          <w:p w:rsidR="006C0BD6" w:rsidRDefault="006C0BD6">
            <w:pPr>
              <w:jc w:val="center"/>
            </w:pPr>
            <w: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Ул. Байкальская д.42/14.к.1</w:t>
            </w:r>
          </w:p>
          <w:p w:rsidR="006C0BD6" w:rsidRDefault="006C0BD6">
            <w:pPr>
              <w:jc w:val="center"/>
            </w:pPr>
            <w:r>
              <w:t>АНО КБИ «Айкидо-спорт»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АНО КБИ «Айкидо-спорт»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2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6" w:rsidRDefault="006C0BD6" w:rsidP="006C0BD6">
            <w:pPr>
              <w:pStyle w:val="a6"/>
              <w:numPr>
                <w:ilvl w:val="0"/>
                <w:numId w:val="33"/>
              </w:numPr>
              <w:jc w:val="center"/>
              <w:rPr>
                <w:b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rPr>
                <w:bCs/>
              </w:rPr>
              <w:t xml:space="preserve">Социально – развивающее мероприятие. </w:t>
            </w:r>
            <w:r>
              <w:t>Мастер класс по мыловарению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19 августа</w:t>
            </w:r>
          </w:p>
          <w:p w:rsidR="006C0BD6" w:rsidRDefault="006C0BD6">
            <w:pPr>
              <w:jc w:val="center"/>
            </w:pPr>
            <w: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ул. Новосибирская дом.11</w:t>
            </w:r>
          </w:p>
          <w:p w:rsidR="006C0BD6" w:rsidRDefault="006C0BD6">
            <w:pPr>
              <w:jc w:val="center"/>
            </w:pPr>
            <w:r>
              <w:t>АНО «Имидж Студия»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АНО «Имидж Студия»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2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6" w:rsidRDefault="006C0BD6" w:rsidP="006C0BD6">
            <w:pPr>
              <w:pStyle w:val="a6"/>
              <w:numPr>
                <w:ilvl w:val="0"/>
                <w:numId w:val="33"/>
              </w:numPr>
              <w:jc w:val="center"/>
              <w:rPr>
                <w:b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D6" w:rsidRDefault="006C0BD6">
            <w:pPr>
              <w:jc w:val="center"/>
            </w:pPr>
            <w:r>
              <w:t>Мастер-класс по большому теннису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BD6" w:rsidRDefault="006C0BD6">
            <w:pPr>
              <w:jc w:val="center"/>
            </w:pPr>
            <w:r>
              <w:t>20 августа</w:t>
            </w:r>
          </w:p>
          <w:p w:rsidR="006C0BD6" w:rsidRDefault="006C0BD6">
            <w:pPr>
              <w:jc w:val="center"/>
            </w:pPr>
            <w: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D6" w:rsidRDefault="006C0BD6">
            <w:pPr>
              <w:jc w:val="center"/>
            </w:pPr>
            <w:r>
              <w:t>Алтайская ул., д. 7, теннисный корт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BD6" w:rsidRDefault="006C0BD6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D6" w:rsidRDefault="006C0BD6">
            <w:pPr>
              <w:jc w:val="center"/>
            </w:pPr>
            <w:r>
              <w:t>ГБУ "КСЦ "Форвард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D6" w:rsidRDefault="006C0B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2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6" w:rsidRDefault="006C0BD6" w:rsidP="006C0BD6">
            <w:pPr>
              <w:pStyle w:val="a6"/>
              <w:numPr>
                <w:ilvl w:val="0"/>
                <w:numId w:val="33"/>
              </w:numPr>
              <w:jc w:val="center"/>
              <w:rPr>
                <w:b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Культурно-массовое мероприятие</w:t>
            </w:r>
            <w:r>
              <w:br/>
              <w:t>"Мои соседи"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22 августа</w:t>
            </w:r>
            <w:r>
              <w:br/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Амурская ул. 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30,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2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6" w:rsidRDefault="006C0BD6" w:rsidP="006C0BD6">
            <w:pPr>
              <w:pStyle w:val="a6"/>
              <w:numPr>
                <w:ilvl w:val="0"/>
                <w:numId w:val="33"/>
              </w:numPr>
              <w:jc w:val="center"/>
              <w:rPr>
                <w:b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Веселые старты для  детей лагеря дневного пребывания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23 августа</w:t>
            </w:r>
            <w:r>
              <w:br/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Байкальская ул., д. 44</w:t>
            </w:r>
          </w:p>
          <w:p w:rsidR="006C0BD6" w:rsidRDefault="006C0BD6">
            <w:pPr>
              <w:jc w:val="center"/>
            </w:pPr>
            <w:r>
              <w:t>ГБОУ «Школа №1352»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ГБУ "КСЦ "Форвард"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2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6" w:rsidRDefault="006C0BD6" w:rsidP="006C0BD6">
            <w:pPr>
              <w:pStyle w:val="a6"/>
              <w:numPr>
                <w:ilvl w:val="0"/>
                <w:numId w:val="33"/>
              </w:numPr>
              <w:jc w:val="center"/>
              <w:rPr>
                <w:b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rPr>
                <w:bCs/>
              </w:rPr>
              <w:t>Культурно – массовое мероприятие. «День открытых дверей» (мастер-классы)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26 августа</w:t>
            </w:r>
          </w:p>
          <w:p w:rsidR="006C0BD6" w:rsidRDefault="006C0BD6">
            <w:pPr>
              <w:jc w:val="center"/>
            </w:pPr>
            <w: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ул. Новосибирская дом.11</w:t>
            </w:r>
          </w:p>
          <w:p w:rsidR="006C0BD6" w:rsidRDefault="006C0BD6">
            <w:pPr>
              <w:jc w:val="center"/>
            </w:pPr>
            <w:r>
              <w:t>АНО «Имидж Студия»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АНО «Имидж Студия»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2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6" w:rsidRDefault="006C0BD6" w:rsidP="006C0BD6">
            <w:pPr>
              <w:pStyle w:val="a6"/>
              <w:numPr>
                <w:ilvl w:val="0"/>
                <w:numId w:val="33"/>
              </w:numPr>
              <w:jc w:val="center"/>
              <w:rPr>
                <w:b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D6" w:rsidRDefault="006C0BD6">
            <w:pPr>
              <w:jc w:val="center"/>
            </w:pPr>
            <w:r>
              <w:t>Мастер-класс по большому теннису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BD6" w:rsidRDefault="006C0BD6">
            <w:pPr>
              <w:jc w:val="center"/>
            </w:pPr>
            <w:r>
              <w:t>27 августа</w:t>
            </w:r>
          </w:p>
          <w:p w:rsidR="006C0BD6" w:rsidRDefault="006C0BD6">
            <w:pPr>
              <w:jc w:val="center"/>
            </w:pPr>
            <w: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D6" w:rsidRDefault="006C0BD6">
            <w:pPr>
              <w:jc w:val="center"/>
            </w:pPr>
            <w:r>
              <w:t>Алтайская ул., д. 7, теннисный корт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BD6" w:rsidRDefault="006C0BD6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D6" w:rsidRDefault="006C0BD6">
            <w:pPr>
              <w:jc w:val="center"/>
            </w:pPr>
            <w:r>
              <w:t>ГБУ "КСЦ "Форвард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2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6" w:rsidRDefault="006C0BD6" w:rsidP="006C0BD6">
            <w:pPr>
              <w:pStyle w:val="a6"/>
              <w:numPr>
                <w:ilvl w:val="0"/>
                <w:numId w:val="33"/>
              </w:numPr>
              <w:jc w:val="center"/>
              <w:rPr>
                <w:b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Культурно-массовое мероприятие</w:t>
            </w:r>
            <w:r>
              <w:br/>
              <w:t>"Мои соседи"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29 августа</w:t>
            </w:r>
            <w:r>
              <w:br/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Черницынский проезд, д.10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30,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2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6" w:rsidRDefault="006C0BD6" w:rsidP="006C0BD6">
            <w:pPr>
              <w:pStyle w:val="a6"/>
              <w:numPr>
                <w:ilvl w:val="0"/>
                <w:numId w:val="33"/>
              </w:numPr>
              <w:jc w:val="center"/>
              <w:rPr>
                <w:b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День открытых дверей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30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МДФСОО Патриот Новосибирская ул., д.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МДФСОО Патриот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2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6" w:rsidRDefault="006C0BD6" w:rsidP="006C0BD6">
            <w:pPr>
              <w:pStyle w:val="a6"/>
              <w:numPr>
                <w:ilvl w:val="0"/>
                <w:numId w:val="33"/>
              </w:numPr>
              <w:jc w:val="center"/>
              <w:rPr>
                <w:b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Экскурсионная программа для общественных советников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ГЗ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 xml:space="preserve">место </w:t>
            </w:r>
            <w:r>
              <w:br/>
              <w:t>проведения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80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2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6" w:rsidRDefault="006C0BD6" w:rsidP="006C0BD6">
            <w:pPr>
              <w:pStyle w:val="a6"/>
              <w:numPr>
                <w:ilvl w:val="0"/>
                <w:numId w:val="33"/>
              </w:numPr>
              <w:jc w:val="center"/>
              <w:rPr>
                <w:b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Показ спектакля театральной студией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ул. Уральская 12/21, помещение ГБУ "КСЦ "Форвард"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2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6" w:rsidRDefault="006C0BD6" w:rsidP="006C0BD6">
            <w:pPr>
              <w:pStyle w:val="a6"/>
              <w:numPr>
                <w:ilvl w:val="0"/>
                <w:numId w:val="33"/>
              </w:numPr>
              <w:jc w:val="center"/>
              <w:rPr>
                <w:b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Культурно-массовое мероприятие "Гольяново за здоровый образ жизни"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Алтайская ул., д. 4-А, "Сквер Гольяново"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D6" w:rsidRDefault="006C0BD6">
            <w:pPr>
              <w:jc w:val="center"/>
            </w:pPr>
            <w: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2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D6" w:rsidRDefault="006C0BD6" w:rsidP="006C0BD6">
            <w:pPr>
              <w:pStyle w:val="a6"/>
              <w:numPr>
                <w:ilvl w:val="0"/>
                <w:numId w:val="33"/>
              </w:numPr>
              <w:jc w:val="center"/>
              <w:rPr>
                <w:b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D6" w:rsidRDefault="006C0BD6">
            <w:pPr>
              <w:jc w:val="center"/>
            </w:pPr>
            <w:r>
              <w:t>Гольяновская лига дворового футбола «Спортивное Гольяново»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BD6" w:rsidRDefault="006C0BD6">
            <w:pPr>
              <w:jc w:val="center"/>
            </w:pPr>
            <w: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D6" w:rsidRDefault="006C0BD6">
            <w:pPr>
              <w:jc w:val="center"/>
            </w:pPr>
            <w:r>
              <w:t>Спортплощадки района Гольяново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BD6" w:rsidRDefault="006C0BD6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D6" w:rsidRDefault="006C0BD6">
            <w:pPr>
              <w:jc w:val="center"/>
            </w:pPr>
            <w:r>
              <w:t>ГБУ "КСЦ "Форвард"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315"/>
          <w:jc w:val="center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C0BD6" w:rsidTr="006C0BD6">
        <w:trPr>
          <w:trHeight w:val="315"/>
          <w:jc w:val="center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</w:tc>
      </w:tr>
      <w:tr w:rsidR="006C0BD6" w:rsidTr="006C0BD6">
        <w:trPr>
          <w:trHeight w:val="11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Турнир по мини-футболу, приуроченный ко Дню солидарности в борьбе с терроризмом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ГЗ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1 сентября</w:t>
            </w:r>
            <w:r>
              <w:br/>
              <w:t>12.00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Уссурийская ул., д. 16,</w:t>
            </w:r>
            <w:r>
              <w:br/>
              <w:t>спортивная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ГБУ "КСЦ "Форвард"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15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1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Дни открытых дверей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1 - 20 сентября</w:t>
            </w:r>
          </w:p>
          <w:p w:rsidR="006C0BD6" w:rsidRDefault="006C0BD6">
            <w:pPr>
              <w:jc w:val="center"/>
            </w:pPr>
            <w:r>
              <w:t>16.00 - 22.00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Ул. Байкальская д.42/14.к.1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АНО КБИ «Айкидо-спорт»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1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Культурно-массовое мероприятие</w:t>
            </w:r>
            <w:r>
              <w:br/>
              <w:t>"Мои соседи"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5 сентября</w:t>
            </w:r>
            <w:r>
              <w:br/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Байкальская ул., д.38, к.2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1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День открытых дверей (мастер-классы)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6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МДФСОО Патриот Новосибирская ул., д.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МДФСОО Патриот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1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Социально-значимое мероприятие «День города»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7 сентября</w:t>
            </w:r>
          </w:p>
          <w:p w:rsidR="006C0BD6" w:rsidRDefault="006C0BD6">
            <w:pPr>
              <w:jc w:val="center"/>
            </w:pPr>
            <w: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Алтайская ул., д. 4-А, "Сквер Гольяново"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Управа района Гольяново, АНО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700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Выставка работ по декоративно прикладному искусству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16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Ул. Новосибирская д.11</w:t>
            </w:r>
          </w:p>
          <w:p w:rsidR="006C0BD6" w:rsidRDefault="006C0BD6">
            <w:pPr>
              <w:jc w:val="center"/>
            </w:pPr>
            <w:r>
              <w:t>АНО «Имидж Студия»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D6" w:rsidRDefault="006C0BD6">
            <w:pPr>
              <w:jc w:val="center"/>
            </w:pPr>
          </w:p>
          <w:p w:rsidR="006C0BD6" w:rsidRDefault="006C0BD6">
            <w:pPr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АНО «Имидж Студия»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День открытых дверей в ЦГПВМ «РУБЕЖ» (мастер классы по нормативам военно-прикладных дисциплин, показательные выступления группы рукопашного боя, турнир «Лазертаг»)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17 сентября 16.00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ул. Камчатская д.6, территория ГБОУ «Школа № 1598»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АНО «ЦГПВМ «РУБЕЖ»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1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Открытый турнир по Грейси Джиу-джитсу «Чистая победа»,</w:t>
            </w:r>
          </w:p>
          <w:p w:rsidR="006C0BD6" w:rsidRDefault="006C0BD6">
            <w:pPr>
              <w:jc w:val="center"/>
            </w:pPr>
            <w:r>
              <w:t>посвященный началу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22 сентября</w:t>
            </w:r>
          </w:p>
          <w:p w:rsidR="006C0BD6" w:rsidRDefault="006C0BD6">
            <w:pPr>
              <w:jc w:val="center"/>
            </w:pPr>
            <w: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Ул. Байкальская д.42/14.к.1</w:t>
            </w:r>
          </w:p>
          <w:p w:rsidR="006C0BD6" w:rsidRDefault="006C0BD6">
            <w:pPr>
              <w:jc w:val="center"/>
            </w:pPr>
            <w:r>
              <w:t>АНО КБИ «Айкидо-спорт»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АНО КБИ «Айкидо-спорт»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1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Мастер класс по пауэрлифтингу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27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МДФСОО Патриот Новосибирская ул., д.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МДФСОО Патриот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1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Военно-патриотическая игра "Зарница"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ГЗ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Уссурийская ул., д. 16,</w:t>
            </w:r>
            <w:r>
              <w:br/>
              <w:t>спортивная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ГБУ "КСЦ "Форвард"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100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1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Спортивно-массовый праздник "Мое Гольяново", приуроченный к празднованию Дня города.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ГЗ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Алтайская ул., д. 4-А, "Сквер Гольяново"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ГБУ "КСЦ "Форвард"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25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1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Легкоатлетическая эстафета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ГЗ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Алтайская ул., д. 4-А, "Сквер Гольяново"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ГБУ "КСЦ "Форвард"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10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1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Спортивно-массовый праздник «Гольяновская осень»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Алтайская ул., д. 4-А, "Сквер Гольяново"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ГБУ "КСЦ "Форвард"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Cs/>
              </w:rPr>
            </w:pPr>
            <w:r>
              <w:rPr>
                <w:bCs/>
              </w:rPr>
              <w:t>500,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1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Креативное мероприятие (мастер-классы по досугу и спорту)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ГЗ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 xml:space="preserve">место </w:t>
            </w:r>
            <w:r>
              <w:br/>
              <w:t>проведения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150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1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Культурно-массовое мероприятие, приуроченное празднованию Дня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ГЗ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Алтайская ул., д. 4-А, "Сквер Гольяново"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200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1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Концертная программа музыкально-хоровой студии "От всей души", "Песни и Романсы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ул. Байкальская, д.25, помещение ГБУ "КСЦ "Форвард"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1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Концертная программа  студии "Радость", приуроченная ко Дню пожилого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Новосибирская ул., д. 3, ГБУ ТЦСО "Восточное Измайлово" филиал Гольяново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1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Турнир по большому теннису, посвященный Дню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Алтайская ул., д. 7, теннисный корт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ГБУ "КСЦ "Форвард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1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Мастер-класс по большому теннису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Алтайская ул., д. 7, теннисный корт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ГБУ "КСЦ "Форвард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1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Гольяновская лига дворового футбола «Спортивное Гольяново»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Спортплощадки района Гольяново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BD6" w:rsidRDefault="006C0BD6">
            <w:pPr>
              <w:jc w:val="center"/>
            </w:pPr>
            <w:r>
              <w:t>ГБУ "КСЦ "Форвард"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  <w:tr w:rsidR="006C0BD6" w:rsidTr="006C0BD6">
        <w:trPr>
          <w:trHeight w:val="11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>
            <w:pPr>
              <w:jc w:val="center"/>
            </w:pPr>
            <w:r>
              <w:t xml:space="preserve">Открытое первенство по велосипедному спорту – ВМХ  на призы муниципального округа Гольяново   </w:t>
            </w:r>
          </w:p>
          <w:p w:rsidR="006C0BD6" w:rsidRDefault="006C0BD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Амурская ул., вл.6, сооружение 1, велодром «Амурский»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 xml:space="preserve">Аппарат СД МО Гольяново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D6" w:rsidRDefault="006C0BD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D6" w:rsidRDefault="006C0B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D6" w:rsidRDefault="006C0BD6">
            <w:pPr>
              <w:jc w:val="center"/>
            </w:pPr>
          </w:p>
        </w:tc>
      </w:tr>
      <w:tr w:rsidR="006C0BD6" w:rsidTr="006C0BD6">
        <w:trPr>
          <w:trHeight w:val="11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BD6" w:rsidRDefault="006C0BD6" w:rsidP="006C0BD6">
            <w:pPr>
              <w:pStyle w:val="a6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Военно – спортивная игра «Зарница»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 xml:space="preserve"> время и место  проведения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BD6" w:rsidRDefault="006C0BD6">
            <w:pPr>
              <w:jc w:val="center"/>
            </w:pPr>
            <w:r>
              <w:t>Аппарат СД МО Гольяново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D6" w:rsidRDefault="006C0BD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D6" w:rsidRDefault="006C0B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D6" w:rsidRDefault="006C0BD6">
            <w:pPr>
              <w:jc w:val="center"/>
            </w:pPr>
          </w:p>
        </w:tc>
      </w:tr>
      <w:tr w:rsidR="006C0BD6" w:rsidTr="006C0BD6">
        <w:trPr>
          <w:trHeight w:val="315"/>
          <w:jc w:val="center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</w:rPr>
            </w:pPr>
            <w:r>
              <w:rPr>
                <w:b/>
              </w:rPr>
              <w:t>1010,0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C0BD6" w:rsidTr="006C0BD6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BD6" w:rsidRDefault="006C0BD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BD6" w:rsidRDefault="006C0BD6">
            <w:pPr>
              <w:rPr>
                <w:b/>
                <w:bCs/>
              </w:rPr>
            </w:pPr>
            <w:r>
              <w:rPr>
                <w:b/>
                <w:bCs/>
              </w:rPr>
              <w:t>ИТОГО (досуговые, спортивные и социально-значимые мероприятия):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</w:rPr>
            </w:pPr>
            <w:r>
              <w:rPr>
                <w:b/>
              </w:rPr>
              <w:t>673,0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  <w:rPr>
                <w:b/>
              </w:rPr>
            </w:pPr>
            <w:r>
              <w:rPr>
                <w:b/>
              </w:rPr>
              <w:t>1480,0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D6" w:rsidRDefault="006C0BD6">
            <w:pPr>
              <w:jc w:val="center"/>
            </w:pPr>
            <w:r>
              <w:t>-</w:t>
            </w:r>
          </w:p>
        </w:tc>
      </w:tr>
    </w:tbl>
    <w:p w:rsidR="006C0BD6" w:rsidRDefault="006C0BD6" w:rsidP="006C0BD6"/>
    <w:p w:rsidR="006C0BD6" w:rsidRDefault="006C0BD6" w:rsidP="006C0BD6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4970" w:rsidRPr="000E22AA" w:rsidRDefault="00AA4970" w:rsidP="00AA4970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4970" w:rsidRPr="000E22AA" w:rsidSect="00AA4970">
      <w:pgSz w:w="16838" w:h="11906" w:orient="landscape"/>
      <w:pgMar w:top="567" w:right="1529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22" w:rsidRDefault="002F3722" w:rsidP="00D6420D">
      <w:r>
        <w:separator/>
      </w:r>
    </w:p>
  </w:endnote>
  <w:endnote w:type="continuationSeparator" w:id="0">
    <w:p w:rsidR="002F3722" w:rsidRDefault="002F3722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22" w:rsidRDefault="002F3722" w:rsidP="00D6420D">
      <w:r>
        <w:separator/>
      </w:r>
    </w:p>
  </w:footnote>
  <w:footnote w:type="continuationSeparator" w:id="0">
    <w:p w:rsidR="002F3722" w:rsidRDefault="002F3722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98D3538"/>
    <w:multiLevelType w:val="hybridMultilevel"/>
    <w:tmpl w:val="C3984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38167417"/>
    <w:multiLevelType w:val="hybridMultilevel"/>
    <w:tmpl w:val="DBAAA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cs="Times New Roman" w:hint="default"/>
      </w:rPr>
    </w:lvl>
  </w:abstractNum>
  <w:abstractNum w:abstractNumId="20">
    <w:nsid w:val="4E207376"/>
    <w:multiLevelType w:val="hybridMultilevel"/>
    <w:tmpl w:val="ECA06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0BC7321"/>
    <w:multiLevelType w:val="hybridMultilevel"/>
    <w:tmpl w:val="DBAAA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4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33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4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8"/>
  </w:num>
  <w:num w:numId="10">
    <w:abstractNumId w:val="13"/>
  </w:num>
  <w:num w:numId="11">
    <w:abstractNumId w:val="5"/>
  </w:num>
  <w:num w:numId="12">
    <w:abstractNumId w:val="25"/>
  </w:num>
  <w:num w:numId="13">
    <w:abstractNumId w:val="26"/>
  </w:num>
  <w:num w:numId="14">
    <w:abstractNumId w:val="11"/>
  </w:num>
  <w:num w:numId="15">
    <w:abstractNumId w:val="33"/>
  </w:num>
  <w:num w:numId="16">
    <w:abstractNumId w:val="31"/>
  </w:num>
  <w:num w:numId="17">
    <w:abstractNumId w:val="34"/>
  </w:num>
  <w:num w:numId="18">
    <w:abstractNumId w:val="8"/>
  </w:num>
  <w:num w:numId="19">
    <w:abstractNumId w:val="12"/>
  </w:num>
  <w:num w:numId="20">
    <w:abstractNumId w:val="30"/>
  </w:num>
  <w:num w:numId="21">
    <w:abstractNumId w:val="17"/>
  </w:num>
  <w:num w:numId="22">
    <w:abstractNumId w:val="27"/>
  </w:num>
  <w:num w:numId="23">
    <w:abstractNumId w:val="21"/>
  </w:num>
  <w:num w:numId="24">
    <w:abstractNumId w:val="7"/>
  </w:num>
  <w:num w:numId="25">
    <w:abstractNumId w:val="2"/>
  </w:num>
  <w:num w:numId="26">
    <w:abstractNumId w:val="29"/>
  </w:num>
  <w:num w:numId="27">
    <w:abstractNumId w:val="9"/>
  </w:num>
  <w:num w:numId="28">
    <w:abstractNumId w:val="32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0"/>
  </w:num>
  <w:num w:numId="37">
    <w:abstractNumId w:val="1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E8F"/>
    <w:rsid w:val="00014F7F"/>
    <w:rsid w:val="00026291"/>
    <w:rsid w:val="00036710"/>
    <w:rsid w:val="00043884"/>
    <w:rsid w:val="00046DE6"/>
    <w:rsid w:val="00053C6F"/>
    <w:rsid w:val="00057DCE"/>
    <w:rsid w:val="0006575D"/>
    <w:rsid w:val="00066D0A"/>
    <w:rsid w:val="00085A27"/>
    <w:rsid w:val="000A0FCE"/>
    <w:rsid w:val="000A614B"/>
    <w:rsid w:val="000B26F7"/>
    <w:rsid w:val="000B44D5"/>
    <w:rsid w:val="000C612D"/>
    <w:rsid w:val="000D24A0"/>
    <w:rsid w:val="000E22AA"/>
    <w:rsid w:val="000E49E0"/>
    <w:rsid w:val="000F776B"/>
    <w:rsid w:val="001008B5"/>
    <w:rsid w:val="00112168"/>
    <w:rsid w:val="00114659"/>
    <w:rsid w:val="00125834"/>
    <w:rsid w:val="001532B7"/>
    <w:rsid w:val="0015333B"/>
    <w:rsid w:val="00164640"/>
    <w:rsid w:val="00174F52"/>
    <w:rsid w:val="0017706B"/>
    <w:rsid w:val="00182C70"/>
    <w:rsid w:val="001919DB"/>
    <w:rsid w:val="001B2BCD"/>
    <w:rsid w:val="001B58EB"/>
    <w:rsid w:val="001C44C8"/>
    <w:rsid w:val="001C4DC8"/>
    <w:rsid w:val="001C7F0D"/>
    <w:rsid w:val="001D2EC5"/>
    <w:rsid w:val="001D5956"/>
    <w:rsid w:val="001E49DF"/>
    <w:rsid w:val="0021339C"/>
    <w:rsid w:val="002359E8"/>
    <w:rsid w:val="00241000"/>
    <w:rsid w:val="00244F3B"/>
    <w:rsid w:val="00247888"/>
    <w:rsid w:val="00253C27"/>
    <w:rsid w:val="002828A6"/>
    <w:rsid w:val="002962AD"/>
    <w:rsid w:val="002B1883"/>
    <w:rsid w:val="002C5421"/>
    <w:rsid w:val="002D0859"/>
    <w:rsid w:val="002F3722"/>
    <w:rsid w:val="002F7759"/>
    <w:rsid w:val="002F7F6C"/>
    <w:rsid w:val="00306C6D"/>
    <w:rsid w:val="0031029A"/>
    <w:rsid w:val="00326B8D"/>
    <w:rsid w:val="003278E9"/>
    <w:rsid w:val="00330EA9"/>
    <w:rsid w:val="00334920"/>
    <w:rsid w:val="00336B8E"/>
    <w:rsid w:val="00346F66"/>
    <w:rsid w:val="0035170A"/>
    <w:rsid w:val="00351E22"/>
    <w:rsid w:val="00360EFC"/>
    <w:rsid w:val="003632D7"/>
    <w:rsid w:val="00372483"/>
    <w:rsid w:val="0039090B"/>
    <w:rsid w:val="00395527"/>
    <w:rsid w:val="003969C6"/>
    <w:rsid w:val="003C1101"/>
    <w:rsid w:val="003E46CF"/>
    <w:rsid w:val="003E47EC"/>
    <w:rsid w:val="0040210E"/>
    <w:rsid w:val="004118C0"/>
    <w:rsid w:val="00424FC9"/>
    <w:rsid w:val="00433FC4"/>
    <w:rsid w:val="00445623"/>
    <w:rsid w:val="00445723"/>
    <w:rsid w:val="0046506F"/>
    <w:rsid w:val="0047367D"/>
    <w:rsid w:val="0048298F"/>
    <w:rsid w:val="00485AAC"/>
    <w:rsid w:val="0049446D"/>
    <w:rsid w:val="004A35C3"/>
    <w:rsid w:val="004B6396"/>
    <w:rsid w:val="004C0C58"/>
    <w:rsid w:val="004C577D"/>
    <w:rsid w:val="004D097A"/>
    <w:rsid w:val="004D2527"/>
    <w:rsid w:val="004D35CB"/>
    <w:rsid w:val="004E1E67"/>
    <w:rsid w:val="004E21A5"/>
    <w:rsid w:val="004E2F7D"/>
    <w:rsid w:val="004F20A9"/>
    <w:rsid w:val="004F6776"/>
    <w:rsid w:val="004F6883"/>
    <w:rsid w:val="004F69AF"/>
    <w:rsid w:val="0051614D"/>
    <w:rsid w:val="00516C4E"/>
    <w:rsid w:val="00524E42"/>
    <w:rsid w:val="00524EA6"/>
    <w:rsid w:val="00527425"/>
    <w:rsid w:val="00533FA7"/>
    <w:rsid w:val="00541A44"/>
    <w:rsid w:val="00566FF4"/>
    <w:rsid w:val="005752F4"/>
    <w:rsid w:val="005B10FF"/>
    <w:rsid w:val="005B4752"/>
    <w:rsid w:val="005C13B4"/>
    <w:rsid w:val="005C1432"/>
    <w:rsid w:val="005C1621"/>
    <w:rsid w:val="005D510C"/>
    <w:rsid w:val="005D7FC5"/>
    <w:rsid w:val="005E61B6"/>
    <w:rsid w:val="005F3513"/>
    <w:rsid w:val="005F5064"/>
    <w:rsid w:val="005F65FE"/>
    <w:rsid w:val="00600F86"/>
    <w:rsid w:val="00603E43"/>
    <w:rsid w:val="00604A9E"/>
    <w:rsid w:val="00611381"/>
    <w:rsid w:val="00627388"/>
    <w:rsid w:val="00645840"/>
    <w:rsid w:val="00646CB2"/>
    <w:rsid w:val="0066622E"/>
    <w:rsid w:val="00666B90"/>
    <w:rsid w:val="00667A1A"/>
    <w:rsid w:val="0067371C"/>
    <w:rsid w:val="006A28EE"/>
    <w:rsid w:val="006B7CD5"/>
    <w:rsid w:val="006C0BD6"/>
    <w:rsid w:val="006D6200"/>
    <w:rsid w:val="006F05C5"/>
    <w:rsid w:val="00700543"/>
    <w:rsid w:val="0072148D"/>
    <w:rsid w:val="007328ED"/>
    <w:rsid w:val="00747C7A"/>
    <w:rsid w:val="0075102B"/>
    <w:rsid w:val="00752B9A"/>
    <w:rsid w:val="0076243D"/>
    <w:rsid w:val="00763B13"/>
    <w:rsid w:val="00784E7C"/>
    <w:rsid w:val="00785F57"/>
    <w:rsid w:val="007A305E"/>
    <w:rsid w:val="007A4910"/>
    <w:rsid w:val="007A67B1"/>
    <w:rsid w:val="007D39AF"/>
    <w:rsid w:val="007E2BE0"/>
    <w:rsid w:val="007E6794"/>
    <w:rsid w:val="007F198A"/>
    <w:rsid w:val="007F22CB"/>
    <w:rsid w:val="007F4D9D"/>
    <w:rsid w:val="00810E4A"/>
    <w:rsid w:val="0081319B"/>
    <w:rsid w:val="0082279C"/>
    <w:rsid w:val="00827159"/>
    <w:rsid w:val="008314EC"/>
    <w:rsid w:val="008425B5"/>
    <w:rsid w:val="00865956"/>
    <w:rsid w:val="00884D76"/>
    <w:rsid w:val="008A11E2"/>
    <w:rsid w:val="008A2AF3"/>
    <w:rsid w:val="008A48E7"/>
    <w:rsid w:val="008A6AA8"/>
    <w:rsid w:val="008A7EEF"/>
    <w:rsid w:val="008B0A4E"/>
    <w:rsid w:val="008B18E7"/>
    <w:rsid w:val="008B4805"/>
    <w:rsid w:val="008B4E28"/>
    <w:rsid w:val="008C7E4D"/>
    <w:rsid w:val="008D3AFB"/>
    <w:rsid w:val="008E028B"/>
    <w:rsid w:val="008E2CB2"/>
    <w:rsid w:val="008F4318"/>
    <w:rsid w:val="008F5BDD"/>
    <w:rsid w:val="0091354F"/>
    <w:rsid w:val="00915662"/>
    <w:rsid w:val="009407F7"/>
    <w:rsid w:val="00943FB2"/>
    <w:rsid w:val="00966814"/>
    <w:rsid w:val="00970041"/>
    <w:rsid w:val="00970B05"/>
    <w:rsid w:val="009831C1"/>
    <w:rsid w:val="00986B05"/>
    <w:rsid w:val="00996A33"/>
    <w:rsid w:val="00997AF7"/>
    <w:rsid w:val="009A0178"/>
    <w:rsid w:val="009A4332"/>
    <w:rsid w:val="009B1EED"/>
    <w:rsid w:val="009C1B80"/>
    <w:rsid w:val="009C1BA3"/>
    <w:rsid w:val="009E1C24"/>
    <w:rsid w:val="009E37B4"/>
    <w:rsid w:val="009E3EEC"/>
    <w:rsid w:val="009F15F0"/>
    <w:rsid w:val="009F236A"/>
    <w:rsid w:val="009F46A3"/>
    <w:rsid w:val="00A13984"/>
    <w:rsid w:val="00A2153F"/>
    <w:rsid w:val="00A562B5"/>
    <w:rsid w:val="00A60677"/>
    <w:rsid w:val="00A71E7B"/>
    <w:rsid w:val="00A74A49"/>
    <w:rsid w:val="00A84BA0"/>
    <w:rsid w:val="00A9038D"/>
    <w:rsid w:val="00AA4970"/>
    <w:rsid w:val="00AB02B8"/>
    <w:rsid w:val="00AB1AEA"/>
    <w:rsid w:val="00AB2DEF"/>
    <w:rsid w:val="00AB2E67"/>
    <w:rsid w:val="00AC02BD"/>
    <w:rsid w:val="00AC647F"/>
    <w:rsid w:val="00AD5A52"/>
    <w:rsid w:val="00AD6C6F"/>
    <w:rsid w:val="00AE0FBA"/>
    <w:rsid w:val="00AE1317"/>
    <w:rsid w:val="00AE2332"/>
    <w:rsid w:val="00AE774B"/>
    <w:rsid w:val="00AF3EA1"/>
    <w:rsid w:val="00B02801"/>
    <w:rsid w:val="00B32C93"/>
    <w:rsid w:val="00B41C6F"/>
    <w:rsid w:val="00B5203F"/>
    <w:rsid w:val="00B551E9"/>
    <w:rsid w:val="00B63DA8"/>
    <w:rsid w:val="00B64CB5"/>
    <w:rsid w:val="00B6604C"/>
    <w:rsid w:val="00B75731"/>
    <w:rsid w:val="00B76AA9"/>
    <w:rsid w:val="00B7783D"/>
    <w:rsid w:val="00B83E94"/>
    <w:rsid w:val="00B931AC"/>
    <w:rsid w:val="00B96419"/>
    <w:rsid w:val="00B976AC"/>
    <w:rsid w:val="00BB1852"/>
    <w:rsid w:val="00BB79A6"/>
    <w:rsid w:val="00BC09DC"/>
    <w:rsid w:val="00BD1227"/>
    <w:rsid w:val="00BE16B6"/>
    <w:rsid w:val="00BF1BA7"/>
    <w:rsid w:val="00C04F02"/>
    <w:rsid w:val="00C14D5D"/>
    <w:rsid w:val="00C33F25"/>
    <w:rsid w:val="00C341C3"/>
    <w:rsid w:val="00C42C6C"/>
    <w:rsid w:val="00C478AC"/>
    <w:rsid w:val="00C6371F"/>
    <w:rsid w:val="00C71B27"/>
    <w:rsid w:val="00C91796"/>
    <w:rsid w:val="00CA2B75"/>
    <w:rsid w:val="00CC01E4"/>
    <w:rsid w:val="00CD7115"/>
    <w:rsid w:val="00CE35BA"/>
    <w:rsid w:val="00CF1852"/>
    <w:rsid w:val="00D01F88"/>
    <w:rsid w:val="00D03F46"/>
    <w:rsid w:val="00D15872"/>
    <w:rsid w:val="00D22D79"/>
    <w:rsid w:val="00D26A2D"/>
    <w:rsid w:val="00D319FC"/>
    <w:rsid w:val="00D346F0"/>
    <w:rsid w:val="00D3748F"/>
    <w:rsid w:val="00D5107C"/>
    <w:rsid w:val="00D63EF7"/>
    <w:rsid w:val="00D6420D"/>
    <w:rsid w:val="00D6676E"/>
    <w:rsid w:val="00D90854"/>
    <w:rsid w:val="00D97A32"/>
    <w:rsid w:val="00DA312F"/>
    <w:rsid w:val="00DA6C65"/>
    <w:rsid w:val="00DB18F3"/>
    <w:rsid w:val="00DC40E5"/>
    <w:rsid w:val="00DD430B"/>
    <w:rsid w:val="00DD4DF2"/>
    <w:rsid w:val="00DD667B"/>
    <w:rsid w:val="00DE7331"/>
    <w:rsid w:val="00E00B0D"/>
    <w:rsid w:val="00E022A6"/>
    <w:rsid w:val="00E1122D"/>
    <w:rsid w:val="00E12834"/>
    <w:rsid w:val="00E12C49"/>
    <w:rsid w:val="00E20D61"/>
    <w:rsid w:val="00E3767F"/>
    <w:rsid w:val="00E40D95"/>
    <w:rsid w:val="00E5041E"/>
    <w:rsid w:val="00E52A03"/>
    <w:rsid w:val="00E55250"/>
    <w:rsid w:val="00E83E69"/>
    <w:rsid w:val="00EA5685"/>
    <w:rsid w:val="00EA5731"/>
    <w:rsid w:val="00EA787B"/>
    <w:rsid w:val="00EA7BD1"/>
    <w:rsid w:val="00EC5E10"/>
    <w:rsid w:val="00ED1B59"/>
    <w:rsid w:val="00ED4603"/>
    <w:rsid w:val="00EE5364"/>
    <w:rsid w:val="00EE6292"/>
    <w:rsid w:val="00EE6C5F"/>
    <w:rsid w:val="00F054BA"/>
    <w:rsid w:val="00F45461"/>
    <w:rsid w:val="00F72A3F"/>
    <w:rsid w:val="00F838F2"/>
    <w:rsid w:val="00F901C2"/>
    <w:rsid w:val="00FB09C8"/>
    <w:rsid w:val="00FB2F1F"/>
    <w:rsid w:val="00FB34D1"/>
    <w:rsid w:val="00FB77B7"/>
    <w:rsid w:val="00FC677C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character" w:styleId="ad">
    <w:name w:val="FollowedHyperlink"/>
    <w:basedOn w:val="a0"/>
    <w:uiPriority w:val="99"/>
    <w:semiHidden/>
    <w:unhideWhenUsed/>
    <w:rsid w:val="006C0B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character" w:styleId="ad">
    <w:name w:val="FollowedHyperlink"/>
    <w:basedOn w:val="a0"/>
    <w:uiPriority w:val="99"/>
    <w:semiHidden/>
    <w:unhideWhenUsed/>
    <w:rsid w:val="006C0B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7C26-036A-42EE-9029-CDDF1E28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5B140D65</Template>
  <TotalTime>1</TotalTime>
  <Pages>10</Pages>
  <Words>1910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Максина Евгения</cp:lastModifiedBy>
  <cp:revision>3</cp:revision>
  <cp:lastPrinted>2018-03-26T07:28:00Z</cp:lastPrinted>
  <dcterms:created xsi:type="dcterms:W3CDTF">2019-06-11T12:16:00Z</dcterms:created>
  <dcterms:modified xsi:type="dcterms:W3CDTF">2019-06-13T14:30:00Z</dcterms:modified>
</cp:coreProperties>
</file>