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CE" w:rsidRDefault="003155CE" w:rsidP="003155CE">
      <w:pPr>
        <w:jc w:val="center"/>
        <w:rPr>
          <w:b/>
        </w:rPr>
      </w:pPr>
    </w:p>
    <w:p w:rsidR="003155CE" w:rsidRDefault="003155CE" w:rsidP="003155CE">
      <w:pPr>
        <w:jc w:val="center"/>
        <w:rPr>
          <w:rFonts w:ascii="Georgia" w:hAnsi="Georgia" w:cs="Georgia"/>
          <w:b/>
          <w:bCs/>
        </w:rPr>
      </w:pPr>
    </w:p>
    <w:p w:rsidR="003155CE" w:rsidRDefault="006B5387" w:rsidP="003155CE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20050513" r:id="rId10"/>
        </w:pict>
      </w:r>
    </w:p>
    <w:p w:rsidR="003155CE" w:rsidRDefault="003155CE" w:rsidP="003155CE">
      <w:pPr>
        <w:jc w:val="center"/>
        <w:rPr>
          <w:rFonts w:ascii="Georgia" w:hAnsi="Georgia" w:cs="Georgia"/>
          <w:b/>
          <w:bCs/>
        </w:rPr>
      </w:pPr>
    </w:p>
    <w:p w:rsidR="003155CE" w:rsidRDefault="003155CE" w:rsidP="003155C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155CE" w:rsidRDefault="003155CE" w:rsidP="003155C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3155CE" w:rsidRDefault="003155CE" w:rsidP="003155CE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3155CE" w:rsidRDefault="003155CE" w:rsidP="003155CE"/>
    <w:p w:rsidR="003155CE" w:rsidRDefault="003155CE" w:rsidP="003155CE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3155CE" w:rsidRDefault="003155CE" w:rsidP="003155CE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3155CE" w:rsidRDefault="003155CE" w:rsidP="003155C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155CE" w:rsidRDefault="003155CE" w:rsidP="003155CE">
      <w:pPr>
        <w:rPr>
          <w:sz w:val="10"/>
        </w:rPr>
      </w:pPr>
    </w:p>
    <w:p w:rsidR="003155CE" w:rsidRDefault="003155CE" w:rsidP="003155CE">
      <w:pPr>
        <w:rPr>
          <w:rFonts w:ascii="Georgia" w:hAnsi="Georgia" w:cs="Georgia"/>
          <w:b/>
          <w:bCs/>
        </w:rPr>
      </w:pPr>
      <w:r>
        <w:rPr>
          <w:b/>
        </w:rPr>
        <w:t>от 15.05.2019 г. №8/6</w:t>
      </w:r>
    </w:p>
    <w:p w:rsidR="00795D8C" w:rsidRDefault="00795D8C" w:rsidP="00645CCE">
      <w:pPr>
        <w:jc w:val="center"/>
        <w:rPr>
          <w:b/>
        </w:rPr>
      </w:pPr>
    </w:p>
    <w:p w:rsidR="00795D8C" w:rsidRDefault="00795D8C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C54449" w:rsidRDefault="00C54449" w:rsidP="00645CCE">
      <w:pPr>
        <w:jc w:val="center"/>
        <w:rPr>
          <w:b/>
        </w:rPr>
      </w:pPr>
    </w:p>
    <w:tbl>
      <w:tblPr>
        <w:tblW w:w="10245" w:type="dxa"/>
        <w:tblLayout w:type="fixed"/>
        <w:tblLook w:val="01E0" w:firstRow="1" w:lastRow="1" w:firstColumn="1" w:lastColumn="1" w:noHBand="0" w:noVBand="0"/>
      </w:tblPr>
      <w:tblGrid>
        <w:gridCol w:w="392"/>
        <w:gridCol w:w="4675"/>
        <w:gridCol w:w="1274"/>
        <w:gridCol w:w="3542"/>
        <w:gridCol w:w="362"/>
      </w:tblGrid>
      <w:tr w:rsidR="00941A1A" w:rsidTr="003155CE">
        <w:trPr>
          <w:gridAfter w:val="1"/>
          <w:wAfter w:w="362" w:type="dxa"/>
          <w:trHeight w:val="592"/>
        </w:trPr>
        <w:tc>
          <w:tcPr>
            <w:tcW w:w="5070" w:type="dxa"/>
            <w:gridSpan w:val="2"/>
          </w:tcPr>
          <w:p w:rsidR="00941A1A" w:rsidRDefault="00941A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 депутатском запросе</w:t>
            </w:r>
          </w:p>
          <w:p w:rsidR="00941A1A" w:rsidRDefault="00941A1A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941A1A" w:rsidRDefault="00941A1A">
            <w:pPr>
              <w:spacing w:line="276" w:lineRule="auto"/>
              <w:ind w:right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941A1A" w:rsidRDefault="00941A1A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41A1A" w:rsidTr="00E57932">
        <w:trPr>
          <w:gridBefore w:val="1"/>
          <w:wBefore w:w="392" w:type="dxa"/>
          <w:trHeight w:val="80"/>
        </w:trPr>
        <w:tc>
          <w:tcPr>
            <w:tcW w:w="5953" w:type="dxa"/>
            <w:gridSpan w:val="2"/>
          </w:tcPr>
          <w:p w:rsidR="00941A1A" w:rsidRDefault="00941A1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2"/>
          </w:tcPr>
          <w:p w:rsidR="00941A1A" w:rsidRDefault="00941A1A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41A1A" w:rsidRDefault="00941A1A" w:rsidP="00941A1A">
      <w:pPr>
        <w:ind w:firstLine="851"/>
        <w:jc w:val="both"/>
      </w:pPr>
      <w:r>
        <w:t>В соответствии со статьей 56 Регламента Совета депутатов муниципального округа Гольяново, Совет депутатов муниципального округа Гольяново  решил:</w:t>
      </w:r>
    </w:p>
    <w:p w:rsidR="00941A1A" w:rsidRDefault="00941A1A" w:rsidP="00941A1A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>Признать обращение депутатов Совета депутатов муниципального округа Гольяново депутатским запросом (приложение).</w:t>
      </w:r>
    </w:p>
    <w:p w:rsidR="00941A1A" w:rsidRDefault="00941A1A" w:rsidP="00941A1A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 xml:space="preserve">Направить настоящее решение  в Министерство </w:t>
      </w:r>
      <w:r w:rsidR="00E57932">
        <w:t xml:space="preserve"> природных ресурсов  и экологии </w:t>
      </w:r>
      <w:r>
        <w:t>Российской Федерации, Департамент природопользования и охраны окружающей среды города Москвы.</w:t>
      </w:r>
    </w:p>
    <w:p w:rsidR="00941A1A" w:rsidRDefault="00941A1A" w:rsidP="00941A1A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>Решение вступает в силу со дня принятия.</w:t>
      </w:r>
    </w:p>
    <w:p w:rsidR="00941A1A" w:rsidRPr="00941A1A" w:rsidRDefault="00941A1A" w:rsidP="00941A1A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 муниципального округа Гольяново: </w:t>
      </w:r>
      <w:hyperlink r:id="rId11" w:history="1">
        <w:r w:rsidRPr="00941A1A">
          <w:rPr>
            <w:rStyle w:val="a3"/>
            <w:color w:val="auto"/>
            <w:u w:val="none"/>
          </w:rPr>
          <w:t>http://golyanovo.org</w:t>
        </w:r>
      </w:hyperlink>
      <w:r w:rsidRPr="00941A1A">
        <w:t>.</w:t>
      </w:r>
    </w:p>
    <w:p w:rsidR="00941A1A" w:rsidRDefault="00941A1A" w:rsidP="00941A1A">
      <w:pPr>
        <w:jc w:val="both"/>
        <w:rPr>
          <w:rFonts w:eastAsia="Calibri"/>
          <w:lang w:eastAsia="en-US"/>
        </w:rPr>
      </w:pPr>
      <w:r>
        <w:t xml:space="preserve">              </w:t>
      </w:r>
      <w:r w:rsidR="00E57932"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 Четверткова Т.М.</w:t>
      </w:r>
    </w:p>
    <w:p w:rsidR="00941A1A" w:rsidRDefault="00941A1A" w:rsidP="00941A1A">
      <w:pPr>
        <w:pStyle w:val="a4"/>
        <w:tabs>
          <w:tab w:val="left" w:pos="1134"/>
        </w:tabs>
        <w:ind w:left="851"/>
        <w:rPr>
          <w:sz w:val="24"/>
          <w:szCs w:val="24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E57932" w:rsidRDefault="00E57932" w:rsidP="00941A1A">
      <w:pPr>
        <w:ind w:left="6237"/>
        <w:rPr>
          <w:sz w:val="20"/>
          <w:szCs w:val="20"/>
        </w:rPr>
      </w:pPr>
    </w:p>
    <w:p w:rsidR="00E57932" w:rsidRDefault="00E57932" w:rsidP="00E57932">
      <w:pPr>
        <w:tabs>
          <w:tab w:val="left" w:pos="709"/>
        </w:tabs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  <w:r>
        <w:rPr>
          <w:b/>
        </w:rPr>
        <w:tab/>
      </w:r>
    </w:p>
    <w:p w:rsidR="00E57932" w:rsidRDefault="00E57932" w:rsidP="00E57932">
      <w:pPr>
        <w:rPr>
          <w:sz w:val="20"/>
          <w:szCs w:val="20"/>
        </w:rPr>
      </w:pPr>
      <w:r>
        <w:rPr>
          <w:b/>
        </w:rPr>
        <w:t xml:space="preserve">округа Гольяново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E57932" w:rsidRDefault="00E57932" w:rsidP="00E57932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5812"/>
      </w:pPr>
      <w:r>
        <w:lastRenderedPageBreak/>
        <w:t>Приложение</w:t>
      </w:r>
    </w:p>
    <w:p w:rsidR="00941A1A" w:rsidRDefault="00941A1A" w:rsidP="00941A1A">
      <w:pPr>
        <w:ind w:left="5812"/>
      </w:pPr>
      <w:r>
        <w:t xml:space="preserve">к решению Совета депутатов муниципального округа Гольяново </w:t>
      </w:r>
    </w:p>
    <w:p w:rsidR="00941A1A" w:rsidRDefault="00941A1A" w:rsidP="00941A1A">
      <w:pPr>
        <w:ind w:left="5812"/>
      </w:pPr>
      <w:r>
        <w:t>от «</w:t>
      </w:r>
      <w:r w:rsidR="00E57932">
        <w:t>15</w:t>
      </w:r>
      <w:r>
        <w:t xml:space="preserve"> » мая  2019 года № 8/6</w:t>
      </w: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ind w:left="6237"/>
        <w:rPr>
          <w:sz w:val="20"/>
          <w:szCs w:val="20"/>
        </w:rPr>
      </w:pPr>
    </w:p>
    <w:p w:rsidR="00941A1A" w:rsidRDefault="00941A1A" w:rsidP="00941A1A">
      <w:pPr>
        <w:jc w:val="center"/>
        <w:rPr>
          <w:b/>
        </w:rPr>
      </w:pPr>
      <w:r>
        <w:rPr>
          <w:b/>
        </w:rPr>
        <w:t>Депутатский запрос</w:t>
      </w:r>
    </w:p>
    <w:p w:rsidR="00941A1A" w:rsidRDefault="00941A1A" w:rsidP="00941A1A">
      <w:pPr>
        <w:jc w:val="center"/>
        <w:rPr>
          <w:b/>
        </w:rPr>
      </w:pPr>
    </w:p>
    <w:p w:rsidR="00941A1A" w:rsidRDefault="00941A1A" w:rsidP="00941A1A">
      <w:pPr>
        <w:shd w:val="clear" w:color="auto" w:fill="FFFFFF"/>
        <w:ind w:firstLine="567"/>
        <w:jc w:val="both"/>
      </w:pPr>
      <w:r>
        <w:rPr>
          <w:shd w:val="clear" w:color="auto" w:fill="FFFFFF"/>
        </w:rPr>
        <w:t xml:space="preserve">Национальный парк «Лосиный Остров» является ценнейшим природным памятником. </w:t>
      </w:r>
      <w:r>
        <w:t>Трудно переоценить значение столь уникального природного комплекса.</w:t>
      </w:r>
    </w:p>
    <w:p w:rsidR="00941A1A" w:rsidRDefault="00941A1A" w:rsidP="00941A1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В соответствии с п. 1 ст. 1</w:t>
      </w:r>
      <w:r w:rsidR="00913E62">
        <w:t xml:space="preserve">2 Федерального закона  от 14 марта </w:t>
      </w:r>
      <w:r>
        <w:t>1995</w:t>
      </w:r>
      <w:r w:rsidR="00913E62">
        <w:t xml:space="preserve"> года</w:t>
      </w:r>
      <w:r>
        <w:t xml:space="preserve"> №33-ФЗ  «Об особо охраняемых природных территориях» </w:t>
      </w:r>
      <w:r>
        <w:rPr>
          <w:rFonts w:eastAsiaTheme="minorHAnsi"/>
          <w:lang w:eastAsia="en-US"/>
        </w:rPr>
        <w:t>национальные парки относятся к особо охраняемым природным территориям федерального значения.</w:t>
      </w:r>
    </w:p>
    <w:p w:rsidR="00941A1A" w:rsidRDefault="00941A1A" w:rsidP="00941A1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Согласно  п.1.1. ст. 15 </w:t>
      </w:r>
      <w:r>
        <w:t>Федерального закона  о</w:t>
      </w:r>
      <w:r w:rsidR="00913E62">
        <w:t xml:space="preserve">т 14 марта </w:t>
      </w:r>
      <w:r>
        <w:t>1995</w:t>
      </w:r>
      <w:r w:rsidR="00913E62">
        <w:t xml:space="preserve"> года </w:t>
      </w:r>
      <w:r>
        <w:t xml:space="preserve"> №33-ФЗ  «Об особо охраняемых природных территориях»</w:t>
      </w:r>
      <w:r>
        <w:rPr>
          <w:rFonts w:eastAsiaTheme="minorHAnsi"/>
          <w:lang w:eastAsia="en-US"/>
        </w:rPr>
        <w:t xml:space="preserve"> уменьшение площади заповедной зоны и площади особо охраняемой зоны, а также площади зоны традиционного экстенсивного природопользования не допускается.</w:t>
      </w:r>
    </w:p>
    <w:p w:rsidR="00941A1A" w:rsidRDefault="00941A1A" w:rsidP="00941A1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территориях национальных парков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парка, в том числе: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 </w:t>
      </w:r>
      <w:proofErr w:type="gramStart"/>
      <w:r>
        <w:rPr>
          <w:rFonts w:eastAsiaTheme="minorHAnsi"/>
          <w:lang w:eastAsia="en-US"/>
        </w:rPr>
        <w:t xml:space="preserve">( </w:t>
      </w:r>
      <w:proofErr w:type="gramEnd"/>
      <w:r>
        <w:rPr>
          <w:rFonts w:eastAsiaTheme="minorHAnsi"/>
          <w:lang w:eastAsia="en-US"/>
        </w:rPr>
        <w:t>п. 2 ст.15</w:t>
      </w:r>
      <w:r w:rsidR="00913E62">
        <w:t xml:space="preserve"> Федерального закона  от 14 марта </w:t>
      </w:r>
      <w:r>
        <w:t>1995</w:t>
      </w:r>
      <w:r w:rsidR="00913E62">
        <w:t xml:space="preserve"> года</w:t>
      </w:r>
      <w:r>
        <w:t xml:space="preserve"> №33-ФЗ  «Об особо охраняемых природных территориях»).</w:t>
      </w:r>
    </w:p>
    <w:p w:rsidR="00941A1A" w:rsidRDefault="00941A1A" w:rsidP="00941A1A">
      <w:pPr>
        <w:shd w:val="clear" w:color="auto" w:fill="FFFFFF"/>
        <w:ind w:firstLine="567"/>
        <w:jc w:val="both"/>
      </w:pPr>
      <w:r>
        <w:t>В адрес аппарата Совета депутатов муниципального округа Гольяново поступают обращения жителей муниципально</w:t>
      </w:r>
      <w:r w:rsidR="004977F1">
        <w:t xml:space="preserve">го округа Гольяново по вопросу </w:t>
      </w:r>
      <w:r>
        <w:t>планируемого изменен</w:t>
      </w:r>
      <w:r w:rsidR="00702884">
        <w:t xml:space="preserve">ия границы национального парка </w:t>
      </w:r>
      <w:r>
        <w:t xml:space="preserve">«Лосиный остров» и дальнейшего строительства по границе национального парка «Лосиный остров» современной трассы. </w:t>
      </w:r>
    </w:p>
    <w:p w:rsidR="00941A1A" w:rsidRDefault="00941A1A" w:rsidP="00941A1A">
      <w:pPr>
        <w:shd w:val="clear" w:color="auto" w:fill="FFFFFF"/>
        <w:ind w:firstLine="567"/>
        <w:jc w:val="both"/>
      </w:pPr>
      <w:r>
        <w:t>Учитывая вышеизложенное, принимая во внимание зн</w:t>
      </w:r>
      <w:r w:rsidR="006B5387">
        <w:t>ачимость данной  проблемы, просим</w:t>
      </w:r>
      <w:r>
        <w:t xml:space="preserve">  </w:t>
      </w:r>
      <w:bookmarkStart w:id="0" w:name="_GoBack"/>
      <w:bookmarkEnd w:id="0"/>
      <w:r>
        <w:t xml:space="preserve">Вас  дать  разъяснения  по вопросу изменения границы национального парка «Лосиный остров» и расширения Щелковского  шоссе. </w:t>
      </w:r>
    </w:p>
    <w:p w:rsidR="00941A1A" w:rsidRDefault="00941A1A" w:rsidP="00941A1A">
      <w:pPr>
        <w:ind w:firstLine="567"/>
      </w:pPr>
    </w:p>
    <w:p w:rsidR="00941A1A" w:rsidRDefault="00941A1A" w:rsidP="00941A1A">
      <w:pPr>
        <w:ind w:left="5103"/>
      </w:pPr>
    </w:p>
    <w:p w:rsidR="00217305" w:rsidRDefault="00217305" w:rsidP="00217305">
      <w:pPr>
        <w:ind w:left="5103"/>
      </w:pPr>
    </w:p>
    <w:p w:rsidR="00AC7D57" w:rsidRDefault="00AC7D57" w:rsidP="00AC7D57">
      <w:pPr>
        <w:adjustRightInd w:val="0"/>
        <w:ind w:firstLine="567"/>
        <w:jc w:val="both"/>
      </w:pPr>
    </w:p>
    <w:p w:rsidR="00AC7D57" w:rsidRDefault="00AC7D57" w:rsidP="00AC7D57">
      <w:pPr>
        <w:adjustRightInd w:val="0"/>
        <w:ind w:firstLine="567"/>
        <w:jc w:val="both"/>
      </w:pP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5F4283" w:rsidRDefault="005F4283" w:rsidP="005F4283">
      <w:pPr>
        <w:adjustRightInd w:val="0"/>
        <w:ind w:firstLine="720"/>
        <w:jc w:val="both"/>
      </w:pPr>
    </w:p>
    <w:p w:rsidR="005F4283" w:rsidRDefault="005F4283" w:rsidP="00645CCE">
      <w:pPr>
        <w:jc w:val="center"/>
        <w:rPr>
          <w:b/>
        </w:rPr>
      </w:pPr>
    </w:p>
    <w:sectPr w:rsidR="005F4283" w:rsidSect="00E57932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51D8E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17305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155CE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977F1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5387"/>
    <w:rsid w:val="006B7CD5"/>
    <w:rsid w:val="006D5D11"/>
    <w:rsid w:val="006D6200"/>
    <w:rsid w:val="006E0912"/>
    <w:rsid w:val="006E711A"/>
    <w:rsid w:val="00702884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3E62"/>
    <w:rsid w:val="00915662"/>
    <w:rsid w:val="009251F5"/>
    <w:rsid w:val="009318E0"/>
    <w:rsid w:val="009407F7"/>
    <w:rsid w:val="00941A1A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5C10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57932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link w:val="ab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semiHidden/>
    <w:unhideWhenUsed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0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1">
    <w:name w:val="Emphasis"/>
    <w:basedOn w:val="a0"/>
    <w:qFormat/>
    <w:rsid w:val="00A465F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бычный (веб) Знак"/>
    <w:link w:val="aa"/>
    <w:locked/>
    <w:rsid w:val="00217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link w:val="ab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semiHidden/>
    <w:unhideWhenUsed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0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1">
    <w:name w:val="Emphasis"/>
    <w:basedOn w:val="a0"/>
    <w:qFormat/>
    <w:rsid w:val="00A465F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бычный (веб) Знак"/>
    <w:link w:val="aa"/>
    <w:locked/>
    <w:rsid w:val="00217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1953-7AAB-4FB3-B4DB-3AF7C379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44AB2B09</Template>
  <TotalTime>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6</cp:revision>
  <cp:lastPrinted>2019-02-28T11:56:00Z</cp:lastPrinted>
  <dcterms:created xsi:type="dcterms:W3CDTF">2019-05-16T13:57:00Z</dcterms:created>
  <dcterms:modified xsi:type="dcterms:W3CDTF">2019-05-22T14:16:00Z</dcterms:modified>
</cp:coreProperties>
</file>