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4B" w:rsidRDefault="0038724B" w:rsidP="0038724B">
      <w:pPr>
        <w:jc w:val="center"/>
        <w:rPr>
          <w:rFonts w:ascii="Georgia" w:hAnsi="Georgia" w:cs="Georgia"/>
          <w:b/>
          <w:bCs/>
        </w:rPr>
      </w:pPr>
    </w:p>
    <w:p w:rsidR="0038724B" w:rsidRDefault="0038724B" w:rsidP="0038724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9530865" r:id="rId9"/>
        </w:pict>
      </w:r>
    </w:p>
    <w:p w:rsidR="0038724B" w:rsidRDefault="0038724B" w:rsidP="0038724B">
      <w:pPr>
        <w:jc w:val="center"/>
        <w:rPr>
          <w:rFonts w:ascii="Georgia" w:hAnsi="Georgia" w:cs="Georgia"/>
          <w:b/>
          <w:bCs/>
        </w:rPr>
      </w:pPr>
    </w:p>
    <w:p w:rsidR="0038724B" w:rsidRDefault="0038724B" w:rsidP="0038724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8724B" w:rsidRDefault="0038724B" w:rsidP="0038724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8724B" w:rsidRDefault="0038724B" w:rsidP="0038724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8724B" w:rsidRDefault="0038724B" w:rsidP="0038724B"/>
    <w:p w:rsidR="0038724B" w:rsidRDefault="0038724B" w:rsidP="0038724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8724B" w:rsidRDefault="0038724B" w:rsidP="0038724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8724B" w:rsidRDefault="0038724B" w:rsidP="0038724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8724B" w:rsidRDefault="0038724B" w:rsidP="0038724B">
      <w:pPr>
        <w:rPr>
          <w:sz w:val="10"/>
        </w:rPr>
      </w:pPr>
    </w:p>
    <w:p w:rsidR="0038724B" w:rsidRDefault="0038724B" w:rsidP="0038724B">
      <w:pPr>
        <w:rPr>
          <w:rFonts w:ascii="Georgia" w:hAnsi="Georgia" w:cs="Georgia"/>
          <w:b/>
          <w:bCs/>
        </w:rPr>
      </w:pPr>
      <w:r>
        <w:rPr>
          <w:b/>
        </w:rPr>
        <w:t>от 15</w:t>
      </w:r>
      <w:r>
        <w:rPr>
          <w:b/>
        </w:rPr>
        <w:t>.05.2019 г. №8/3</w:t>
      </w:r>
    </w:p>
    <w:p w:rsidR="00130B8C" w:rsidRDefault="00130B8C"/>
    <w:p w:rsidR="00130B8C" w:rsidRDefault="00130B8C">
      <w:bookmarkStart w:id="0" w:name="_GoBack"/>
      <w:bookmarkEnd w:id="0"/>
    </w:p>
    <w:p w:rsidR="00130B8C" w:rsidRDefault="00130B8C" w:rsidP="00130B8C">
      <w:pPr>
        <w:jc w:val="center"/>
        <w:rPr>
          <w:b/>
        </w:rPr>
      </w:pPr>
      <w:r w:rsidRPr="00130B8C">
        <w:rPr>
          <w:b/>
        </w:rPr>
        <w:t>РЕШЕНИЕ</w:t>
      </w:r>
    </w:p>
    <w:p w:rsidR="00130B8C" w:rsidRPr="00130B8C" w:rsidRDefault="00130B8C" w:rsidP="00130B8C">
      <w:pPr>
        <w:jc w:val="center"/>
        <w:rPr>
          <w:b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5C3CFB" w:rsidTr="00130B8C">
        <w:trPr>
          <w:trHeight w:val="2527"/>
        </w:trPr>
        <w:tc>
          <w:tcPr>
            <w:tcW w:w="4928" w:type="dxa"/>
          </w:tcPr>
          <w:p w:rsidR="005C3CFB" w:rsidRDefault="005C3CFB" w:rsidP="005C3CFB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C3CFB" w:rsidRDefault="005C3CFB" w:rsidP="00130B8C">
            <w:pPr>
              <w:spacing w:line="276" w:lineRule="auto"/>
              <w:ind w:right="743"/>
              <w:jc w:val="both"/>
              <w:rPr>
                <w:lang w:eastAsia="en-US"/>
              </w:rPr>
            </w:pPr>
            <w:r w:rsidRPr="00B3224B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 проведении мероприятий за счет неиспользованных средств, направленных</w:t>
            </w:r>
            <w:r w:rsidRPr="00B3224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на  стимулирование  управы  района Гольяново  города Москвы  </w:t>
            </w:r>
            <w:r w:rsidR="00130B8C"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 2018 году</w:t>
            </w:r>
          </w:p>
        </w:tc>
        <w:tc>
          <w:tcPr>
            <w:tcW w:w="4536" w:type="dxa"/>
          </w:tcPr>
          <w:p w:rsidR="005C3CFB" w:rsidRDefault="005C3CFB" w:rsidP="00130B8C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F15F0" w:rsidRPr="005C3CFB" w:rsidRDefault="00C2454C" w:rsidP="005C3CFB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</w:t>
      </w:r>
      <w:r w:rsidR="005C3CFB">
        <w:t>и управ районов города Москвы»,</w:t>
      </w:r>
      <w:r w:rsidRPr="00C2454C">
        <w:t xml:space="preserve"> обращением </w:t>
      </w:r>
      <w:r w:rsidR="00507343">
        <w:t xml:space="preserve"> главы </w:t>
      </w:r>
      <w:r w:rsidRPr="00C2454C">
        <w:t>управы района Гольяново города Москвы</w:t>
      </w:r>
      <w:r w:rsidR="00BF00FD">
        <w:t xml:space="preserve"> от 14.05.2019 №Гд</w:t>
      </w:r>
      <w:r w:rsidR="005C3CFB">
        <w:t>-595</w:t>
      </w:r>
      <w:r w:rsidR="00BF00FD">
        <w:t xml:space="preserve"> (</w:t>
      </w:r>
      <w:r w:rsidR="005C3CFB">
        <w:t>вх</w:t>
      </w:r>
      <w:r w:rsidR="00BF00FD">
        <w:t>.</w:t>
      </w:r>
      <w:r w:rsidR="005C3CFB">
        <w:t xml:space="preserve">№203 от 15.05.2019), </w:t>
      </w:r>
      <w:r w:rsidR="005C3CFB" w:rsidRPr="005C3CFB">
        <w:t>Совет депутатов муниципального округа Гольяново решил:</w:t>
      </w:r>
    </w:p>
    <w:p w:rsidR="00C2454C" w:rsidRPr="008825C7" w:rsidRDefault="00C2454C" w:rsidP="0031419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361A8A">
        <w:t xml:space="preserve">Согласовать </w:t>
      </w:r>
      <w:r w:rsidR="00BC6D38" w:rsidRPr="00BC6D38">
        <w:t>проведени</w:t>
      </w:r>
      <w:r w:rsidR="00BC6D38">
        <w:t>е</w:t>
      </w:r>
      <w:r w:rsidR="00BC6D38" w:rsidRPr="00BC6D38">
        <w:t xml:space="preserve"> мероприятий за счет неиспользованных средств, направленных на стимулирование управы района Гольяново города Москвы в 201</w:t>
      </w:r>
      <w:r w:rsidR="005C3CFB">
        <w:t>8</w:t>
      </w:r>
      <w:r w:rsidR="00BC6D38" w:rsidRPr="00BC6D38">
        <w:t xml:space="preserve"> году</w:t>
      </w:r>
      <w:r w:rsidR="005F10BA">
        <w:t xml:space="preserve"> (приложение).</w:t>
      </w:r>
    </w:p>
    <w:p w:rsidR="004A27D9" w:rsidRPr="004A27D9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4A27D9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</w:t>
      </w:r>
      <w:r w:rsidR="004A27D9">
        <w:rPr>
          <w:rFonts w:eastAsia="Calibri"/>
          <w:lang w:eastAsia="en-US"/>
        </w:rPr>
        <w:t>ративного округа города Москвы</w:t>
      </w:r>
      <w:r w:rsidR="004A27D9" w:rsidRPr="004A27D9">
        <w:rPr>
          <w:rFonts w:eastAsia="Calibri"/>
          <w:lang w:eastAsia="en-US"/>
        </w:rPr>
        <w:t>.</w:t>
      </w:r>
    </w:p>
    <w:p w:rsidR="00C2454C" w:rsidRPr="004A27D9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5F10BA">
        <w:t xml:space="preserve"> и р</w:t>
      </w:r>
      <w:r w:rsidR="005F10BA" w:rsidRPr="00AC02BD">
        <w:t xml:space="preserve">азместить на официальном сайте </w:t>
      </w:r>
      <w:r w:rsidR="005F10BA" w:rsidRPr="004922B8">
        <w:t>муниципального округа Гольяново: http://golyanovo.org</w:t>
      </w:r>
      <w:r w:rsidR="006A28EE"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883" w:rsidRDefault="00666B90" w:rsidP="005C3CFB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5C3CFB">
        <w:rPr>
          <w:rFonts w:eastAsia="Calibri"/>
          <w:lang w:eastAsia="en-US"/>
        </w:rPr>
        <w:t>Контроль за</w:t>
      </w:r>
      <w:proofErr w:type="gramEnd"/>
      <w:r w:rsidRPr="005C3CFB">
        <w:rPr>
          <w:rFonts w:eastAsia="Calibri"/>
          <w:lang w:eastAsia="en-US"/>
        </w:rPr>
        <w:t xml:space="preserve"> исполнением настоящего решения возложить на </w:t>
      </w:r>
      <w:r w:rsidR="005C3CFB">
        <w:rPr>
          <w:rFonts w:eastAsia="Calibri"/>
          <w:lang w:eastAsia="en-US"/>
        </w:rPr>
        <w:t xml:space="preserve"> главу муниципального округа Гольяново  Четверткова Т.М.  </w:t>
      </w:r>
    </w:p>
    <w:p w:rsidR="000C0930" w:rsidRDefault="000C0930" w:rsidP="005F10BA">
      <w:pPr>
        <w:rPr>
          <w:b/>
        </w:rPr>
      </w:pPr>
    </w:p>
    <w:p w:rsidR="000C0930" w:rsidRDefault="000C0930" w:rsidP="005F10BA">
      <w:pPr>
        <w:rPr>
          <w:b/>
        </w:rPr>
      </w:pPr>
    </w:p>
    <w:p w:rsidR="00977F7F" w:rsidRDefault="00977F7F" w:rsidP="00977F7F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977F7F" w:rsidRDefault="00977F7F" w:rsidP="00977F7F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10BA" w:rsidRDefault="005F10BA" w:rsidP="00175589">
      <w:pPr>
        <w:rPr>
          <w:b/>
        </w:rPr>
        <w:sectPr w:rsidR="005F10BA" w:rsidSect="00977F7F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5F10BA" w:rsidRPr="005C3CFB" w:rsidRDefault="005F10BA" w:rsidP="005F10BA">
      <w:pPr>
        <w:widowControl w:val="0"/>
        <w:ind w:firstLine="5670"/>
        <w:outlineLvl w:val="0"/>
        <w:rPr>
          <w:bCs/>
          <w:iCs/>
        </w:rPr>
      </w:pPr>
      <w:r w:rsidRPr="005C3CFB">
        <w:rPr>
          <w:bCs/>
          <w:iCs/>
        </w:rPr>
        <w:lastRenderedPageBreak/>
        <w:t>Приложение</w:t>
      </w:r>
    </w:p>
    <w:p w:rsidR="005F10BA" w:rsidRPr="005C3CFB" w:rsidRDefault="005F10BA" w:rsidP="005F10BA">
      <w:pPr>
        <w:widowControl w:val="0"/>
        <w:ind w:firstLine="5670"/>
        <w:outlineLvl w:val="0"/>
        <w:rPr>
          <w:bCs/>
          <w:iCs/>
        </w:rPr>
      </w:pPr>
      <w:r w:rsidRPr="005C3CFB">
        <w:rPr>
          <w:bCs/>
          <w:iCs/>
        </w:rPr>
        <w:t>к решению Совета депутатов</w:t>
      </w:r>
    </w:p>
    <w:p w:rsidR="005F10BA" w:rsidRPr="005C3CFB" w:rsidRDefault="005F10BA" w:rsidP="005F10BA">
      <w:pPr>
        <w:widowControl w:val="0"/>
        <w:ind w:firstLine="5670"/>
        <w:outlineLvl w:val="0"/>
        <w:rPr>
          <w:bCs/>
          <w:iCs/>
        </w:rPr>
      </w:pPr>
      <w:r w:rsidRPr="005C3CFB">
        <w:rPr>
          <w:bCs/>
          <w:iCs/>
        </w:rPr>
        <w:t>муниципального округа Гольяново</w:t>
      </w:r>
    </w:p>
    <w:p w:rsidR="00BF1BA7" w:rsidRPr="005C3CFB" w:rsidRDefault="005F10BA" w:rsidP="005F10BA">
      <w:pPr>
        <w:ind w:left="5670"/>
        <w:rPr>
          <w:bCs/>
          <w:iCs/>
        </w:rPr>
      </w:pPr>
      <w:r w:rsidRPr="005C3CFB">
        <w:rPr>
          <w:bCs/>
          <w:iCs/>
        </w:rPr>
        <w:t>от «</w:t>
      </w:r>
      <w:r w:rsidR="00130B8C">
        <w:rPr>
          <w:bCs/>
          <w:iCs/>
        </w:rPr>
        <w:t>15</w:t>
      </w:r>
      <w:r w:rsidRPr="005C3CFB">
        <w:rPr>
          <w:bCs/>
          <w:iCs/>
        </w:rPr>
        <w:t xml:space="preserve">» </w:t>
      </w:r>
      <w:r w:rsidR="005C3CFB">
        <w:rPr>
          <w:bCs/>
          <w:iCs/>
        </w:rPr>
        <w:t xml:space="preserve">мая </w:t>
      </w:r>
      <w:r w:rsidRPr="005C3CFB">
        <w:rPr>
          <w:bCs/>
          <w:iCs/>
        </w:rPr>
        <w:t xml:space="preserve"> 201</w:t>
      </w:r>
      <w:r w:rsidR="005C3CFB">
        <w:rPr>
          <w:bCs/>
          <w:iCs/>
        </w:rPr>
        <w:t>9</w:t>
      </w:r>
      <w:r w:rsidRPr="005C3CFB">
        <w:rPr>
          <w:bCs/>
          <w:iCs/>
        </w:rPr>
        <w:t xml:space="preserve"> года №</w:t>
      </w:r>
      <w:r w:rsidR="005C3CFB">
        <w:rPr>
          <w:bCs/>
          <w:iCs/>
        </w:rPr>
        <w:t xml:space="preserve"> </w:t>
      </w:r>
      <w:r w:rsidR="00130B8C">
        <w:rPr>
          <w:bCs/>
          <w:iCs/>
        </w:rPr>
        <w:t>8/3</w:t>
      </w:r>
    </w:p>
    <w:p w:rsidR="005F10BA" w:rsidRPr="005C3CFB" w:rsidRDefault="005F10BA" w:rsidP="005F10BA">
      <w:pPr>
        <w:ind w:left="5670"/>
        <w:rPr>
          <w:bCs/>
          <w:iCs/>
        </w:rPr>
      </w:pPr>
    </w:p>
    <w:p w:rsidR="005F10BA" w:rsidRDefault="002C078A" w:rsidP="005F10BA">
      <w:pPr>
        <w:jc w:val="center"/>
        <w:rPr>
          <w:b/>
        </w:rPr>
      </w:pPr>
      <w:r>
        <w:rPr>
          <w:b/>
        </w:rPr>
        <w:t xml:space="preserve">Перечень </w:t>
      </w:r>
      <w:r w:rsidR="00BC6D38" w:rsidRPr="00BC6D38">
        <w:rPr>
          <w:b/>
        </w:rPr>
        <w:t>мероприятий за счет неиспользованных средств, направленных на стимулирование управы района Гольяново города Москвы в 201</w:t>
      </w:r>
      <w:r w:rsidR="005C3CFB">
        <w:rPr>
          <w:b/>
        </w:rPr>
        <w:t>8</w:t>
      </w:r>
      <w:r w:rsidR="00BC6D38" w:rsidRPr="00BC6D38">
        <w:rPr>
          <w:b/>
        </w:rPr>
        <w:t xml:space="preserve"> году</w:t>
      </w:r>
    </w:p>
    <w:p w:rsidR="00240E7F" w:rsidRDefault="00240E7F" w:rsidP="005F10BA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1"/>
        <w:gridCol w:w="3156"/>
        <w:gridCol w:w="1859"/>
        <w:gridCol w:w="1883"/>
        <w:gridCol w:w="1872"/>
      </w:tblGrid>
      <w:tr w:rsidR="00240E7F" w:rsidTr="00240E7F">
        <w:tc>
          <w:tcPr>
            <w:tcW w:w="801" w:type="dxa"/>
          </w:tcPr>
          <w:p w:rsidR="00240E7F" w:rsidRDefault="00240E7F" w:rsidP="005F10B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6" w:type="dxa"/>
          </w:tcPr>
          <w:p w:rsidR="00240E7F" w:rsidRDefault="00240E7F" w:rsidP="005F10BA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859" w:type="dxa"/>
          </w:tcPr>
          <w:p w:rsidR="00240E7F" w:rsidRDefault="00240E7F" w:rsidP="005F10BA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1883" w:type="dxa"/>
          </w:tcPr>
          <w:p w:rsidR="00240E7F" w:rsidRDefault="00240E7F" w:rsidP="005F10BA">
            <w:pPr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872" w:type="dxa"/>
          </w:tcPr>
          <w:p w:rsidR="00240E7F" w:rsidRDefault="00240E7F" w:rsidP="005F10BA">
            <w:pPr>
              <w:jc w:val="center"/>
              <w:rPr>
                <w:b/>
              </w:rPr>
            </w:pPr>
            <w:r>
              <w:rPr>
                <w:b/>
              </w:rPr>
              <w:t>Затраты</w:t>
            </w:r>
          </w:p>
          <w:p w:rsidR="00240E7F" w:rsidRDefault="00240E7F" w:rsidP="005F10BA">
            <w:pPr>
              <w:jc w:val="center"/>
              <w:rPr>
                <w:b/>
              </w:rPr>
            </w:pPr>
            <w:r>
              <w:rPr>
                <w:b/>
              </w:rPr>
              <w:t>( тыс. руб.)</w:t>
            </w:r>
          </w:p>
        </w:tc>
      </w:tr>
      <w:tr w:rsidR="00240E7F" w:rsidTr="00240E7F">
        <w:tc>
          <w:tcPr>
            <w:tcW w:w="801" w:type="dxa"/>
          </w:tcPr>
          <w:p w:rsidR="00240E7F" w:rsidRDefault="00240E7F" w:rsidP="005F10B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70" w:type="dxa"/>
            <w:gridSpan w:val="4"/>
          </w:tcPr>
          <w:p w:rsidR="00240E7F" w:rsidRDefault="00240E7F" w:rsidP="006703A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установке малых архитектурных форм </w:t>
            </w:r>
            <w:r w:rsidR="006703A0">
              <w:rPr>
                <w:b/>
              </w:rPr>
              <w:t xml:space="preserve">  на территории объекта  ПК №11-ВАО  «</w:t>
            </w:r>
            <w:proofErr w:type="spellStart"/>
            <w:r w:rsidR="006703A0">
              <w:rPr>
                <w:b/>
              </w:rPr>
              <w:t>Гольяновский</w:t>
            </w:r>
            <w:proofErr w:type="spellEnd"/>
            <w:r w:rsidR="006703A0">
              <w:rPr>
                <w:b/>
              </w:rPr>
              <w:t xml:space="preserve">  парк»</w:t>
            </w:r>
          </w:p>
        </w:tc>
      </w:tr>
      <w:tr w:rsidR="00240E7F" w:rsidTr="00240E7F">
        <w:tc>
          <w:tcPr>
            <w:tcW w:w="801" w:type="dxa"/>
          </w:tcPr>
          <w:p w:rsidR="00240E7F" w:rsidRPr="00BF00FD" w:rsidRDefault="00240E7F" w:rsidP="005F10BA">
            <w:pPr>
              <w:jc w:val="center"/>
            </w:pPr>
            <w:r w:rsidRPr="00BF00FD">
              <w:t>1.1.</w:t>
            </w:r>
          </w:p>
        </w:tc>
        <w:tc>
          <w:tcPr>
            <w:tcW w:w="3156" w:type="dxa"/>
          </w:tcPr>
          <w:p w:rsidR="00240E7F" w:rsidRPr="00BF00FD" w:rsidRDefault="00240E7F" w:rsidP="005F10BA">
            <w:pPr>
              <w:jc w:val="center"/>
            </w:pPr>
            <w:r w:rsidRPr="00BF00FD">
              <w:t>Демонтаж асфальтобетонного  покрытия</w:t>
            </w:r>
          </w:p>
        </w:tc>
        <w:tc>
          <w:tcPr>
            <w:tcW w:w="1859" w:type="dxa"/>
          </w:tcPr>
          <w:p w:rsidR="00240E7F" w:rsidRPr="00BF00FD" w:rsidRDefault="00EA2514" w:rsidP="005F10BA">
            <w:pPr>
              <w:jc w:val="center"/>
            </w:pPr>
            <w:r w:rsidRPr="00BF00FD">
              <w:t>800</w:t>
            </w:r>
          </w:p>
        </w:tc>
        <w:tc>
          <w:tcPr>
            <w:tcW w:w="1883" w:type="dxa"/>
          </w:tcPr>
          <w:p w:rsidR="00240E7F" w:rsidRPr="00BF00FD" w:rsidRDefault="00EA2514" w:rsidP="005F10BA">
            <w:pPr>
              <w:jc w:val="center"/>
            </w:pPr>
            <w:proofErr w:type="spellStart"/>
            <w:r w:rsidRPr="00BF00FD">
              <w:t>кв</w:t>
            </w:r>
            <w:proofErr w:type="gramStart"/>
            <w:r w:rsidRPr="00BF00FD">
              <w:t>.м</w:t>
            </w:r>
            <w:proofErr w:type="spellEnd"/>
            <w:proofErr w:type="gramEnd"/>
          </w:p>
        </w:tc>
        <w:tc>
          <w:tcPr>
            <w:tcW w:w="1872" w:type="dxa"/>
          </w:tcPr>
          <w:p w:rsidR="00240E7F" w:rsidRPr="00BF00FD" w:rsidRDefault="00406D7D" w:rsidP="005F10BA">
            <w:pPr>
              <w:jc w:val="center"/>
            </w:pPr>
            <w:r w:rsidRPr="00BF00FD">
              <w:t>48,8</w:t>
            </w:r>
          </w:p>
        </w:tc>
      </w:tr>
      <w:tr w:rsidR="00240E7F" w:rsidTr="00240E7F">
        <w:tc>
          <w:tcPr>
            <w:tcW w:w="801" w:type="dxa"/>
          </w:tcPr>
          <w:p w:rsidR="00240E7F" w:rsidRPr="00BF00FD" w:rsidRDefault="00406D7D" w:rsidP="005F10BA">
            <w:pPr>
              <w:jc w:val="center"/>
            </w:pPr>
            <w:r w:rsidRPr="00BF00FD">
              <w:t>1.2</w:t>
            </w:r>
          </w:p>
        </w:tc>
        <w:tc>
          <w:tcPr>
            <w:tcW w:w="3156" w:type="dxa"/>
          </w:tcPr>
          <w:p w:rsidR="00240E7F" w:rsidRPr="00BF00FD" w:rsidRDefault="00406D7D" w:rsidP="005F10BA">
            <w:pPr>
              <w:jc w:val="center"/>
            </w:pPr>
            <w:r w:rsidRPr="00BF00FD">
              <w:t>Разработка грунта</w:t>
            </w:r>
          </w:p>
        </w:tc>
        <w:tc>
          <w:tcPr>
            <w:tcW w:w="1859" w:type="dxa"/>
          </w:tcPr>
          <w:p w:rsidR="00240E7F" w:rsidRPr="00BF00FD" w:rsidRDefault="00406D7D" w:rsidP="005F10BA">
            <w:pPr>
              <w:jc w:val="center"/>
            </w:pPr>
            <w:r w:rsidRPr="00BF00FD">
              <w:t>800</w:t>
            </w:r>
          </w:p>
        </w:tc>
        <w:tc>
          <w:tcPr>
            <w:tcW w:w="1883" w:type="dxa"/>
          </w:tcPr>
          <w:p w:rsidR="00240E7F" w:rsidRPr="00BF00FD" w:rsidRDefault="00406D7D" w:rsidP="005F10BA">
            <w:pPr>
              <w:jc w:val="center"/>
            </w:pPr>
            <w:proofErr w:type="spellStart"/>
            <w:r w:rsidRPr="00BF00FD">
              <w:t>кв</w:t>
            </w:r>
            <w:proofErr w:type="gramStart"/>
            <w:r w:rsidRPr="00BF00FD">
              <w:t>.м</w:t>
            </w:r>
            <w:proofErr w:type="spellEnd"/>
            <w:proofErr w:type="gramEnd"/>
          </w:p>
        </w:tc>
        <w:tc>
          <w:tcPr>
            <w:tcW w:w="1872" w:type="dxa"/>
          </w:tcPr>
          <w:p w:rsidR="00240E7F" w:rsidRPr="00BF00FD" w:rsidRDefault="00406D7D" w:rsidP="005F10BA">
            <w:pPr>
              <w:jc w:val="center"/>
            </w:pPr>
            <w:r w:rsidRPr="00BF00FD">
              <w:t>64,2</w:t>
            </w:r>
          </w:p>
        </w:tc>
      </w:tr>
      <w:tr w:rsidR="00406D7D" w:rsidTr="00240E7F">
        <w:tc>
          <w:tcPr>
            <w:tcW w:w="801" w:type="dxa"/>
          </w:tcPr>
          <w:p w:rsidR="00406D7D" w:rsidRPr="00BF00FD" w:rsidRDefault="00406D7D" w:rsidP="005F10BA">
            <w:pPr>
              <w:jc w:val="center"/>
            </w:pPr>
            <w:r w:rsidRPr="00BF00FD">
              <w:t>1.3</w:t>
            </w:r>
          </w:p>
        </w:tc>
        <w:tc>
          <w:tcPr>
            <w:tcW w:w="3156" w:type="dxa"/>
          </w:tcPr>
          <w:p w:rsidR="00406D7D" w:rsidRPr="00BF00FD" w:rsidRDefault="00406D7D" w:rsidP="005F10BA">
            <w:pPr>
              <w:jc w:val="center"/>
            </w:pPr>
            <w:r w:rsidRPr="00BF00FD">
              <w:t>Устройство подстилающих и выравнивающих  слоев  оснований из песка</w:t>
            </w:r>
          </w:p>
        </w:tc>
        <w:tc>
          <w:tcPr>
            <w:tcW w:w="1859" w:type="dxa"/>
          </w:tcPr>
          <w:p w:rsidR="00406D7D" w:rsidRPr="00BF00FD" w:rsidRDefault="00406D7D" w:rsidP="005F10BA">
            <w:pPr>
              <w:jc w:val="center"/>
            </w:pPr>
            <w:r w:rsidRPr="00BF00FD">
              <w:t>800</w:t>
            </w:r>
          </w:p>
        </w:tc>
        <w:tc>
          <w:tcPr>
            <w:tcW w:w="1883" w:type="dxa"/>
          </w:tcPr>
          <w:p w:rsidR="00406D7D" w:rsidRPr="00BF00FD" w:rsidRDefault="00406D7D" w:rsidP="00406D7D">
            <w:pPr>
              <w:jc w:val="center"/>
            </w:pPr>
            <w:proofErr w:type="spellStart"/>
            <w:r w:rsidRPr="00BF00FD">
              <w:t>кв</w:t>
            </w:r>
            <w:proofErr w:type="gramStart"/>
            <w:r w:rsidRPr="00BF00FD">
              <w:t>.м</w:t>
            </w:r>
            <w:proofErr w:type="spellEnd"/>
            <w:proofErr w:type="gramEnd"/>
          </w:p>
        </w:tc>
        <w:tc>
          <w:tcPr>
            <w:tcW w:w="1872" w:type="dxa"/>
          </w:tcPr>
          <w:p w:rsidR="00406D7D" w:rsidRPr="00BF00FD" w:rsidRDefault="00406D7D" w:rsidP="005F10BA">
            <w:pPr>
              <w:jc w:val="center"/>
            </w:pPr>
            <w:r w:rsidRPr="00BF00FD">
              <w:t>210,4</w:t>
            </w:r>
          </w:p>
        </w:tc>
      </w:tr>
      <w:tr w:rsidR="00406D7D" w:rsidTr="00240E7F">
        <w:tc>
          <w:tcPr>
            <w:tcW w:w="801" w:type="dxa"/>
          </w:tcPr>
          <w:p w:rsidR="00406D7D" w:rsidRPr="00BF00FD" w:rsidRDefault="00406D7D" w:rsidP="005F10BA">
            <w:pPr>
              <w:jc w:val="center"/>
            </w:pPr>
            <w:r w:rsidRPr="00BF00FD">
              <w:t>1.4</w:t>
            </w:r>
          </w:p>
        </w:tc>
        <w:tc>
          <w:tcPr>
            <w:tcW w:w="3156" w:type="dxa"/>
          </w:tcPr>
          <w:p w:rsidR="00406D7D" w:rsidRPr="00BF00FD" w:rsidRDefault="00406D7D" w:rsidP="005F10BA">
            <w:pPr>
              <w:jc w:val="center"/>
            </w:pPr>
            <w:r w:rsidRPr="00BF00FD">
              <w:t>Устройство подстилающих и выравнивающих  слоев  оснований из щебня</w:t>
            </w:r>
          </w:p>
        </w:tc>
        <w:tc>
          <w:tcPr>
            <w:tcW w:w="1859" w:type="dxa"/>
          </w:tcPr>
          <w:p w:rsidR="00406D7D" w:rsidRPr="00BF00FD" w:rsidRDefault="00406D7D" w:rsidP="005F10BA">
            <w:pPr>
              <w:jc w:val="center"/>
            </w:pPr>
            <w:r w:rsidRPr="00BF00FD">
              <w:t>800</w:t>
            </w:r>
          </w:p>
        </w:tc>
        <w:tc>
          <w:tcPr>
            <w:tcW w:w="1883" w:type="dxa"/>
          </w:tcPr>
          <w:p w:rsidR="00406D7D" w:rsidRPr="00BF00FD" w:rsidRDefault="00406D7D" w:rsidP="00406D7D">
            <w:pPr>
              <w:jc w:val="center"/>
            </w:pPr>
            <w:proofErr w:type="spellStart"/>
            <w:r w:rsidRPr="00BF00FD">
              <w:t>кв</w:t>
            </w:r>
            <w:proofErr w:type="gramStart"/>
            <w:r w:rsidRPr="00BF00FD">
              <w:t>.м</w:t>
            </w:r>
            <w:proofErr w:type="spellEnd"/>
            <w:proofErr w:type="gramEnd"/>
          </w:p>
        </w:tc>
        <w:tc>
          <w:tcPr>
            <w:tcW w:w="1872" w:type="dxa"/>
          </w:tcPr>
          <w:p w:rsidR="00406D7D" w:rsidRPr="00BF00FD" w:rsidRDefault="00406D7D" w:rsidP="005F10BA">
            <w:pPr>
              <w:jc w:val="center"/>
            </w:pPr>
            <w:r w:rsidRPr="00BF00FD">
              <w:t>573,4</w:t>
            </w:r>
          </w:p>
        </w:tc>
      </w:tr>
      <w:tr w:rsidR="00406D7D" w:rsidTr="00240E7F">
        <w:tc>
          <w:tcPr>
            <w:tcW w:w="801" w:type="dxa"/>
          </w:tcPr>
          <w:p w:rsidR="00406D7D" w:rsidRPr="00BF00FD" w:rsidRDefault="00406D7D" w:rsidP="005F10BA">
            <w:pPr>
              <w:jc w:val="center"/>
            </w:pPr>
            <w:r w:rsidRPr="00BF00FD">
              <w:t>1.5</w:t>
            </w:r>
          </w:p>
        </w:tc>
        <w:tc>
          <w:tcPr>
            <w:tcW w:w="3156" w:type="dxa"/>
          </w:tcPr>
          <w:p w:rsidR="008D699F" w:rsidRDefault="00406D7D" w:rsidP="005F10BA">
            <w:pPr>
              <w:jc w:val="center"/>
            </w:pPr>
            <w:r w:rsidRPr="00BF00FD">
              <w:t>Устройство покрытий из асфальтобетонных смесей вручную, толщина 4 см</w:t>
            </w:r>
          </w:p>
          <w:p w:rsidR="00406D7D" w:rsidRPr="00BF00FD" w:rsidRDefault="008D699F" w:rsidP="005F10BA">
            <w:pPr>
              <w:jc w:val="center"/>
            </w:pPr>
            <w:r>
              <w:t xml:space="preserve"> (до 5</w:t>
            </w:r>
            <w:r w:rsidR="00406D7D" w:rsidRPr="00BF00FD">
              <w:t>)</w:t>
            </w:r>
          </w:p>
        </w:tc>
        <w:tc>
          <w:tcPr>
            <w:tcW w:w="1859" w:type="dxa"/>
          </w:tcPr>
          <w:p w:rsidR="00406D7D" w:rsidRPr="00BF00FD" w:rsidRDefault="00406D7D" w:rsidP="005F10BA">
            <w:pPr>
              <w:jc w:val="center"/>
            </w:pPr>
            <w:r w:rsidRPr="00BF00FD">
              <w:t>800</w:t>
            </w:r>
          </w:p>
        </w:tc>
        <w:tc>
          <w:tcPr>
            <w:tcW w:w="1883" w:type="dxa"/>
          </w:tcPr>
          <w:p w:rsidR="00406D7D" w:rsidRPr="00BF00FD" w:rsidRDefault="00406D7D" w:rsidP="00406D7D">
            <w:pPr>
              <w:jc w:val="center"/>
            </w:pPr>
            <w:proofErr w:type="spellStart"/>
            <w:r w:rsidRPr="00BF00FD">
              <w:t>кв</w:t>
            </w:r>
            <w:proofErr w:type="gramStart"/>
            <w:r w:rsidRPr="00BF00FD">
              <w:t>.м</w:t>
            </w:r>
            <w:proofErr w:type="spellEnd"/>
            <w:proofErr w:type="gramEnd"/>
          </w:p>
        </w:tc>
        <w:tc>
          <w:tcPr>
            <w:tcW w:w="1872" w:type="dxa"/>
          </w:tcPr>
          <w:p w:rsidR="00406D7D" w:rsidRPr="00BF00FD" w:rsidRDefault="00406D7D" w:rsidP="005F10BA">
            <w:pPr>
              <w:jc w:val="center"/>
            </w:pPr>
            <w:r w:rsidRPr="00BF00FD">
              <w:t>715,4</w:t>
            </w:r>
          </w:p>
        </w:tc>
      </w:tr>
      <w:tr w:rsidR="00406D7D" w:rsidTr="00240E7F">
        <w:tc>
          <w:tcPr>
            <w:tcW w:w="801" w:type="dxa"/>
          </w:tcPr>
          <w:p w:rsidR="00406D7D" w:rsidRPr="00BF00FD" w:rsidRDefault="00406D7D" w:rsidP="005F10BA">
            <w:pPr>
              <w:jc w:val="center"/>
            </w:pPr>
            <w:r w:rsidRPr="00BF00FD">
              <w:t>1.6</w:t>
            </w:r>
          </w:p>
        </w:tc>
        <w:tc>
          <w:tcPr>
            <w:tcW w:w="3156" w:type="dxa"/>
          </w:tcPr>
          <w:p w:rsidR="00406D7D" w:rsidRPr="00BF00FD" w:rsidRDefault="00406D7D" w:rsidP="005F10BA">
            <w:pPr>
              <w:jc w:val="center"/>
            </w:pPr>
            <w:r w:rsidRPr="00BF00FD">
              <w:t>Установка садового камня</w:t>
            </w:r>
          </w:p>
        </w:tc>
        <w:tc>
          <w:tcPr>
            <w:tcW w:w="1859" w:type="dxa"/>
          </w:tcPr>
          <w:p w:rsidR="00406D7D" w:rsidRPr="00BF00FD" w:rsidRDefault="00406D7D" w:rsidP="005F10BA">
            <w:pPr>
              <w:jc w:val="center"/>
            </w:pPr>
            <w:r w:rsidRPr="00BF00FD">
              <w:t>800</w:t>
            </w:r>
          </w:p>
        </w:tc>
        <w:tc>
          <w:tcPr>
            <w:tcW w:w="1883" w:type="dxa"/>
          </w:tcPr>
          <w:p w:rsidR="00406D7D" w:rsidRPr="00BF00FD" w:rsidRDefault="006703A0" w:rsidP="00406D7D">
            <w:pPr>
              <w:jc w:val="center"/>
            </w:pPr>
            <w:proofErr w:type="spellStart"/>
            <w:r>
              <w:t>п</w:t>
            </w:r>
            <w:proofErr w:type="gramStart"/>
            <w:r w:rsidR="00406D7D" w:rsidRPr="00BF00FD">
              <w:t>.м</w:t>
            </w:r>
            <w:proofErr w:type="spellEnd"/>
            <w:proofErr w:type="gramEnd"/>
          </w:p>
        </w:tc>
        <w:tc>
          <w:tcPr>
            <w:tcW w:w="1872" w:type="dxa"/>
          </w:tcPr>
          <w:p w:rsidR="00406D7D" w:rsidRPr="00BF00FD" w:rsidRDefault="00406D7D" w:rsidP="005F10BA">
            <w:pPr>
              <w:jc w:val="center"/>
            </w:pPr>
            <w:r w:rsidRPr="00BF00FD">
              <w:t>1302,6</w:t>
            </w:r>
          </w:p>
        </w:tc>
      </w:tr>
      <w:tr w:rsidR="00406D7D" w:rsidTr="00240E7F">
        <w:tc>
          <w:tcPr>
            <w:tcW w:w="801" w:type="dxa"/>
          </w:tcPr>
          <w:p w:rsidR="00406D7D" w:rsidRPr="00BF00FD" w:rsidRDefault="00406D7D" w:rsidP="005F10BA">
            <w:pPr>
              <w:jc w:val="center"/>
            </w:pPr>
            <w:r w:rsidRPr="00BF00FD">
              <w:t>1.7</w:t>
            </w:r>
          </w:p>
        </w:tc>
        <w:tc>
          <w:tcPr>
            <w:tcW w:w="3156" w:type="dxa"/>
          </w:tcPr>
          <w:p w:rsidR="00406D7D" w:rsidRPr="00BF00FD" w:rsidRDefault="00406D7D" w:rsidP="005F10BA">
            <w:pPr>
              <w:jc w:val="center"/>
            </w:pPr>
            <w:r w:rsidRPr="00BF00FD">
              <w:t xml:space="preserve">Устройство асфальтобетонного </w:t>
            </w:r>
            <w:r w:rsidR="00050931" w:rsidRPr="00BF00FD">
              <w:t xml:space="preserve"> покрытия и подстилающих оснований</w:t>
            </w:r>
          </w:p>
        </w:tc>
        <w:tc>
          <w:tcPr>
            <w:tcW w:w="1859" w:type="dxa"/>
          </w:tcPr>
          <w:p w:rsidR="00406D7D" w:rsidRPr="00BF00FD" w:rsidRDefault="00406D7D" w:rsidP="005F10BA">
            <w:pPr>
              <w:jc w:val="center"/>
            </w:pPr>
            <w:r w:rsidRPr="00BF00FD">
              <w:t>800</w:t>
            </w:r>
          </w:p>
        </w:tc>
        <w:tc>
          <w:tcPr>
            <w:tcW w:w="1883" w:type="dxa"/>
          </w:tcPr>
          <w:p w:rsidR="00406D7D" w:rsidRPr="00BF00FD" w:rsidRDefault="00406D7D" w:rsidP="00406D7D">
            <w:pPr>
              <w:jc w:val="center"/>
            </w:pPr>
            <w:proofErr w:type="spellStart"/>
            <w:r w:rsidRPr="00BF00FD">
              <w:t>кв</w:t>
            </w:r>
            <w:proofErr w:type="gramStart"/>
            <w:r w:rsidRPr="00BF00FD">
              <w:t>.м</w:t>
            </w:r>
            <w:proofErr w:type="spellEnd"/>
            <w:proofErr w:type="gramEnd"/>
          </w:p>
        </w:tc>
        <w:tc>
          <w:tcPr>
            <w:tcW w:w="1872" w:type="dxa"/>
          </w:tcPr>
          <w:p w:rsidR="00406D7D" w:rsidRPr="00BF00FD" w:rsidRDefault="00050931" w:rsidP="005F10BA">
            <w:pPr>
              <w:jc w:val="center"/>
            </w:pPr>
            <w:r w:rsidRPr="00BF00FD">
              <w:t>1600,4</w:t>
            </w:r>
          </w:p>
        </w:tc>
      </w:tr>
      <w:tr w:rsidR="00406D7D" w:rsidTr="00240E7F">
        <w:tc>
          <w:tcPr>
            <w:tcW w:w="801" w:type="dxa"/>
          </w:tcPr>
          <w:p w:rsidR="00406D7D" w:rsidRPr="00BF00FD" w:rsidRDefault="00406D7D" w:rsidP="005F10BA">
            <w:pPr>
              <w:jc w:val="center"/>
            </w:pPr>
            <w:r w:rsidRPr="00BF00FD">
              <w:t>1.8</w:t>
            </w:r>
          </w:p>
        </w:tc>
        <w:tc>
          <w:tcPr>
            <w:tcW w:w="3156" w:type="dxa"/>
          </w:tcPr>
          <w:p w:rsidR="00406D7D" w:rsidRPr="00BF00FD" w:rsidRDefault="00050931" w:rsidP="005F10BA">
            <w:pPr>
              <w:jc w:val="center"/>
            </w:pPr>
            <w:r w:rsidRPr="00BF00FD">
              <w:t>Установка МАФ</w:t>
            </w:r>
          </w:p>
        </w:tc>
        <w:tc>
          <w:tcPr>
            <w:tcW w:w="1859" w:type="dxa"/>
          </w:tcPr>
          <w:p w:rsidR="00406D7D" w:rsidRPr="00BF00FD" w:rsidRDefault="008D699F" w:rsidP="005F10BA">
            <w:pPr>
              <w:jc w:val="center"/>
            </w:pPr>
            <w:r>
              <w:t>25</w:t>
            </w:r>
          </w:p>
        </w:tc>
        <w:tc>
          <w:tcPr>
            <w:tcW w:w="1883" w:type="dxa"/>
          </w:tcPr>
          <w:p w:rsidR="00406D7D" w:rsidRPr="00BF00FD" w:rsidRDefault="00B20D55" w:rsidP="00406D7D">
            <w:pPr>
              <w:jc w:val="center"/>
            </w:pPr>
            <w:r>
              <w:t>шт.</w:t>
            </w:r>
          </w:p>
        </w:tc>
        <w:tc>
          <w:tcPr>
            <w:tcW w:w="1872" w:type="dxa"/>
          </w:tcPr>
          <w:p w:rsidR="00406D7D" w:rsidRPr="00BF00FD" w:rsidRDefault="00050931" w:rsidP="005F10BA">
            <w:pPr>
              <w:jc w:val="center"/>
            </w:pPr>
            <w:r w:rsidRPr="00BF00FD">
              <w:t>3603,1</w:t>
            </w:r>
          </w:p>
        </w:tc>
      </w:tr>
      <w:tr w:rsidR="00406D7D" w:rsidTr="00406D7D">
        <w:tc>
          <w:tcPr>
            <w:tcW w:w="801" w:type="dxa"/>
          </w:tcPr>
          <w:p w:rsidR="00406D7D" w:rsidRPr="00BF00FD" w:rsidRDefault="00406D7D" w:rsidP="005F10BA">
            <w:pPr>
              <w:jc w:val="center"/>
            </w:pPr>
          </w:p>
        </w:tc>
        <w:tc>
          <w:tcPr>
            <w:tcW w:w="6898" w:type="dxa"/>
            <w:gridSpan w:val="3"/>
          </w:tcPr>
          <w:p w:rsidR="00406D7D" w:rsidRPr="005B64D4" w:rsidRDefault="00406D7D" w:rsidP="005F10BA">
            <w:pPr>
              <w:jc w:val="center"/>
              <w:rPr>
                <w:b/>
              </w:rPr>
            </w:pPr>
            <w:r w:rsidRPr="005B64D4">
              <w:rPr>
                <w:b/>
              </w:rPr>
              <w:t>Итого по мероприятиям:</w:t>
            </w:r>
            <w:r w:rsidR="00BF00FD" w:rsidRPr="005B64D4">
              <w:rPr>
                <w:b/>
              </w:rPr>
              <w:t xml:space="preserve"> </w:t>
            </w:r>
            <w:r w:rsidRPr="005B64D4">
              <w:rPr>
                <w:b/>
              </w:rPr>
              <w:t>п.1.1-1.8</w:t>
            </w:r>
          </w:p>
        </w:tc>
        <w:tc>
          <w:tcPr>
            <w:tcW w:w="1872" w:type="dxa"/>
          </w:tcPr>
          <w:p w:rsidR="00406D7D" w:rsidRPr="005B64D4" w:rsidRDefault="00406D7D" w:rsidP="005F10BA">
            <w:pPr>
              <w:jc w:val="center"/>
              <w:rPr>
                <w:b/>
              </w:rPr>
            </w:pPr>
            <w:r w:rsidRPr="005B64D4">
              <w:rPr>
                <w:b/>
              </w:rPr>
              <w:t>8118,3</w:t>
            </w:r>
          </w:p>
        </w:tc>
      </w:tr>
    </w:tbl>
    <w:p w:rsidR="0016360E" w:rsidRDefault="0016360E" w:rsidP="005F10BA">
      <w:pPr>
        <w:jc w:val="center"/>
        <w:rPr>
          <w:b/>
        </w:rPr>
      </w:pPr>
    </w:p>
    <w:sectPr w:rsidR="0016360E" w:rsidSect="0070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D" w:rsidRDefault="00406D7D" w:rsidP="00D6420D">
      <w:r>
        <w:separator/>
      </w:r>
    </w:p>
  </w:endnote>
  <w:endnote w:type="continuationSeparator" w:id="0">
    <w:p w:rsidR="00406D7D" w:rsidRDefault="00406D7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D" w:rsidRDefault="00406D7D" w:rsidP="00D6420D">
      <w:r>
        <w:separator/>
      </w:r>
    </w:p>
  </w:footnote>
  <w:footnote w:type="continuationSeparator" w:id="0">
    <w:p w:rsidR="00406D7D" w:rsidRDefault="00406D7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50931"/>
    <w:rsid w:val="00066D0A"/>
    <w:rsid w:val="000A0FCE"/>
    <w:rsid w:val="000B26F7"/>
    <w:rsid w:val="000B44D5"/>
    <w:rsid w:val="000C0930"/>
    <w:rsid w:val="000C612D"/>
    <w:rsid w:val="000D24A0"/>
    <w:rsid w:val="000D349E"/>
    <w:rsid w:val="000E02C8"/>
    <w:rsid w:val="000E49E0"/>
    <w:rsid w:val="000F56E2"/>
    <w:rsid w:val="000F776B"/>
    <w:rsid w:val="0010077D"/>
    <w:rsid w:val="00112168"/>
    <w:rsid w:val="00114659"/>
    <w:rsid w:val="00117162"/>
    <w:rsid w:val="00125834"/>
    <w:rsid w:val="00130B8C"/>
    <w:rsid w:val="0015333B"/>
    <w:rsid w:val="00153A4F"/>
    <w:rsid w:val="0016099E"/>
    <w:rsid w:val="0016360E"/>
    <w:rsid w:val="00164640"/>
    <w:rsid w:val="00165E24"/>
    <w:rsid w:val="00175589"/>
    <w:rsid w:val="0017706B"/>
    <w:rsid w:val="00184EF1"/>
    <w:rsid w:val="001919DB"/>
    <w:rsid w:val="001B1787"/>
    <w:rsid w:val="001C7F0D"/>
    <w:rsid w:val="001D2EC5"/>
    <w:rsid w:val="001D5956"/>
    <w:rsid w:val="001D5A33"/>
    <w:rsid w:val="001F2C0B"/>
    <w:rsid w:val="00204355"/>
    <w:rsid w:val="00240E7F"/>
    <w:rsid w:val="00241000"/>
    <w:rsid w:val="00247888"/>
    <w:rsid w:val="00253C27"/>
    <w:rsid w:val="0029144E"/>
    <w:rsid w:val="002B1883"/>
    <w:rsid w:val="002B1EA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17B6D"/>
    <w:rsid w:val="00327A28"/>
    <w:rsid w:val="00336B8E"/>
    <w:rsid w:val="00346F66"/>
    <w:rsid w:val="0035170A"/>
    <w:rsid w:val="00355E8B"/>
    <w:rsid w:val="003632D7"/>
    <w:rsid w:val="00372483"/>
    <w:rsid w:val="0038724B"/>
    <w:rsid w:val="003969C6"/>
    <w:rsid w:val="003B0E4D"/>
    <w:rsid w:val="003E47EC"/>
    <w:rsid w:val="003E6725"/>
    <w:rsid w:val="0040210E"/>
    <w:rsid w:val="00402D42"/>
    <w:rsid w:val="00405B7A"/>
    <w:rsid w:val="00406D7D"/>
    <w:rsid w:val="004118C0"/>
    <w:rsid w:val="004243F0"/>
    <w:rsid w:val="00445723"/>
    <w:rsid w:val="00447FC7"/>
    <w:rsid w:val="0046506F"/>
    <w:rsid w:val="00472FA4"/>
    <w:rsid w:val="0048288B"/>
    <w:rsid w:val="0048298F"/>
    <w:rsid w:val="00485AAC"/>
    <w:rsid w:val="0048667C"/>
    <w:rsid w:val="0049446D"/>
    <w:rsid w:val="004A27D9"/>
    <w:rsid w:val="004C0C58"/>
    <w:rsid w:val="004C4A3A"/>
    <w:rsid w:val="004C577D"/>
    <w:rsid w:val="004C66BF"/>
    <w:rsid w:val="004E10F5"/>
    <w:rsid w:val="004E21A5"/>
    <w:rsid w:val="004E678B"/>
    <w:rsid w:val="004F20A9"/>
    <w:rsid w:val="004F6883"/>
    <w:rsid w:val="00507343"/>
    <w:rsid w:val="0051614D"/>
    <w:rsid w:val="00516C4E"/>
    <w:rsid w:val="00524E42"/>
    <w:rsid w:val="00527425"/>
    <w:rsid w:val="00545A3F"/>
    <w:rsid w:val="00556E5C"/>
    <w:rsid w:val="00566FF4"/>
    <w:rsid w:val="00583F34"/>
    <w:rsid w:val="005B10FF"/>
    <w:rsid w:val="005B4752"/>
    <w:rsid w:val="005B64D4"/>
    <w:rsid w:val="005C1432"/>
    <w:rsid w:val="005C3CFB"/>
    <w:rsid w:val="005D510C"/>
    <w:rsid w:val="005E2DD3"/>
    <w:rsid w:val="005F10BA"/>
    <w:rsid w:val="005F5064"/>
    <w:rsid w:val="005F65FE"/>
    <w:rsid w:val="00604A9E"/>
    <w:rsid w:val="00627388"/>
    <w:rsid w:val="00645840"/>
    <w:rsid w:val="00646CB2"/>
    <w:rsid w:val="0066622E"/>
    <w:rsid w:val="00666B90"/>
    <w:rsid w:val="006703A0"/>
    <w:rsid w:val="00676CCE"/>
    <w:rsid w:val="006858CF"/>
    <w:rsid w:val="0069610A"/>
    <w:rsid w:val="006A28EE"/>
    <w:rsid w:val="006B7CD5"/>
    <w:rsid w:val="006D6200"/>
    <w:rsid w:val="00704B1D"/>
    <w:rsid w:val="00706D44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25C7"/>
    <w:rsid w:val="00884D76"/>
    <w:rsid w:val="008A11E2"/>
    <w:rsid w:val="008A7EEF"/>
    <w:rsid w:val="008D3AFB"/>
    <w:rsid w:val="008D699F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568FD"/>
    <w:rsid w:val="00966814"/>
    <w:rsid w:val="00977F7F"/>
    <w:rsid w:val="00982C4F"/>
    <w:rsid w:val="009831C1"/>
    <w:rsid w:val="009851FC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2410F"/>
    <w:rsid w:val="00A34112"/>
    <w:rsid w:val="00A55ED3"/>
    <w:rsid w:val="00A60677"/>
    <w:rsid w:val="00A71E7B"/>
    <w:rsid w:val="00A86512"/>
    <w:rsid w:val="00A9038D"/>
    <w:rsid w:val="00AB3988"/>
    <w:rsid w:val="00AC647F"/>
    <w:rsid w:val="00AD183A"/>
    <w:rsid w:val="00AD5A52"/>
    <w:rsid w:val="00AE1317"/>
    <w:rsid w:val="00AE4019"/>
    <w:rsid w:val="00AE774B"/>
    <w:rsid w:val="00B02801"/>
    <w:rsid w:val="00B20D55"/>
    <w:rsid w:val="00B5203F"/>
    <w:rsid w:val="00B53D86"/>
    <w:rsid w:val="00B63DA8"/>
    <w:rsid w:val="00B6604C"/>
    <w:rsid w:val="00B76AA9"/>
    <w:rsid w:val="00B7783D"/>
    <w:rsid w:val="00B83E94"/>
    <w:rsid w:val="00B931AC"/>
    <w:rsid w:val="00B96419"/>
    <w:rsid w:val="00BB1852"/>
    <w:rsid w:val="00BC6D38"/>
    <w:rsid w:val="00BD1227"/>
    <w:rsid w:val="00BD134A"/>
    <w:rsid w:val="00BE16B6"/>
    <w:rsid w:val="00BF00FD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726D4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83E69"/>
    <w:rsid w:val="00EA11BB"/>
    <w:rsid w:val="00EA2514"/>
    <w:rsid w:val="00EA7BD1"/>
    <w:rsid w:val="00ED0BC9"/>
    <w:rsid w:val="00ED4603"/>
    <w:rsid w:val="00ED67D0"/>
    <w:rsid w:val="00F054BA"/>
    <w:rsid w:val="00F351C4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E7E2E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rsid w:val="00507343"/>
    <w:rPr>
      <w:spacing w:val="1"/>
      <w:sz w:val="21"/>
      <w:szCs w:val="21"/>
      <w:lang w:bidi="ar-SA"/>
    </w:rPr>
  </w:style>
  <w:style w:type="table" w:styleId="ae">
    <w:name w:val="Table Grid"/>
    <w:basedOn w:val="a1"/>
    <w:uiPriority w:val="59"/>
    <w:rsid w:val="0024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rsid w:val="00507343"/>
    <w:rPr>
      <w:spacing w:val="1"/>
      <w:sz w:val="21"/>
      <w:szCs w:val="21"/>
      <w:lang w:bidi="ar-SA"/>
    </w:rPr>
  </w:style>
  <w:style w:type="table" w:styleId="ae">
    <w:name w:val="Table Grid"/>
    <w:basedOn w:val="a1"/>
    <w:uiPriority w:val="59"/>
    <w:rsid w:val="0024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F1DBAC33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2017-03-17T13:09:00Z</cp:lastPrinted>
  <dcterms:created xsi:type="dcterms:W3CDTF">2019-05-16T13:55:00Z</dcterms:created>
  <dcterms:modified xsi:type="dcterms:W3CDTF">2019-05-16T13:55:00Z</dcterms:modified>
</cp:coreProperties>
</file>