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42" w:rsidRDefault="009B5B42" w:rsidP="009B5B42">
      <w:pPr>
        <w:jc w:val="center"/>
        <w:rPr>
          <w:b/>
        </w:rPr>
      </w:pPr>
    </w:p>
    <w:p w:rsidR="009B5B42" w:rsidRDefault="009B5B42" w:rsidP="009B5B42">
      <w:pPr>
        <w:jc w:val="center"/>
        <w:rPr>
          <w:rFonts w:ascii="Georgia" w:hAnsi="Georgia" w:cs="Georgia"/>
          <w:b/>
          <w:bCs/>
        </w:rPr>
      </w:pPr>
    </w:p>
    <w:p w:rsidR="009B5B42" w:rsidRDefault="002E30E5" w:rsidP="009B5B42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20024677" r:id="rId9"/>
        </w:pict>
      </w:r>
    </w:p>
    <w:p w:rsidR="009B5B42" w:rsidRDefault="009B5B42" w:rsidP="009B5B42">
      <w:pPr>
        <w:jc w:val="center"/>
        <w:rPr>
          <w:rFonts w:ascii="Georgia" w:hAnsi="Georgia" w:cs="Georgia"/>
          <w:b/>
          <w:bCs/>
        </w:rPr>
      </w:pPr>
    </w:p>
    <w:p w:rsidR="009B5B42" w:rsidRDefault="009B5B42" w:rsidP="009B5B4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B5B42" w:rsidRDefault="009B5B42" w:rsidP="009B5B42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9B5B42" w:rsidRDefault="009B5B42" w:rsidP="009B5B42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9B5B42" w:rsidRDefault="009B5B42" w:rsidP="009B5B42"/>
    <w:p w:rsidR="009B5B42" w:rsidRDefault="009B5B42" w:rsidP="009B5B42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9B5B42" w:rsidRDefault="009B5B42" w:rsidP="009B5B42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9B5B42" w:rsidRDefault="009B5B42" w:rsidP="009B5B4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9B5B42" w:rsidRDefault="009B5B42" w:rsidP="009B5B42">
      <w:pPr>
        <w:rPr>
          <w:sz w:val="10"/>
        </w:rPr>
      </w:pPr>
    </w:p>
    <w:p w:rsidR="009B5B42" w:rsidRDefault="009B5B42" w:rsidP="009B5B42">
      <w:pPr>
        <w:rPr>
          <w:rFonts w:ascii="Georgia" w:hAnsi="Georgia" w:cs="Georgia"/>
          <w:b/>
          <w:bCs/>
        </w:rPr>
      </w:pPr>
      <w:r>
        <w:rPr>
          <w:b/>
        </w:rPr>
        <w:t>от 15</w:t>
      </w:r>
      <w:r w:rsidR="00552C8A">
        <w:rPr>
          <w:b/>
        </w:rPr>
        <w:t>.05.2019 г. №8/1</w:t>
      </w:r>
    </w:p>
    <w:p w:rsidR="004C1DCD" w:rsidRDefault="004C1DCD" w:rsidP="00645CCE">
      <w:pPr>
        <w:jc w:val="center"/>
        <w:rPr>
          <w:b/>
        </w:rPr>
      </w:pPr>
    </w:p>
    <w:p w:rsidR="00A726A5" w:rsidRDefault="00A726A5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C54449" w:rsidRDefault="00C54449" w:rsidP="00645CCE">
      <w:pPr>
        <w:jc w:val="center"/>
        <w:rPr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219"/>
        <w:gridCol w:w="5670"/>
      </w:tblGrid>
      <w:tr w:rsidR="00C54449" w:rsidTr="00C54449">
        <w:trPr>
          <w:trHeight w:val="1673"/>
        </w:trPr>
        <w:tc>
          <w:tcPr>
            <w:tcW w:w="4219" w:type="dxa"/>
          </w:tcPr>
          <w:p w:rsidR="00C54449" w:rsidRDefault="00C54449">
            <w:pPr>
              <w:suppressAutoHyphens/>
              <w:rPr>
                <w:b/>
              </w:rPr>
            </w:pPr>
          </w:p>
          <w:p w:rsidR="00C54449" w:rsidRDefault="00C54449" w:rsidP="00A91A19">
            <w:pPr>
              <w:tabs>
                <w:tab w:val="left" w:pos="4536"/>
              </w:tabs>
              <w:suppressAutoHyphens/>
              <w:ind w:right="175"/>
              <w:rPr>
                <w:b/>
              </w:rPr>
            </w:pPr>
            <w:r>
              <w:rPr>
                <w:b/>
              </w:rPr>
              <w:t>О внесении изменения в статью  3 Устава муниципального округа Гольяново</w:t>
            </w:r>
          </w:p>
          <w:p w:rsidR="00C54449" w:rsidRDefault="00C54449">
            <w:pPr>
              <w:suppressAutoHyphens/>
              <w:autoSpaceDE w:val="0"/>
              <w:autoSpaceDN w:val="0"/>
              <w:ind w:right="600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C54449" w:rsidRDefault="00C54449" w:rsidP="00C54449">
            <w:pPr>
              <w:ind w:left="1026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C54449" w:rsidRDefault="00C54449" w:rsidP="00C54449">
      <w:pPr>
        <w:adjustRightInd w:val="0"/>
        <w:ind w:firstLine="540"/>
        <w:jc w:val="both"/>
      </w:pPr>
    </w:p>
    <w:p w:rsidR="00C54449" w:rsidRDefault="00C54449" w:rsidP="009B5B42">
      <w:pPr>
        <w:pStyle w:val="ConsPlusTitle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целях приведения Устава муниципального округа Гольяново  в соответствие с Законом города Москвы от 6 ноября 2002 года № 56 «Об организации местного самоуправления в городе Москве»</w:t>
      </w:r>
      <w:r w:rsidR="002E30E5">
        <w:rPr>
          <w:b w:val="0"/>
          <w:sz w:val="24"/>
          <w:szCs w:val="24"/>
        </w:rPr>
        <w:t>,</w:t>
      </w:r>
      <w:bookmarkStart w:id="0" w:name="_GoBack"/>
      <w:bookmarkEnd w:id="0"/>
      <w:r>
        <w:rPr>
          <w:b w:val="0"/>
          <w:sz w:val="24"/>
          <w:szCs w:val="24"/>
        </w:rPr>
        <w:t xml:space="preserve"> Совет депутатов муниципального округа  Гольяново решил:</w:t>
      </w:r>
    </w:p>
    <w:p w:rsidR="00C54449" w:rsidRDefault="00C54449" w:rsidP="009B5B42">
      <w:pPr>
        <w:adjustRightInd w:val="0"/>
        <w:ind w:firstLine="426"/>
        <w:jc w:val="both"/>
      </w:pPr>
      <w:r>
        <w:t>1. Внести в подпункт «а» подпункта 21 пункта 2 статьи 3 Устава муниципального округа  Гольяново  изменение, изложив его в следующей редакции:</w:t>
      </w:r>
    </w:p>
    <w:p w:rsidR="00C54449" w:rsidRDefault="00C54449" w:rsidP="009B5B42">
      <w:pPr>
        <w:adjustRightInd w:val="0"/>
        <w:ind w:firstLine="426"/>
        <w:jc w:val="both"/>
      </w:pPr>
      <w:r>
        <w:t>««а» к проектам государственных программ (подпрограмм государственных программ) города Москвы</w:t>
      </w:r>
      <w:proofErr w:type="gramStart"/>
      <w:r>
        <w:t>;»</w:t>
      </w:r>
      <w:proofErr w:type="gramEnd"/>
      <w:r>
        <w:t>.</w:t>
      </w:r>
    </w:p>
    <w:p w:rsidR="00C54449" w:rsidRDefault="00C54449" w:rsidP="009B5B42">
      <w:pPr>
        <w:adjustRightInd w:val="0"/>
        <w:ind w:firstLine="426"/>
        <w:jc w:val="both"/>
      </w:pPr>
      <w: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>
        <w:rPr>
          <w:rFonts w:eastAsia="Calibri"/>
        </w:rPr>
        <w:t>от 21 июля 2005 года № 97-ФЗ «О государственной регистрации уставов муниципальных образований».</w:t>
      </w:r>
    </w:p>
    <w:p w:rsidR="00C54449" w:rsidRDefault="00C54449" w:rsidP="009B5B42">
      <w:pPr>
        <w:adjustRightInd w:val="0"/>
        <w:ind w:firstLine="426"/>
        <w:jc w:val="both"/>
        <w:rPr>
          <w:i/>
        </w:rPr>
      </w:pPr>
      <w:r>
        <w:t>3. Опубликовать настоящее решение после государственной регистрации в бюллетене «Московский муниципальный вестник»</w:t>
      </w:r>
      <w:r>
        <w:rPr>
          <w:i/>
        </w:rPr>
        <w:t>.</w:t>
      </w:r>
    </w:p>
    <w:p w:rsidR="002214BE" w:rsidRDefault="00C54449" w:rsidP="002214BE">
      <w:pPr>
        <w:adjustRightInd w:val="0"/>
        <w:ind w:firstLine="426"/>
        <w:jc w:val="both"/>
      </w:pPr>
      <w:r>
        <w:t>4.  Настоящее решение вступает в силу после его официального опубликования.</w:t>
      </w:r>
    </w:p>
    <w:p w:rsidR="00C54449" w:rsidRDefault="002214BE" w:rsidP="002214BE">
      <w:pPr>
        <w:adjustRightInd w:val="0"/>
        <w:jc w:val="both"/>
      </w:pPr>
      <w:r>
        <w:t xml:space="preserve">       5.  </w:t>
      </w:r>
      <w:proofErr w:type="gramStart"/>
      <w:r>
        <w:t xml:space="preserve">Контроль </w:t>
      </w:r>
      <w:r w:rsidR="00C54449">
        <w:t>за</w:t>
      </w:r>
      <w:proofErr w:type="gramEnd"/>
      <w:r w:rsidR="00C54449">
        <w:t xml:space="preserve"> </w:t>
      </w:r>
      <w:r>
        <w:t xml:space="preserve"> </w:t>
      </w:r>
      <w:r w:rsidR="00C54449">
        <w:t xml:space="preserve">выполнением </w:t>
      </w:r>
      <w:r>
        <w:t xml:space="preserve">настоящего решения возложить на </w:t>
      </w:r>
      <w:r w:rsidR="00C54449">
        <w:t>главу муниципального округа Гольяново Четверткова Т.М.</w:t>
      </w:r>
    </w:p>
    <w:p w:rsidR="00C54449" w:rsidRDefault="00C54449" w:rsidP="00C54449">
      <w:pPr>
        <w:adjustRightInd w:val="0"/>
        <w:ind w:firstLine="567"/>
        <w:jc w:val="both"/>
      </w:pPr>
    </w:p>
    <w:p w:rsidR="005F4283" w:rsidRDefault="005F4283" w:rsidP="005F4283">
      <w:pPr>
        <w:adjustRightInd w:val="0"/>
        <w:ind w:firstLine="851"/>
        <w:jc w:val="both"/>
      </w:pPr>
    </w:p>
    <w:p w:rsidR="005F4283" w:rsidRDefault="005F4283" w:rsidP="009B5B42">
      <w:pPr>
        <w:tabs>
          <w:tab w:val="left" w:pos="709"/>
        </w:tabs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  <w:r w:rsidR="009B5B42">
        <w:rPr>
          <w:b/>
        </w:rPr>
        <w:tab/>
      </w: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5F4283" w:rsidRDefault="005F4283" w:rsidP="005F4283">
      <w:pPr>
        <w:adjustRightInd w:val="0"/>
        <w:ind w:firstLine="720"/>
        <w:jc w:val="both"/>
      </w:pPr>
    </w:p>
    <w:p w:rsidR="005F4283" w:rsidRDefault="005F4283" w:rsidP="00645CCE">
      <w:pPr>
        <w:jc w:val="center"/>
        <w:rPr>
          <w:b/>
        </w:rPr>
      </w:pPr>
    </w:p>
    <w:sectPr w:rsidR="005F4283" w:rsidSect="002214BE">
      <w:pgSz w:w="11906" w:h="16838"/>
      <w:pgMar w:top="851" w:right="127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214BE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0E5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2C8A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5B42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91A19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54449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65EBD"/>
    <w:rsid w:val="00F838F2"/>
    <w:rsid w:val="00F901C2"/>
    <w:rsid w:val="00F9615D"/>
    <w:rsid w:val="00FA0639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188256A6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7</cp:revision>
  <cp:lastPrinted>2019-02-28T11:56:00Z</cp:lastPrinted>
  <dcterms:created xsi:type="dcterms:W3CDTF">2019-05-14T09:19:00Z</dcterms:created>
  <dcterms:modified xsi:type="dcterms:W3CDTF">2019-05-22T07:05:00Z</dcterms:modified>
</cp:coreProperties>
</file>