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1B" w:rsidRDefault="00E3221B" w:rsidP="00E3221B">
      <w:pPr>
        <w:jc w:val="center"/>
        <w:rPr>
          <w:b/>
        </w:rPr>
      </w:pPr>
    </w:p>
    <w:p w:rsidR="00E3221B" w:rsidRDefault="00E3221B" w:rsidP="00E3221B">
      <w:pPr>
        <w:jc w:val="center"/>
        <w:rPr>
          <w:rFonts w:ascii="Georgia" w:hAnsi="Georgia" w:cs="Georgia"/>
          <w:b/>
          <w:bCs/>
        </w:rPr>
      </w:pPr>
    </w:p>
    <w:p w:rsidR="00E3221B" w:rsidRDefault="00E3221B" w:rsidP="00E3221B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17439508" r:id="rId10"/>
        </w:pict>
      </w:r>
    </w:p>
    <w:p w:rsidR="00E3221B" w:rsidRDefault="00E3221B" w:rsidP="00E3221B">
      <w:pPr>
        <w:jc w:val="center"/>
        <w:rPr>
          <w:rFonts w:ascii="Georgia" w:hAnsi="Georgia" w:cs="Georgia"/>
          <w:b/>
          <w:bCs/>
        </w:rPr>
      </w:pPr>
    </w:p>
    <w:p w:rsidR="00E3221B" w:rsidRDefault="00E3221B" w:rsidP="00E3221B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E3221B" w:rsidRDefault="00E3221B" w:rsidP="00E3221B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E3221B" w:rsidRDefault="00E3221B" w:rsidP="00E3221B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E3221B" w:rsidRDefault="00E3221B" w:rsidP="00E3221B"/>
    <w:p w:rsidR="00E3221B" w:rsidRDefault="00E3221B" w:rsidP="00E3221B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E3221B" w:rsidRDefault="00E3221B" w:rsidP="00E3221B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E3221B" w:rsidRDefault="00E3221B" w:rsidP="00E3221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E3221B" w:rsidRDefault="00E3221B" w:rsidP="00E3221B">
      <w:pPr>
        <w:rPr>
          <w:sz w:val="10"/>
        </w:rPr>
      </w:pPr>
    </w:p>
    <w:p w:rsidR="00E3221B" w:rsidRDefault="00E3221B" w:rsidP="00E3221B">
      <w:pPr>
        <w:rPr>
          <w:rFonts w:ascii="Georgia" w:hAnsi="Georgia" w:cs="Georgia"/>
          <w:b/>
          <w:bCs/>
        </w:rPr>
      </w:pPr>
      <w:r>
        <w:rPr>
          <w:b/>
        </w:rPr>
        <w:t>от 17</w:t>
      </w:r>
      <w:r>
        <w:rPr>
          <w:b/>
        </w:rPr>
        <w:t>.04.2019 г. №7/2</w:t>
      </w:r>
    </w:p>
    <w:p w:rsidR="00132DA7" w:rsidRDefault="00132DA7" w:rsidP="00645CCE">
      <w:pPr>
        <w:jc w:val="center"/>
        <w:rPr>
          <w:b/>
        </w:rPr>
      </w:pPr>
    </w:p>
    <w:p w:rsidR="009E73AF" w:rsidRDefault="009E73AF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5068"/>
        <w:gridCol w:w="4817"/>
      </w:tblGrid>
      <w:tr w:rsidR="00864E14" w:rsidTr="00864E14">
        <w:trPr>
          <w:trHeight w:val="1956"/>
        </w:trPr>
        <w:tc>
          <w:tcPr>
            <w:tcW w:w="5070" w:type="dxa"/>
          </w:tcPr>
          <w:p w:rsidR="00864E14" w:rsidRDefault="00864E14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864E14" w:rsidRDefault="00864E14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864E14" w:rsidRDefault="00864E14">
            <w:pPr>
              <w:spacing w:line="276" w:lineRule="auto"/>
              <w:ind w:right="318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Об утверждении </w:t>
            </w:r>
            <w:proofErr w:type="gramStart"/>
            <w:r>
              <w:rPr>
                <w:b/>
                <w:lang w:eastAsia="en-US"/>
              </w:rPr>
              <w:t>Регламента реализации отдельных полномочий  города Москвы</w:t>
            </w:r>
            <w:proofErr w:type="gramEnd"/>
            <w:r>
              <w:rPr>
                <w:b/>
                <w:lang w:eastAsia="en-US"/>
              </w:rPr>
              <w:t xml:space="preserve"> в сфере размещения некапитальных объектов</w:t>
            </w:r>
          </w:p>
        </w:tc>
        <w:tc>
          <w:tcPr>
            <w:tcW w:w="4819" w:type="dxa"/>
          </w:tcPr>
          <w:p w:rsidR="00864E14" w:rsidRDefault="00864E14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864E14" w:rsidRDefault="00864E14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864E14" w:rsidRDefault="00864E14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864E14" w:rsidRDefault="00864E14" w:rsidP="00864E14">
      <w:pPr>
        <w:pStyle w:val="a4"/>
        <w:spacing w:line="228" w:lineRule="auto"/>
        <w:ind w:firstLine="700"/>
        <w:rPr>
          <w:sz w:val="24"/>
          <w:szCs w:val="24"/>
        </w:rPr>
      </w:pPr>
    </w:p>
    <w:p w:rsidR="00864E14" w:rsidRDefault="00864E14" w:rsidP="00864E14">
      <w:pPr>
        <w:autoSpaceDE w:val="0"/>
        <w:autoSpaceDN w:val="0"/>
        <w:adjustRightInd w:val="0"/>
        <w:spacing w:line="228" w:lineRule="auto"/>
        <w:ind w:firstLine="709"/>
        <w:jc w:val="both"/>
      </w:pPr>
      <w:proofErr w:type="gramStart"/>
      <w:r>
        <w:t>В соответствии с частью 5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>
        <w:t xml:space="preserve"> </w:t>
      </w:r>
      <w:proofErr w:type="gramStart"/>
      <w:r>
        <w:t xml:space="preserve">полномочиями)», постановлениями Правительства 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</w:t>
      </w:r>
      <w:r>
        <w:rPr>
          <w:rFonts w:eastAsia="Calibri"/>
        </w:rPr>
        <w:t xml:space="preserve">от 6 марта 2015 года № 102-ПП «О размещении сезонных (летних) кафе </w:t>
      </w:r>
      <w:r>
        <w:t>при стационарных предприятиях общественного питания</w:t>
      </w:r>
      <w:r>
        <w:rPr>
          <w:rFonts w:eastAsia="Calibri"/>
        </w:rPr>
        <w:t>» и от 23 июня 2016 года № 355-ПП «О размещении в городе Москве нестационарных</w:t>
      </w:r>
      <w:proofErr w:type="gramEnd"/>
      <w:r>
        <w:rPr>
          <w:rFonts w:eastAsia="Calibri"/>
        </w:rPr>
        <w:t xml:space="preserve"> торговых объектов при стационарных торговых объектах» </w:t>
      </w:r>
      <w:r>
        <w:t>Совет депутатов муниципального округа Гольяново решил:</w:t>
      </w:r>
    </w:p>
    <w:p w:rsidR="00864E14" w:rsidRDefault="00864E14" w:rsidP="00864E14">
      <w:pPr>
        <w:autoSpaceDE w:val="0"/>
        <w:autoSpaceDN w:val="0"/>
        <w:adjustRightInd w:val="0"/>
        <w:spacing w:line="228" w:lineRule="auto"/>
        <w:ind w:firstLine="709"/>
        <w:jc w:val="both"/>
      </w:pPr>
      <w:r>
        <w:t>1. </w:t>
      </w:r>
      <w:r w:rsidR="00BC4E21">
        <w:t xml:space="preserve"> </w:t>
      </w:r>
      <w:r>
        <w:t>Утвердить Регламент реализации отдельных полномочий города Москвы в сфере размещения некапитальных объектов (приложение).</w:t>
      </w:r>
    </w:p>
    <w:p w:rsidR="00864E14" w:rsidRDefault="00864E14" w:rsidP="00864E14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Москвы.</w:t>
      </w:r>
    </w:p>
    <w:p w:rsidR="00864E14" w:rsidRDefault="00864E14" w:rsidP="00864E14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C4E21">
        <w:rPr>
          <w:sz w:val="24"/>
          <w:szCs w:val="24"/>
        </w:rPr>
        <w:t xml:space="preserve"> </w:t>
      </w:r>
      <w:r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 http://golyanovo.org.</w:t>
      </w:r>
    </w:p>
    <w:p w:rsidR="00864E14" w:rsidRDefault="00864E14" w:rsidP="00864E14">
      <w:pPr>
        <w:ind w:right="70"/>
        <w:jc w:val="both"/>
        <w:rPr>
          <w:b/>
        </w:rPr>
      </w:pPr>
      <w:r>
        <w:t xml:space="preserve">            4. </w:t>
      </w:r>
      <w:r w:rsidR="00BC4E21">
        <w:t xml:space="preserve">  </w:t>
      </w:r>
      <w:r>
        <w:t xml:space="preserve">Признать утратившим силу решение Совета депутатов муниципального округа Гольяново от  08.09.2015 №14/14 «Об  утверждении  </w:t>
      </w:r>
      <w:proofErr w:type="gramStart"/>
      <w:r>
        <w:t>Регламента  реализации отдельных полномочий  города Москвы</w:t>
      </w:r>
      <w:proofErr w:type="gramEnd"/>
      <w:r>
        <w:t xml:space="preserve">  в сфере размещения  некапитальных  объектов».</w:t>
      </w:r>
    </w:p>
    <w:p w:rsidR="00864E14" w:rsidRDefault="00BC4E21" w:rsidP="00864E14">
      <w:pPr>
        <w:pStyle w:val="a4"/>
        <w:tabs>
          <w:tab w:val="left" w:pos="1134"/>
        </w:tabs>
        <w:ind w:firstLine="709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="00864E14">
        <w:rPr>
          <w:sz w:val="24"/>
          <w:szCs w:val="24"/>
        </w:rPr>
        <w:t>Контроль за</w:t>
      </w:r>
      <w:proofErr w:type="gramEnd"/>
      <w:r w:rsidR="00864E14">
        <w:rPr>
          <w:sz w:val="24"/>
          <w:szCs w:val="24"/>
        </w:rPr>
        <w:t xml:space="preserve"> исполнением настоящего решения возложить на  главу муниципального округа Гольяново Четверткова Т.М.</w:t>
      </w:r>
    </w:p>
    <w:p w:rsidR="00864E14" w:rsidRDefault="00864E14" w:rsidP="00864E14">
      <w:pPr>
        <w:ind w:firstLine="709"/>
      </w:pPr>
    </w:p>
    <w:p w:rsidR="00864E14" w:rsidRDefault="00864E14" w:rsidP="00864E14">
      <w:pPr>
        <w:ind w:firstLine="709"/>
      </w:pPr>
    </w:p>
    <w:p w:rsidR="00864E14" w:rsidRDefault="00864E14" w:rsidP="00864E14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864E14" w:rsidRDefault="00864E14" w:rsidP="00864E14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864E14" w:rsidRDefault="00864E14" w:rsidP="00864E14">
      <w:pPr>
        <w:ind w:left="5529"/>
      </w:pPr>
      <w:bookmarkStart w:id="0" w:name="_GoBack"/>
      <w:bookmarkEnd w:id="0"/>
      <w:r>
        <w:lastRenderedPageBreak/>
        <w:t>Приложение</w:t>
      </w:r>
    </w:p>
    <w:p w:rsidR="00864E14" w:rsidRDefault="00864E14" w:rsidP="00864E14">
      <w:pPr>
        <w:ind w:left="5529"/>
        <w:jc w:val="both"/>
      </w:pPr>
      <w:r>
        <w:t>к решению Совета депутатов муниципального округа  Гольяново</w:t>
      </w:r>
    </w:p>
    <w:p w:rsidR="00864E14" w:rsidRDefault="00864E14" w:rsidP="00864E14">
      <w:pPr>
        <w:ind w:left="5529"/>
      </w:pPr>
      <w:r>
        <w:t>от 17 апреля  2019  года №7/2</w:t>
      </w:r>
    </w:p>
    <w:p w:rsidR="00864E14" w:rsidRDefault="00864E14" w:rsidP="00864E14">
      <w:pPr>
        <w:ind w:left="5529"/>
      </w:pPr>
    </w:p>
    <w:p w:rsidR="00864E14" w:rsidRDefault="00864E14" w:rsidP="00864E14">
      <w:pPr>
        <w:ind w:left="5529"/>
      </w:pPr>
    </w:p>
    <w:p w:rsidR="00864E14" w:rsidRDefault="00864E14" w:rsidP="00864E14">
      <w:pPr>
        <w:jc w:val="center"/>
        <w:rPr>
          <w:b/>
        </w:rPr>
      </w:pPr>
      <w:r>
        <w:rPr>
          <w:b/>
        </w:rPr>
        <w:t xml:space="preserve">Регламент </w:t>
      </w:r>
    </w:p>
    <w:p w:rsidR="00864E14" w:rsidRDefault="00864E14" w:rsidP="00864E14">
      <w:pPr>
        <w:jc w:val="center"/>
        <w:rPr>
          <w:b/>
        </w:rPr>
      </w:pPr>
      <w:r>
        <w:rPr>
          <w:b/>
        </w:rPr>
        <w:t xml:space="preserve">реализации отдельных полномочий города Москвы </w:t>
      </w:r>
    </w:p>
    <w:p w:rsidR="00864E14" w:rsidRDefault="00864E14" w:rsidP="00864E14">
      <w:pPr>
        <w:jc w:val="center"/>
        <w:rPr>
          <w:b/>
        </w:rPr>
      </w:pPr>
      <w:r>
        <w:rPr>
          <w:b/>
        </w:rPr>
        <w:t>в сфере размещения некапитальных объектов</w:t>
      </w:r>
    </w:p>
    <w:p w:rsidR="00864E14" w:rsidRDefault="00864E14" w:rsidP="00864E14">
      <w:pPr>
        <w:jc w:val="center"/>
        <w:rPr>
          <w:b/>
        </w:rPr>
      </w:pPr>
    </w:p>
    <w:p w:rsidR="00864E14" w:rsidRDefault="00864E14" w:rsidP="00864E14">
      <w:pPr>
        <w:ind w:firstLine="709"/>
        <w:jc w:val="both"/>
      </w:pPr>
      <w:r>
        <w:t>1. </w:t>
      </w:r>
      <w:proofErr w:type="gramStart"/>
      <w:r>
        <w:t xml:space="preserve">Настоящий Регламент определяет порядок реализации Советом депутатов муниципального округа Гольяново (далее – Совет депутатов) отдельных полномочий города Москвы в сфере размещения некапитальных объектов, </w:t>
      </w:r>
      <w:r>
        <w:rPr>
          <w:color w:val="000000"/>
        </w:rPr>
        <w:t>переданных органам местного самоуправления муниципального округа Гольяново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(далее – некапитальные объекты, переданные полномочия).</w:t>
      </w:r>
      <w:proofErr w:type="gramEnd"/>
    </w:p>
    <w:p w:rsidR="00864E14" w:rsidRDefault="00864E14" w:rsidP="00864E14">
      <w:pPr>
        <w:ind w:firstLine="709"/>
        <w:jc w:val="both"/>
      </w:pPr>
      <w:r>
        <w:t>2. Организацию работы по реализации Советом депутатов переданных полномочий осуществляют глава муниципального округа Гольяново и комиссия Совета депутатов</w:t>
      </w:r>
      <w:r>
        <w:rPr>
          <w:rStyle w:val="a9"/>
        </w:rPr>
        <w:t xml:space="preserve"> </w:t>
      </w:r>
      <w:r>
        <w:t xml:space="preserve"> по развитию муниципального округа (далее – комиссия) в соответствии с Регламентом Совета депутатов и настоящим Регламентом.</w:t>
      </w:r>
    </w:p>
    <w:p w:rsidR="00864E14" w:rsidRDefault="00864E14" w:rsidP="00864E14">
      <w:pPr>
        <w:ind w:firstLine="709"/>
        <w:jc w:val="both"/>
      </w:pPr>
      <w:r>
        <w:t xml:space="preserve">3. Началом реализации переданных полномочий является поступление в Совет депутатов обращения уполномоченного Правительством Москвы органа исполнительной власти города Москвы, по вопросам указанным в пункте 1 настоящего Регламента (далее – обращение, уполномоченный орган). </w:t>
      </w:r>
    </w:p>
    <w:p w:rsidR="00864E14" w:rsidRDefault="00864E14" w:rsidP="00864E14">
      <w:pPr>
        <w:ind w:firstLine="709"/>
        <w:jc w:val="both"/>
      </w:pPr>
      <w:r>
        <w:t>4. 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и в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864E14" w:rsidRDefault="00864E14" w:rsidP="00864E14">
      <w:pPr>
        <w:ind w:firstLine="709"/>
        <w:jc w:val="both"/>
      </w:pPr>
      <w:r>
        <w:t>5. Комиссия обеспечивает рассмотрение обращения на заседании комиссии, подготовку решения комиссии и проекта решения Совета депутатов. О дате, времени и месте проведения заседания комиссии сообщается депутатам Совета депутатов не менее чем за 2 рабочих дня до дня заседания.</w:t>
      </w:r>
    </w:p>
    <w:p w:rsidR="00864E14" w:rsidRDefault="00864E14" w:rsidP="00864E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Обращение, решение комиссии и проект решения Совета депутатов рассматриваются на заседании Совета депутатов в сроки, установленные Правительством Москвы.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E14" w:rsidRDefault="00864E14" w:rsidP="00864E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 Информация о дате, времени и месте проведения заседания Совета депутатов по рассмотрению обращения направляется в уполномоченный орган и размещается на официальном сайте муниципального округа Гольяново в информационно-телекоммуникационной сети «Интернет» не менее чем за 3 календарных дня до дня заседания. </w:t>
      </w:r>
    </w:p>
    <w:p w:rsidR="00864E14" w:rsidRDefault="00864E14" w:rsidP="00864E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 По итогам рассмотрения обращения, решения комиссии Совет депутатов открытым голосованием большинством голосов от установленной численности депутатов Совета депутатов принимает одно из следующих решений: </w:t>
      </w:r>
    </w:p>
    <w:p w:rsidR="00864E14" w:rsidRDefault="00864E14" w:rsidP="00864E14">
      <w:pPr>
        <w:autoSpaceDE w:val="0"/>
        <w:autoSpaceDN w:val="0"/>
        <w:adjustRightInd w:val="0"/>
        <w:ind w:firstLine="709"/>
        <w:jc w:val="both"/>
      </w:pPr>
      <w:r>
        <w:t xml:space="preserve">1) о </w:t>
      </w:r>
      <w:r>
        <w:rPr>
          <w:rFonts w:eastAsia="Calibri"/>
        </w:rPr>
        <w:t xml:space="preserve">согласовании проекта схемы </w:t>
      </w:r>
      <w:r>
        <w:t>(проекта изменений схемы)</w:t>
      </w:r>
      <w:r>
        <w:rPr>
          <w:rFonts w:eastAsia="Calibri"/>
        </w:rPr>
        <w:t xml:space="preserve"> </w:t>
      </w:r>
      <w:r>
        <w:t xml:space="preserve">размещения </w:t>
      </w:r>
      <w:r>
        <w:rPr>
          <w:rFonts w:eastAsia="Calibri"/>
        </w:rPr>
        <w:t>нестационарных торговых объектов</w:t>
      </w:r>
      <w:r>
        <w:t xml:space="preserve"> </w:t>
      </w:r>
      <w:r>
        <w:rPr>
          <w:rFonts w:eastAsia="Calibri"/>
        </w:rPr>
        <w:t>в полном объеме, о согласовании указанных проектов частично или об отказе в их согласовании</w:t>
      </w:r>
      <w:r>
        <w:t>;</w:t>
      </w:r>
    </w:p>
    <w:p w:rsidR="00864E14" w:rsidRDefault="00864E14" w:rsidP="00864E14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t>2) о согласовании места размещения нестационарного торгового объекта при стационарном торговом объекте или об отказе в согласовании места его размещения;</w:t>
      </w:r>
    </w:p>
    <w:p w:rsidR="00864E14" w:rsidRDefault="00864E14" w:rsidP="00864E14">
      <w:pPr>
        <w:autoSpaceDE w:val="0"/>
        <w:autoSpaceDN w:val="0"/>
        <w:adjustRightInd w:val="0"/>
        <w:ind w:firstLine="709"/>
        <w:jc w:val="both"/>
      </w:pPr>
      <w:r>
        <w:t xml:space="preserve">3) о </w:t>
      </w:r>
      <w:r>
        <w:rPr>
          <w:rFonts w:eastAsia="Calibri"/>
        </w:rPr>
        <w:t>согласовании размещения сезонного (летнего) кафе или об отказе в согласовании его размещения</w:t>
      </w:r>
      <w:r>
        <w:t>;</w:t>
      </w:r>
    </w:p>
    <w:p w:rsidR="00864E14" w:rsidRDefault="00864E14" w:rsidP="00864E14">
      <w:pPr>
        <w:autoSpaceDE w:val="0"/>
        <w:autoSpaceDN w:val="0"/>
        <w:adjustRightInd w:val="0"/>
        <w:ind w:firstLine="709"/>
        <w:jc w:val="both"/>
      </w:pPr>
      <w:r>
        <w:t xml:space="preserve">4) о проекте схемы (проекта изменения схемы) размещения иных некапитальных объектов в соответствии с принятым Правительством Москвы порядком. </w:t>
      </w:r>
    </w:p>
    <w:p w:rsidR="00864E14" w:rsidRDefault="00864E14" w:rsidP="00864E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lastRenderedPageBreak/>
        <w:t>9. Решения Совета депутатов о частичном согласовании или об отказе в согласовании, указанные в подпунктах 1-3 пункта 8 настоящего Регламента, должны быть мотивированными. Основанием для частичного согласования или отказа в согласовании является</w:t>
      </w:r>
      <w:r>
        <w:rPr>
          <w:rFonts w:eastAsia="Calibri"/>
        </w:rPr>
        <w:t xml:space="preserve"> нарушение интересов жителей муниципального округа  Гольяново при размещении некапитальных объектов</w:t>
      </w:r>
      <w:r>
        <w:t>.</w:t>
      </w:r>
    </w:p>
    <w:p w:rsidR="00864E14" w:rsidRDefault="00864E14" w:rsidP="00864E14">
      <w:pPr>
        <w:autoSpaceDE w:val="0"/>
        <w:autoSpaceDN w:val="0"/>
        <w:adjustRightInd w:val="0"/>
        <w:ind w:firstLine="709"/>
        <w:jc w:val="both"/>
      </w:pPr>
      <w:r>
        <w:t>10. Решения Совета депутатов, указанные в пункте 8 настоящего Регламента, должны содержать: назначение (специализацию) и указание на место размещения некапитального объекта (адресные ориентиры), реквизиты обращения (наименование уполномоченного органа, дата и номер обращения), дату поступления обращения в Совет депутатов и его регистрационный номер.</w:t>
      </w:r>
    </w:p>
    <w:p w:rsidR="00864E14" w:rsidRDefault="00864E14" w:rsidP="00864E14">
      <w:pPr>
        <w:ind w:firstLine="709"/>
        <w:jc w:val="both"/>
      </w:pPr>
      <w:r>
        <w:t>11. </w:t>
      </w:r>
      <w:proofErr w:type="gramStart"/>
      <w:r>
        <w:t>Решение Совета депутатов, принятое в соответствии с настоящим Регламентом, направляется в уполномоченный орган, в Департамент территориальных органов исполнительной власти города Москвы и размещается на официальном сайте муниципального округа Гольяново в информационно-телекоммуникационной сети «Интернет» в течение 3 календарных дней со дня его принятия, а также подлежит официальному опубликованию в бюллетене «Московский муниципальный вестник».</w:t>
      </w:r>
      <w:proofErr w:type="gramEnd"/>
    </w:p>
    <w:p w:rsidR="00864E14" w:rsidRDefault="00864E14" w:rsidP="00864E14">
      <w:pPr>
        <w:pStyle w:val="a4"/>
        <w:ind w:firstLine="700"/>
        <w:rPr>
          <w:sz w:val="24"/>
          <w:szCs w:val="24"/>
        </w:rPr>
      </w:pPr>
    </w:p>
    <w:p w:rsidR="00441144" w:rsidRDefault="00441144" w:rsidP="00645CCE">
      <w:pPr>
        <w:jc w:val="center"/>
        <w:rPr>
          <w:b/>
        </w:rPr>
      </w:pP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5F4283" w:rsidRDefault="005F4283" w:rsidP="00645CCE">
      <w:pPr>
        <w:jc w:val="center"/>
        <w:rPr>
          <w:b/>
        </w:rPr>
      </w:pPr>
    </w:p>
    <w:sectPr w:rsidR="005F4283" w:rsidSect="00BC4E21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1144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64E14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E73AF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C4E21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221B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5D73-7E2F-4412-9BFF-6A5A58B6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620610A4</Template>
  <TotalTime>1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2019-03-28T12:09:00Z</cp:lastPrinted>
  <dcterms:created xsi:type="dcterms:W3CDTF">2019-04-22T08:59:00Z</dcterms:created>
  <dcterms:modified xsi:type="dcterms:W3CDTF">2019-04-22T08:59:00Z</dcterms:modified>
</cp:coreProperties>
</file>