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0A0" w:firstRow="1" w:lastRow="0" w:firstColumn="1" w:lastColumn="0" w:noHBand="0" w:noVBand="0"/>
      </w:tblPr>
      <w:tblGrid>
        <w:gridCol w:w="9923"/>
        <w:gridCol w:w="284"/>
      </w:tblGrid>
      <w:tr w:rsidR="00E12834" w:rsidRPr="007E6794" w:rsidTr="00FB4C9C">
        <w:trPr>
          <w:trHeight w:val="3108"/>
        </w:trPr>
        <w:tc>
          <w:tcPr>
            <w:tcW w:w="9923" w:type="dxa"/>
          </w:tcPr>
          <w:p w:rsidR="00FB4C9C" w:rsidRDefault="00FB4C9C" w:rsidP="00663AE5">
            <w:pPr>
              <w:ind w:right="34"/>
              <w:jc w:val="both"/>
              <w:rPr>
                <w:b/>
              </w:rPr>
            </w:pPr>
          </w:p>
          <w:p w:rsidR="00D02DB1" w:rsidRDefault="00D02DB1" w:rsidP="00D02DB1">
            <w:pPr>
              <w:jc w:val="center"/>
              <w:rPr>
                <w:b/>
              </w:rPr>
            </w:pPr>
          </w:p>
          <w:p w:rsidR="00D02DB1" w:rsidRDefault="00D02DB1" w:rsidP="00D02DB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02DB1" w:rsidRDefault="00D02DB1" w:rsidP="00D02DB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15380855" r:id="rId10"/>
              </w:pict>
            </w:r>
          </w:p>
          <w:p w:rsidR="00D02DB1" w:rsidRDefault="00D02DB1" w:rsidP="00D02DB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02DB1" w:rsidRDefault="00D02DB1" w:rsidP="00D02DB1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D02DB1" w:rsidRDefault="00D02DB1" w:rsidP="00D02DB1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D02DB1" w:rsidRDefault="00D02DB1" w:rsidP="00D02DB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МУНИЦИПАЛЬНОГО ОКРУГА ГОЛЬЯНОВО </w:t>
            </w:r>
          </w:p>
          <w:p w:rsidR="00D02DB1" w:rsidRDefault="00D02DB1" w:rsidP="00D02DB1"/>
          <w:p w:rsidR="00D02DB1" w:rsidRDefault="00D02DB1" w:rsidP="00D02DB1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02DB1" w:rsidRDefault="00D02DB1" w:rsidP="00D02DB1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D02DB1" w:rsidRDefault="00D02DB1" w:rsidP="00D02DB1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02DB1" w:rsidRDefault="00D02DB1" w:rsidP="00D02DB1">
            <w:pPr>
              <w:rPr>
                <w:sz w:val="10"/>
              </w:rPr>
            </w:pPr>
          </w:p>
          <w:p w:rsidR="00D02DB1" w:rsidRDefault="00D02DB1" w:rsidP="00D02DB1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27</w:t>
            </w:r>
            <w:r>
              <w:rPr>
                <w:b/>
              </w:rPr>
              <w:t>.03.2019 г. №6/3</w:t>
            </w:r>
          </w:p>
          <w:p w:rsidR="00FB4C9C" w:rsidRDefault="00FB4C9C" w:rsidP="00663AE5">
            <w:pPr>
              <w:ind w:right="34"/>
              <w:jc w:val="both"/>
              <w:rPr>
                <w:b/>
              </w:rPr>
            </w:pPr>
          </w:p>
          <w:p w:rsidR="00FB4C9C" w:rsidRDefault="00FB4C9C" w:rsidP="00663AE5">
            <w:pPr>
              <w:ind w:right="34"/>
              <w:jc w:val="both"/>
              <w:rPr>
                <w:b/>
              </w:rPr>
            </w:pPr>
            <w:bookmarkStart w:id="0" w:name="_GoBack"/>
            <w:bookmarkEnd w:id="0"/>
          </w:p>
          <w:p w:rsidR="00FB4C9C" w:rsidRDefault="00FB4C9C" w:rsidP="00FB4C9C">
            <w:pPr>
              <w:ind w:right="-53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РЕШЕНИЕ</w:t>
            </w:r>
          </w:p>
          <w:p w:rsidR="00FB4C9C" w:rsidRDefault="00FB4C9C" w:rsidP="00663AE5">
            <w:pPr>
              <w:ind w:right="34"/>
              <w:jc w:val="both"/>
              <w:rPr>
                <w:b/>
              </w:rPr>
            </w:pPr>
          </w:p>
          <w:p w:rsidR="00E12834" w:rsidRPr="00666B90" w:rsidRDefault="00E12834" w:rsidP="00FB4C9C">
            <w:pPr>
              <w:ind w:right="5987"/>
              <w:jc w:val="both"/>
              <w:rPr>
                <w:b/>
              </w:rPr>
            </w:pPr>
            <w:r w:rsidRPr="00666B90">
              <w:rPr>
                <w:b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>
              <w:rPr>
                <w:b/>
                <w:lang w:val="en-US"/>
              </w:rPr>
              <w:t>I</w:t>
            </w:r>
            <w:r w:rsidR="00663AE5">
              <w:rPr>
                <w:b/>
              </w:rPr>
              <w:t xml:space="preserve"> квартал 2019</w:t>
            </w:r>
            <w:r w:rsidRPr="00666B90">
              <w:rPr>
                <w:b/>
              </w:rPr>
              <w:t xml:space="preserve"> года</w:t>
            </w:r>
          </w:p>
        </w:tc>
        <w:tc>
          <w:tcPr>
            <w:tcW w:w="284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Default="00E12834" w:rsidP="001B58EB">
      <w:pPr>
        <w:rPr>
          <w:b/>
          <w:lang w:eastAsia="en-US"/>
        </w:rPr>
      </w:pPr>
    </w:p>
    <w:p w:rsidR="00036710" w:rsidRPr="00036710" w:rsidRDefault="00036710" w:rsidP="001B58EB">
      <w:pPr>
        <w:rPr>
          <w:b/>
          <w:lang w:eastAsia="en-US"/>
        </w:rPr>
      </w:pPr>
    </w:p>
    <w:p w:rsidR="00E12834" w:rsidRPr="007E6794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95527">
        <w:rPr>
          <w:rStyle w:val="apple-style-span"/>
          <w:shd w:val="clear" w:color="auto" w:fill="FFFFFF"/>
        </w:rPr>
        <w:t>обращение</w:t>
      </w:r>
      <w:r w:rsidR="00036710" w:rsidRPr="00395527">
        <w:rPr>
          <w:rStyle w:val="apple-style-span"/>
          <w:shd w:val="clear" w:color="auto" w:fill="FFFFFF"/>
        </w:rPr>
        <w:t>м</w:t>
      </w:r>
      <w:r w:rsidRPr="00395527">
        <w:rPr>
          <w:rStyle w:val="apple-style-span"/>
          <w:shd w:val="clear" w:color="auto" w:fill="FFFFFF"/>
        </w:rPr>
        <w:t xml:space="preserve"> </w:t>
      </w:r>
      <w:r w:rsidR="00D01655">
        <w:rPr>
          <w:rStyle w:val="apple-style-span"/>
          <w:shd w:val="clear" w:color="auto" w:fill="FFFFFF"/>
        </w:rPr>
        <w:t xml:space="preserve">заместителя главы </w:t>
      </w:r>
      <w:r w:rsidRPr="00395527">
        <w:rPr>
          <w:rStyle w:val="apple-style-span"/>
          <w:shd w:val="clear" w:color="auto" w:fill="FFFFFF"/>
        </w:rPr>
        <w:t>управы района Гольянов</w:t>
      </w:r>
      <w:r w:rsidR="007A305E" w:rsidRPr="00395527">
        <w:rPr>
          <w:rStyle w:val="apple-style-span"/>
          <w:shd w:val="clear" w:color="auto" w:fill="FFFFFF"/>
        </w:rPr>
        <w:t>о города Мо</w:t>
      </w:r>
      <w:r w:rsidR="00D01655">
        <w:rPr>
          <w:rStyle w:val="apple-style-span"/>
          <w:shd w:val="clear" w:color="auto" w:fill="FFFFFF"/>
        </w:rPr>
        <w:t>сквы от 26.03.2019 №Гд-379 (</w:t>
      </w:r>
      <w:proofErr w:type="spellStart"/>
      <w:r w:rsidR="00D01655">
        <w:rPr>
          <w:rStyle w:val="apple-style-span"/>
          <w:shd w:val="clear" w:color="auto" w:fill="FFFFFF"/>
        </w:rPr>
        <w:t>вх</w:t>
      </w:r>
      <w:proofErr w:type="spellEnd"/>
      <w:r w:rsidR="00D01655">
        <w:rPr>
          <w:rStyle w:val="apple-style-span"/>
          <w:shd w:val="clear" w:color="auto" w:fill="FFFFFF"/>
        </w:rPr>
        <w:t xml:space="preserve">.№ 130 от 27.03.2019), </w:t>
      </w:r>
      <w:r w:rsidR="007E1278">
        <w:rPr>
          <w:rStyle w:val="apple-style-span"/>
          <w:shd w:val="clear" w:color="auto" w:fill="FFFFFF"/>
        </w:rPr>
        <w:t xml:space="preserve"> </w:t>
      </w:r>
      <w:r w:rsidR="007E6794">
        <w:rPr>
          <w:rStyle w:val="apple-style-span"/>
          <w:color w:val="FF0000"/>
          <w:shd w:val="clear" w:color="auto" w:fill="FFFFFF"/>
        </w:rPr>
        <w:t xml:space="preserve"> </w:t>
      </w:r>
      <w:r w:rsidRPr="007E6794">
        <w:t>Совет депутатов</w:t>
      </w:r>
      <w:r w:rsidR="007E6794" w:rsidRPr="007E6794">
        <w:t xml:space="preserve"> муниципального округа Гольяново </w:t>
      </w:r>
      <w:r w:rsidRPr="007E6794">
        <w:t xml:space="preserve"> решил:</w:t>
      </w:r>
      <w:proofErr w:type="gramEnd"/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Pr="00666B90">
        <w:rPr>
          <w:lang w:eastAsia="en-US"/>
        </w:rPr>
        <w:t>I квартал 201</w:t>
      </w:r>
      <w:r w:rsidR="00663AE5">
        <w:rPr>
          <w:lang w:eastAsia="en-US"/>
        </w:rPr>
        <w:t>9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36710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663AE5">
        <w:rPr>
          <w:lang w:eastAsia="en-US"/>
        </w:rPr>
        <w:t>астоящего решения возложить на п</w:t>
      </w:r>
      <w:r w:rsidR="004548F1">
        <w:rPr>
          <w:lang w:eastAsia="en-US"/>
        </w:rPr>
        <w:t>редседателя К</w:t>
      </w:r>
      <w:r w:rsidRPr="007E6794">
        <w:rPr>
          <w:lang w:eastAsia="en-US"/>
        </w:rPr>
        <w:t xml:space="preserve">омиссии </w:t>
      </w:r>
      <w:r w:rsidR="004548F1">
        <w:rPr>
          <w:lang w:eastAsia="en-US"/>
        </w:rPr>
        <w:t>по социально-культурной политике</w:t>
      </w:r>
      <w:r w:rsidR="007E6794" w:rsidRPr="007E6794">
        <w:rPr>
          <w:lang w:eastAsia="en-US"/>
        </w:rPr>
        <w:t xml:space="preserve">   Захарова Д.Н. </w:t>
      </w:r>
    </w:p>
    <w:p w:rsidR="00036710" w:rsidRDefault="00036710" w:rsidP="00036710">
      <w:pPr>
        <w:ind w:firstLine="567"/>
      </w:pPr>
    </w:p>
    <w:p w:rsidR="00036710" w:rsidRDefault="00036710" w:rsidP="00036710">
      <w:pPr>
        <w:ind w:firstLine="567"/>
      </w:pPr>
    </w:p>
    <w:p w:rsidR="00F054B0" w:rsidRDefault="00F054B0" w:rsidP="00F054B0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054B0" w:rsidRDefault="00F054B0" w:rsidP="00F054B0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F054B0" w:rsidRDefault="00F054B0" w:rsidP="00F054B0">
      <w:pPr>
        <w:adjustRightInd w:val="0"/>
        <w:ind w:firstLine="720"/>
        <w:jc w:val="both"/>
      </w:pPr>
    </w:p>
    <w:p w:rsidR="00E12834" w:rsidRDefault="00E12834">
      <w:pPr>
        <w:sectPr w:rsidR="00E12834" w:rsidSect="00D02DB1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AA4970" w:rsidRPr="00C14D5D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 w:rsidR="00FB4C9C">
        <w:rPr>
          <w:sz w:val="22"/>
          <w:szCs w:val="22"/>
        </w:rPr>
        <w:t>27</w:t>
      </w:r>
      <w:r w:rsidRPr="00C14D5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марта  </w:t>
      </w:r>
      <w:r w:rsidRPr="00C14D5D">
        <w:rPr>
          <w:sz w:val="22"/>
          <w:szCs w:val="22"/>
        </w:rPr>
        <w:t>201</w:t>
      </w:r>
      <w:r w:rsidR="00663AE5">
        <w:rPr>
          <w:sz w:val="22"/>
          <w:szCs w:val="22"/>
        </w:rPr>
        <w:t>9</w:t>
      </w:r>
      <w:r w:rsidRPr="00C14D5D">
        <w:rPr>
          <w:sz w:val="22"/>
          <w:szCs w:val="22"/>
        </w:rPr>
        <w:t xml:space="preserve"> года №</w:t>
      </w:r>
      <w:r w:rsidR="00FB4C9C">
        <w:rPr>
          <w:sz w:val="22"/>
          <w:szCs w:val="22"/>
        </w:rPr>
        <w:t>6/3</w:t>
      </w:r>
    </w:p>
    <w:p w:rsidR="00AA4970" w:rsidRDefault="00AA4970" w:rsidP="00AA4970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6DF2" w:rsidRDefault="007A6DF2" w:rsidP="00AA4970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70" w:type="dxa"/>
        <w:jc w:val="center"/>
        <w:tblLook w:val="04A0" w:firstRow="1" w:lastRow="0" w:firstColumn="1" w:lastColumn="0" w:noHBand="0" w:noVBand="1"/>
      </w:tblPr>
      <w:tblGrid>
        <w:gridCol w:w="588"/>
        <w:gridCol w:w="2392"/>
        <w:gridCol w:w="2171"/>
        <w:gridCol w:w="1546"/>
        <w:gridCol w:w="1960"/>
        <w:gridCol w:w="1576"/>
        <w:gridCol w:w="1836"/>
        <w:gridCol w:w="961"/>
        <w:gridCol w:w="1031"/>
        <w:gridCol w:w="876"/>
        <w:gridCol w:w="537"/>
        <w:gridCol w:w="124"/>
        <w:gridCol w:w="472"/>
      </w:tblGrid>
      <w:tr w:rsidR="00AA4970" w:rsidRPr="005527EC" w:rsidTr="007A6DF2">
        <w:trPr>
          <w:trHeight w:val="1020"/>
          <w:jc w:val="center"/>
        </w:trPr>
        <w:tc>
          <w:tcPr>
            <w:tcW w:w="16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970" w:rsidRPr="005527EC" w:rsidRDefault="00AA4970" w:rsidP="00AA4970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СВОДНЫЙ КАЛЕНДАРНЫЙ ПЛАН</w:t>
            </w:r>
            <w:r w:rsidRPr="005527EC"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 физкультурно-оздоровительных  мероприятий с населением по месту жительства </w:t>
            </w:r>
            <w:r>
              <w:rPr>
                <w:b/>
                <w:bCs/>
                <w:color w:val="000000"/>
              </w:rPr>
              <w:t>на территории района Гольяново В</w:t>
            </w:r>
            <w:r w:rsidRPr="005527EC">
              <w:rPr>
                <w:b/>
                <w:bCs/>
                <w:color w:val="000000"/>
              </w:rPr>
              <w:t>осточного администрати</w:t>
            </w:r>
            <w:r>
              <w:rPr>
                <w:b/>
                <w:bCs/>
                <w:color w:val="000000"/>
              </w:rPr>
              <w:t xml:space="preserve">вного округа города Москвы на </w:t>
            </w:r>
            <w:r>
              <w:rPr>
                <w:b/>
                <w:bCs/>
                <w:color w:val="000000"/>
                <w:lang w:val="en-US"/>
              </w:rPr>
              <w:t>II</w:t>
            </w:r>
            <w:r w:rsidRPr="005527EC">
              <w:rPr>
                <w:b/>
                <w:bCs/>
                <w:color w:val="000000"/>
              </w:rPr>
              <w:t xml:space="preserve"> квартал 201</w:t>
            </w:r>
            <w:r w:rsidR="00663AE5">
              <w:rPr>
                <w:b/>
                <w:bCs/>
                <w:color w:val="000000"/>
              </w:rPr>
              <w:t>9</w:t>
            </w:r>
            <w:r w:rsidRPr="005527EC">
              <w:rPr>
                <w:b/>
                <w:bCs/>
                <w:color w:val="000000"/>
              </w:rPr>
              <w:t xml:space="preserve"> года.</w:t>
            </w:r>
          </w:p>
        </w:tc>
      </w:tr>
      <w:tr w:rsidR="004B7060" w:rsidTr="007A6DF2">
        <w:trPr>
          <w:gridAfter w:val="1"/>
          <w:wAfter w:w="508" w:type="dxa"/>
          <w:trHeight w:val="433"/>
          <w:jc w:val="center"/>
        </w:trPr>
        <w:tc>
          <w:tcPr>
            <w:tcW w:w="15562" w:type="dxa"/>
            <w:gridSpan w:val="12"/>
          </w:tcPr>
          <w:p w:rsidR="004B7060" w:rsidRDefault="004B7060" w:rsidP="004B70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A6DF2" w:rsidRPr="005527EC" w:rsidTr="007A6DF2">
        <w:trPr>
          <w:gridAfter w:val="2"/>
          <w:wAfter w:w="641" w:type="dxa"/>
          <w:trHeight w:val="570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№</w:t>
            </w:r>
            <w:r w:rsidRPr="00493572">
              <w:rPr>
                <w:b/>
                <w:bCs/>
              </w:rPr>
              <w:br/>
            </w:r>
            <w:proofErr w:type="gramStart"/>
            <w:r w:rsidRPr="00493572">
              <w:rPr>
                <w:b/>
                <w:bCs/>
              </w:rPr>
              <w:t>п</w:t>
            </w:r>
            <w:proofErr w:type="gramEnd"/>
            <w:r w:rsidRPr="00493572">
              <w:rPr>
                <w:b/>
                <w:bCs/>
              </w:rPr>
              <w:t>/п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 xml:space="preserve">Наименование мероприятия </w:t>
            </w:r>
            <w:r w:rsidRPr="00493572">
              <w:t xml:space="preserve">(указать, в </w:t>
            </w:r>
            <w:proofErr w:type="gramStart"/>
            <w:r w:rsidRPr="00493572">
              <w:t>рамках</w:t>
            </w:r>
            <w:proofErr w:type="gramEnd"/>
            <w:r w:rsidRPr="00493572">
              <w:t xml:space="preserve"> какой программы реализовано, или какой дате посвящено)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Мероприятия</w:t>
            </w:r>
            <w:r>
              <w:rPr>
                <w:b/>
                <w:bCs/>
              </w:rPr>
              <w:t>,</w:t>
            </w:r>
            <w:r w:rsidRPr="00493572">
              <w:rPr>
                <w:b/>
                <w:bCs/>
              </w:rPr>
              <w:t xml:space="preserve"> проводимые в рамках: </w:t>
            </w:r>
            <w:r w:rsidRPr="00493572"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Дата проведения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Место проведения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Количество участников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Организаторы мероприятия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мероприятия (тыс.</w:t>
            </w:r>
            <w:r>
              <w:rPr>
                <w:b/>
                <w:bCs/>
              </w:rPr>
              <w:t xml:space="preserve"> </w:t>
            </w:r>
            <w:r w:rsidRPr="00493572">
              <w:rPr>
                <w:b/>
                <w:bCs/>
              </w:rPr>
              <w:t>руб.)</w:t>
            </w:r>
          </w:p>
        </w:tc>
      </w:tr>
      <w:tr w:rsidR="007A6DF2" w:rsidRPr="005527EC" w:rsidTr="007A6DF2">
        <w:trPr>
          <w:gridAfter w:val="2"/>
          <w:wAfter w:w="641" w:type="dxa"/>
          <w:trHeight w:val="3756"/>
          <w:jc w:val="center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rPr>
                <w:b/>
                <w:bCs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rPr>
                <w:b/>
                <w:bCs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rPr>
                <w:b/>
                <w:bCs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rPr>
                <w:b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rPr>
                <w:b/>
                <w:bCs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города Москвы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местный бюджет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привлеченные средства</w:t>
            </w:r>
          </w:p>
        </w:tc>
      </w:tr>
      <w:tr w:rsidR="007A6DF2" w:rsidRPr="005527EC" w:rsidTr="007A6DF2">
        <w:trPr>
          <w:gridAfter w:val="2"/>
          <w:wAfter w:w="641" w:type="dxa"/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493572" w:rsidRDefault="007A6DF2" w:rsidP="009430EA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11</w:t>
            </w:r>
          </w:p>
        </w:tc>
      </w:tr>
      <w:tr w:rsidR="007A6DF2" w:rsidRPr="005527EC" w:rsidTr="007A6DF2">
        <w:trPr>
          <w:gridAfter w:val="2"/>
          <w:wAfter w:w="641" w:type="dxa"/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DF2" w:rsidRPr="005527EC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DF2" w:rsidRPr="005527EC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DF2" w:rsidRPr="00EB1499" w:rsidRDefault="007A6DF2" w:rsidP="009430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DF2" w:rsidRPr="005527EC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DF2" w:rsidRPr="005527EC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DF2" w:rsidRPr="005527EC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DF2" w:rsidRPr="005527EC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F2" w:rsidRPr="005527EC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7A6DF2" w:rsidRPr="00D01655" w:rsidTr="007A6DF2">
        <w:trPr>
          <w:gridAfter w:val="2"/>
          <w:wAfter w:w="641" w:type="dxa"/>
          <w:trHeight w:val="112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F3AA3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Мастер класс по </w:t>
            </w:r>
            <w:proofErr w:type="spellStart"/>
            <w:proofErr w:type="gramStart"/>
            <w:r w:rsidRPr="00D01655">
              <w:t>пауэр-лифтингу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19.00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Новосибирская ул., д. 11</w:t>
            </w:r>
          </w:p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41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Выставка работ «Весна пришла».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Программа организации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8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12.00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ул. Новосибирская, д. 11</w:t>
            </w:r>
          </w:p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АНО «Имидж Студия»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«Имидж Студия»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98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CA2597" w:rsidP="009430EA">
            <w:pPr>
              <w:jc w:val="center"/>
            </w:pPr>
            <w:r w:rsidRPr="00D01655">
              <w:t>И</w:t>
            </w:r>
            <w:r w:rsidR="007A6DF2" w:rsidRPr="00D01655">
              <w:t>нтеллектуальная викторина «</w:t>
            </w:r>
            <w:proofErr w:type="spellStart"/>
            <w:r w:rsidR="007A6DF2" w:rsidRPr="00D01655">
              <w:t>Брейн</w:t>
            </w:r>
            <w:proofErr w:type="spellEnd"/>
            <w:r w:rsidR="007A6DF2" w:rsidRPr="00D01655">
              <w:t xml:space="preserve"> ринг» по военной истории и ВОВ среди военно-патриотических клубов и кадетских классов ГБОУ района Гольяново (участие по заявкам)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10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10.00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ул. Новосибирская, д. 11</w:t>
            </w:r>
          </w:p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АНО «ЦГПВМ «Рубеж»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«ЦГПВМ «РУБЕЖ»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226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День полного снятия блокады Ленинграда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10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16.30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ул. </w:t>
            </w:r>
            <w:proofErr w:type="gramStart"/>
            <w:r w:rsidRPr="00D01655">
              <w:t>Новосибирская</w:t>
            </w:r>
            <w:proofErr w:type="gramEnd"/>
            <w:r w:rsidRPr="00D01655">
              <w:t>, дом 3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ГБУ ТЦСО «Восточное Измайлово» филиал Гольяново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Управа района Гольяново города Москвы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69,0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17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Турнир по мини-футболу, приуроченный ко Дню космонавтики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11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16.00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Сахалинская ул., д. 10/17</w:t>
            </w:r>
            <w:r w:rsidRPr="00D01655">
              <w:br/>
              <w:t>спортивная площадка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4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Аттестационные экзамены по разделу </w:t>
            </w:r>
            <w:proofErr w:type="spellStart"/>
            <w:r w:rsidRPr="00D01655">
              <w:t>Грейси</w:t>
            </w:r>
            <w:proofErr w:type="spellEnd"/>
            <w:r w:rsidRPr="00D01655">
              <w:t xml:space="preserve"> джиу-джитсу. В рамках конкурсной программы.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14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11.00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Ул. Байкальская, д. 42/14,корп.1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Клуб боевых искусств  «Айкидо-спорт»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82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 xml:space="preserve">Мастер класс для активных жителей района «Основы </w:t>
            </w:r>
            <w:proofErr w:type="spellStart"/>
            <w:r w:rsidRPr="00D01655">
              <w:t>декупажа</w:t>
            </w:r>
            <w:proofErr w:type="spellEnd"/>
            <w:r w:rsidRPr="00D01655">
              <w:t>». Программа организации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15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12.00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ул. Новосибирская, д. 11</w:t>
            </w:r>
          </w:p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АНО «Имидж Студия»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«Имидж Студия»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220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Весенний этап соревнований по общей физической подготовке среди юношей допризывного возраста района Гольяново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ГЗ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16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16.00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Амурская ул., д. 60,</w:t>
            </w:r>
            <w:r w:rsidRPr="00D01655">
              <w:br/>
              <w:t>ГБОУ "Школа № 319", межшкольный стадион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6,0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09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Лекция врача психотерапевта по программе «Здорово жить»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21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18.30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ул. Байкальская,  д. 46, к. 1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Библиотека № 71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«Имидж Студия»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71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Весенний этап соревнований по скандинавской ходьбе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25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12.00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Национальный парк "Лосиный остров", территория Бабаевского пруда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84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Спортивно-массовый праздник "Мир, Труд, Май!"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27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12.00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Уссурийская ул., д. 16</w:t>
            </w:r>
            <w:r w:rsidRPr="00D01655">
              <w:br/>
              <w:t>спортивная площадка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83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Аттестационные экзамены по разделу ММА (смешанный боевой стиль) В рамках конкурсной программы.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28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11.00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ул. Байкальская, д. 42/14,корп.1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Клуб боевых искусств  «Айкидо-спорт»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День открытых дверей (мастер-классы по жиму лежа)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29 апреля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Новосибирская ул., д. 11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МДФСОО Патриот</w:t>
            </w:r>
          </w:p>
          <w:p w:rsidR="007A6DF2" w:rsidRPr="00D01655" w:rsidRDefault="007A6DF2" w:rsidP="009430EA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41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Поисковая экспедиция в Смоленскую область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29 апреля – 11 мая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Смоленская область, Гагаринский район, д. </w:t>
            </w:r>
            <w:proofErr w:type="spellStart"/>
            <w:r w:rsidRPr="00D01655">
              <w:t>Королёво</w:t>
            </w:r>
            <w:proofErr w:type="spellEnd"/>
          </w:p>
          <w:p w:rsidR="007A6DF2" w:rsidRPr="00D01655" w:rsidRDefault="007A6DF2" w:rsidP="009430EA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«ЦГПВМ «РУБЕЖ»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211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День памяти погибших в радиационных авариях и катастрофах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30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17.00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Сектор взрослой литературы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Библиотека № 72 ГБУК г. Москвы «ЦБС ВАО»</w:t>
            </w:r>
          </w:p>
          <w:p w:rsidR="007A6DF2" w:rsidRPr="00D01655" w:rsidRDefault="007A6DF2" w:rsidP="009430EA">
            <w:pPr>
              <w:jc w:val="center"/>
            </w:pPr>
            <w:r w:rsidRPr="00D01655">
              <w:t xml:space="preserve">ул. </w:t>
            </w:r>
            <w:proofErr w:type="gramStart"/>
            <w:r w:rsidRPr="00D01655">
              <w:t>Хабаровская</w:t>
            </w:r>
            <w:proofErr w:type="gramEnd"/>
            <w:r w:rsidRPr="00D01655">
              <w:t>, дом 12/23</w:t>
            </w:r>
          </w:p>
          <w:p w:rsidR="007A6DF2" w:rsidRPr="00D01655" w:rsidRDefault="007A6DF2" w:rsidP="009430EA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116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Управа района Гольяново города Москвы;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ГБУ «КСЦ «Форвард»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249,0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40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Концертная программа, приуроченная ко Дню труда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апрель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16-я </w:t>
            </w:r>
            <w:proofErr w:type="gramStart"/>
            <w:r w:rsidRPr="00D01655">
              <w:t>Парковая</w:t>
            </w:r>
            <w:proofErr w:type="gramEnd"/>
            <w:r w:rsidRPr="00D01655">
              <w:t xml:space="preserve"> ул., д. 16, Пансионат для ветеранов труда № 19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201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Концертная программа эстрадной студии "Радость", приуроченная ко Дню труда</w:t>
            </w:r>
          </w:p>
          <w:p w:rsidR="007A6DF2" w:rsidRPr="00D01655" w:rsidRDefault="007A6DF2" w:rsidP="009430EA">
            <w:pPr>
              <w:jc w:val="center"/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апрель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Новосибирская</w:t>
            </w:r>
            <w:proofErr w:type="gramEnd"/>
            <w:r w:rsidRPr="00D01655">
              <w:t xml:space="preserve"> ул., д. 3, ГБУ ТЦСО "Восточное Измайлово" филиал Гольяново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3C0892">
        <w:trPr>
          <w:gridAfter w:val="2"/>
          <w:wAfter w:w="641" w:type="dxa"/>
          <w:trHeight w:val="201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Патриотическое  мероприятие «День призывника  в Гольяново»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21 апреля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время мероприятия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уточняется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55 км Минского шоссе, ФГАУ «</w:t>
            </w:r>
            <w:proofErr w:type="spellStart"/>
            <w:r w:rsidRPr="00D01655">
              <w:t>ВППКиО</w:t>
            </w:r>
            <w:proofErr w:type="spellEnd"/>
            <w:r w:rsidRPr="00D01655">
              <w:t xml:space="preserve"> ВС РФ «Патриот»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Аппарат СД МО Гольяново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150,0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</w:tc>
      </w:tr>
      <w:tr w:rsidR="007A6DF2" w:rsidRPr="00D01655" w:rsidTr="003C0892">
        <w:trPr>
          <w:gridAfter w:val="2"/>
          <w:wAfter w:w="641" w:type="dxa"/>
          <w:trHeight w:val="201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Пожарно-спортивная игра среди учащихся образовательных учреждений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26 апреля 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время мероприятия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уточняется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Курганская ул., д.9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ПСЧ №122  ФГКУ «23 ПСО ФПС по городу  Москве»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Аппарат СД МО Гольяново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180,0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</w:tc>
      </w:tr>
      <w:tr w:rsidR="007A6DF2" w:rsidRPr="00D01655" w:rsidTr="007A6DF2">
        <w:trPr>
          <w:gridAfter w:val="2"/>
          <w:wAfter w:w="641" w:type="dxa"/>
          <w:trHeight w:val="756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1</w:t>
            </w:r>
            <w:r w:rsidR="00C7339F" w:rsidRPr="00D01655">
              <w:rPr>
                <w:b/>
                <w:bCs/>
                <w:color w:val="000000"/>
              </w:rPr>
              <w:t>151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318,0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26,0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C7339F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97"/>
          <w:jc w:val="center"/>
        </w:trPr>
        <w:tc>
          <w:tcPr>
            <w:tcW w:w="15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Май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День Победы (праздничный конце</w:t>
            </w:r>
            <w:proofErr w:type="gramStart"/>
            <w:r w:rsidRPr="00D01655">
              <w:rPr>
                <w:color w:val="000000"/>
              </w:rPr>
              <w:t>рт с вр</w:t>
            </w:r>
            <w:proofErr w:type="gramEnd"/>
            <w:r w:rsidRPr="00D01655">
              <w:rPr>
                <w:color w:val="000000"/>
              </w:rPr>
              <w:t>учением подарков)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6 мая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16.30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Камчатская, д. 6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ГБОУ «Школа 1598»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Управа района Гольяново города Москвы;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ГБУ «КСЦ «Форвард»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300,0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41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Адресное поздравление ветеранов ВОВ.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(День победы)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7 мая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11.00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Адреса ветеранов ВОВ предоставляет ГБУ ТЦСО филиал «Гольяново»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«Имидж Студия»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Социально-значимое мероприятие «День Победы» (акция-митинг «Мы помним!», праздничный концерт)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9 мая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13.00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Алтайская</w:t>
            </w:r>
            <w:proofErr w:type="gramEnd"/>
            <w:r w:rsidRPr="00D01655">
              <w:t xml:space="preserve"> ул., д. 4-А, "Сквер Гольяново"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2000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Управа района Гольяново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500,0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Спортивно-массовый праздник, приуроченный к празднованию Дня Победы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9 мая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Алтайская ул., д. 7 (спортивная площадка)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400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25,0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rPr>
                <w:color w:val="000000"/>
              </w:rPr>
              <w:t xml:space="preserve">Организация площадки военно-прикладной тематики, турнир </w:t>
            </w:r>
            <w:proofErr w:type="spellStart"/>
            <w:r w:rsidRPr="00D01655">
              <w:rPr>
                <w:color w:val="000000"/>
              </w:rPr>
              <w:t>Лазертаг</w:t>
            </w:r>
            <w:proofErr w:type="spellEnd"/>
            <w:r w:rsidRPr="00D01655">
              <w:rPr>
                <w:color w:val="000000"/>
              </w:rPr>
              <w:t>)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9 мая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Алтайская</w:t>
            </w:r>
            <w:proofErr w:type="gramEnd"/>
            <w:r w:rsidRPr="00D01655">
              <w:t xml:space="preserve"> ул., д. 4-А, "Сквер Гольяново"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«ЦГПВМ «РУБЕЖ»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Соревнования по бадминтону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15 мая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16.00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Алтайская</w:t>
            </w:r>
            <w:proofErr w:type="gramEnd"/>
            <w:r w:rsidRPr="00D01655">
              <w:t xml:space="preserve"> ул., д. 7</w:t>
            </w:r>
            <w:r w:rsidRPr="00D01655">
              <w:br/>
              <w:t>"Сквер Гольяново"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Турнир по джиу-джитсу «Чистая победа» посвященный Дню Победы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12 мая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12.00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ул. Байкальская, д. 42/14,корп.1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Клуб боевых искусств  «Айкидо-спорт»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41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 xml:space="preserve">Соревнования по </w:t>
            </w:r>
            <w:proofErr w:type="spellStart"/>
            <w:proofErr w:type="gramStart"/>
            <w:r w:rsidRPr="00D01655">
              <w:rPr>
                <w:color w:val="000000"/>
              </w:rPr>
              <w:t>пауэр-лифтингу</w:t>
            </w:r>
            <w:proofErr w:type="spellEnd"/>
            <w:proofErr w:type="gramEnd"/>
            <w:r w:rsidRPr="00D01655">
              <w:rPr>
                <w:color w:val="000000"/>
              </w:rPr>
              <w:t xml:space="preserve"> среди воспитанников организации, приуроченные ко Дню Победы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13 мая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Новосибирская ул., д. 11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Мастер класс по </w:t>
            </w:r>
            <w:proofErr w:type="spellStart"/>
            <w:r w:rsidRPr="00D01655">
              <w:t>скрапбукингу</w:t>
            </w:r>
            <w:proofErr w:type="spellEnd"/>
            <w:r w:rsidRPr="00D01655">
              <w:t>.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Программа организации.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21 мая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14.00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ул. Новосибирская, д. 11</w:t>
            </w:r>
          </w:p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АНО «Имидж Студия»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«Имидж Студия»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proofErr w:type="spellStart"/>
            <w:r w:rsidRPr="00D01655">
              <w:t>Лазертаг</w:t>
            </w:r>
            <w:proofErr w:type="spellEnd"/>
            <w:r w:rsidRPr="00D01655">
              <w:t xml:space="preserve"> для курсантов </w:t>
            </w:r>
            <w:proofErr w:type="spellStart"/>
            <w:r w:rsidRPr="00D01655">
              <w:t>Юнгвардии</w:t>
            </w:r>
            <w:proofErr w:type="spellEnd"/>
            <w:r w:rsidRPr="00D01655">
              <w:t xml:space="preserve">, Наследники </w:t>
            </w:r>
            <w:proofErr w:type="spellStart"/>
            <w:r w:rsidRPr="00D01655">
              <w:t>А.</w:t>
            </w:r>
            <w:proofErr w:type="gramStart"/>
            <w:r w:rsidRPr="00D01655">
              <w:t>Невского</w:t>
            </w:r>
            <w:proofErr w:type="spellEnd"/>
            <w:proofErr w:type="gramEnd"/>
            <w:r w:rsidRPr="00D01655">
              <w:t>, Рубеж и Спартак (участие по заявкам)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21 мая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16.00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ул. Камчатская, д. 6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ГБОУ «Школа № 1598»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«ЦГПВМ «РУБЕЖ»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Семинар по смешанным единоборствам в рамках конкурсной программы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26 мая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11.00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ул. Байкальская, д. 42/14,корп.1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Клуб боевых искусств  «Айкидо-спорт»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 xml:space="preserve">Турнир по </w:t>
            </w:r>
            <w:proofErr w:type="spellStart"/>
            <w:proofErr w:type="gramStart"/>
            <w:r w:rsidRPr="00D01655">
              <w:rPr>
                <w:color w:val="000000"/>
              </w:rPr>
              <w:t>по</w:t>
            </w:r>
            <w:proofErr w:type="spellEnd"/>
            <w:proofErr w:type="gramEnd"/>
            <w:r w:rsidRPr="00D01655">
              <w:rPr>
                <w:color w:val="000000"/>
              </w:rPr>
              <w:t xml:space="preserve"> шахматам, приуроченный ко Дню защиты детей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28 мая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16.00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Хабаровская</w:t>
            </w:r>
            <w:proofErr w:type="gramEnd"/>
            <w:r w:rsidRPr="00D01655">
              <w:t xml:space="preserve"> ул., д. 23, к. 1</w:t>
            </w:r>
            <w:r w:rsidRPr="00D01655">
              <w:br/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Турнир по </w:t>
            </w:r>
            <w:proofErr w:type="spellStart"/>
            <w:r w:rsidRPr="00D01655">
              <w:t>флорболу</w:t>
            </w:r>
            <w:proofErr w:type="spellEnd"/>
            <w:r w:rsidRPr="00D01655">
              <w:t>, приуроченный ко Дню защиты детей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30 мая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17.00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spellStart"/>
            <w:r w:rsidRPr="00D01655">
              <w:t>Черницынский</w:t>
            </w:r>
            <w:proofErr w:type="spellEnd"/>
            <w:r w:rsidRPr="00D01655">
              <w:t xml:space="preserve"> пр., д. 10, корп. 2, спортивная площадка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1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День открытых дверей (мастер-классы по гиревому спорту)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31 мая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Новосибирская ул., д. 11</w:t>
            </w:r>
          </w:p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proofErr w:type="spellStart"/>
            <w:r w:rsidRPr="00D01655">
              <w:rPr>
                <w:color w:val="000000"/>
              </w:rPr>
              <w:t>Квест</w:t>
            </w:r>
            <w:proofErr w:type="spellEnd"/>
            <w:r w:rsidRPr="00D01655">
              <w:rPr>
                <w:color w:val="000000"/>
              </w:rPr>
              <w:t>-игра "Мое Гольяново"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май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Алтайская</w:t>
            </w:r>
            <w:proofErr w:type="gramEnd"/>
            <w:r w:rsidRPr="00D01655">
              <w:t xml:space="preserve"> ул., д. 4-А, "Сквер Гольяново»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(место уточняется)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ГБУ «КСЦ </w:t>
            </w:r>
            <w:r w:rsidRPr="00D01655">
              <w:br/>
              <w:t>«Форвард»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1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Концертная программа музыкально-хоровой студии "От всей души", приуроченная ко Дню Победы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май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Библиотека №71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Байкальская ул.</w:t>
            </w:r>
            <w:proofErr w:type="gramStart"/>
            <w:r w:rsidRPr="00D01655">
              <w:t>,д</w:t>
            </w:r>
            <w:proofErr w:type="gramEnd"/>
            <w:r w:rsidRPr="00D01655">
              <w:t>.46/1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ГБУ «КСЦ </w:t>
            </w:r>
            <w:r w:rsidRPr="00D01655">
              <w:br/>
              <w:t>«Форвард»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94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Фестиваль работ по изобразительному творчеству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май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Хабаровская ул., д.17/13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ГБУ «КСЦ </w:t>
            </w:r>
            <w:r w:rsidRPr="00D01655">
              <w:br/>
              <w:t>«Форвард»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Концертная программа эстрадной студии "Радость", приуроченная ко Дню Победы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май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Новосибирская</w:t>
            </w:r>
            <w:proofErr w:type="gramEnd"/>
            <w:r w:rsidRPr="00D01655">
              <w:t xml:space="preserve"> ул., д. 3, ГБУ ТЦСО "Восточное Измайлово" филиал Гольяново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ГБУ «КСЦ </w:t>
            </w:r>
            <w:r w:rsidRPr="00D01655">
              <w:br/>
              <w:t>«Форвард»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12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F2" w:rsidRPr="00D01655" w:rsidRDefault="007A6DF2" w:rsidP="007A6DF2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Патриотическое мероприятие «Парад кадетов»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9 мая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время мероприятия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уточняется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Алтайская</w:t>
            </w:r>
            <w:proofErr w:type="gramEnd"/>
            <w:r w:rsidRPr="00D01655">
              <w:t xml:space="preserve"> ул., д.4, «</w:t>
            </w:r>
            <w:proofErr w:type="spellStart"/>
            <w:r w:rsidRPr="00D01655">
              <w:t>Гольяновский</w:t>
            </w:r>
            <w:proofErr w:type="spellEnd"/>
            <w:r w:rsidRPr="00D01655">
              <w:t xml:space="preserve"> парк»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Аппарат СД МО Гольяново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</w:rPr>
            </w:pPr>
            <w:r w:rsidRPr="00D01655">
              <w:rPr>
                <w:b/>
                <w:bCs/>
              </w:rPr>
              <w:t>400,0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</w:tc>
      </w:tr>
      <w:tr w:rsidR="007A6DF2" w:rsidRPr="00D01655" w:rsidTr="007A6DF2">
        <w:trPr>
          <w:gridAfter w:val="2"/>
          <w:wAfter w:w="641" w:type="dxa"/>
          <w:trHeight w:val="539"/>
          <w:jc w:val="center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right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Всего: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C7339F" w:rsidP="009430EA">
            <w:pPr>
              <w:jc w:val="center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33</w:t>
            </w:r>
            <w:r w:rsidR="007A6DF2" w:rsidRPr="00D01655">
              <w:rPr>
                <w:b/>
                <w:color w:val="000000"/>
              </w:rPr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800,0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55,0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C7339F" w:rsidP="009430EA">
            <w:pPr>
              <w:jc w:val="center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400,0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38"/>
          <w:jc w:val="center"/>
        </w:trPr>
        <w:tc>
          <w:tcPr>
            <w:tcW w:w="15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655">
              <w:rPr>
                <w:b/>
                <w:bCs/>
                <w:color w:val="000000"/>
                <w:szCs w:val="20"/>
              </w:rPr>
              <w:t>Июнь</w:t>
            </w: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Соревнования по жиму лежа среди воспитанников организации, приуроченные ко Дню защиты детей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7 июня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Новосибирская ул., д. 11</w:t>
            </w:r>
          </w:p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Выставка работ по прикладному творчеству.</w:t>
            </w:r>
          </w:p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Программа организации.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8 июня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11.00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ул. Новосибирская, д. 11</w:t>
            </w:r>
          </w:p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АНО «Имидж Студия»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«Имидж Студия»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86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Митинг, посвящённый Дню памяти и скорби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22 июня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Алтайская</w:t>
            </w:r>
            <w:proofErr w:type="gramEnd"/>
            <w:r w:rsidRPr="00D01655">
              <w:t xml:space="preserve"> ул., д. 4-А, "Сквер Гольяново»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АНО «ЦГПВМ «РУБЕЖ»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Спортивно-массовый праздник, приуроченный к празднованию Дня защиты детей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Уссурийская ул., д. 16</w:t>
            </w:r>
            <w:r w:rsidRPr="00D01655">
              <w:br/>
              <w:t>спортивная площадка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3C089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Спортивно-массовый праздник, приуроченный к празднованию Дня России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Алтайская</w:t>
            </w:r>
            <w:proofErr w:type="gramEnd"/>
            <w:r w:rsidRPr="00D01655">
              <w:t xml:space="preserve"> ул., д. 4-А, "Сквер Гольяново"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25,0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3C089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 xml:space="preserve">Спортивно-массовый праздник "Юность Гольяново", приуроченный к </w:t>
            </w:r>
            <w:r w:rsidRPr="00D01655">
              <w:rPr>
                <w:color w:val="000000"/>
              </w:rPr>
              <w:lastRenderedPageBreak/>
              <w:t>празднованию Дня молодежи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lastRenderedPageBreak/>
              <w:t>ГЗ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Алтайская</w:t>
            </w:r>
            <w:proofErr w:type="gramEnd"/>
            <w:r w:rsidRPr="00D01655">
              <w:t xml:space="preserve"> ул., д. 4-А, "Сквер Гольяново"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Культурно-массовое мероприятие, приуроченное к празднованию Дня защиты детей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Алтайская</w:t>
            </w:r>
            <w:proofErr w:type="gramEnd"/>
            <w:r w:rsidRPr="00D01655">
              <w:t xml:space="preserve"> ул., д. 4-А, "Сквер Гольяново"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Социально-воспитательное мероприятие, приуроченное ко Дню молодежи "Будущее - это МЫ!"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ГЗ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proofErr w:type="gramStart"/>
            <w:r w:rsidRPr="00D01655">
              <w:t>Алтайская</w:t>
            </w:r>
            <w:proofErr w:type="gramEnd"/>
            <w:r w:rsidRPr="00D01655">
              <w:t xml:space="preserve"> ул., д. 4-А, "Сквер Гольяново"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Концертная программа эстрадной студии "Радость", приуроченная ко Дню России</w:t>
            </w:r>
          </w:p>
          <w:p w:rsidR="007A6DF2" w:rsidRPr="00D01655" w:rsidRDefault="007A6DF2" w:rsidP="009430EA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proofErr w:type="gramStart"/>
            <w:r w:rsidRPr="00D01655">
              <w:t>Новосибирская</w:t>
            </w:r>
            <w:proofErr w:type="gramEnd"/>
            <w:r w:rsidRPr="00D01655">
              <w:t xml:space="preserve"> ул., д. 3, ГБУ ТЦСО "Восточное Измайлово" филиал Гольяново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Вахта памяти</w:t>
            </w:r>
          </w:p>
          <w:p w:rsidR="007A6DF2" w:rsidRPr="00D01655" w:rsidRDefault="007A6DF2" w:rsidP="009430EA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место уточняется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DA10AA">
        <w:trPr>
          <w:gridAfter w:val="2"/>
          <w:wAfter w:w="641" w:type="dxa"/>
          <w:trHeight w:val="41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Турнир по пионерболу для  детей лагеря дневного пребывания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ГБОУ «Школа №1352» ул. Байкальская, д. 44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DA10AA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Веселые старты для  детей лагеря дневного пребывания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ГБОУ «Школа №319» ул. Амурская, д. 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DA10AA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 xml:space="preserve">Соревнования по </w:t>
            </w:r>
            <w:proofErr w:type="spellStart"/>
            <w:r w:rsidRPr="00D01655">
              <w:rPr>
                <w:color w:val="000000"/>
              </w:rPr>
              <w:t>дартс</w:t>
            </w:r>
            <w:proofErr w:type="spellEnd"/>
            <w:r w:rsidRPr="00D01655">
              <w:rPr>
                <w:color w:val="000000"/>
              </w:rPr>
              <w:t xml:space="preserve"> для детей лагеря дневного пребывания</w:t>
            </w:r>
          </w:p>
          <w:p w:rsidR="007A6DF2" w:rsidRPr="00D01655" w:rsidRDefault="007A6DF2" w:rsidP="009430EA">
            <w:p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t>июнь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ГБОУ «Школа №319» ул. Амурская, д. 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ГБУ "КСЦ "Форвард"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 xml:space="preserve">Мастер-класс по </w:t>
            </w:r>
            <w:proofErr w:type="spellStart"/>
            <w:proofErr w:type="gramStart"/>
            <w:r w:rsidRPr="00D01655">
              <w:rPr>
                <w:color w:val="000000"/>
              </w:rPr>
              <w:t>пауэр-лифтингу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Новосибирская ул., д. 11</w:t>
            </w:r>
          </w:p>
          <w:p w:rsidR="007A6DF2" w:rsidRPr="00D01655" w:rsidRDefault="007A6DF2" w:rsidP="009430EA">
            <w:pPr>
              <w:jc w:val="center"/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МДФСОО Патриот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Праздничное мероприятие для медалистов района Гольяново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Место проведения уточняется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Управа района Гольяново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150,0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Праздничное мероприятие, посвященное  Дню социального  работника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дата и время мероприятия уточняется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место проведения мероприятия  уточняется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70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Аппарат СД МО Гольяново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</w:rPr>
            </w:pPr>
            <w:r w:rsidRPr="00D01655">
              <w:rPr>
                <w:b/>
                <w:bCs/>
              </w:rPr>
              <w:t>200,0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</w:tc>
      </w:tr>
      <w:tr w:rsidR="007A6DF2" w:rsidRPr="00D01655" w:rsidTr="007A6DF2">
        <w:trPr>
          <w:gridAfter w:val="2"/>
          <w:wAfter w:w="641" w:type="dxa"/>
          <w:trHeight w:val="6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F2" w:rsidRPr="00D01655" w:rsidRDefault="007A6DF2" w:rsidP="007A6DF2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 xml:space="preserve">Открытое  первенство по  велосипедному  спорту – ВМХ на призы муниципального округа Гольяново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2 июня</w:t>
            </w:r>
          </w:p>
          <w:p w:rsidR="007A6DF2" w:rsidRPr="00D01655" w:rsidRDefault="007A6DF2" w:rsidP="009430EA">
            <w:pPr>
              <w:jc w:val="center"/>
            </w:pPr>
            <w:r w:rsidRPr="00D01655">
              <w:t>11.00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Амурская ул., вл.6, сооружение 1, велодром «Амурский»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  <w:r w:rsidRPr="00D01655">
              <w:t>Аппарат СД МО Гольяново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bCs/>
              </w:rPr>
            </w:pPr>
            <w:r w:rsidRPr="00D01655">
              <w:rPr>
                <w:b/>
                <w:bCs/>
              </w:rPr>
              <w:t>80,0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</w:tc>
      </w:tr>
      <w:tr w:rsidR="007A6DF2" w:rsidRPr="00D01655" w:rsidTr="007A6DF2">
        <w:trPr>
          <w:gridAfter w:val="2"/>
          <w:wAfter w:w="641" w:type="dxa"/>
          <w:trHeight w:val="488"/>
          <w:jc w:val="center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right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4965CF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1855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310,0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4965CF" w:rsidP="004965CF">
            <w:pPr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280,0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  <w:tr w:rsidR="007A6DF2" w:rsidRPr="005527EC" w:rsidTr="007A6DF2">
        <w:trPr>
          <w:gridAfter w:val="2"/>
          <w:wAfter w:w="641" w:type="dxa"/>
          <w:trHeight w:val="55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ИТОГО (досуговые, спортивные и социально-значимые мероприятия):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4965CF" w:rsidP="009430EA">
            <w:pPr>
              <w:jc w:val="center"/>
              <w:rPr>
                <w:b/>
                <w:bCs/>
                <w:color w:val="000000"/>
              </w:rPr>
            </w:pPr>
            <w:r w:rsidRPr="00D01655">
              <w:rPr>
                <w:b/>
                <w:bCs/>
                <w:color w:val="000000"/>
              </w:rPr>
              <w:t>6366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7A6DF2" w:rsidP="009430EA">
            <w:pPr>
              <w:jc w:val="center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1268,0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F2" w:rsidRPr="00D01655" w:rsidRDefault="007A6DF2" w:rsidP="009430EA">
            <w:pPr>
              <w:jc w:val="center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391,0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D01655" w:rsidRDefault="004965CF" w:rsidP="009430EA">
            <w:pPr>
              <w:jc w:val="center"/>
              <w:rPr>
                <w:b/>
                <w:color w:val="000000"/>
              </w:rPr>
            </w:pPr>
            <w:r w:rsidRPr="00D01655">
              <w:rPr>
                <w:b/>
                <w:color w:val="000000"/>
              </w:rPr>
              <w:t>1010,0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F2" w:rsidRPr="005527EC" w:rsidRDefault="007A6DF2" w:rsidP="009430EA">
            <w:pPr>
              <w:jc w:val="center"/>
              <w:rPr>
                <w:color w:val="000000"/>
              </w:rPr>
            </w:pPr>
            <w:r w:rsidRPr="00D01655">
              <w:rPr>
                <w:color w:val="000000"/>
              </w:rPr>
              <w:t>-</w:t>
            </w:r>
          </w:p>
        </w:tc>
      </w:tr>
    </w:tbl>
    <w:p w:rsidR="007A6DF2" w:rsidRDefault="007A6DF2" w:rsidP="007A6DF2"/>
    <w:p w:rsidR="007A6DF2" w:rsidRDefault="007A6DF2" w:rsidP="007A6DF2"/>
    <w:p w:rsidR="007A6DF2" w:rsidRPr="00C14D5D" w:rsidRDefault="007A6DF2" w:rsidP="007A6DF2"/>
    <w:p w:rsidR="00E12834" w:rsidRDefault="00E12834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12834" w:rsidSect="003C0892">
      <w:pgSz w:w="16838" w:h="11906" w:orient="landscape"/>
      <w:pgMar w:top="567" w:right="678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94" w:rsidRDefault="00AF4B94" w:rsidP="00D6420D">
      <w:r>
        <w:separator/>
      </w:r>
    </w:p>
  </w:endnote>
  <w:endnote w:type="continuationSeparator" w:id="0">
    <w:p w:rsidR="00AF4B94" w:rsidRDefault="00AF4B9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94" w:rsidRDefault="00AF4B94" w:rsidP="00D6420D">
      <w:r>
        <w:separator/>
      </w:r>
    </w:p>
  </w:footnote>
  <w:footnote w:type="continuationSeparator" w:id="0">
    <w:p w:rsidR="00AF4B94" w:rsidRDefault="00AF4B9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775154"/>
    <w:multiLevelType w:val="hybridMultilevel"/>
    <w:tmpl w:val="74F40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9B6391E"/>
    <w:multiLevelType w:val="hybridMultilevel"/>
    <w:tmpl w:val="D2DCC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B820B36"/>
    <w:multiLevelType w:val="hybridMultilevel"/>
    <w:tmpl w:val="74F40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5"/>
  </w:num>
  <w:num w:numId="9">
    <w:abstractNumId w:val="26"/>
  </w:num>
  <w:num w:numId="10">
    <w:abstractNumId w:val="13"/>
  </w:num>
  <w:num w:numId="11">
    <w:abstractNumId w:val="6"/>
  </w:num>
  <w:num w:numId="12">
    <w:abstractNumId w:val="23"/>
  </w:num>
  <w:num w:numId="13">
    <w:abstractNumId w:val="24"/>
  </w:num>
  <w:num w:numId="14">
    <w:abstractNumId w:val="10"/>
  </w:num>
  <w:num w:numId="15">
    <w:abstractNumId w:val="32"/>
  </w:num>
  <w:num w:numId="16">
    <w:abstractNumId w:val="29"/>
  </w:num>
  <w:num w:numId="17">
    <w:abstractNumId w:val="33"/>
  </w:num>
  <w:num w:numId="18">
    <w:abstractNumId w:val="8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3"/>
  </w:num>
  <w:num w:numId="26">
    <w:abstractNumId w:val="27"/>
  </w:num>
  <w:num w:numId="27">
    <w:abstractNumId w:val="9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6DE6"/>
    <w:rsid w:val="00053C6F"/>
    <w:rsid w:val="0006575D"/>
    <w:rsid w:val="00066D0A"/>
    <w:rsid w:val="00085A27"/>
    <w:rsid w:val="000A0FCE"/>
    <w:rsid w:val="000A614B"/>
    <w:rsid w:val="000B26F7"/>
    <w:rsid w:val="000B44D5"/>
    <w:rsid w:val="000C612D"/>
    <w:rsid w:val="000D24A0"/>
    <w:rsid w:val="000E49E0"/>
    <w:rsid w:val="000F776B"/>
    <w:rsid w:val="001008B5"/>
    <w:rsid w:val="00112168"/>
    <w:rsid w:val="00114659"/>
    <w:rsid w:val="00125834"/>
    <w:rsid w:val="00127266"/>
    <w:rsid w:val="001532B7"/>
    <w:rsid w:val="0015333B"/>
    <w:rsid w:val="00164640"/>
    <w:rsid w:val="00174F52"/>
    <w:rsid w:val="0017706B"/>
    <w:rsid w:val="00182C70"/>
    <w:rsid w:val="001919DB"/>
    <w:rsid w:val="001B2BCD"/>
    <w:rsid w:val="001B58EB"/>
    <w:rsid w:val="001C44C8"/>
    <w:rsid w:val="001C7F0D"/>
    <w:rsid w:val="001D2EC5"/>
    <w:rsid w:val="001D5956"/>
    <w:rsid w:val="0021339C"/>
    <w:rsid w:val="002359E8"/>
    <w:rsid w:val="00241000"/>
    <w:rsid w:val="00247888"/>
    <w:rsid w:val="00253C27"/>
    <w:rsid w:val="002828A6"/>
    <w:rsid w:val="002B1883"/>
    <w:rsid w:val="002C5421"/>
    <w:rsid w:val="002D0859"/>
    <w:rsid w:val="002F7759"/>
    <w:rsid w:val="0031029A"/>
    <w:rsid w:val="00326B8D"/>
    <w:rsid w:val="003278E9"/>
    <w:rsid w:val="00330EA9"/>
    <w:rsid w:val="00334920"/>
    <w:rsid w:val="00336B8E"/>
    <w:rsid w:val="00346F66"/>
    <w:rsid w:val="0035170A"/>
    <w:rsid w:val="00360EFC"/>
    <w:rsid w:val="003632D7"/>
    <w:rsid w:val="00372483"/>
    <w:rsid w:val="0039090B"/>
    <w:rsid w:val="00395527"/>
    <w:rsid w:val="003969C6"/>
    <w:rsid w:val="003C0892"/>
    <w:rsid w:val="003C1101"/>
    <w:rsid w:val="003E47EC"/>
    <w:rsid w:val="0040210E"/>
    <w:rsid w:val="004118C0"/>
    <w:rsid w:val="00424FC9"/>
    <w:rsid w:val="00433FC4"/>
    <w:rsid w:val="00445623"/>
    <w:rsid w:val="00445723"/>
    <w:rsid w:val="004548F1"/>
    <w:rsid w:val="0046506F"/>
    <w:rsid w:val="0047367D"/>
    <w:rsid w:val="0048298F"/>
    <w:rsid w:val="00485AAC"/>
    <w:rsid w:val="0049446D"/>
    <w:rsid w:val="004965CF"/>
    <w:rsid w:val="004A0D33"/>
    <w:rsid w:val="004A35C3"/>
    <w:rsid w:val="004B6396"/>
    <w:rsid w:val="004B7060"/>
    <w:rsid w:val="004C0C58"/>
    <w:rsid w:val="004C577D"/>
    <w:rsid w:val="004D097A"/>
    <w:rsid w:val="004D35CB"/>
    <w:rsid w:val="004E21A5"/>
    <w:rsid w:val="004E2F7D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46963"/>
    <w:rsid w:val="00566FF4"/>
    <w:rsid w:val="005752F4"/>
    <w:rsid w:val="005B10FF"/>
    <w:rsid w:val="005B4752"/>
    <w:rsid w:val="005C13B4"/>
    <w:rsid w:val="005C1432"/>
    <w:rsid w:val="005C1621"/>
    <w:rsid w:val="005D510C"/>
    <w:rsid w:val="005E61B6"/>
    <w:rsid w:val="005F5064"/>
    <w:rsid w:val="005F65FE"/>
    <w:rsid w:val="00600F86"/>
    <w:rsid w:val="00603E43"/>
    <w:rsid w:val="00604A9E"/>
    <w:rsid w:val="00627388"/>
    <w:rsid w:val="00645840"/>
    <w:rsid w:val="00646CB2"/>
    <w:rsid w:val="00663AE5"/>
    <w:rsid w:val="0066622E"/>
    <w:rsid w:val="00666B90"/>
    <w:rsid w:val="00667A1A"/>
    <w:rsid w:val="00677EAD"/>
    <w:rsid w:val="006A28EE"/>
    <w:rsid w:val="006B7CD5"/>
    <w:rsid w:val="006D6200"/>
    <w:rsid w:val="006F05C5"/>
    <w:rsid w:val="006F31EB"/>
    <w:rsid w:val="00700543"/>
    <w:rsid w:val="007328ED"/>
    <w:rsid w:val="00747C7A"/>
    <w:rsid w:val="0075102B"/>
    <w:rsid w:val="00752B9A"/>
    <w:rsid w:val="0076243D"/>
    <w:rsid w:val="00763B13"/>
    <w:rsid w:val="00784E7C"/>
    <w:rsid w:val="00785F57"/>
    <w:rsid w:val="007A305E"/>
    <w:rsid w:val="007A4910"/>
    <w:rsid w:val="007A67B1"/>
    <w:rsid w:val="007A6DF2"/>
    <w:rsid w:val="007E1278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A11E2"/>
    <w:rsid w:val="008A2AF3"/>
    <w:rsid w:val="008A6AA8"/>
    <w:rsid w:val="008A7EEF"/>
    <w:rsid w:val="008B0A4E"/>
    <w:rsid w:val="008B18E7"/>
    <w:rsid w:val="008C7E4D"/>
    <w:rsid w:val="008D288E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6814"/>
    <w:rsid w:val="00970B05"/>
    <w:rsid w:val="009831C1"/>
    <w:rsid w:val="00986B05"/>
    <w:rsid w:val="00996A33"/>
    <w:rsid w:val="00997AF7"/>
    <w:rsid w:val="009A4332"/>
    <w:rsid w:val="009A49CA"/>
    <w:rsid w:val="009C1BA3"/>
    <w:rsid w:val="009E1C24"/>
    <w:rsid w:val="009E37B4"/>
    <w:rsid w:val="009E3EEC"/>
    <w:rsid w:val="009E727F"/>
    <w:rsid w:val="009F15F0"/>
    <w:rsid w:val="009F236A"/>
    <w:rsid w:val="009F46A3"/>
    <w:rsid w:val="00A13984"/>
    <w:rsid w:val="00A2153F"/>
    <w:rsid w:val="00A40EFF"/>
    <w:rsid w:val="00A562B5"/>
    <w:rsid w:val="00A60677"/>
    <w:rsid w:val="00A67CBA"/>
    <w:rsid w:val="00A71E7B"/>
    <w:rsid w:val="00A84BA0"/>
    <w:rsid w:val="00A9038D"/>
    <w:rsid w:val="00AA4970"/>
    <w:rsid w:val="00AB02B8"/>
    <w:rsid w:val="00AB0DF2"/>
    <w:rsid w:val="00AB2DEF"/>
    <w:rsid w:val="00AC02BD"/>
    <w:rsid w:val="00AC647F"/>
    <w:rsid w:val="00AD5A52"/>
    <w:rsid w:val="00AD6C6F"/>
    <w:rsid w:val="00AE0FBA"/>
    <w:rsid w:val="00AE1070"/>
    <w:rsid w:val="00AE1317"/>
    <w:rsid w:val="00AE774B"/>
    <w:rsid w:val="00AF3EA1"/>
    <w:rsid w:val="00AF4B94"/>
    <w:rsid w:val="00B02801"/>
    <w:rsid w:val="00B32C93"/>
    <w:rsid w:val="00B41C6F"/>
    <w:rsid w:val="00B5203F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7339F"/>
    <w:rsid w:val="00C841A0"/>
    <w:rsid w:val="00C91796"/>
    <w:rsid w:val="00CA2597"/>
    <w:rsid w:val="00CC01E4"/>
    <w:rsid w:val="00CD7115"/>
    <w:rsid w:val="00CF1852"/>
    <w:rsid w:val="00D01655"/>
    <w:rsid w:val="00D01F88"/>
    <w:rsid w:val="00D02DB1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10AA"/>
    <w:rsid w:val="00DA312F"/>
    <w:rsid w:val="00DA6C65"/>
    <w:rsid w:val="00DB18F3"/>
    <w:rsid w:val="00DC40E5"/>
    <w:rsid w:val="00DD430B"/>
    <w:rsid w:val="00DD667B"/>
    <w:rsid w:val="00E00B0D"/>
    <w:rsid w:val="00E022A6"/>
    <w:rsid w:val="00E1122D"/>
    <w:rsid w:val="00E12834"/>
    <w:rsid w:val="00E12C49"/>
    <w:rsid w:val="00E20D61"/>
    <w:rsid w:val="00E3767F"/>
    <w:rsid w:val="00E40D95"/>
    <w:rsid w:val="00E5041E"/>
    <w:rsid w:val="00E52A03"/>
    <w:rsid w:val="00E55250"/>
    <w:rsid w:val="00E83E69"/>
    <w:rsid w:val="00EA5731"/>
    <w:rsid w:val="00EA7BD1"/>
    <w:rsid w:val="00EC5E10"/>
    <w:rsid w:val="00ED1B59"/>
    <w:rsid w:val="00ED4603"/>
    <w:rsid w:val="00EE5364"/>
    <w:rsid w:val="00EE6C5F"/>
    <w:rsid w:val="00F054B0"/>
    <w:rsid w:val="00F054BA"/>
    <w:rsid w:val="00F45461"/>
    <w:rsid w:val="00F72A3F"/>
    <w:rsid w:val="00F838F2"/>
    <w:rsid w:val="00F901C2"/>
    <w:rsid w:val="00FB09C8"/>
    <w:rsid w:val="00FB2F1F"/>
    <w:rsid w:val="00FB34D1"/>
    <w:rsid w:val="00FB4C9C"/>
    <w:rsid w:val="00FB77B7"/>
    <w:rsid w:val="00FC677C"/>
    <w:rsid w:val="00FC6B80"/>
    <w:rsid w:val="00FE644B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2">
    <w:name w:val="Body Text 2"/>
    <w:basedOn w:val="a"/>
    <w:link w:val="20"/>
    <w:uiPriority w:val="99"/>
    <w:unhideWhenUsed/>
    <w:rsid w:val="007A6D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A6DF2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7A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2">
    <w:name w:val="Body Text 2"/>
    <w:basedOn w:val="a"/>
    <w:link w:val="20"/>
    <w:uiPriority w:val="99"/>
    <w:unhideWhenUsed/>
    <w:rsid w:val="007A6D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A6DF2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7A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DFBD-7879-4D33-8C21-3342C9A4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8A8DD23B</Template>
  <TotalTime>1</TotalTime>
  <Pages>11</Pages>
  <Words>1806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2018-03-26T07:28:00Z</cp:lastPrinted>
  <dcterms:created xsi:type="dcterms:W3CDTF">2019-03-29T13:08:00Z</dcterms:created>
  <dcterms:modified xsi:type="dcterms:W3CDTF">2019-03-29T13:08:00Z</dcterms:modified>
</cp:coreProperties>
</file>