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E4" w:rsidRDefault="00984BE4" w:rsidP="00984BE4"/>
    <w:p w:rsidR="00984BE4" w:rsidRDefault="00984BE4" w:rsidP="00984BE4">
      <w:pPr>
        <w:jc w:val="center"/>
        <w:rPr>
          <w:rFonts w:ascii="Georgia" w:hAnsi="Georgia" w:cs="Georgia"/>
          <w:b/>
          <w:bCs/>
        </w:rPr>
      </w:pPr>
    </w:p>
    <w:p w:rsidR="00984BE4" w:rsidRDefault="00984BE4" w:rsidP="00984BE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2861323" r:id="rId9"/>
        </w:pict>
      </w:r>
    </w:p>
    <w:p w:rsidR="00984BE4" w:rsidRDefault="00984BE4" w:rsidP="00984BE4">
      <w:pPr>
        <w:jc w:val="center"/>
        <w:rPr>
          <w:rFonts w:ascii="Georgia" w:hAnsi="Georgia" w:cs="Georgia"/>
          <w:b/>
          <w:bCs/>
        </w:rPr>
      </w:pPr>
    </w:p>
    <w:p w:rsidR="00984BE4" w:rsidRDefault="00984BE4" w:rsidP="00984BE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84BE4" w:rsidRDefault="00984BE4" w:rsidP="00984BE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84BE4" w:rsidRDefault="00984BE4" w:rsidP="00984BE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84BE4" w:rsidRDefault="00984BE4" w:rsidP="00984BE4"/>
    <w:p w:rsidR="00984BE4" w:rsidRDefault="00984BE4" w:rsidP="00984BE4">
      <w:r>
        <w:rPr>
          <w:sz w:val="22"/>
          <w:szCs w:val="22"/>
        </w:rPr>
        <w:t>107241, г. Москва, ул. Аму</w:t>
      </w:r>
      <w:r>
        <w:rPr>
          <w:sz w:val="22"/>
          <w:szCs w:val="22"/>
        </w:rPr>
        <w:t xml:space="preserve">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84BE4" w:rsidRDefault="00984BE4" w:rsidP="00984BE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84BE4" w:rsidRDefault="00984BE4" w:rsidP="00984BE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84BE4" w:rsidRDefault="00984BE4" w:rsidP="00984BE4">
      <w:pPr>
        <w:rPr>
          <w:sz w:val="10"/>
        </w:rPr>
      </w:pPr>
    </w:p>
    <w:p w:rsidR="00984BE4" w:rsidRDefault="00984BE4" w:rsidP="00984BE4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27.02.2019 г. №4/6</w:t>
      </w:r>
    </w:p>
    <w:p w:rsidR="004C1DCD" w:rsidRDefault="004C1DCD" w:rsidP="00645CCE">
      <w:pPr>
        <w:jc w:val="center"/>
        <w:rPr>
          <w:b/>
        </w:rPr>
      </w:pPr>
    </w:p>
    <w:p w:rsidR="00796DEF" w:rsidRDefault="00796DE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6E0912" w:rsidRDefault="006E0912" w:rsidP="00645CCE">
      <w:pPr>
        <w:jc w:val="center"/>
        <w:rPr>
          <w:b/>
        </w:rPr>
      </w:pPr>
    </w:p>
    <w:tbl>
      <w:tblPr>
        <w:tblW w:w="8327" w:type="dxa"/>
        <w:tblLayout w:type="fixed"/>
        <w:tblLook w:val="04A0" w:firstRow="1" w:lastRow="0" w:firstColumn="1" w:lastColumn="0" w:noHBand="0" w:noVBand="1"/>
      </w:tblPr>
      <w:tblGrid>
        <w:gridCol w:w="3085"/>
        <w:gridCol w:w="5242"/>
      </w:tblGrid>
      <w:tr w:rsidR="006E0912" w:rsidTr="006E0912">
        <w:tc>
          <w:tcPr>
            <w:tcW w:w="3085" w:type="dxa"/>
          </w:tcPr>
          <w:p w:rsidR="006E0912" w:rsidRDefault="006E0912" w:rsidP="006E0912">
            <w:pPr>
              <w:tabs>
                <w:tab w:val="left" w:pos="3261"/>
              </w:tabs>
              <w:ind w:right="175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Об уплате целевого взноса в Ассоциацию «Совет муниципальных образований города Москвы» на 2019 год</w:t>
            </w:r>
          </w:p>
          <w:p w:rsidR="006E0912" w:rsidRDefault="006E0912" w:rsidP="006E0912">
            <w:pPr>
              <w:pStyle w:val="ConsPlusNormal"/>
              <w:tabs>
                <w:tab w:val="left" w:pos="3544"/>
              </w:tabs>
              <w:ind w:right="456"/>
              <w:jc w:val="both"/>
              <w:rPr>
                <w:b/>
                <w:sz w:val="24"/>
                <w:szCs w:val="24"/>
              </w:rPr>
            </w:pPr>
          </w:p>
          <w:p w:rsidR="006E0912" w:rsidRDefault="006E0912">
            <w:pPr>
              <w:jc w:val="center"/>
              <w:rPr>
                <w:b/>
              </w:rPr>
            </w:pPr>
          </w:p>
        </w:tc>
        <w:tc>
          <w:tcPr>
            <w:tcW w:w="5242" w:type="dxa"/>
          </w:tcPr>
          <w:p w:rsidR="006E0912" w:rsidRDefault="006E0912">
            <w:pPr>
              <w:ind w:left="317"/>
            </w:pPr>
          </w:p>
        </w:tc>
      </w:tr>
    </w:tbl>
    <w:p w:rsidR="006E0912" w:rsidRDefault="006E0912" w:rsidP="006E0912">
      <w:pPr>
        <w:tabs>
          <w:tab w:val="left" w:pos="993"/>
        </w:tabs>
        <w:ind w:firstLine="709"/>
        <w:jc w:val="both"/>
      </w:pPr>
      <w:r>
        <w:t xml:space="preserve">В соответствии с протоколом  </w:t>
      </w:r>
      <w:proofErr w:type="gramStart"/>
      <w:r>
        <w:t>заседания Президиума Совета муниципальных образований города Москвы</w:t>
      </w:r>
      <w:proofErr w:type="gramEnd"/>
      <w:r>
        <w:t xml:space="preserve"> №3 от 11.12.2018, решением Совета депутатов муниципального округа Гольяново от 19.12.2018 № 19/7 «О бюджете муниципального округа Гольяново на 2019 год и плановый период 2020 и 2021 годов»,</w:t>
      </w:r>
      <w:r>
        <w:rPr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>Совет депутатов  муниципального округа Гольяново решил:</w:t>
      </w:r>
    </w:p>
    <w:p w:rsidR="006E0912" w:rsidRDefault="006E0912" w:rsidP="006E0912">
      <w:pPr>
        <w:pStyle w:val="a6"/>
        <w:numPr>
          <w:ilvl w:val="0"/>
          <w:numId w:val="43"/>
        </w:numPr>
        <w:tabs>
          <w:tab w:val="clear" w:pos="360"/>
          <w:tab w:val="left" w:pos="993"/>
          <w:tab w:val="num" w:pos="1134"/>
        </w:tabs>
        <w:autoSpaceDE w:val="0"/>
        <w:autoSpaceDN w:val="0"/>
        <w:adjustRightInd w:val="0"/>
        <w:spacing w:line="225" w:lineRule="atLeast"/>
        <w:ind w:left="0" w:firstLine="709"/>
        <w:jc w:val="both"/>
        <w:outlineLvl w:val="1"/>
        <w:rPr>
          <w:rFonts w:eastAsia="Calibri"/>
          <w:lang w:eastAsia="en-US"/>
        </w:rPr>
      </w:pPr>
      <w:r>
        <w:t>Аппарату Совета депутатов муниципального округа Гольяново произвести оплату целевого взноса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в размере 40 000 (сорок тысяч) рублей 00 копеек до 01 марта 2019 года.</w:t>
      </w:r>
    </w:p>
    <w:p w:rsidR="006E0912" w:rsidRPr="006E0912" w:rsidRDefault="006E0912" w:rsidP="006E0912">
      <w:pPr>
        <w:pStyle w:val="a6"/>
        <w:numPr>
          <w:ilvl w:val="0"/>
          <w:numId w:val="43"/>
        </w:numPr>
        <w:tabs>
          <w:tab w:val="clear" w:pos="360"/>
          <w:tab w:val="left" w:pos="993"/>
          <w:tab w:val="num" w:pos="1134"/>
        </w:tabs>
        <w:autoSpaceDE w:val="0"/>
        <w:autoSpaceDN w:val="0"/>
        <w:adjustRightInd w:val="0"/>
        <w:spacing w:line="225" w:lineRule="atLeast"/>
        <w:ind w:left="0"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0" w:history="1">
        <w:r w:rsidRPr="006E0912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6E0912">
        <w:rPr>
          <w:rFonts w:eastAsia="Calibri"/>
          <w:lang w:eastAsia="en-US"/>
        </w:rPr>
        <w:t>.</w:t>
      </w:r>
    </w:p>
    <w:p w:rsidR="006E0912" w:rsidRDefault="006E0912" w:rsidP="006E0912">
      <w:pPr>
        <w:numPr>
          <w:ilvl w:val="0"/>
          <w:numId w:val="43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>
        <w:t>Настоящее решение вступает в силу со дня его принятия.</w:t>
      </w:r>
    </w:p>
    <w:p w:rsidR="006E0912" w:rsidRDefault="006E0912" w:rsidP="006E0912">
      <w:pPr>
        <w:numPr>
          <w:ilvl w:val="0"/>
          <w:numId w:val="43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6E0912" w:rsidRDefault="006E0912" w:rsidP="006E0912">
      <w:pPr>
        <w:rPr>
          <w:b/>
        </w:rPr>
      </w:pPr>
    </w:p>
    <w:p w:rsidR="006E0912" w:rsidRDefault="006E0912" w:rsidP="006E0912">
      <w:pPr>
        <w:rPr>
          <w:b/>
        </w:rPr>
      </w:pPr>
    </w:p>
    <w:p w:rsidR="007B66EE" w:rsidRDefault="007B66EE" w:rsidP="007B66E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B66EE" w:rsidRDefault="007B66EE" w:rsidP="007B66EE">
      <w:pPr>
        <w:rPr>
          <w:b/>
        </w:rPr>
      </w:pPr>
      <w:r>
        <w:rPr>
          <w:b/>
        </w:rPr>
        <w:t xml:space="preserve"> округа Гольяново                                                              </w:t>
      </w:r>
      <w:r w:rsidR="006E0912">
        <w:rPr>
          <w:b/>
        </w:rPr>
        <w:t xml:space="preserve">                             </w:t>
      </w:r>
      <w:proofErr w:type="spellStart"/>
      <w:r>
        <w:rPr>
          <w:b/>
        </w:rPr>
        <w:t>Т.М.Четвертков</w:t>
      </w:r>
      <w:proofErr w:type="spellEnd"/>
    </w:p>
    <w:p w:rsidR="007B66EE" w:rsidRDefault="007B66EE" w:rsidP="007B66EE">
      <w:pPr>
        <w:rPr>
          <w:b/>
        </w:rPr>
      </w:pPr>
    </w:p>
    <w:p w:rsidR="000439A0" w:rsidRDefault="007B66EE" w:rsidP="007B66EE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0439A0" w:rsidSect="006E0912">
      <w:pgSz w:w="11906" w:h="16838"/>
      <w:pgMar w:top="426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4BE4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417A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63454205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2018-12-19T07:41:00Z</cp:lastPrinted>
  <dcterms:created xsi:type="dcterms:W3CDTF">2019-02-28T09:16:00Z</dcterms:created>
  <dcterms:modified xsi:type="dcterms:W3CDTF">2019-02-28T09:16:00Z</dcterms:modified>
</cp:coreProperties>
</file>