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9606"/>
        <w:gridCol w:w="283"/>
      </w:tblGrid>
      <w:tr w:rsidR="001C2C03" w:rsidRPr="00CB708F" w:rsidTr="00712936">
        <w:trPr>
          <w:trHeight w:val="7513"/>
        </w:trPr>
        <w:tc>
          <w:tcPr>
            <w:tcW w:w="9606" w:type="dxa"/>
          </w:tcPr>
          <w:p w:rsidR="00DB43B3" w:rsidRDefault="00DB43B3" w:rsidP="00712936">
            <w:pPr>
              <w:ind w:right="-4786"/>
              <w:jc w:val="center"/>
              <w:rPr>
                <w:b/>
              </w:rPr>
            </w:pPr>
            <w:bookmarkStart w:id="0" w:name="_GoBack"/>
          </w:p>
          <w:p w:rsidR="00DB43B3" w:rsidRDefault="00DB43B3" w:rsidP="00712936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B43B3" w:rsidRDefault="00712936" w:rsidP="00712936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35597401" r:id="rId10"/>
              </w:pict>
            </w:r>
          </w:p>
          <w:p w:rsidR="00DB43B3" w:rsidRDefault="00DB43B3" w:rsidP="00712936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B43B3" w:rsidRDefault="00DB43B3" w:rsidP="00712936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B43B3" w:rsidRDefault="00DB43B3" w:rsidP="00712936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B43B3" w:rsidRDefault="00DB43B3" w:rsidP="00712936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DB43B3" w:rsidRDefault="00DB43B3" w:rsidP="00712936"/>
          <w:p w:rsidR="00DB43B3" w:rsidRDefault="00DB43B3" w:rsidP="00712936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B43B3" w:rsidRDefault="00DB43B3" w:rsidP="00712936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B43B3" w:rsidRDefault="00DB43B3" w:rsidP="0071293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567C18" wp14:editId="62E3B0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B43B3" w:rsidRDefault="00DB43B3" w:rsidP="00712936">
            <w:pPr>
              <w:rPr>
                <w:sz w:val="10"/>
              </w:rPr>
            </w:pPr>
          </w:p>
          <w:p w:rsidR="00DB43B3" w:rsidRDefault="00DB43B3" w:rsidP="00712936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13.11.2019 г. №13/1</w:t>
            </w:r>
          </w:p>
          <w:bookmarkEnd w:id="0"/>
          <w:p w:rsidR="00567D42" w:rsidRDefault="00567D42" w:rsidP="000E1A31">
            <w:pPr>
              <w:ind w:right="317"/>
              <w:jc w:val="both"/>
              <w:rPr>
                <w:b/>
                <w:bCs/>
              </w:rPr>
            </w:pPr>
          </w:p>
          <w:p w:rsidR="00567D42" w:rsidRDefault="00567D42" w:rsidP="00567D42">
            <w:pPr>
              <w:ind w:right="-466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РЕШЕНИЕ</w:t>
            </w:r>
          </w:p>
          <w:p w:rsidR="00567D42" w:rsidRDefault="00567D42" w:rsidP="000E1A31">
            <w:pPr>
              <w:ind w:right="317"/>
              <w:jc w:val="both"/>
              <w:rPr>
                <w:b/>
                <w:bCs/>
              </w:rPr>
            </w:pPr>
          </w:p>
          <w:p w:rsidR="000E1A31" w:rsidRPr="000E1A31" w:rsidRDefault="000E1A31" w:rsidP="00DB43B3">
            <w:pPr>
              <w:tabs>
                <w:tab w:val="left" w:pos="3969"/>
              </w:tabs>
              <w:ind w:right="4854"/>
              <w:jc w:val="both"/>
              <w:rPr>
                <w:b/>
              </w:rPr>
            </w:pPr>
            <w:r w:rsidRPr="000E1A31">
              <w:rPr>
                <w:b/>
                <w:bCs/>
              </w:rPr>
              <w:t>Об исполнении  решения Совета депутатов муниципального округа Гольяново</w:t>
            </w:r>
            <w:r w:rsidR="00BC0B68">
              <w:rPr>
                <w:b/>
              </w:rPr>
              <w:t xml:space="preserve"> от 13.06.2019</w:t>
            </w:r>
            <w:r w:rsidRPr="000E1A31">
              <w:rPr>
                <w:b/>
              </w:rPr>
              <w:t xml:space="preserve"> №9/16 «</w:t>
            </w:r>
            <w:r w:rsidRPr="000E1A31">
              <w:rPr>
                <w:b/>
                <w:bCs/>
              </w:rPr>
              <w:t xml:space="preserve"> </w:t>
            </w:r>
            <w:r w:rsidRPr="000E1A31">
              <w:rPr>
                <w:b/>
              </w:rPr>
              <w:t xml:space="preserve">О внесении изменений в решение Совета депутатов муниципального округа Гольяново от 17.12.2018 </w:t>
            </w:r>
            <w:r w:rsidR="00567D42">
              <w:rPr>
                <w:b/>
              </w:rPr>
              <w:t>№</w:t>
            </w:r>
            <w:r w:rsidRPr="000E1A31">
              <w:rPr>
                <w:b/>
              </w:rPr>
              <w:t xml:space="preserve">18/1 «О согласовании </w:t>
            </w:r>
            <w:proofErr w:type="gramStart"/>
            <w:r w:rsidRPr="000E1A31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0E1A31">
              <w:rPr>
                <w:b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2019 году».</w:t>
            </w:r>
          </w:p>
          <w:p w:rsidR="001C2C03" w:rsidRPr="00B7723C" w:rsidRDefault="001C2C03" w:rsidP="009B2388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1C2C03" w:rsidRDefault="001C2C03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Pr="00CB708F" w:rsidRDefault="00567D42" w:rsidP="0097559F">
            <w:pPr>
              <w:ind w:left="33"/>
            </w:pPr>
          </w:p>
        </w:tc>
      </w:tr>
    </w:tbl>
    <w:p w:rsidR="00657543" w:rsidRDefault="00A73747" w:rsidP="003F0C80">
      <w:pPr>
        <w:ind w:right="-1" w:firstLine="567"/>
        <w:jc w:val="both"/>
      </w:pPr>
      <w:r>
        <w:t xml:space="preserve">В соответствии с постановлением Правительства Москвы от 26 декабря 2012 года   №849-ПП «О стимулировании управ районов города Москвы», </w:t>
      </w:r>
      <w:r w:rsidR="00657543">
        <w:t>Совет депутатов  муниципального округа Гольяново  решил:</w:t>
      </w:r>
    </w:p>
    <w:p w:rsidR="000E1A31" w:rsidRPr="000E1A31" w:rsidRDefault="00657543" w:rsidP="003F0C80">
      <w:pPr>
        <w:ind w:right="-1" w:firstLine="567"/>
        <w:jc w:val="both"/>
      </w:pPr>
      <w:r>
        <w:t xml:space="preserve">1. </w:t>
      </w:r>
      <w:proofErr w:type="gramStart"/>
      <w:r>
        <w:t xml:space="preserve">Принять к сведению информацию </w:t>
      </w:r>
      <w:r w:rsidR="00FF1192">
        <w:t xml:space="preserve"> главы управы  района Гольяново  города Москвы </w:t>
      </w:r>
      <w:proofErr w:type="spellStart"/>
      <w:r w:rsidR="000E1A31">
        <w:t>Балдуева</w:t>
      </w:r>
      <w:proofErr w:type="spellEnd"/>
      <w:r w:rsidR="000E1A31">
        <w:t xml:space="preserve"> Р.Ю.</w:t>
      </w:r>
      <w:r w:rsidR="00662B76">
        <w:t xml:space="preserve"> </w:t>
      </w:r>
      <w:r w:rsidR="00FF1192">
        <w:t xml:space="preserve">об </w:t>
      </w:r>
      <w:r w:rsidR="00FF1192" w:rsidRPr="00FF1192">
        <w:t>исполнении  решения Совета депутатов   му</w:t>
      </w:r>
      <w:r w:rsidR="000E1A31">
        <w:t xml:space="preserve">ниципального округа Гольяново  </w:t>
      </w:r>
      <w:r w:rsidR="00BC0B68">
        <w:t>от 13.06.2019</w:t>
      </w:r>
      <w:r w:rsidR="000E1A31" w:rsidRPr="000E1A31">
        <w:t xml:space="preserve"> №9/16 «</w:t>
      </w:r>
      <w:r w:rsidR="000E1A31" w:rsidRPr="000E1A31">
        <w:rPr>
          <w:bCs/>
        </w:rPr>
        <w:t xml:space="preserve"> </w:t>
      </w:r>
      <w:r w:rsidR="000E1A31" w:rsidRPr="000E1A31">
        <w:t>О внесении изменений в решение Совета депутатов муниципального округа Гольяново от 17.12.2018 № 18/1 «О согласовании направления средств стимулирования управы района Гольяново города Москвы на проведение мероприятий по благоустройству территории района Гольяново города Москвы в</w:t>
      </w:r>
      <w:proofErr w:type="gramEnd"/>
      <w:r w:rsidR="000E1A31" w:rsidRPr="000E1A31">
        <w:t xml:space="preserve"> 2019 году».</w:t>
      </w:r>
    </w:p>
    <w:p w:rsidR="00657543" w:rsidRPr="001D2B17" w:rsidRDefault="00657543" w:rsidP="003F0C80">
      <w:pPr>
        <w:pStyle w:val="a3"/>
        <w:tabs>
          <w:tab w:val="left" w:pos="1134"/>
        </w:tabs>
        <w:ind w:left="0" w:right="-1" w:firstLine="567"/>
        <w:jc w:val="both"/>
      </w:pPr>
      <w:r w:rsidRPr="001D2B17">
        <w:t xml:space="preserve">2. Рекомендовать </w:t>
      </w:r>
      <w:r w:rsidR="00662B76" w:rsidRPr="001D2B17">
        <w:t xml:space="preserve">управе </w:t>
      </w:r>
      <w:r w:rsidR="00FF1192" w:rsidRPr="001D2B17">
        <w:t xml:space="preserve">района Гольяново  города Москвы  </w:t>
      </w:r>
      <w:r w:rsidR="000E1A31" w:rsidRPr="001D2B17">
        <w:t>учесть  замечания и предложения</w:t>
      </w:r>
      <w:r w:rsidRPr="001D2B17">
        <w:t>, поступи</w:t>
      </w:r>
      <w:r w:rsidR="00486F55" w:rsidRPr="001D2B17">
        <w:t>вшие в ходе заслушивания информации.</w:t>
      </w:r>
    </w:p>
    <w:p w:rsidR="00FF1192" w:rsidRPr="001D2B17" w:rsidRDefault="00EA52A4" w:rsidP="00EA52A4">
      <w:pPr>
        <w:tabs>
          <w:tab w:val="left" w:pos="34"/>
        </w:tabs>
        <w:jc w:val="both"/>
      </w:pPr>
      <w:r w:rsidRPr="001D2B17">
        <w:t xml:space="preserve">         </w:t>
      </w:r>
      <w:r w:rsidR="00657543" w:rsidRPr="001D2B17">
        <w:t xml:space="preserve">3. Направить настоящее решение в </w:t>
      </w:r>
      <w:r w:rsidR="00FF1192" w:rsidRPr="001D2B17">
        <w:t xml:space="preserve">управу района Гольяново города Москвы, </w:t>
      </w:r>
      <w:r w:rsidR="00657543" w:rsidRPr="001D2B17">
        <w:t>префектуру Восточного админист</w:t>
      </w:r>
      <w:r w:rsidR="00FF1192" w:rsidRPr="001D2B17">
        <w:t>ративного округа города Москвы.</w:t>
      </w:r>
    </w:p>
    <w:p w:rsidR="00657543" w:rsidRPr="001D2B17" w:rsidRDefault="00657543" w:rsidP="003F0C80">
      <w:pPr>
        <w:pStyle w:val="a3"/>
        <w:tabs>
          <w:tab w:val="left" w:pos="0"/>
          <w:tab w:val="left" w:pos="1134"/>
        </w:tabs>
        <w:ind w:left="0" w:right="-1" w:firstLine="567"/>
        <w:jc w:val="both"/>
      </w:pPr>
      <w:r w:rsidRPr="001D2B17"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1D2B17">
          <w:rPr>
            <w:rStyle w:val="a6"/>
            <w:color w:val="auto"/>
            <w:u w:val="none"/>
          </w:rPr>
          <w:t>http://golyanovo.org</w:t>
        </w:r>
      </w:hyperlink>
      <w:r w:rsidRPr="001D2B17">
        <w:t>.</w:t>
      </w:r>
    </w:p>
    <w:p w:rsidR="00657543" w:rsidRPr="001D2B17" w:rsidRDefault="00657543" w:rsidP="003F0C80">
      <w:pPr>
        <w:ind w:right="-1" w:firstLine="567"/>
        <w:jc w:val="both"/>
        <w:rPr>
          <w:rFonts w:eastAsia="Calibri"/>
          <w:lang w:eastAsia="en-US"/>
        </w:rPr>
      </w:pPr>
      <w:r w:rsidRPr="001D2B17">
        <w:t xml:space="preserve">5. </w:t>
      </w:r>
      <w:proofErr w:type="gramStart"/>
      <w:r w:rsidRPr="001D2B17">
        <w:t>Контроль за</w:t>
      </w:r>
      <w:proofErr w:type="gramEnd"/>
      <w:r w:rsidRPr="001D2B17">
        <w:t xml:space="preserve"> исполнением </w:t>
      </w:r>
      <w:r w:rsidR="000F1325" w:rsidRPr="001D2B17">
        <w:t xml:space="preserve">настоящего решения возложить на главу муниципального округа Гольяново Четверткова Т.М. </w:t>
      </w:r>
    </w:p>
    <w:p w:rsidR="00657543" w:rsidRDefault="00657543" w:rsidP="00657543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  <w:sz w:val="24"/>
          <w:szCs w:val="24"/>
        </w:rPr>
      </w:pPr>
    </w:p>
    <w:p w:rsidR="00567D42" w:rsidRPr="001D2B17" w:rsidRDefault="00567D42" w:rsidP="00657543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  <w:sz w:val="24"/>
          <w:szCs w:val="24"/>
        </w:rPr>
      </w:pPr>
    </w:p>
    <w:p w:rsidR="00567D42" w:rsidRPr="00567D42" w:rsidRDefault="00567D42" w:rsidP="00567D42">
      <w:pPr>
        <w:jc w:val="both"/>
        <w:rPr>
          <w:b/>
          <w:spacing w:val="-10"/>
        </w:rPr>
      </w:pPr>
      <w:r w:rsidRPr="00567D42">
        <w:rPr>
          <w:b/>
          <w:spacing w:val="-10"/>
        </w:rPr>
        <w:t xml:space="preserve">Глава </w:t>
      </w:r>
      <w:proofErr w:type="gramStart"/>
      <w:r w:rsidRPr="00567D42">
        <w:rPr>
          <w:b/>
          <w:spacing w:val="-10"/>
        </w:rPr>
        <w:t>муниципального</w:t>
      </w:r>
      <w:proofErr w:type="gramEnd"/>
      <w:r w:rsidRPr="00567D42">
        <w:rPr>
          <w:b/>
          <w:spacing w:val="-10"/>
        </w:rPr>
        <w:t xml:space="preserve"> </w:t>
      </w:r>
    </w:p>
    <w:p w:rsidR="0097559F" w:rsidRPr="00567D42" w:rsidRDefault="00567D42" w:rsidP="00567D42">
      <w:pPr>
        <w:jc w:val="both"/>
        <w:rPr>
          <w:b/>
          <w:spacing w:val="-10"/>
        </w:rPr>
      </w:pPr>
      <w:r w:rsidRPr="00567D42">
        <w:rPr>
          <w:b/>
          <w:spacing w:val="-10"/>
        </w:rPr>
        <w:t xml:space="preserve">округа Гольяново </w:t>
      </w:r>
      <w:r>
        <w:rPr>
          <w:b/>
          <w:spacing w:val="-10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spacing w:val="-10"/>
        </w:rPr>
        <w:t>Т.М.Четвертков</w:t>
      </w:r>
      <w:proofErr w:type="spellEnd"/>
    </w:p>
    <w:sectPr w:rsidR="0097559F" w:rsidRPr="00567D42" w:rsidSect="003F0C80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42" w:rsidRDefault="00567D42" w:rsidP="00567D42">
      <w:r>
        <w:separator/>
      </w:r>
    </w:p>
  </w:endnote>
  <w:endnote w:type="continuationSeparator" w:id="0">
    <w:p w:rsidR="00567D42" w:rsidRDefault="00567D42" w:rsidP="0056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42" w:rsidRDefault="00567D42" w:rsidP="00567D42">
      <w:r>
        <w:separator/>
      </w:r>
    </w:p>
  </w:footnote>
  <w:footnote w:type="continuationSeparator" w:id="0">
    <w:p w:rsidR="00567D42" w:rsidRDefault="00567D42" w:rsidP="0056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94F06"/>
    <w:rsid w:val="000A0FCE"/>
    <w:rsid w:val="000B44D5"/>
    <w:rsid w:val="000D24A0"/>
    <w:rsid w:val="000E1A31"/>
    <w:rsid w:val="000F1325"/>
    <w:rsid w:val="00112168"/>
    <w:rsid w:val="00114659"/>
    <w:rsid w:val="0015333B"/>
    <w:rsid w:val="001749E3"/>
    <w:rsid w:val="0017706B"/>
    <w:rsid w:val="001C2C03"/>
    <w:rsid w:val="001D2B17"/>
    <w:rsid w:val="001D2EC5"/>
    <w:rsid w:val="001D5956"/>
    <w:rsid w:val="002031FB"/>
    <w:rsid w:val="00211F58"/>
    <w:rsid w:val="00232EBF"/>
    <w:rsid w:val="00241000"/>
    <w:rsid w:val="00247888"/>
    <w:rsid w:val="0028134E"/>
    <w:rsid w:val="002B1883"/>
    <w:rsid w:val="002D0859"/>
    <w:rsid w:val="00303CD1"/>
    <w:rsid w:val="0031029A"/>
    <w:rsid w:val="00336B8E"/>
    <w:rsid w:val="0034645D"/>
    <w:rsid w:val="00346F66"/>
    <w:rsid w:val="00372483"/>
    <w:rsid w:val="003734A1"/>
    <w:rsid w:val="003F0C80"/>
    <w:rsid w:val="0040210E"/>
    <w:rsid w:val="004118C0"/>
    <w:rsid w:val="00453CDD"/>
    <w:rsid w:val="0046506F"/>
    <w:rsid w:val="00485AAC"/>
    <w:rsid w:val="00486F55"/>
    <w:rsid w:val="004C0C58"/>
    <w:rsid w:val="004E21A5"/>
    <w:rsid w:val="004F20A9"/>
    <w:rsid w:val="00516C4E"/>
    <w:rsid w:val="00524E42"/>
    <w:rsid w:val="00566FF4"/>
    <w:rsid w:val="00567D42"/>
    <w:rsid w:val="005B10FF"/>
    <w:rsid w:val="005D510C"/>
    <w:rsid w:val="005F5064"/>
    <w:rsid w:val="00604A9E"/>
    <w:rsid w:val="006266C8"/>
    <w:rsid w:val="00645840"/>
    <w:rsid w:val="00646CB2"/>
    <w:rsid w:val="00657543"/>
    <w:rsid w:val="00662B76"/>
    <w:rsid w:val="006D6200"/>
    <w:rsid w:val="006E08C3"/>
    <w:rsid w:val="00707EE9"/>
    <w:rsid w:val="00712936"/>
    <w:rsid w:val="00747C7A"/>
    <w:rsid w:val="0075102B"/>
    <w:rsid w:val="00752B9A"/>
    <w:rsid w:val="0075426E"/>
    <w:rsid w:val="007F22CB"/>
    <w:rsid w:val="008314EC"/>
    <w:rsid w:val="008425B5"/>
    <w:rsid w:val="00875260"/>
    <w:rsid w:val="00884B2A"/>
    <w:rsid w:val="008A11E2"/>
    <w:rsid w:val="008D7ADF"/>
    <w:rsid w:val="008E028B"/>
    <w:rsid w:val="008E2CB2"/>
    <w:rsid w:val="008F327C"/>
    <w:rsid w:val="008F4318"/>
    <w:rsid w:val="00966814"/>
    <w:rsid w:val="0097559F"/>
    <w:rsid w:val="009A297D"/>
    <w:rsid w:val="009B2388"/>
    <w:rsid w:val="009C1BA3"/>
    <w:rsid w:val="009C2A95"/>
    <w:rsid w:val="009C4B7B"/>
    <w:rsid w:val="009C5CA6"/>
    <w:rsid w:val="009E1C24"/>
    <w:rsid w:val="009E37B4"/>
    <w:rsid w:val="009F236A"/>
    <w:rsid w:val="00A341A0"/>
    <w:rsid w:val="00A73747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C0B68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7702E"/>
    <w:rsid w:val="00D84268"/>
    <w:rsid w:val="00D90854"/>
    <w:rsid w:val="00D9273A"/>
    <w:rsid w:val="00DB43B3"/>
    <w:rsid w:val="00E07B1E"/>
    <w:rsid w:val="00E21298"/>
    <w:rsid w:val="00E40D95"/>
    <w:rsid w:val="00E54E24"/>
    <w:rsid w:val="00E83E69"/>
    <w:rsid w:val="00EA52A4"/>
    <w:rsid w:val="00EA7BD1"/>
    <w:rsid w:val="00EB372A"/>
    <w:rsid w:val="00EB564E"/>
    <w:rsid w:val="00F054BA"/>
    <w:rsid w:val="00F45461"/>
    <w:rsid w:val="00FB2F1F"/>
    <w:rsid w:val="00FC6B80"/>
    <w:rsid w:val="00FE7E20"/>
    <w:rsid w:val="00FF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86DC-8070-4048-BEEC-B3FBA87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2E06EA77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2018-11-07T10:36:00Z</cp:lastPrinted>
  <dcterms:created xsi:type="dcterms:W3CDTF">2019-11-18T12:47:00Z</dcterms:created>
  <dcterms:modified xsi:type="dcterms:W3CDTF">2019-11-18T12:50:00Z</dcterms:modified>
</cp:coreProperties>
</file>