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14"/>
        <w:gridCol w:w="283"/>
      </w:tblGrid>
      <w:tr w:rsidR="001C2C03" w:rsidRPr="00CB708F" w:rsidTr="00A4193F">
        <w:trPr>
          <w:trHeight w:val="3402"/>
        </w:trPr>
        <w:tc>
          <w:tcPr>
            <w:tcW w:w="9214" w:type="dxa"/>
          </w:tcPr>
          <w:p w:rsidR="008B19D6" w:rsidRDefault="001F544C" w:rsidP="00661E53">
            <w:pPr>
              <w:tabs>
                <w:tab w:val="left" w:pos="439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</w:t>
            </w:r>
          </w:p>
          <w:p w:rsidR="008B19D6" w:rsidRDefault="008B19D6" w:rsidP="00661E53">
            <w:pPr>
              <w:tabs>
                <w:tab w:val="left" w:pos="4395"/>
              </w:tabs>
              <w:rPr>
                <w:b/>
                <w:bCs/>
              </w:rPr>
            </w:pPr>
          </w:p>
          <w:p w:rsidR="00661E53" w:rsidRDefault="00661E53" w:rsidP="00661E53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661E53" w:rsidRDefault="00A4193F" w:rsidP="00661E53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7" o:title=""/>
                </v:shape>
                <o:OLEObject Type="Embed" ProgID="CorelDraw.Graphic.17" ShapeID="_x0000_s1026" DrawAspect="Content" ObjectID="_1633524250" r:id="rId8"/>
              </w:pict>
            </w:r>
          </w:p>
          <w:p w:rsidR="00661E53" w:rsidRDefault="00661E53" w:rsidP="00661E53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661E53" w:rsidRDefault="00661E53" w:rsidP="00661E53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661E53" w:rsidRDefault="00661E53" w:rsidP="00661E53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661E53" w:rsidRDefault="00661E53" w:rsidP="00661E53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661E53" w:rsidRDefault="00661E53" w:rsidP="00661E53"/>
          <w:p w:rsidR="00661E53" w:rsidRDefault="00661E53" w:rsidP="00661E53">
            <w:r>
              <w:rPr>
                <w:sz w:val="22"/>
                <w:szCs w:val="22"/>
              </w:rPr>
              <w:t xml:space="preserve">107241, г. Москва, ул. </w:t>
            </w:r>
            <w:r w:rsidR="00A4193F">
              <w:rPr>
                <w:sz w:val="22"/>
                <w:szCs w:val="22"/>
              </w:rPr>
              <w:t xml:space="preserve">Амурская,                                      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61E53" w:rsidRDefault="00661E53" w:rsidP="00661E53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</w:t>
            </w:r>
            <w:r w:rsidR="00A4193F">
              <w:rPr>
                <w:sz w:val="22"/>
                <w:szCs w:val="22"/>
              </w:rPr>
              <w:t>62-03-59</w:t>
            </w:r>
            <w:r w:rsidR="00A4193F">
              <w:rPr>
                <w:sz w:val="22"/>
                <w:szCs w:val="22"/>
              </w:rPr>
              <w:tab/>
            </w:r>
            <w:r w:rsidR="00A4193F">
              <w:rPr>
                <w:sz w:val="22"/>
                <w:szCs w:val="22"/>
              </w:rPr>
              <w:tab/>
            </w:r>
            <w:r w:rsidR="00A4193F">
              <w:rPr>
                <w:sz w:val="22"/>
                <w:szCs w:val="22"/>
              </w:rPr>
              <w:tab/>
            </w:r>
            <w:r w:rsidR="00A4193F">
              <w:rPr>
                <w:sz w:val="22"/>
                <w:szCs w:val="22"/>
              </w:rPr>
              <w:tab/>
            </w:r>
            <w:r w:rsidR="00A4193F">
              <w:rPr>
                <w:sz w:val="22"/>
                <w:szCs w:val="22"/>
              </w:rPr>
              <w:tab/>
            </w:r>
            <w:r w:rsidR="00A4193F">
              <w:rPr>
                <w:sz w:val="22"/>
                <w:szCs w:val="22"/>
              </w:rPr>
              <w:tab/>
              <w:t xml:space="preserve">   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661E53" w:rsidRDefault="00661E53" w:rsidP="00661E53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5A3332" wp14:editId="506AFC7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661E53" w:rsidRDefault="00661E53" w:rsidP="00661E53">
            <w:pPr>
              <w:rPr>
                <w:sz w:val="10"/>
              </w:rPr>
            </w:pPr>
          </w:p>
          <w:p w:rsidR="00661E53" w:rsidRDefault="00661E53" w:rsidP="00661E53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23.10.2019 г. №12/1</w:t>
            </w:r>
          </w:p>
          <w:p w:rsidR="008B19D6" w:rsidRDefault="008B19D6" w:rsidP="001F544C">
            <w:pPr>
              <w:tabs>
                <w:tab w:val="left" w:pos="4395"/>
              </w:tabs>
              <w:ind w:right="-4644"/>
              <w:rPr>
                <w:b/>
                <w:bCs/>
              </w:rPr>
            </w:pPr>
          </w:p>
          <w:p w:rsidR="001F544C" w:rsidRDefault="001F544C" w:rsidP="001F544C">
            <w:pPr>
              <w:tabs>
                <w:tab w:val="left" w:pos="4395"/>
              </w:tabs>
              <w:ind w:right="-4644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8B19D6">
              <w:rPr>
                <w:b/>
                <w:bCs/>
              </w:rPr>
              <w:t xml:space="preserve">                                                              </w:t>
            </w:r>
            <w:r>
              <w:rPr>
                <w:b/>
                <w:bCs/>
              </w:rPr>
              <w:t>РЕШЕНИЕ</w:t>
            </w:r>
          </w:p>
          <w:p w:rsidR="001F544C" w:rsidRDefault="001F544C" w:rsidP="00F71389">
            <w:pPr>
              <w:tabs>
                <w:tab w:val="left" w:pos="4395"/>
              </w:tabs>
              <w:ind w:right="176"/>
              <w:jc w:val="both"/>
              <w:rPr>
                <w:b/>
                <w:bCs/>
              </w:rPr>
            </w:pPr>
          </w:p>
          <w:p w:rsidR="004D1BE7" w:rsidRDefault="000E1A31" w:rsidP="00661E53">
            <w:pPr>
              <w:tabs>
                <w:tab w:val="left" w:pos="3969"/>
                <w:tab w:val="left" w:pos="4111"/>
              </w:tabs>
              <w:ind w:right="4995"/>
              <w:jc w:val="both"/>
              <w:rPr>
                <w:b/>
              </w:rPr>
            </w:pPr>
            <w:r w:rsidRPr="007374C5">
              <w:rPr>
                <w:b/>
                <w:bCs/>
              </w:rPr>
              <w:t>Об исполнении  решения Совета депутатов муниципального округа Гольяново</w:t>
            </w:r>
            <w:r w:rsidRPr="007374C5">
              <w:rPr>
                <w:b/>
              </w:rPr>
              <w:t xml:space="preserve"> </w:t>
            </w:r>
            <w:r w:rsidR="007374C5" w:rsidRPr="007374C5">
              <w:rPr>
                <w:b/>
              </w:rPr>
              <w:t xml:space="preserve">от 18.09.2019 №11/3 </w:t>
            </w:r>
          </w:p>
          <w:p w:rsidR="007374C5" w:rsidRPr="007374C5" w:rsidRDefault="004D1BE7" w:rsidP="00661E53">
            <w:pPr>
              <w:tabs>
                <w:tab w:val="left" w:pos="3969"/>
                <w:tab w:val="left" w:pos="4111"/>
              </w:tabs>
              <w:ind w:right="4995"/>
              <w:jc w:val="both"/>
              <w:rPr>
                <w:b/>
                <w:lang w:eastAsia="en-US"/>
              </w:rPr>
            </w:pPr>
            <w:r>
              <w:rPr>
                <w:b/>
              </w:rPr>
              <w:t>«</w:t>
            </w:r>
            <w:r w:rsidR="00F71389">
              <w:rPr>
                <w:b/>
              </w:rPr>
              <w:t xml:space="preserve">О внесении изменений в решение  Совета депутатов муниципального округа Гольяново </w:t>
            </w:r>
            <w:r w:rsidR="007374C5" w:rsidRPr="007374C5">
              <w:rPr>
                <w:b/>
              </w:rPr>
              <w:t>от</w:t>
            </w:r>
            <w:r w:rsidR="00F71389">
              <w:rPr>
                <w:b/>
                <w:lang w:eastAsia="en-US"/>
              </w:rPr>
              <w:t xml:space="preserve"> 28.11.2018 №17/5 «О проведении </w:t>
            </w:r>
            <w:r w:rsidR="007374C5" w:rsidRPr="007374C5">
              <w:rPr>
                <w:b/>
                <w:lang w:eastAsia="en-US"/>
              </w:rPr>
              <w:t>дополнительных мероприятий по социально-экономическому развитию района Гольяново города Москвы на 2019 год»</w:t>
            </w:r>
          </w:p>
          <w:tbl>
            <w:tblPr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9885"/>
            </w:tblGrid>
            <w:tr w:rsidR="007374C5" w:rsidTr="004C52DD">
              <w:trPr>
                <w:trHeight w:val="509"/>
              </w:trPr>
              <w:tc>
                <w:tcPr>
                  <w:tcW w:w="9885" w:type="dxa"/>
                </w:tcPr>
                <w:p w:rsidR="007374C5" w:rsidRDefault="007374C5" w:rsidP="007374C5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</w:tbl>
          <w:p w:rsidR="001C2C03" w:rsidRPr="00B7723C" w:rsidRDefault="001C2C03" w:rsidP="009B2388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1F544C" w:rsidRPr="00CB708F" w:rsidRDefault="001F544C" w:rsidP="001F544C"/>
        </w:tc>
      </w:tr>
    </w:tbl>
    <w:p w:rsidR="00657543" w:rsidRDefault="00B235F5" w:rsidP="004C3D1F">
      <w:pPr>
        <w:ind w:firstLine="567"/>
        <w:jc w:val="both"/>
      </w:pPr>
      <w:proofErr w:type="gramStart"/>
      <w:r>
        <w:t xml:space="preserve">В соответствии с частью 6 статьи 1 Закона города Москвы от 11 июля 2012 года     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</w:t>
      </w:r>
      <w:r w:rsidR="00657543">
        <w:t>Совет депутатов  муниципального округа Гольяново  решил:</w:t>
      </w:r>
      <w:proofErr w:type="gramEnd"/>
    </w:p>
    <w:p w:rsidR="00F71389" w:rsidRDefault="00657543" w:rsidP="004C3D1F">
      <w:pPr>
        <w:tabs>
          <w:tab w:val="left" w:pos="4395"/>
        </w:tabs>
        <w:ind w:firstLine="567"/>
        <w:jc w:val="both"/>
        <w:rPr>
          <w:lang w:eastAsia="en-US"/>
        </w:rPr>
      </w:pPr>
      <w:r w:rsidRPr="004C52DD">
        <w:t>1</w:t>
      </w:r>
      <w:r w:rsidRPr="00F71389">
        <w:t xml:space="preserve">. </w:t>
      </w:r>
      <w:proofErr w:type="gramStart"/>
      <w:r w:rsidRPr="00F71389">
        <w:t xml:space="preserve">Принять к сведению информацию </w:t>
      </w:r>
      <w:r w:rsidR="00FF1192" w:rsidRPr="00F71389">
        <w:t xml:space="preserve"> </w:t>
      </w:r>
      <w:r w:rsidR="001F544C">
        <w:t xml:space="preserve">заместителя </w:t>
      </w:r>
      <w:r w:rsidR="00FF1192" w:rsidRPr="00F71389">
        <w:t xml:space="preserve">главы управы  района Гольяново  города Москвы </w:t>
      </w:r>
      <w:proofErr w:type="spellStart"/>
      <w:r w:rsidR="001F544C">
        <w:t>Шевелкиной</w:t>
      </w:r>
      <w:proofErr w:type="spellEnd"/>
      <w:r w:rsidR="001F544C">
        <w:t xml:space="preserve"> С.Ю. </w:t>
      </w:r>
      <w:r w:rsidR="00F71389">
        <w:rPr>
          <w:bCs/>
        </w:rPr>
        <w:t>о</w:t>
      </w:r>
      <w:r w:rsidR="00F71389" w:rsidRPr="00F71389">
        <w:rPr>
          <w:bCs/>
        </w:rPr>
        <w:t>б исполнении  решения Совета депутатов муниципального округа Гольяново</w:t>
      </w:r>
      <w:r w:rsidR="00F71389" w:rsidRPr="00F71389">
        <w:t xml:space="preserve"> от 18.09.2019 №11/3 « О внесении изменений в решение  Совета депутатов муниципального округа Гольяново от</w:t>
      </w:r>
      <w:r w:rsidR="00F71389" w:rsidRPr="00F71389">
        <w:rPr>
          <w:lang w:eastAsia="en-US"/>
        </w:rPr>
        <w:t xml:space="preserve"> 28.11.2018 №17/5 «О проведении дополнительных мероприятий по социально-экономическому развитию района Гольяново города Москвы на 2019 год»</w:t>
      </w:r>
      <w:r w:rsidR="00F71389">
        <w:rPr>
          <w:lang w:eastAsia="en-US"/>
        </w:rPr>
        <w:t>.</w:t>
      </w:r>
      <w:proofErr w:type="gramEnd"/>
    </w:p>
    <w:p w:rsidR="00FF1192" w:rsidRDefault="001749E3" w:rsidP="004C3D1F">
      <w:pPr>
        <w:tabs>
          <w:tab w:val="left" w:pos="34"/>
        </w:tabs>
        <w:jc w:val="both"/>
      </w:pPr>
      <w:r>
        <w:tab/>
      </w:r>
      <w:r w:rsidR="000E1A31">
        <w:t xml:space="preserve">         </w:t>
      </w:r>
      <w:r w:rsidR="00D52C3D">
        <w:t>2</w:t>
      </w:r>
      <w:r w:rsidR="00657543">
        <w:t>. Направить настоящее решение в</w:t>
      </w:r>
      <w:r w:rsidR="008B19D6">
        <w:t xml:space="preserve"> Департамент территориальных органов исполнительной власти города Москвы</w:t>
      </w:r>
      <w:r w:rsidR="00FF1192">
        <w:t xml:space="preserve">, </w:t>
      </w:r>
      <w:r w:rsidR="00657543">
        <w:t>префектуру Восточного админист</w:t>
      </w:r>
      <w:r w:rsidR="00FF1192">
        <w:t>рат</w:t>
      </w:r>
      <w:r w:rsidR="008B19D6">
        <w:t>ивного округа города Москвы, управу района Гольяново города Москвы.</w:t>
      </w:r>
    </w:p>
    <w:p w:rsidR="00657543" w:rsidRPr="009C2A95" w:rsidRDefault="00D52C3D" w:rsidP="004C3D1F">
      <w:pPr>
        <w:pStyle w:val="a3"/>
        <w:tabs>
          <w:tab w:val="left" w:pos="0"/>
          <w:tab w:val="left" w:pos="1134"/>
        </w:tabs>
        <w:ind w:left="0" w:firstLine="567"/>
        <w:jc w:val="both"/>
      </w:pPr>
      <w:r>
        <w:t>3</w:t>
      </w:r>
      <w:r w:rsidR="00657543"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9" w:history="1">
        <w:r w:rsidR="00657543" w:rsidRPr="009C2A95">
          <w:rPr>
            <w:rStyle w:val="a6"/>
            <w:color w:val="auto"/>
            <w:u w:val="none"/>
          </w:rPr>
          <w:t>http://golyanovo.org</w:t>
        </w:r>
      </w:hyperlink>
      <w:r w:rsidR="00657543" w:rsidRPr="009C2A95">
        <w:t>.</w:t>
      </w:r>
    </w:p>
    <w:p w:rsidR="00657543" w:rsidRDefault="00D52C3D" w:rsidP="004C3D1F">
      <w:pPr>
        <w:ind w:firstLine="567"/>
        <w:jc w:val="both"/>
        <w:rPr>
          <w:rFonts w:eastAsia="Calibri"/>
          <w:lang w:eastAsia="en-US"/>
        </w:rPr>
      </w:pPr>
      <w:r>
        <w:t xml:space="preserve">4. </w:t>
      </w:r>
      <w:proofErr w:type="gramStart"/>
      <w:r w:rsidR="00657543">
        <w:t>Контроль за</w:t>
      </w:r>
      <w:proofErr w:type="gramEnd"/>
      <w:r w:rsidR="00657543">
        <w:t xml:space="preserve"> исполнением </w:t>
      </w:r>
      <w:r w:rsidR="000F1325">
        <w:t xml:space="preserve">настоящего решения возложить на главу муниципального округа Гольяново Четверткова Т.М. </w:t>
      </w:r>
    </w:p>
    <w:p w:rsidR="00657543" w:rsidRDefault="00657543" w:rsidP="00A21F20">
      <w:pPr>
        <w:pStyle w:val="a4"/>
        <w:tabs>
          <w:tab w:val="left" w:pos="1134"/>
        </w:tabs>
        <w:ind w:left="851" w:firstLine="567"/>
        <w:rPr>
          <w:rFonts w:eastAsia="Times New Roman"/>
          <w:spacing w:val="-10"/>
        </w:rPr>
      </w:pPr>
    </w:p>
    <w:p w:rsidR="004D1BE7" w:rsidRDefault="004D1BE7" w:rsidP="0097559F">
      <w:pPr>
        <w:pStyle w:val="a4"/>
        <w:tabs>
          <w:tab w:val="left" w:pos="1134"/>
        </w:tabs>
        <w:rPr>
          <w:b/>
          <w:sz w:val="24"/>
          <w:szCs w:val="24"/>
        </w:rPr>
      </w:pPr>
    </w:p>
    <w:p w:rsidR="001F544C" w:rsidRDefault="001F544C" w:rsidP="0097559F">
      <w:pPr>
        <w:pStyle w:val="a4"/>
        <w:tabs>
          <w:tab w:val="left" w:pos="1134"/>
        </w:tabs>
        <w:rPr>
          <w:b/>
          <w:sz w:val="24"/>
          <w:szCs w:val="24"/>
        </w:rPr>
      </w:pPr>
      <w:r w:rsidRPr="001F544C">
        <w:rPr>
          <w:b/>
          <w:sz w:val="24"/>
          <w:szCs w:val="24"/>
        </w:rPr>
        <w:t xml:space="preserve">Глава   муниципального </w:t>
      </w:r>
    </w:p>
    <w:p w:rsidR="001F544C" w:rsidRPr="001F544C" w:rsidRDefault="001F544C" w:rsidP="0097559F">
      <w:pPr>
        <w:pStyle w:val="a4"/>
        <w:tabs>
          <w:tab w:val="left" w:pos="1134"/>
        </w:tabs>
        <w:rPr>
          <w:b/>
          <w:sz w:val="24"/>
          <w:szCs w:val="24"/>
        </w:rPr>
      </w:pPr>
      <w:r w:rsidRPr="001F544C">
        <w:rPr>
          <w:b/>
          <w:sz w:val="24"/>
          <w:szCs w:val="24"/>
        </w:rPr>
        <w:t xml:space="preserve">округа </w:t>
      </w:r>
      <w:r>
        <w:rPr>
          <w:b/>
          <w:sz w:val="24"/>
          <w:szCs w:val="24"/>
        </w:rPr>
        <w:t xml:space="preserve"> </w:t>
      </w:r>
      <w:r w:rsidRPr="001F544C">
        <w:rPr>
          <w:b/>
          <w:sz w:val="24"/>
          <w:szCs w:val="24"/>
        </w:rPr>
        <w:t>Гольяново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Т.М.Четвертков</w:t>
      </w:r>
      <w:proofErr w:type="spellEnd"/>
    </w:p>
    <w:sectPr w:rsidR="001F544C" w:rsidRPr="001F544C" w:rsidSect="00661E53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14AB"/>
    <w:multiLevelType w:val="hybridMultilevel"/>
    <w:tmpl w:val="329625C2"/>
    <w:lvl w:ilvl="0" w:tplc="F9503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F"/>
    <w:rsid w:val="00014F7F"/>
    <w:rsid w:val="00026291"/>
    <w:rsid w:val="00066D0A"/>
    <w:rsid w:val="000A0FCE"/>
    <w:rsid w:val="000B44D5"/>
    <w:rsid w:val="000D24A0"/>
    <w:rsid w:val="000E1A31"/>
    <w:rsid w:val="000F1325"/>
    <w:rsid w:val="00112168"/>
    <w:rsid w:val="00114659"/>
    <w:rsid w:val="0015333B"/>
    <w:rsid w:val="001749E3"/>
    <w:rsid w:val="0017706B"/>
    <w:rsid w:val="001C2C03"/>
    <w:rsid w:val="001D2EC5"/>
    <w:rsid w:val="001D5956"/>
    <w:rsid w:val="001F544C"/>
    <w:rsid w:val="002031FB"/>
    <w:rsid w:val="00211F58"/>
    <w:rsid w:val="00232EBF"/>
    <w:rsid w:val="00241000"/>
    <w:rsid w:val="00247888"/>
    <w:rsid w:val="0028134E"/>
    <w:rsid w:val="002B1883"/>
    <w:rsid w:val="002D0859"/>
    <w:rsid w:val="0031029A"/>
    <w:rsid w:val="00336B8E"/>
    <w:rsid w:val="0034645D"/>
    <w:rsid w:val="00346F66"/>
    <w:rsid w:val="00372483"/>
    <w:rsid w:val="003734A1"/>
    <w:rsid w:val="0040210E"/>
    <w:rsid w:val="004118C0"/>
    <w:rsid w:val="00453CDD"/>
    <w:rsid w:val="0046506F"/>
    <w:rsid w:val="00471DB1"/>
    <w:rsid w:val="00485AAC"/>
    <w:rsid w:val="00486F55"/>
    <w:rsid w:val="004C0C58"/>
    <w:rsid w:val="004C3D1F"/>
    <w:rsid w:val="004C52DD"/>
    <w:rsid w:val="004D1BE7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266C8"/>
    <w:rsid w:val="00645840"/>
    <w:rsid w:val="00646CB2"/>
    <w:rsid w:val="00657543"/>
    <w:rsid w:val="00661E53"/>
    <w:rsid w:val="00662B76"/>
    <w:rsid w:val="006D6200"/>
    <w:rsid w:val="006E08C3"/>
    <w:rsid w:val="00707EE9"/>
    <w:rsid w:val="007374C5"/>
    <w:rsid w:val="00747C7A"/>
    <w:rsid w:val="0075102B"/>
    <w:rsid w:val="00752B9A"/>
    <w:rsid w:val="007F22CB"/>
    <w:rsid w:val="008314EC"/>
    <w:rsid w:val="008425B5"/>
    <w:rsid w:val="00875260"/>
    <w:rsid w:val="008A11E2"/>
    <w:rsid w:val="008B19D6"/>
    <w:rsid w:val="008D7ADF"/>
    <w:rsid w:val="008E028B"/>
    <w:rsid w:val="008E2CB2"/>
    <w:rsid w:val="008F327C"/>
    <w:rsid w:val="008F4318"/>
    <w:rsid w:val="00966814"/>
    <w:rsid w:val="0097559F"/>
    <w:rsid w:val="009A297D"/>
    <w:rsid w:val="009B2388"/>
    <w:rsid w:val="009C1BA3"/>
    <w:rsid w:val="009C2A95"/>
    <w:rsid w:val="009C4B7B"/>
    <w:rsid w:val="009C5CA6"/>
    <w:rsid w:val="009E1C24"/>
    <w:rsid w:val="009E37B4"/>
    <w:rsid w:val="009F236A"/>
    <w:rsid w:val="00A21F20"/>
    <w:rsid w:val="00A4193F"/>
    <w:rsid w:val="00A73747"/>
    <w:rsid w:val="00A9038D"/>
    <w:rsid w:val="00AC647F"/>
    <w:rsid w:val="00AD5A52"/>
    <w:rsid w:val="00AD6D49"/>
    <w:rsid w:val="00AE1317"/>
    <w:rsid w:val="00B02801"/>
    <w:rsid w:val="00B235F5"/>
    <w:rsid w:val="00B354CE"/>
    <w:rsid w:val="00B51BEA"/>
    <w:rsid w:val="00B5203F"/>
    <w:rsid w:val="00B6604C"/>
    <w:rsid w:val="00B66B98"/>
    <w:rsid w:val="00B7340E"/>
    <w:rsid w:val="00B76AA9"/>
    <w:rsid w:val="00B7723C"/>
    <w:rsid w:val="00B7783D"/>
    <w:rsid w:val="00B83E94"/>
    <w:rsid w:val="00B96419"/>
    <w:rsid w:val="00BE55F7"/>
    <w:rsid w:val="00C442F1"/>
    <w:rsid w:val="00C478AC"/>
    <w:rsid w:val="00C721C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52C3D"/>
    <w:rsid w:val="00D7702E"/>
    <w:rsid w:val="00D84268"/>
    <w:rsid w:val="00D90854"/>
    <w:rsid w:val="00D9273A"/>
    <w:rsid w:val="00E07B1E"/>
    <w:rsid w:val="00E21298"/>
    <w:rsid w:val="00E40D95"/>
    <w:rsid w:val="00E54E24"/>
    <w:rsid w:val="00E83E69"/>
    <w:rsid w:val="00EA7BD1"/>
    <w:rsid w:val="00EB372A"/>
    <w:rsid w:val="00EB564E"/>
    <w:rsid w:val="00F054BA"/>
    <w:rsid w:val="00F45461"/>
    <w:rsid w:val="00F71389"/>
    <w:rsid w:val="00FB2F1F"/>
    <w:rsid w:val="00FC6B80"/>
    <w:rsid w:val="00FE7E20"/>
    <w:rsid w:val="00FF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C65F-B8D4-4782-805D-4DC83719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AE2EDCE4</Template>
  <TotalTime>10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2018-11-07T10:36:00Z</cp:lastPrinted>
  <dcterms:created xsi:type="dcterms:W3CDTF">2019-10-25T12:30:00Z</dcterms:created>
  <dcterms:modified xsi:type="dcterms:W3CDTF">2019-10-25T12:58:00Z</dcterms:modified>
</cp:coreProperties>
</file>