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B4" w:rsidRDefault="00DC27B4" w:rsidP="00DC27B4">
      <w:pPr>
        <w:jc w:val="center"/>
        <w:rPr>
          <w:rFonts w:ascii="Georgia" w:hAnsi="Georgia" w:cs="Georgia"/>
          <w:b/>
          <w:bCs/>
        </w:rPr>
      </w:pPr>
    </w:p>
    <w:p w:rsidR="00DC27B4" w:rsidRDefault="000E161B" w:rsidP="00DC27B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9222" r:id="rId10"/>
        </w:pict>
      </w:r>
    </w:p>
    <w:p w:rsidR="00DC27B4" w:rsidRDefault="00DC27B4" w:rsidP="00DC27B4">
      <w:pPr>
        <w:jc w:val="center"/>
        <w:rPr>
          <w:rFonts w:ascii="Georgia" w:hAnsi="Georgia" w:cs="Georgia"/>
          <w:b/>
          <w:bCs/>
        </w:rPr>
      </w:pPr>
    </w:p>
    <w:p w:rsidR="00DC27B4" w:rsidRDefault="00DC27B4" w:rsidP="00DC27B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C27B4" w:rsidRDefault="00DC27B4" w:rsidP="00DC27B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C27B4" w:rsidRDefault="00DC27B4" w:rsidP="00DC27B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C27B4" w:rsidRDefault="00DC27B4" w:rsidP="00DC27B4"/>
    <w:p w:rsidR="00DC27B4" w:rsidRDefault="00DC27B4" w:rsidP="00DC27B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C27B4" w:rsidRDefault="00DC27B4" w:rsidP="00DC27B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C27B4" w:rsidRDefault="00DC27B4" w:rsidP="00DC27B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C27B4" w:rsidRDefault="00DC27B4" w:rsidP="00DC27B4">
      <w:pPr>
        <w:rPr>
          <w:sz w:val="10"/>
        </w:rPr>
      </w:pPr>
    </w:p>
    <w:p w:rsidR="00DC27B4" w:rsidRDefault="00DC27B4" w:rsidP="00DC27B4">
      <w:pPr>
        <w:rPr>
          <w:rFonts w:ascii="Georgia" w:hAnsi="Georgia" w:cs="Georgia"/>
          <w:b/>
          <w:bCs/>
        </w:rPr>
      </w:pPr>
      <w:r>
        <w:rPr>
          <w:b/>
        </w:rPr>
        <w:t>от 18.09.2019 г. №11/6</w:t>
      </w:r>
    </w:p>
    <w:p w:rsidR="00795D8C" w:rsidRDefault="00795D8C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64745" w:rsidTr="00564745">
        <w:trPr>
          <w:trHeight w:val="2371"/>
        </w:trPr>
        <w:tc>
          <w:tcPr>
            <w:tcW w:w="4928" w:type="dxa"/>
          </w:tcPr>
          <w:p w:rsidR="00564745" w:rsidRDefault="005647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564745" w:rsidRDefault="00564745" w:rsidP="0056474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 ӀӀӀ квартал  2019 года</w:t>
            </w:r>
          </w:p>
        </w:tc>
        <w:tc>
          <w:tcPr>
            <w:tcW w:w="5103" w:type="dxa"/>
          </w:tcPr>
          <w:p w:rsidR="00564745" w:rsidRDefault="00564745" w:rsidP="005647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64745" w:rsidRDefault="00564745" w:rsidP="00564745">
      <w:pPr>
        <w:ind w:firstLine="567"/>
        <w:jc w:val="both"/>
      </w:pPr>
      <w:proofErr w:type="gramStart"/>
      <w:r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</w:t>
      </w:r>
      <w:r w:rsidR="00AE407A">
        <w:rPr>
          <w:rStyle w:val="apple-style-span"/>
          <w:shd w:val="clear" w:color="auto" w:fill="FFFFFF"/>
        </w:rPr>
        <w:t xml:space="preserve">  </w:t>
      </w:r>
      <w:r>
        <w:rPr>
          <w:rStyle w:val="apple-style-span"/>
          <w:shd w:val="clear" w:color="auto" w:fill="FFFFFF"/>
        </w:rPr>
        <w:t>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заслушав информацию главы</w:t>
      </w:r>
      <w:proofErr w:type="gramEnd"/>
      <w:r>
        <w:rPr>
          <w:rStyle w:val="apple-style-span"/>
          <w:shd w:val="clear" w:color="auto" w:fill="FFFFFF"/>
        </w:rPr>
        <w:t xml:space="preserve"> муниципального округа Гольяново, </w:t>
      </w:r>
      <w:r>
        <w:t>Совет депутатов муниципального округа Гольяново  решил:</w:t>
      </w:r>
    </w:p>
    <w:p w:rsidR="00564745" w:rsidRDefault="00564745" w:rsidP="00564745">
      <w:pPr>
        <w:ind w:firstLine="567"/>
        <w:jc w:val="both"/>
      </w:pPr>
      <w:r>
        <w:t>1.  Принять к сведению результаты проведения мониторинга соблюдения требований по организации ярмарки выходного дня по адресам: ул. Хабаровская вл. 12/23; ул. Уссурийская вл. 7 за   ӀӀӀ  квартал 2019 года.</w:t>
      </w:r>
    </w:p>
    <w:p w:rsidR="00564745" w:rsidRDefault="00564745" w:rsidP="00564745">
      <w:pPr>
        <w:jc w:val="both"/>
        <w:rPr>
          <w:rFonts w:eastAsia="Calibri"/>
          <w:lang w:eastAsia="en-US"/>
        </w:rPr>
      </w:pPr>
      <w:r>
        <w:t xml:space="preserve">         2.   Просить Департамент торговли и услуг города Москвы  рассмотреть вопрос обеспечения  ярмарок выходного дня водо</w:t>
      </w:r>
      <w:r w:rsidR="00B72628">
        <w:t>й  для технических нужд.</w:t>
      </w:r>
    </w:p>
    <w:p w:rsidR="00564745" w:rsidRDefault="00564745" w:rsidP="0056474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3. Направить настоящее решение в </w:t>
      </w:r>
      <w:r>
        <w:rPr>
          <w:lang w:eastAsia="en-US"/>
        </w:rPr>
        <w:t xml:space="preserve">управу района Гольяново города Москвы, префектуру Восточного административного округа  города Москвы, </w:t>
      </w:r>
      <w:r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исполнительной власти города Москвы.</w:t>
      </w:r>
    </w:p>
    <w:p w:rsidR="00564745" w:rsidRDefault="00564745" w:rsidP="0056474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</w:t>
      </w:r>
      <w:r>
        <w:rPr>
          <w:rFonts w:eastAsia="Calibri"/>
          <w:lang w:eastAsia="en-US"/>
        </w:rPr>
        <w:t>.</w:t>
      </w:r>
    </w:p>
    <w:p w:rsidR="00564745" w:rsidRDefault="00564745" w:rsidP="0056474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 Настоящее решение вступает в силу со дня его принятия.</w:t>
      </w:r>
    </w:p>
    <w:p w:rsidR="00564745" w:rsidRDefault="00564745" w:rsidP="0056474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решения возложить на </w:t>
      </w:r>
      <w:r>
        <w:t>председателя  к</w:t>
      </w:r>
      <w:r>
        <w:rPr>
          <w:rFonts w:eastAsia="Calibri"/>
          <w:lang w:eastAsia="en-US"/>
        </w:rPr>
        <w:t xml:space="preserve">омиссии по развитию муниципального округа Гольяново 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564745" w:rsidRDefault="00564745" w:rsidP="00564745">
      <w:pPr>
        <w:rPr>
          <w:rFonts w:eastAsia="Calibri"/>
          <w:lang w:eastAsia="en-US"/>
        </w:rPr>
      </w:pPr>
    </w:p>
    <w:p w:rsidR="00564745" w:rsidRDefault="00564745" w:rsidP="00564745">
      <w:pPr>
        <w:ind w:firstLine="567"/>
        <w:jc w:val="both"/>
      </w:pPr>
    </w:p>
    <w:p w:rsidR="000834D3" w:rsidRDefault="000834D3" w:rsidP="000834D3">
      <w:pPr>
        <w:jc w:val="both"/>
        <w:rPr>
          <w:b/>
        </w:rPr>
      </w:pPr>
      <w:r w:rsidRPr="000834D3">
        <w:rPr>
          <w:b/>
        </w:rPr>
        <w:t xml:space="preserve">Глава </w:t>
      </w:r>
      <w:proofErr w:type="gramStart"/>
      <w:r w:rsidRPr="000834D3">
        <w:rPr>
          <w:b/>
        </w:rPr>
        <w:t>муниципального</w:t>
      </w:r>
      <w:proofErr w:type="gramEnd"/>
      <w:r w:rsidRPr="000834D3">
        <w:rPr>
          <w:b/>
        </w:rPr>
        <w:t xml:space="preserve"> </w:t>
      </w:r>
    </w:p>
    <w:p w:rsidR="000834D3" w:rsidRPr="000834D3" w:rsidRDefault="000834D3" w:rsidP="000834D3">
      <w:pPr>
        <w:jc w:val="both"/>
        <w:rPr>
          <w:b/>
        </w:rPr>
      </w:pPr>
      <w:r w:rsidRPr="000834D3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6A1053" w:rsidRPr="006A1053" w:rsidRDefault="006A1053" w:rsidP="006A1053"/>
    <w:p w:rsidR="006A1053" w:rsidRPr="006A1053" w:rsidRDefault="006A1053" w:rsidP="006A1053"/>
    <w:p w:rsidR="006A1053" w:rsidRPr="006A1053" w:rsidRDefault="006A1053" w:rsidP="006A1053"/>
    <w:p w:rsidR="006A1053" w:rsidRPr="006A1053" w:rsidRDefault="006A1053" w:rsidP="006A1053"/>
    <w:p w:rsidR="006A1053" w:rsidRPr="006A1053" w:rsidRDefault="006A1053" w:rsidP="006A1053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sectPr w:rsidR="006A1053" w:rsidRPr="006A1053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34D3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161B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4745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1053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6E46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407A"/>
    <w:rsid w:val="00AE5C50"/>
    <w:rsid w:val="00AE774B"/>
    <w:rsid w:val="00B02801"/>
    <w:rsid w:val="00B5203F"/>
    <w:rsid w:val="00B538B1"/>
    <w:rsid w:val="00B53D86"/>
    <w:rsid w:val="00B63DA8"/>
    <w:rsid w:val="00B6604C"/>
    <w:rsid w:val="00B72628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283D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DC27B4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C903-4FF4-490E-9425-BC3981FA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98D72131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2019-09-19T14:29:00Z</cp:lastPrinted>
  <dcterms:created xsi:type="dcterms:W3CDTF">2019-09-23T09:43:00Z</dcterms:created>
  <dcterms:modified xsi:type="dcterms:W3CDTF">2019-09-23T10:07:00Z</dcterms:modified>
</cp:coreProperties>
</file>