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91" w:rsidRDefault="00A141F1" w:rsidP="0048709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9201" r:id="rId10"/>
        </w:pict>
      </w:r>
    </w:p>
    <w:p w:rsidR="00487091" w:rsidRDefault="00487091" w:rsidP="00487091">
      <w:pPr>
        <w:jc w:val="center"/>
        <w:rPr>
          <w:rFonts w:ascii="Georgia" w:hAnsi="Georgia" w:cs="Georgia"/>
          <w:b/>
          <w:bCs/>
        </w:rPr>
      </w:pPr>
    </w:p>
    <w:p w:rsidR="00487091" w:rsidRDefault="00487091" w:rsidP="0048709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87091" w:rsidRDefault="00487091" w:rsidP="0048709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87091" w:rsidRDefault="00487091" w:rsidP="0048709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87091" w:rsidRDefault="00487091" w:rsidP="00487091"/>
    <w:p w:rsidR="00487091" w:rsidRDefault="00487091" w:rsidP="0048709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87091" w:rsidRDefault="00487091" w:rsidP="0048709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87091" w:rsidRDefault="00487091" w:rsidP="0048709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87091" w:rsidRDefault="00487091" w:rsidP="00487091">
      <w:pPr>
        <w:rPr>
          <w:sz w:val="10"/>
        </w:rPr>
      </w:pPr>
    </w:p>
    <w:p w:rsidR="00487091" w:rsidRDefault="00487091" w:rsidP="00487091">
      <w:pPr>
        <w:rPr>
          <w:rFonts w:ascii="Georgia" w:hAnsi="Georgia" w:cs="Georgia"/>
          <w:b/>
          <w:bCs/>
        </w:rPr>
      </w:pPr>
      <w:r>
        <w:rPr>
          <w:b/>
        </w:rPr>
        <w:t>от 18.09.2019 г. №11/4</w:t>
      </w:r>
    </w:p>
    <w:p w:rsidR="00A141F1" w:rsidRDefault="00A141F1" w:rsidP="00B86504">
      <w:pPr>
        <w:jc w:val="center"/>
        <w:rPr>
          <w:b/>
        </w:rPr>
      </w:pPr>
    </w:p>
    <w:p w:rsidR="00A141F1" w:rsidRDefault="00A141F1" w:rsidP="00B86504">
      <w:pPr>
        <w:jc w:val="center"/>
        <w:rPr>
          <w:b/>
        </w:rPr>
      </w:pPr>
    </w:p>
    <w:p w:rsidR="00B86504" w:rsidRPr="00B86504" w:rsidRDefault="00487091" w:rsidP="00B86504">
      <w:pPr>
        <w:jc w:val="center"/>
        <w:rPr>
          <w:b/>
        </w:rPr>
      </w:pPr>
      <w:r>
        <w:rPr>
          <w:b/>
        </w:rPr>
        <w:t>Р</w:t>
      </w:r>
      <w:r w:rsidR="00B86504" w:rsidRPr="00B86504">
        <w:rPr>
          <w:b/>
        </w:rPr>
        <w:t>ЕШЕНИЕ</w:t>
      </w:r>
    </w:p>
    <w:p w:rsidR="00B86504" w:rsidRPr="00B86504" w:rsidRDefault="00B86504" w:rsidP="00B86504">
      <w:pPr>
        <w:jc w:val="center"/>
        <w:rPr>
          <w:b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26"/>
        <w:gridCol w:w="3969"/>
      </w:tblGrid>
      <w:tr w:rsidR="00E879B7" w:rsidRPr="00C43A88" w:rsidTr="00B86504">
        <w:trPr>
          <w:gridBefore w:val="1"/>
          <w:wBefore w:w="142" w:type="dxa"/>
          <w:trHeight w:val="2686"/>
        </w:trPr>
        <w:tc>
          <w:tcPr>
            <w:tcW w:w="5670" w:type="dxa"/>
            <w:gridSpan w:val="2"/>
            <w:shd w:val="clear" w:color="auto" w:fill="auto"/>
          </w:tcPr>
          <w:p w:rsidR="00E879B7" w:rsidRPr="00C43A88" w:rsidRDefault="00E879B7" w:rsidP="000E2C1E">
            <w:pPr>
              <w:tabs>
                <w:tab w:val="left" w:pos="4995"/>
              </w:tabs>
              <w:ind w:right="1593"/>
              <w:jc w:val="both"/>
              <w:rPr>
                <w:b/>
              </w:rPr>
            </w:pPr>
            <w:r>
              <w:rPr>
                <w:b/>
                <w:lang w:eastAsia="en-US"/>
              </w:rPr>
              <w:t>О</w:t>
            </w:r>
            <w:r w:rsidR="00F36ED1">
              <w:rPr>
                <w:b/>
                <w:lang w:eastAsia="en-US"/>
              </w:rPr>
              <w:t xml:space="preserve"> внесении изменений </w:t>
            </w:r>
            <w:r>
              <w:rPr>
                <w:b/>
                <w:lang w:eastAsia="en-US"/>
              </w:rPr>
              <w:t xml:space="preserve"> </w:t>
            </w:r>
            <w:r w:rsidR="00F36ED1">
              <w:rPr>
                <w:b/>
                <w:lang w:eastAsia="en-US"/>
              </w:rPr>
              <w:t xml:space="preserve"> в решение Совета депутатов муниципального округа Гольяново  от  19.12.2018 №19/1 «О </w:t>
            </w:r>
            <w:r>
              <w:rPr>
                <w:b/>
                <w:lang w:eastAsia="en-US"/>
              </w:rPr>
              <w:t>со</w:t>
            </w:r>
            <w:r w:rsidR="000E2C1E">
              <w:rPr>
                <w:b/>
                <w:lang w:eastAsia="en-US"/>
              </w:rPr>
              <w:t>гласовании установки ограждающего</w:t>
            </w:r>
            <w:r>
              <w:rPr>
                <w:b/>
                <w:lang w:eastAsia="en-US"/>
              </w:rPr>
              <w:t xml:space="preserve"> устройств</w:t>
            </w:r>
            <w:r w:rsidR="000E2C1E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на придомовой территории многоквартирного дома по адресу: г. Москва, </w:t>
            </w:r>
            <w:proofErr w:type="spellStart"/>
            <w:r>
              <w:rPr>
                <w:b/>
                <w:lang w:eastAsia="en-US"/>
              </w:rPr>
              <w:t>Черницынский</w:t>
            </w:r>
            <w:proofErr w:type="spellEnd"/>
            <w:r>
              <w:rPr>
                <w:b/>
                <w:lang w:eastAsia="en-US"/>
              </w:rPr>
              <w:t xml:space="preserve"> проезд, д.8, корп.1</w:t>
            </w:r>
            <w:r w:rsidR="00F36ED1">
              <w:rPr>
                <w:b/>
                <w:lang w:eastAsia="en-US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E879B7" w:rsidRPr="00C43A88" w:rsidRDefault="00E879B7" w:rsidP="000E2C1E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879B7" w:rsidTr="00B86504">
        <w:trPr>
          <w:trHeight w:val="80"/>
        </w:trPr>
        <w:tc>
          <w:tcPr>
            <w:tcW w:w="5386" w:type="dxa"/>
            <w:gridSpan w:val="2"/>
            <w:hideMark/>
          </w:tcPr>
          <w:p w:rsidR="00E879B7" w:rsidRDefault="00E879B7" w:rsidP="000E2C1E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E879B7" w:rsidRDefault="00E879B7" w:rsidP="000E2C1E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879B7" w:rsidRPr="00824C09" w:rsidRDefault="00E879B7" w:rsidP="00E879B7">
      <w:pPr>
        <w:ind w:right="-1" w:firstLine="851"/>
        <w:jc w:val="both"/>
      </w:pPr>
      <w:proofErr w:type="gramStart"/>
      <w: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</w:t>
      </w:r>
      <w:r w:rsidRPr="00824C09">
        <w:t xml:space="preserve">уполномоченного  лица </w:t>
      </w:r>
      <w:r w:rsidR="00F36ED1" w:rsidRPr="00824C09">
        <w:t xml:space="preserve"> на представление интересов </w:t>
      </w:r>
      <w:r w:rsidRPr="00824C09">
        <w:t>собственников помещений в</w:t>
      </w:r>
      <w:proofErr w:type="gramEnd"/>
      <w:r w:rsidRPr="00824C09">
        <w:t xml:space="preserve"> многоквартирн</w:t>
      </w:r>
      <w:r w:rsidR="000E2C1E" w:rsidRPr="00824C09">
        <w:t xml:space="preserve">ом </w:t>
      </w:r>
      <w:proofErr w:type="gramStart"/>
      <w:r w:rsidR="000E2C1E" w:rsidRPr="00824C09">
        <w:t>доме</w:t>
      </w:r>
      <w:proofErr w:type="gramEnd"/>
      <w:r w:rsidR="000E2C1E" w:rsidRPr="00824C09">
        <w:t xml:space="preserve"> </w:t>
      </w:r>
      <w:r w:rsidRPr="00824C09">
        <w:t xml:space="preserve">по  адресу: г. Москва, </w:t>
      </w:r>
      <w:proofErr w:type="spellStart"/>
      <w:r w:rsidRPr="00824C09">
        <w:t>Черницынский</w:t>
      </w:r>
      <w:proofErr w:type="spellEnd"/>
      <w:r w:rsidRPr="00824C09">
        <w:t xml:space="preserve"> проезд, д.8,корп.1 </w:t>
      </w:r>
      <w:r w:rsidR="000E2C1E" w:rsidRPr="00824C09">
        <w:t>(</w:t>
      </w:r>
      <w:r w:rsidR="00824C09">
        <w:t>вх.№317</w:t>
      </w:r>
      <w:r w:rsidR="008D7229">
        <w:t xml:space="preserve"> </w:t>
      </w:r>
      <w:r w:rsidR="00F36ED1" w:rsidRPr="00824C09">
        <w:t>от 21.08.2019</w:t>
      </w:r>
      <w:r w:rsidR="000E2C1E" w:rsidRPr="00824C09">
        <w:t>)</w:t>
      </w:r>
      <w:r w:rsidRPr="00824C09">
        <w:t>, Совет депутатов муниципального округа Гольяново  решил:</w:t>
      </w:r>
    </w:p>
    <w:p w:rsidR="00A06B6E" w:rsidRPr="00824C09" w:rsidRDefault="00A06B6E" w:rsidP="00A06B6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824C09">
        <w:t>Внести изменения в</w:t>
      </w:r>
      <w:r w:rsidR="00B53C9F" w:rsidRPr="00824C09">
        <w:t xml:space="preserve"> приложение к решению</w:t>
      </w:r>
      <w:r w:rsidRPr="00824C09">
        <w:t xml:space="preserve"> Совета депутатов муниципального округа Гольяново </w:t>
      </w:r>
      <w:r w:rsidRPr="00824C09">
        <w:rPr>
          <w:lang w:eastAsia="en-US"/>
        </w:rPr>
        <w:t xml:space="preserve">от  19.12.2018 №19/1 «О согласовании установки ограждающего устройства на придомовой территории многоквартирного дома по адресу: г. Москва, </w:t>
      </w:r>
      <w:proofErr w:type="spellStart"/>
      <w:r w:rsidRPr="00824C09">
        <w:rPr>
          <w:lang w:eastAsia="en-US"/>
        </w:rPr>
        <w:t>Черницынский</w:t>
      </w:r>
      <w:proofErr w:type="spellEnd"/>
      <w:r w:rsidRPr="00824C09">
        <w:rPr>
          <w:lang w:eastAsia="en-US"/>
        </w:rPr>
        <w:t xml:space="preserve"> проезд, д.8, корп.1»</w:t>
      </w:r>
      <w:r w:rsidR="00A14561" w:rsidRPr="00824C09">
        <w:rPr>
          <w:lang w:eastAsia="en-US"/>
        </w:rPr>
        <w:t xml:space="preserve"> </w:t>
      </w:r>
      <w:r w:rsidRPr="00824C09">
        <w:t>изложив  приложение  в новой редакции согласно приложению  к настоящему решению.</w:t>
      </w:r>
    </w:p>
    <w:p w:rsidR="00E879B7" w:rsidRDefault="00BF5770" w:rsidP="00E879B7">
      <w:pPr>
        <w:tabs>
          <w:tab w:val="left" w:pos="1134"/>
        </w:tabs>
        <w:ind w:right="-1" w:firstLine="851"/>
        <w:jc w:val="both"/>
      </w:pPr>
      <w:r>
        <w:t>2</w:t>
      </w:r>
      <w:r w:rsidR="00E879B7">
        <w:t>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</w:t>
      </w:r>
      <w:r w:rsidR="00336D10">
        <w:t>олномоченному на представление</w:t>
      </w:r>
      <w:r w:rsidR="00E879B7">
        <w:t xml:space="preserve">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E879B7" w:rsidRPr="00E879B7" w:rsidRDefault="00BF5770" w:rsidP="00E879B7">
      <w:pPr>
        <w:tabs>
          <w:tab w:val="left" w:pos="1134"/>
        </w:tabs>
        <w:ind w:right="-1" w:firstLine="851"/>
        <w:jc w:val="both"/>
      </w:pPr>
      <w:r>
        <w:t>3</w:t>
      </w:r>
      <w:r w:rsidR="00E879B7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="00E879B7" w:rsidRPr="00E879B7">
          <w:rPr>
            <w:rStyle w:val="a3"/>
            <w:color w:val="auto"/>
            <w:u w:val="none"/>
          </w:rPr>
          <w:t>http://golyanovo.org</w:t>
        </w:r>
      </w:hyperlink>
      <w:r w:rsidR="00E879B7" w:rsidRPr="00E879B7">
        <w:t>.</w:t>
      </w:r>
    </w:p>
    <w:p w:rsidR="00E879B7" w:rsidRDefault="00BF5770" w:rsidP="00E879B7">
      <w:pPr>
        <w:tabs>
          <w:tab w:val="left" w:pos="1134"/>
        </w:tabs>
        <w:ind w:right="-1" w:firstLine="851"/>
        <w:jc w:val="both"/>
      </w:pPr>
      <w:r>
        <w:t>4</w:t>
      </w:r>
      <w:r w:rsidR="00E879B7">
        <w:t xml:space="preserve">. </w:t>
      </w:r>
      <w:proofErr w:type="gramStart"/>
      <w:r w:rsidR="00E879B7">
        <w:t>Контроль за</w:t>
      </w:r>
      <w:proofErr w:type="gramEnd"/>
      <w:r w:rsidR="00E879B7">
        <w:t xml:space="preserve"> выполнением настоящего решения возложить на главу муниципального  округа Гольяново Четверткова Т.М. </w:t>
      </w:r>
    </w:p>
    <w:p w:rsidR="00E879B7" w:rsidRDefault="00E879B7" w:rsidP="00E879B7">
      <w:pPr>
        <w:ind w:right="-1"/>
        <w:jc w:val="both"/>
        <w:rPr>
          <w:b/>
        </w:rPr>
      </w:pPr>
    </w:p>
    <w:p w:rsidR="00E879B7" w:rsidRDefault="00E879B7" w:rsidP="00E879B7">
      <w:pPr>
        <w:ind w:left="6237"/>
        <w:rPr>
          <w:sz w:val="20"/>
          <w:szCs w:val="20"/>
        </w:rPr>
      </w:pPr>
    </w:p>
    <w:p w:rsidR="00B86504" w:rsidRDefault="00E879B7" w:rsidP="00E879B7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E879B7" w:rsidRDefault="00E879B7" w:rsidP="00E879B7">
      <w:pPr>
        <w:rPr>
          <w:b/>
        </w:rPr>
      </w:pPr>
      <w:r>
        <w:rPr>
          <w:b/>
        </w:rPr>
        <w:t xml:space="preserve"> </w:t>
      </w:r>
      <w:r w:rsidRPr="00884D76">
        <w:rPr>
          <w:b/>
        </w:rPr>
        <w:t>округа Гольяново</w:t>
      </w:r>
      <w:r w:rsidR="00B86504">
        <w:rPr>
          <w:b/>
        </w:rPr>
        <w:t xml:space="preserve">                                                                                                 </w:t>
      </w:r>
      <w:r>
        <w:rPr>
          <w:b/>
        </w:rPr>
        <w:t>Т.М. Четвертков</w:t>
      </w:r>
    </w:p>
    <w:p w:rsidR="00E879B7" w:rsidRDefault="00E879B7" w:rsidP="00E879B7">
      <w:pPr>
        <w:ind w:left="5670"/>
      </w:pPr>
      <w:r>
        <w:t xml:space="preserve">      </w:t>
      </w:r>
    </w:p>
    <w:p w:rsidR="00A14561" w:rsidRDefault="003E2D85" w:rsidP="00B86504">
      <w:pPr>
        <w:adjustRightInd w:val="0"/>
        <w:jc w:val="both"/>
        <w:rPr>
          <w:sz w:val="22"/>
          <w:szCs w:val="22"/>
        </w:rPr>
      </w:pPr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</w:t>
      </w:r>
    </w:p>
    <w:p w:rsidR="00B86504" w:rsidRDefault="00B86504" w:rsidP="003E2D85">
      <w:pPr>
        <w:ind w:left="5670"/>
        <w:rPr>
          <w:sz w:val="22"/>
          <w:szCs w:val="22"/>
        </w:rPr>
      </w:pPr>
    </w:p>
    <w:p w:rsidR="00B86504" w:rsidRDefault="00B86504" w:rsidP="003E2D85">
      <w:pPr>
        <w:ind w:left="5670"/>
        <w:rPr>
          <w:sz w:val="22"/>
          <w:szCs w:val="22"/>
        </w:rPr>
      </w:pPr>
    </w:p>
    <w:p w:rsidR="003E2D85" w:rsidRDefault="00A141F1" w:rsidP="003E2D85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bookmarkStart w:id="0" w:name="_GoBack"/>
      <w:bookmarkEnd w:id="0"/>
      <w:r w:rsidR="003E2D85">
        <w:rPr>
          <w:sz w:val="22"/>
          <w:szCs w:val="22"/>
        </w:rPr>
        <w:t>риложение</w:t>
      </w:r>
    </w:p>
    <w:p w:rsidR="003E2D85" w:rsidRDefault="003E2D85" w:rsidP="003E2D85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3E2D85" w:rsidRDefault="00A14561" w:rsidP="003E2D85">
      <w:pPr>
        <w:ind w:left="5670"/>
        <w:rPr>
          <w:sz w:val="22"/>
          <w:szCs w:val="22"/>
        </w:rPr>
      </w:pPr>
      <w:r>
        <w:rPr>
          <w:sz w:val="22"/>
          <w:szCs w:val="22"/>
        </w:rPr>
        <w:t>от «</w:t>
      </w:r>
      <w:r w:rsidR="00B86504">
        <w:rPr>
          <w:sz w:val="22"/>
          <w:szCs w:val="22"/>
        </w:rPr>
        <w:t>18</w:t>
      </w:r>
      <w:r>
        <w:rPr>
          <w:sz w:val="22"/>
          <w:szCs w:val="22"/>
        </w:rPr>
        <w:t xml:space="preserve">»  сентября  2019 </w:t>
      </w:r>
      <w:r w:rsidR="003E2D85">
        <w:rPr>
          <w:sz w:val="22"/>
          <w:szCs w:val="22"/>
        </w:rPr>
        <w:t xml:space="preserve"> года</w:t>
      </w:r>
      <w:r w:rsidR="001D3BD3">
        <w:rPr>
          <w:sz w:val="22"/>
          <w:szCs w:val="22"/>
        </w:rPr>
        <w:t xml:space="preserve"> </w:t>
      </w:r>
      <w:r w:rsidR="00E879B7">
        <w:rPr>
          <w:sz w:val="22"/>
          <w:szCs w:val="22"/>
        </w:rPr>
        <w:t xml:space="preserve"> №</w:t>
      </w:r>
      <w:r w:rsidR="00B86504">
        <w:rPr>
          <w:sz w:val="22"/>
          <w:szCs w:val="22"/>
        </w:rPr>
        <w:t>11/4</w:t>
      </w:r>
    </w:p>
    <w:p w:rsidR="003E2D85" w:rsidRDefault="003E2D85" w:rsidP="003E2D85">
      <w:pPr>
        <w:ind w:left="5670"/>
        <w:rPr>
          <w:sz w:val="22"/>
          <w:szCs w:val="22"/>
        </w:rPr>
      </w:pPr>
    </w:p>
    <w:p w:rsidR="003E2D85" w:rsidRDefault="003E2D85" w:rsidP="003E2D85">
      <w:pPr>
        <w:ind w:left="5670"/>
        <w:rPr>
          <w:sz w:val="22"/>
          <w:szCs w:val="22"/>
        </w:rPr>
      </w:pPr>
    </w:p>
    <w:p w:rsidR="003E2D85" w:rsidRDefault="00025CE9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 размещения  ограждающего</w:t>
      </w:r>
      <w:r w:rsidR="003E2D85">
        <w:rPr>
          <w:b/>
          <w:sz w:val="22"/>
          <w:szCs w:val="22"/>
        </w:rPr>
        <w:t xml:space="preserve">  устройств</w:t>
      </w:r>
      <w:r>
        <w:rPr>
          <w:b/>
          <w:sz w:val="22"/>
          <w:szCs w:val="22"/>
        </w:rPr>
        <w:t>а</w:t>
      </w:r>
    </w:p>
    <w:p w:rsidR="003E2D85" w:rsidRDefault="003E2D85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3E2D85" w:rsidRPr="00E879B7" w:rsidRDefault="003E2D85" w:rsidP="003E2D8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 адресу: г. Москва, </w:t>
      </w:r>
      <w:proofErr w:type="spellStart"/>
      <w:r w:rsidR="00E879B7" w:rsidRPr="00E879B7">
        <w:rPr>
          <w:b/>
        </w:rPr>
        <w:t>Черницынский</w:t>
      </w:r>
      <w:proofErr w:type="spellEnd"/>
      <w:r w:rsidR="00E879B7" w:rsidRPr="00E879B7">
        <w:rPr>
          <w:b/>
        </w:rPr>
        <w:t xml:space="preserve"> проезд, д.8,</w:t>
      </w:r>
      <w:r w:rsidR="00637813">
        <w:rPr>
          <w:b/>
        </w:rPr>
        <w:t xml:space="preserve"> </w:t>
      </w:r>
      <w:r w:rsidR="00E879B7" w:rsidRPr="00E879B7">
        <w:rPr>
          <w:b/>
        </w:rPr>
        <w:t>корп.1</w:t>
      </w:r>
    </w:p>
    <w:p w:rsidR="003E2D85" w:rsidRDefault="003E2D85" w:rsidP="003E2D85">
      <w:pPr>
        <w:rPr>
          <w:sz w:val="22"/>
          <w:szCs w:val="22"/>
        </w:rPr>
      </w:pPr>
    </w:p>
    <w:p w:rsidR="00992FC6" w:rsidRDefault="00A14561" w:rsidP="00992FC6">
      <w:pPr>
        <w:pStyle w:val="a4"/>
        <w:tabs>
          <w:tab w:val="left" w:pos="113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9421" cy="7229475"/>
            <wp:effectExtent l="0" t="0" r="1270" b="0"/>
            <wp:docPr id="2" name="Рисунок 2" descr="\\192.168.3.2\Userfiles\Maxina.E\Downloads\новая схема черницынский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.2\Userfiles\Maxina.E\Downloads\новая схема черницынский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23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26" w:rsidRDefault="00C06A26" w:rsidP="00A4774B">
      <w:pPr>
        <w:pStyle w:val="a4"/>
        <w:tabs>
          <w:tab w:val="left" w:pos="1134"/>
        </w:tabs>
      </w:pPr>
    </w:p>
    <w:sectPr w:rsidR="00C06A26" w:rsidSect="00D839F5">
      <w:headerReference w:type="default" r:id="rId13"/>
      <w:pgSz w:w="11906" w:h="16838"/>
      <w:pgMar w:top="993" w:right="849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1E" w:rsidRDefault="000E2C1E" w:rsidP="00D6420D">
      <w:r>
        <w:separator/>
      </w:r>
    </w:p>
  </w:endnote>
  <w:endnote w:type="continuationSeparator" w:id="0">
    <w:p w:rsidR="000E2C1E" w:rsidRDefault="000E2C1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1E" w:rsidRDefault="000E2C1E" w:rsidP="00D6420D">
      <w:r>
        <w:separator/>
      </w:r>
    </w:p>
  </w:footnote>
  <w:footnote w:type="continuationSeparator" w:id="0">
    <w:p w:rsidR="000E2C1E" w:rsidRDefault="000E2C1E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1E" w:rsidRDefault="000E2C1E">
    <w:pPr>
      <w:pStyle w:val="af"/>
      <w:jc w:val="center"/>
    </w:pPr>
  </w:p>
  <w:p w:rsidR="000E2C1E" w:rsidRDefault="000E2C1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D5651"/>
    <w:rsid w:val="000E02C8"/>
    <w:rsid w:val="000E2C1E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36D10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87091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37813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B25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4C09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D7229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06B6E"/>
    <w:rsid w:val="00A13984"/>
    <w:rsid w:val="00A141F1"/>
    <w:rsid w:val="00A14561"/>
    <w:rsid w:val="00A2410F"/>
    <w:rsid w:val="00A34112"/>
    <w:rsid w:val="00A4774B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C9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8650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BF5770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839F5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879B7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6ED1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7841-4452-4DF2-B90C-45E69A14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3A2DC5B4</Template>
  <TotalTime>0</TotalTime>
  <Pages>2</Pages>
  <Words>284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2018-03-02T09:48:00Z</cp:lastPrinted>
  <dcterms:created xsi:type="dcterms:W3CDTF">2019-09-23T09:41:00Z</dcterms:created>
  <dcterms:modified xsi:type="dcterms:W3CDTF">2019-09-23T10:07:00Z</dcterms:modified>
</cp:coreProperties>
</file>